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34502A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034516A" wp14:editId="1034516B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034516C" wp14:editId="1034516D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502B" w14:textId="77777777" w:rsidR="00C752D2" w:rsidRPr="00967D06" w:rsidRDefault="00C752D2" w:rsidP="008B0BD2">
      <w:pPr>
        <w:rPr>
          <w:noProof/>
          <w:lang w:eastAsia="nl-BE"/>
        </w:rPr>
      </w:pPr>
    </w:p>
    <w:p w14:paraId="1034502C" w14:textId="77777777" w:rsidR="00C752D2" w:rsidRPr="00967D06" w:rsidRDefault="00C752D2" w:rsidP="008B0BD2">
      <w:pPr>
        <w:rPr>
          <w:noProof/>
          <w:lang w:eastAsia="nl-BE"/>
        </w:rPr>
      </w:pPr>
    </w:p>
    <w:p w14:paraId="3C2C043B" w14:textId="77777777" w:rsidR="00AC3CD6" w:rsidRDefault="00AC3CD6" w:rsidP="008B0BD2"/>
    <w:p w14:paraId="1034502D" w14:textId="77777777" w:rsidR="008C155F" w:rsidRPr="00967D06" w:rsidRDefault="00867119" w:rsidP="00AC3CD6">
      <w:pPr>
        <w:ind w:hanging="851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034516E" wp14:editId="1034516F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FFE480" w14:textId="77777777" w:rsidR="00AC3CD6" w:rsidRDefault="00AC3CD6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voor het reserveren van een zaal </w:t>
                            </w:r>
                          </w:p>
                          <w:p w14:paraId="10345183" w14:textId="1540FB21" w:rsidR="00AC3CD6" w:rsidRPr="00545D34" w:rsidRDefault="00AC3CD6" w:rsidP="001F4B99">
                            <w:pPr>
                              <w:pStyle w:val="1Titelformulier"/>
                            </w:pPr>
                            <w:r>
                              <w:t>Dienst Ontmoeten en Verbinden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14:paraId="7DFFE480" w14:textId="77777777" w:rsidR="00AC3CD6" w:rsidRDefault="00AC3CD6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voor het reserveren van een zaal </w:t>
                      </w:r>
                    </w:p>
                    <w:p w14:paraId="10345183" w14:textId="1540FB21" w:rsidR="00AC3CD6" w:rsidRPr="00545D34" w:rsidRDefault="00AC3CD6" w:rsidP="001F4B99">
                      <w:pPr>
                        <w:pStyle w:val="1Titelformulier"/>
                      </w:pPr>
                      <w:r>
                        <w:t>Dienst Ontmoeten en Verbinden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095128" w:rsidRPr="000B698D" w14:paraId="10345031" w14:textId="77777777" w:rsidTr="006D781C">
        <w:trPr>
          <w:trHeight w:val="303"/>
        </w:trPr>
        <w:tc>
          <w:tcPr>
            <w:tcW w:w="3034" w:type="dxa"/>
            <w:shd w:val="clear" w:color="auto" w:fill="auto"/>
          </w:tcPr>
          <w:p w14:paraId="1034502E" w14:textId="0F1EA5BA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6D406D">
              <w:rPr>
                <w:rStyle w:val="Grijzetekstinlichtblauwebalk"/>
                <w:sz w:val="22"/>
                <w:szCs w:val="22"/>
              </w:rPr>
              <w:t>of mailen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34502F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10345030" w14:textId="77777777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10345040" w14:textId="77777777" w:rsidTr="006D781C">
        <w:trPr>
          <w:trHeight w:val="1212"/>
        </w:trPr>
        <w:tc>
          <w:tcPr>
            <w:tcW w:w="3034" w:type="dxa"/>
            <w:shd w:val="clear" w:color="auto" w:fill="auto"/>
          </w:tcPr>
          <w:p w14:paraId="10345032" w14:textId="11AFD339" w:rsidR="00095128" w:rsidRDefault="00833A77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Dienst Ontmoeten </w:t>
            </w:r>
            <w:r w:rsidR="00A72248">
              <w:rPr>
                <w:rFonts w:cs="Calibri"/>
                <w:color w:val="000000"/>
                <w:szCs w:val="22"/>
              </w:rPr>
              <w:t>en</w:t>
            </w:r>
            <w:r>
              <w:rPr>
                <w:rFonts w:cs="Calibri"/>
                <w:color w:val="000000"/>
                <w:szCs w:val="22"/>
              </w:rPr>
              <w:t xml:space="preserve"> Verbinden</w:t>
            </w:r>
            <w:r w:rsidR="00BE60F0"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10345033" w14:textId="77777777" w:rsidR="00BE60F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9BBC8B6" w14:textId="77777777" w:rsidR="00095128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  <w:p w14:paraId="60F01E2E" w14:textId="76C2A260" w:rsidR="00BC5711" w:rsidRPr="00BC5711" w:rsidRDefault="001361F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70C0"/>
                <w:szCs w:val="22"/>
              </w:rPr>
            </w:pPr>
            <w:hyperlink r:id="rId13" w:history="1">
              <w:r w:rsidR="006D406D" w:rsidRPr="00BC5711">
                <w:rPr>
                  <w:rStyle w:val="Hyperlink"/>
                  <w:rFonts w:cs="Calibri"/>
                  <w:color w:val="0070C0"/>
                  <w:szCs w:val="22"/>
                </w:rPr>
                <w:t>buurtvoorzieningen@stad.gent</w:t>
              </w:r>
            </w:hyperlink>
          </w:p>
          <w:p w14:paraId="10345034" w14:textId="21777491" w:rsidR="006D406D" w:rsidRPr="006D406D" w:rsidRDefault="006D406D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A0E8DDF" w14:textId="77777777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Dienst Ontmoeten en Verbinden</w:t>
            </w:r>
          </w:p>
          <w:p w14:paraId="10345036" w14:textId="1FE5F546" w:rsidR="00BE60F0" w:rsidRPr="000B698D" w:rsidRDefault="00833A77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Keizer Karelstraat 1</w:t>
            </w:r>
            <w:r w:rsidR="00C717A8">
              <w:rPr>
                <w:rFonts w:cs="Calibri"/>
                <w:color w:val="000000"/>
                <w:szCs w:val="22"/>
              </w:rPr>
              <w:t xml:space="preserve"> - </w:t>
            </w:r>
            <w:r w:rsidR="00BE60F0">
              <w:rPr>
                <w:rFonts w:cs="Calibri"/>
                <w:color w:val="000000"/>
                <w:szCs w:val="22"/>
              </w:rPr>
              <w:t>9000 Gent</w:t>
            </w:r>
          </w:p>
          <w:p w14:paraId="2F10EBA5" w14:textId="77777777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  <w:lang w:val="nl-NL"/>
              </w:rPr>
              <w:t>maandag-</w:t>
            </w:r>
            <w:r w:rsidRPr="00C717A8">
              <w:rPr>
                <w:rFonts w:asciiTheme="minorHAnsi" w:hAnsiTheme="minorHAnsi" w:cs="Arial"/>
                <w:lang w:val="nl-NL"/>
              </w:rPr>
              <w:t>donderdag van 8 tot 16.30 uur</w:t>
            </w:r>
          </w:p>
          <w:p w14:paraId="3148273A" w14:textId="372CF627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Arial"/>
                <w:lang w:val="nl-NL"/>
              </w:rPr>
            </w:pPr>
            <w:r w:rsidRPr="00C717A8">
              <w:rPr>
                <w:rFonts w:asciiTheme="minorHAnsi" w:hAnsiTheme="minorHAnsi" w:cs="Arial"/>
                <w:lang w:val="nl-NL"/>
              </w:rPr>
              <w:t>vrijdag van 8 tot 16 uur</w:t>
            </w:r>
          </w:p>
          <w:p w14:paraId="32C2AAE6" w14:textId="77777777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Arial"/>
                <w:lang w:val="nl-NL"/>
              </w:rPr>
            </w:pPr>
          </w:p>
          <w:p w14:paraId="10345038" w14:textId="3815AE0B" w:rsidR="00BE60F0" w:rsidRPr="00C717A8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Calibri"/>
                <w:color w:val="000000"/>
                <w:szCs w:val="22"/>
              </w:rPr>
            </w:pPr>
            <w:r w:rsidRPr="00C717A8">
              <w:rPr>
                <w:rFonts w:asciiTheme="minorHAnsi" w:hAnsiTheme="minorHAnsi" w:cs="Calibri"/>
                <w:color w:val="000000"/>
                <w:szCs w:val="22"/>
              </w:rPr>
              <w:t>OF</w:t>
            </w:r>
          </w:p>
          <w:p w14:paraId="7122F74B" w14:textId="77777777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  <w:p w14:paraId="5B204F5B" w14:textId="58E36349" w:rsidR="00BC5711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</w:t>
            </w:r>
            <w:r w:rsidR="00A72248">
              <w:rPr>
                <w:rFonts w:cs="Calibri"/>
                <w:color w:val="000000"/>
                <w:szCs w:val="22"/>
              </w:rPr>
              <w:t xml:space="preserve">uurtcentrum </w:t>
            </w:r>
            <w:r>
              <w:rPr>
                <w:rFonts w:cs="Calibri"/>
                <w:color w:val="000000"/>
                <w:szCs w:val="22"/>
              </w:rPr>
              <w:t>…………………………</w:t>
            </w:r>
            <w:r w:rsidR="00BC5711">
              <w:rPr>
                <w:rFonts w:cs="Calibri"/>
                <w:color w:val="000000"/>
                <w:szCs w:val="22"/>
              </w:rPr>
              <w:t>………...</w:t>
            </w:r>
          </w:p>
          <w:p w14:paraId="5C258571" w14:textId="069CD595" w:rsidR="0003613F" w:rsidRPr="00BC5711" w:rsidRDefault="00C717A8" w:rsidP="00A7224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i/>
                <w:color w:val="000000"/>
                <w:szCs w:val="22"/>
              </w:rPr>
            </w:pPr>
            <w:r w:rsidRPr="00BC5711">
              <w:rPr>
                <w:rFonts w:cs="Calibri"/>
                <w:i/>
                <w:color w:val="000000"/>
                <w:szCs w:val="22"/>
              </w:rPr>
              <w:t>(naam b</w:t>
            </w:r>
            <w:r w:rsidR="00BC5711" w:rsidRPr="00BC5711">
              <w:rPr>
                <w:rFonts w:cs="Calibri"/>
                <w:i/>
                <w:color w:val="000000"/>
                <w:szCs w:val="22"/>
              </w:rPr>
              <w:t>uurtcentrum)</w:t>
            </w:r>
          </w:p>
          <w:p w14:paraId="10345039" w14:textId="77777777" w:rsidR="00BE60F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Openingsuren en bereikbaarheid</w:t>
            </w:r>
          </w:p>
          <w:p w14:paraId="5359C462" w14:textId="77777777" w:rsidR="00095128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vindt u op </w:t>
            </w:r>
            <w:hyperlink r:id="rId14" w:history="1">
              <w:r w:rsidRPr="007235BD">
                <w:rPr>
                  <w:rStyle w:val="Hyperlink"/>
                  <w:rFonts w:cs="Calibri"/>
                  <w:szCs w:val="22"/>
                </w:rPr>
                <w:t>www.stad.gent</w:t>
              </w:r>
            </w:hyperlink>
            <w:r>
              <w:rPr>
                <w:rFonts w:cs="Calibri"/>
                <w:color w:val="000000"/>
                <w:szCs w:val="22"/>
              </w:rPr>
              <w:t xml:space="preserve">   </w:t>
            </w:r>
          </w:p>
          <w:p w14:paraId="1034503B" w14:textId="40A944DC" w:rsidR="00A72248" w:rsidRPr="000B698D" w:rsidRDefault="00A722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34503C" w14:textId="79A1D630" w:rsidR="00BE60F0" w:rsidRPr="000B698D" w:rsidRDefault="00A722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  <w:r w:rsidR="00833A77" w:rsidRPr="00833A77">
              <w:rPr>
                <w:rFonts w:cs="Calibri"/>
                <w:color w:val="000000"/>
                <w:szCs w:val="22"/>
              </w:rPr>
              <w:t>9 266 55 50</w:t>
            </w:r>
          </w:p>
          <w:p w14:paraId="1034503F" w14:textId="17D4A20E" w:rsidR="00C717A8" w:rsidRPr="00C717A8" w:rsidRDefault="00C717A8" w:rsidP="00C717A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</w:tr>
      <w:tr w:rsidR="00095128" w:rsidRPr="000B698D" w14:paraId="10345045" w14:textId="77777777" w:rsidTr="006D781C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10345043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10345041" w14:textId="77777777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0345042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10345044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10345049" w14:textId="77777777" w:rsidTr="006D781C">
        <w:trPr>
          <w:trHeight w:val="286"/>
        </w:trPr>
        <w:tc>
          <w:tcPr>
            <w:tcW w:w="3034" w:type="dxa"/>
            <w:shd w:val="clear" w:color="auto" w:fill="auto"/>
          </w:tcPr>
          <w:p w14:paraId="10345046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10345047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10345048" w14:textId="77777777" w:rsidR="00095128" w:rsidRPr="000B698D" w:rsidRDefault="00095128" w:rsidP="00D21325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geldig sinds</w:t>
            </w:r>
            <w:r w:rsidR="00F2055E">
              <w:rPr>
                <w:lang w:val="nl-BE"/>
              </w:rPr>
              <w:t xml:space="preserve"> </w:t>
            </w:r>
            <w:r w:rsidR="00D21325">
              <w:rPr>
                <w:lang w:val="nl-BE"/>
              </w:rPr>
              <w:t>31 december</w:t>
            </w:r>
            <w:r w:rsidR="00F2055E">
              <w:rPr>
                <w:lang w:val="nl-BE"/>
              </w:rPr>
              <w:t xml:space="preserve"> 2017</w:t>
            </w:r>
          </w:p>
        </w:tc>
      </w:tr>
    </w:tbl>
    <w:p w14:paraId="1034504A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034504B" w14:textId="094FC168" w:rsidR="00435628" w:rsidRPr="00435628" w:rsidRDefault="00326B8E" w:rsidP="00435628">
      <w:pPr>
        <w:rPr>
          <w:lang w:val="nl-NL"/>
        </w:rPr>
      </w:pPr>
      <w:r>
        <w:t>Met dit formulier kunt u een aanvraag indienen voor het reserveren van een zaal</w:t>
      </w:r>
      <w:r w:rsidRPr="00435628">
        <w:t xml:space="preserve">. De voorwaarden vindt u in het </w:t>
      </w:r>
      <w:r>
        <w:t>‘</w:t>
      </w:r>
      <w:r w:rsidRPr="00CD2009">
        <w:t>Algemeen huishoudelijk reglement voor het gebruik van zalen van de Stad Gent</w:t>
      </w:r>
      <w:r>
        <w:t>’</w:t>
      </w:r>
      <w:r w:rsidR="00435628" w:rsidRPr="00435628">
        <w:t xml:space="preserve">. </w:t>
      </w:r>
      <w:r w:rsidR="00FD470A">
        <w:rPr>
          <w:lang w:val="nl-NL"/>
        </w:rPr>
        <w:t xml:space="preserve">U vindt het </w:t>
      </w:r>
      <w:r w:rsidR="00435628" w:rsidRPr="00435628">
        <w:rPr>
          <w:lang w:val="nl-NL"/>
        </w:rPr>
        <w:t xml:space="preserve">op </w:t>
      </w:r>
      <w:hyperlink r:id="rId15" w:history="1">
        <w:r w:rsidR="00A7314D" w:rsidRPr="004835D9">
          <w:rPr>
            <w:rStyle w:val="Hyperlink"/>
            <w:b/>
            <w:lang w:val="nl-NL"/>
          </w:rPr>
          <w:t>www.stad.gent</w:t>
        </w:r>
      </w:hyperlink>
      <w:r w:rsidR="00A7314D">
        <w:rPr>
          <w:b/>
          <w:lang w:val="nl-NL"/>
        </w:rPr>
        <w:t xml:space="preserve"> </w:t>
      </w:r>
      <w:r w:rsidR="00FD470A">
        <w:rPr>
          <w:lang w:val="nl-NL"/>
        </w:rPr>
        <w:t xml:space="preserve">of </w:t>
      </w:r>
      <w:r w:rsidR="00435628" w:rsidRPr="00435628">
        <w:rPr>
          <w:lang w:val="nl-NL"/>
        </w:rPr>
        <w:t xml:space="preserve">kunt het opvragen bij </w:t>
      </w:r>
      <w:r w:rsidR="00833A77">
        <w:rPr>
          <w:lang w:val="nl-NL"/>
        </w:rPr>
        <w:t xml:space="preserve">de Dienst Ontmoeten </w:t>
      </w:r>
      <w:r w:rsidR="002E608C">
        <w:rPr>
          <w:lang w:val="nl-NL"/>
        </w:rPr>
        <w:t>en</w:t>
      </w:r>
      <w:r w:rsidR="00833A77">
        <w:rPr>
          <w:lang w:val="nl-NL"/>
        </w:rPr>
        <w:t xml:space="preserve"> Verbinden</w:t>
      </w:r>
      <w:r w:rsidR="00435628" w:rsidRPr="00435628">
        <w:rPr>
          <w:lang w:val="nl-NL"/>
        </w:rPr>
        <w:t>.</w:t>
      </w:r>
    </w:p>
    <w:p w14:paraId="1034504C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1034504D" w14:textId="77777777" w:rsidR="00F2055E" w:rsidRDefault="00833A77" w:rsidP="008B0BD2">
      <w:r w:rsidRPr="00833A77">
        <w:t>Ten minste 4 weken vóór activiteitsdatum. Ten vroegste 6 maanden vóór activiteitsdatum</w:t>
      </w:r>
      <w:r>
        <w:t>.</w:t>
      </w:r>
    </w:p>
    <w:p w14:paraId="18344805" w14:textId="77777777" w:rsidR="00AC3CD6" w:rsidRPr="00F2055E" w:rsidRDefault="00AC3CD6" w:rsidP="008B0BD2">
      <w:pPr>
        <w:rPr>
          <w:lang w:val="nl-NL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0345050" w14:textId="77777777" w:rsidTr="006D406D">
        <w:tc>
          <w:tcPr>
            <w:tcW w:w="337" w:type="dxa"/>
            <w:shd w:val="clear" w:color="auto" w:fill="009FE3"/>
            <w:vAlign w:val="center"/>
          </w:tcPr>
          <w:p w14:paraId="1034504E" w14:textId="77777777" w:rsidR="00F2055E" w:rsidRPr="000B698D" w:rsidRDefault="00F2055E" w:rsidP="006D406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04F" w14:textId="77777777" w:rsidR="00F2055E" w:rsidRPr="000B698D" w:rsidRDefault="00F2055E" w:rsidP="006D406D">
            <w:pPr>
              <w:pStyle w:val="Wittetekstindonkerblauwebalk"/>
            </w:pPr>
            <w:r>
              <w:t>Informatie over de locatie</w:t>
            </w:r>
          </w:p>
        </w:tc>
      </w:tr>
    </w:tbl>
    <w:p w14:paraId="10345051" w14:textId="77777777" w:rsidR="00F2055E" w:rsidRDefault="00F2055E" w:rsidP="00F2055E">
      <w:pPr>
        <w:pStyle w:val="1Vraag"/>
      </w:pPr>
      <w:r>
        <w:t>Welke zaal wenst u te reserveren?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B698D" w14:paraId="10345055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52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45053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zaal: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054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B698D" w14:paraId="10345059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56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45057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gebouw: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058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034505A" w14:textId="77777777" w:rsidR="00F2055E" w:rsidRDefault="00F2055E" w:rsidP="00F2055E"/>
    <w:p w14:paraId="28BBB824" w14:textId="77777777" w:rsidR="00AC3CD6" w:rsidRDefault="00AC3CD6" w:rsidP="00F2055E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034505D" w14:textId="77777777" w:rsidTr="006D406D">
        <w:tc>
          <w:tcPr>
            <w:tcW w:w="337" w:type="dxa"/>
            <w:shd w:val="clear" w:color="auto" w:fill="009FE3"/>
            <w:vAlign w:val="center"/>
          </w:tcPr>
          <w:p w14:paraId="1034505B" w14:textId="77777777" w:rsidR="00F2055E" w:rsidRPr="000B698D" w:rsidRDefault="00F2055E" w:rsidP="006D406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05C" w14:textId="77777777" w:rsidR="00F2055E" w:rsidRPr="000B698D" w:rsidRDefault="00F2055E" w:rsidP="006D406D">
            <w:pPr>
              <w:pStyle w:val="Wittetekstindonkerblauwebalk"/>
            </w:pPr>
            <w:r>
              <w:t>Informatie over de activiteit</w:t>
            </w:r>
          </w:p>
        </w:tc>
      </w:tr>
    </w:tbl>
    <w:p w14:paraId="1034505E" w14:textId="77777777" w:rsidR="00F2055E" w:rsidRDefault="00F2055E" w:rsidP="00F2055E">
      <w:pPr>
        <w:pStyle w:val="1Vraag"/>
      </w:pPr>
      <w:r>
        <w:t>Vul de naam van de activiteit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0345062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5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auto"/>
            <w:vAlign w:val="center"/>
          </w:tcPr>
          <w:p w14:paraId="10345060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activiteit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10345061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44940C21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63" w14:textId="77777777" w:rsidR="00F2055E" w:rsidRDefault="00F2055E" w:rsidP="00F2055E">
      <w:pPr>
        <w:pStyle w:val="1Vraag"/>
      </w:pPr>
      <w:r>
        <w:lastRenderedPageBreak/>
        <w:t>Omschrijf kort uw activiteit en het doel ervan.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B698D" w14:paraId="10345065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4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0345067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6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9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8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B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A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D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C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EA219AA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6F" w14:textId="77777777" w:rsidR="00F2055E" w:rsidRDefault="00F2055E" w:rsidP="00F2055E">
      <w:pPr>
        <w:pStyle w:val="1Vraag"/>
      </w:pPr>
      <w:r>
        <w:t>Welk type activiteit organiseert u?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50"/>
        <w:gridCol w:w="4111"/>
        <w:gridCol w:w="4111"/>
      </w:tblGrid>
      <w:tr w:rsidR="00BF0EA4" w:rsidRPr="006C65DB" w14:paraId="10345073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0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1" w14:textId="77777777" w:rsidR="00BF0EA4" w:rsidRPr="006C65DB" w:rsidRDefault="001361FC" w:rsidP="006D406D">
            <w:pPr>
              <w:ind w:left="317" w:hanging="317"/>
            </w:pPr>
            <w:sdt>
              <w:sdtPr>
                <w:id w:val="-6297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academische zitting</w:t>
            </w:r>
          </w:p>
        </w:tc>
        <w:tc>
          <w:tcPr>
            <w:tcW w:w="4111" w:type="dxa"/>
          </w:tcPr>
          <w:p w14:paraId="10345072" w14:textId="2F377363" w:rsidR="00BF0EA4" w:rsidRPr="006C65DB" w:rsidRDefault="001361FC" w:rsidP="006D406D">
            <w:pPr>
              <w:ind w:left="317" w:hanging="317"/>
            </w:pPr>
            <w:sdt>
              <w:sdtPr>
                <w:id w:val="1360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sport- of bewegingsactiviteit</w:t>
            </w:r>
          </w:p>
        </w:tc>
      </w:tr>
      <w:tr w:rsidR="00BF0EA4" w:rsidRPr="006C65DB" w14:paraId="10345077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4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5" w14:textId="77777777" w:rsidR="00BF0EA4" w:rsidRPr="006C65DB" w:rsidRDefault="001361FC" w:rsidP="006D406D">
            <w:pPr>
              <w:ind w:left="317" w:hanging="317"/>
            </w:pPr>
            <w:sdt>
              <w:sdtPr>
                <w:id w:val="19237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EA4">
              <w:t xml:space="preserve"> cursus of workshop</w:t>
            </w:r>
          </w:p>
        </w:tc>
        <w:tc>
          <w:tcPr>
            <w:tcW w:w="4111" w:type="dxa"/>
          </w:tcPr>
          <w:p w14:paraId="10345076" w14:textId="778AC630" w:rsidR="00BF0EA4" w:rsidRPr="006C65DB" w:rsidRDefault="001361FC" w:rsidP="006D406D">
            <w:pPr>
              <w:ind w:left="317" w:hanging="317"/>
            </w:pPr>
            <w:sdt>
              <w:sdtPr>
                <w:id w:val="-899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stockage / omkleden</w:t>
            </w:r>
            <w:r w:rsidR="006D406D">
              <w:t xml:space="preserve"> ifv een evenement </w:t>
            </w:r>
            <w:r w:rsidR="006D406D" w:rsidRPr="006D406D">
              <w:rPr>
                <w:i/>
              </w:rPr>
              <w:t>(niet mogelijk bij open huizen)</w:t>
            </w:r>
          </w:p>
        </w:tc>
      </w:tr>
      <w:tr w:rsidR="00BF0EA4" w:rsidRPr="006C65DB" w14:paraId="1034507B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8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9" w14:textId="190681C2" w:rsidR="00BF0EA4" w:rsidRPr="006C65DB" w:rsidRDefault="001361FC" w:rsidP="00BF0EA4">
            <w:sdt>
              <w:sdtPr>
                <w:id w:val="8849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debat</w:t>
            </w:r>
          </w:p>
        </w:tc>
        <w:tc>
          <w:tcPr>
            <w:tcW w:w="4111" w:type="dxa"/>
          </w:tcPr>
          <w:p w14:paraId="1034507A" w14:textId="702B44E3" w:rsidR="00BF0EA4" w:rsidRPr="006C65DB" w:rsidRDefault="001361FC" w:rsidP="006D406D">
            <w:pPr>
              <w:ind w:left="317" w:hanging="317"/>
            </w:pPr>
            <w:sdt>
              <w:sdtPr>
                <w:id w:val="-10353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tentoonstelling of informatieve beurs</w:t>
            </w:r>
          </w:p>
        </w:tc>
      </w:tr>
      <w:tr w:rsidR="00BF0EA4" w:rsidRPr="006C65DB" w14:paraId="1034507F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C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D" w14:textId="0942F565" w:rsidR="00BF0EA4" w:rsidRPr="006C65DB" w:rsidRDefault="001361FC" w:rsidP="006D406D">
            <w:pPr>
              <w:ind w:left="317" w:hanging="317"/>
            </w:pPr>
            <w:sdt>
              <w:sdtPr>
                <w:id w:val="-9695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etentje</w:t>
            </w:r>
          </w:p>
        </w:tc>
        <w:tc>
          <w:tcPr>
            <w:tcW w:w="4111" w:type="dxa"/>
          </w:tcPr>
          <w:p w14:paraId="1034507E" w14:textId="5649E8FA" w:rsidR="00BF0EA4" w:rsidRPr="006C65DB" w:rsidRDefault="001361FC" w:rsidP="006D406D">
            <w:pPr>
              <w:ind w:left="317" w:hanging="317"/>
            </w:pPr>
            <w:sdt>
              <w:sdtPr>
                <w:id w:val="16893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toespraak, voordracht of lezing</w:t>
            </w:r>
          </w:p>
        </w:tc>
      </w:tr>
      <w:tr w:rsidR="00BF0EA4" w:rsidRPr="006C65DB" w14:paraId="10345083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80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81" w14:textId="160AC4F9" w:rsidR="00BF0EA4" w:rsidRPr="006C65DB" w:rsidRDefault="001361FC" w:rsidP="006D406D">
            <w:pPr>
              <w:ind w:left="317" w:hanging="317"/>
            </w:pPr>
            <w:sdt>
              <w:sdtPr>
                <w:id w:val="6541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film- of multimediavoorstelling</w:t>
            </w:r>
          </w:p>
        </w:tc>
        <w:tc>
          <w:tcPr>
            <w:tcW w:w="4111" w:type="dxa"/>
          </w:tcPr>
          <w:p w14:paraId="10345082" w14:textId="48F64E9B" w:rsidR="00BF0EA4" w:rsidRPr="006C65DB" w:rsidRDefault="001361FC" w:rsidP="006D406D">
            <w:pPr>
              <w:ind w:left="317" w:hanging="317"/>
            </w:pPr>
            <w:sdt>
              <w:sdtPr>
                <w:id w:val="-11283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vergadering</w:t>
            </w:r>
          </w:p>
        </w:tc>
      </w:tr>
      <w:tr w:rsidR="00BF0EA4" w:rsidRPr="006C65DB" w14:paraId="10345087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84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85" w14:textId="4FD3E469" w:rsidR="00BF0EA4" w:rsidRPr="006C65DB" w:rsidRDefault="001361FC" w:rsidP="006D406D">
            <w:pPr>
              <w:ind w:left="317" w:hanging="317"/>
            </w:pPr>
            <w:sdt>
              <w:sdtPr>
                <w:id w:val="-8271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persconferentie</w:t>
            </w:r>
          </w:p>
        </w:tc>
        <w:tc>
          <w:tcPr>
            <w:tcW w:w="4111" w:type="dxa"/>
          </w:tcPr>
          <w:p w14:paraId="10345086" w14:textId="25C5BDFA" w:rsidR="00BF0EA4" w:rsidRPr="006C65DB" w:rsidRDefault="001361FC" w:rsidP="006D406D">
            <w:pPr>
              <w:ind w:left="317" w:hanging="317"/>
            </w:pPr>
            <w:sdt>
              <w:sdtPr>
                <w:id w:val="9453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voorstelling van podiumkunsten</w:t>
            </w:r>
          </w:p>
        </w:tc>
      </w:tr>
      <w:tr w:rsidR="00BF0EA4" w:rsidRPr="006C65DB" w14:paraId="1034508B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88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89" w14:textId="347E478D" w:rsidR="00BF0EA4" w:rsidRPr="006C65DB" w:rsidRDefault="001361FC" w:rsidP="006D406D">
            <w:pPr>
              <w:ind w:left="317" w:hanging="317"/>
            </w:pPr>
            <w:sdt>
              <w:sdtPr>
                <w:id w:val="-6432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receptie</w:t>
            </w:r>
          </w:p>
        </w:tc>
        <w:tc>
          <w:tcPr>
            <w:tcW w:w="4111" w:type="dxa"/>
          </w:tcPr>
          <w:p w14:paraId="1034508A" w14:textId="1AB32A1B" w:rsidR="00BF0EA4" w:rsidRPr="006C65DB" w:rsidRDefault="001361FC" w:rsidP="006D406D">
            <w:pPr>
              <w:ind w:left="317" w:hanging="317"/>
            </w:pPr>
            <w:sdt>
              <w:sdtPr>
                <w:id w:val="17913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andere, namelijk:</w:t>
            </w:r>
          </w:p>
        </w:tc>
      </w:tr>
      <w:tr w:rsidR="00BF0EA4" w:rsidRPr="006C65DB" w14:paraId="1034508F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8C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8D" w14:textId="3F82D415" w:rsidR="00BF0EA4" w:rsidRPr="006C65DB" w:rsidRDefault="001361FC" w:rsidP="006D406D">
            <w:pPr>
              <w:ind w:left="317" w:hanging="317"/>
            </w:pPr>
            <w:sdt>
              <w:sdtPr>
                <w:id w:val="9263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repetitie</w:t>
            </w:r>
          </w:p>
        </w:tc>
        <w:tc>
          <w:tcPr>
            <w:tcW w:w="4111" w:type="dxa"/>
          </w:tcPr>
          <w:p w14:paraId="1034508E" w14:textId="5B4325E1" w:rsidR="00BF0EA4" w:rsidRPr="006C65DB" w:rsidRDefault="00BF0EA4" w:rsidP="006D406D">
            <w:pPr>
              <w:ind w:left="317" w:hanging="317"/>
            </w:pPr>
          </w:p>
        </w:tc>
      </w:tr>
      <w:tr w:rsidR="00BF0EA4" w:rsidRPr="006C65DB" w14:paraId="10345093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90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0B214E85" w14:textId="77777777" w:rsidR="00BF0EA4" w:rsidRDefault="001361FC" w:rsidP="006D406D">
            <w:pPr>
              <w:ind w:left="317" w:hanging="317"/>
            </w:pPr>
            <w:sdt>
              <w:sdtPr>
                <w:id w:val="1350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spelactiviteit</w:t>
            </w:r>
          </w:p>
          <w:p w14:paraId="10345091" w14:textId="3F2445C1" w:rsidR="00631EB7" w:rsidRPr="006C65DB" w:rsidRDefault="00631EB7" w:rsidP="006D406D">
            <w:pPr>
              <w:ind w:left="317" w:hanging="317"/>
            </w:pPr>
          </w:p>
        </w:tc>
        <w:tc>
          <w:tcPr>
            <w:tcW w:w="4111" w:type="dxa"/>
          </w:tcPr>
          <w:p w14:paraId="10345092" w14:textId="3A10FD09" w:rsidR="00BF0EA4" w:rsidRPr="006C65DB" w:rsidRDefault="00BF0EA4" w:rsidP="006D406D">
            <w:pPr>
              <w:ind w:left="317" w:hanging="317"/>
            </w:pPr>
          </w:p>
        </w:tc>
      </w:tr>
    </w:tbl>
    <w:p w14:paraId="10345094" w14:textId="77777777" w:rsidR="00F2055E" w:rsidRDefault="00F2055E" w:rsidP="00F2055E">
      <w:pPr>
        <w:pStyle w:val="1Vraag"/>
      </w:pPr>
      <w:r>
        <w:t>Vul het</w:t>
      </w:r>
      <w:r w:rsidR="00706A3E">
        <w:t xml:space="preserve"> (maximum)</w:t>
      </w:r>
      <w:r>
        <w:t xml:space="preserve"> geschat aantal deelnemers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0345098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95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45096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aantal deelnemers: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09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2BBF7A22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99" w14:textId="628672D6" w:rsidR="000A3C75" w:rsidRDefault="000A3C75" w:rsidP="000A3C75">
      <w:pPr>
        <w:pStyle w:val="1Vraag"/>
      </w:pPr>
      <w:r>
        <w:t>Wenst u gebruik te maken  van de keuken?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6D406D" w:rsidRPr="006C65DB" w14:paraId="666C8C16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01C3DA2B" w14:textId="77777777" w:rsidR="006D406D" w:rsidRPr="006C65DB" w:rsidRDefault="006D406D" w:rsidP="006D406D"/>
        </w:tc>
        <w:tc>
          <w:tcPr>
            <w:tcW w:w="8755" w:type="dxa"/>
            <w:shd w:val="clear" w:color="auto" w:fill="auto"/>
          </w:tcPr>
          <w:p w14:paraId="5195445D" w14:textId="7217553E" w:rsidR="006D406D" w:rsidRDefault="001361FC" w:rsidP="00BA5617">
            <w:pPr>
              <w:ind w:left="318" w:hanging="318"/>
            </w:pPr>
            <w:sdt>
              <w:sdtPr>
                <w:id w:val="-18971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06D" w:rsidRPr="006C65DB">
              <w:t xml:space="preserve"> ja</w:t>
            </w:r>
          </w:p>
        </w:tc>
      </w:tr>
      <w:tr w:rsidR="006D406D" w:rsidRPr="006C65DB" w14:paraId="5E4A235E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6D4712D6" w14:textId="77777777" w:rsidR="006D406D" w:rsidRPr="006C65DB" w:rsidRDefault="006D406D" w:rsidP="006D406D"/>
        </w:tc>
        <w:tc>
          <w:tcPr>
            <w:tcW w:w="8755" w:type="dxa"/>
            <w:shd w:val="clear" w:color="auto" w:fill="auto"/>
          </w:tcPr>
          <w:p w14:paraId="5AAA9CB1" w14:textId="042E12B4" w:rsidR="006D406D" w:rsidRDefault="001361FC" w:rsidP="00BA5617">
            <w:pPr>
              <w:ind w:left="318" w:hanging="318"/>
            </w:pPr>
            <w:sdt>
              <w:sdtPr>
                <w:id w:val="11188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06D" w:rsidRPr="006C65DB">
              <w:t xml:space="preserve"> nee</w:t>
            </w:r>
          </w:p>
        </w:tc>
      </w:tr>
    </w:tbl>
    <w:p w14:paraId="69234207" w14:textId="6DE73462" w:rsidR="004403D1" w:rsidRDefault="004403D1" w:rsidP="004403D1">
      <w:pPr>
        <w:pStyle w:val="1Vraag"/>
      </w:pPr>
      <w:r>
        <w:t>Buurtactiviteit?</w:t>
      </w:r>
      <w:r w:rsidRPr="004403D1">
        <w:t xml:space="preserve"> </w:t>
      </w:r>
    </w:p>
    <w:p w14:paraId="08A8E57B" w14:textId="2990C142" w:rsidR="004403D1" w:rsidRDefault="004403D1" w:rsidP="004403D1">
      <w:pPr>
        <w:pStyle w:val="2ToelichtingGrijsmetinsprong"/>
      </w:pPr>
      <w:r>
        <w:t>|Buurtactiviteit: een evenement dat of dienstverlening die:</w:t>
      </w:r>
    </w:p>
    <w:p w14:paraId="3152D87E" w14:textId="38EE073A" w:rsidR="004403D1" w:rsidRDefault="004403D1" w:rsidP="004403D1">
      <w:pPr>
        <w:pStyle w:val="2ToelichtingGrijsmetinsprong"/>
      </w:pPr>
      <w:r>
        <w:t>-gericht is op de bewoners van of alle leden van een doelgroep binnen een (deel van een) wijk of buurt, en</w:t>
      </w:r>
    </w:p>
    <w:p w14:paraId="1E97FE62" w14:textId="19DBF46B" w:rsidR="004403D1" w:rsidRDefault="004403D1" w:rsidP="004403D1">
      <w:pPr>
        <w:pStyle w:val="2ToelichtingGrijsmetinsprong"/>
      </w:pPr>
      <w:r>
        <w:t>-een meerwaarde heeft voor de sociale cohesie in de wijk of buurt, en</w:t>
      </w:r>
    </w:p>
    <w:p w14:paraId="263C6C30" w14:textId="79623CC1" w:rsidR="004403D1" w:rsidRDefault="004403D1" w:rsidP="004403D1">
      <w:pPr>
        <w:pStyle w:val="2ToelichtingGrijsmetinsprong"/>
      </w:pPr>
      <w:r>
        <w:t>-bewoners samenbrengt op een positieve manier, en</w:t>
      </w:r>
    </w:p>
    <w:p w14:paraId="48C19F37" w14:textId="688B9593" w:rsidR="004403D1" w:rsidRDefault="004403D1" w:rsidP="004403D1">
      <w:pPr>
        <w:pStyle w:val="2ToelichtingGrijsmetinsprong"/>
      </w:pPr>
      <w:r>
        <w:t>-geen winstoogmerk heeft. Eventuele inkomsten en opbrengsten zijn louter kostendekkend, dienen ter financiering van andere buurtactiviteiten of gaan integraal naar een sociaal doel.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4403D1" w:rsidRPr="004403D1" w14:paraId="5AAA3641" w14:textId="77777777" w:rsidTr="002E608C">
        <w:trPr>
          <w:trHeight w:val="361"/>
        </w:trPr>
        <w:tc>
          <w:tcPr>
            <w:tcW w:w="249" w:type="dxa"/>
            <w:shd w:val="clear" w:color="auto" w:fill="auto"/>
          </w:tcPr>
          <w:p w14:paraId="65896837" w14:textId="77777777" w:rsidR="004403D1" w:rsidRPr="004403D1" w:rsidRDefault="004403D1" w:rsidP="004403D1"/>
        </w:tc>
        <w:tc>
          <w:tcPr>
            <w:tcW w:w="8755" w:type="dxa"/>
            <w:shd w:val="clear" w:color="auto" w:fill="auto"/>
          </w:tcPr>
          <w:p w14:paraId="636FFF83" w14:textId="78EED1C3" w:rsidR="004403D1" w:rsidRPr="004403D1" w:rsidRDefault="001361FC" w:rsidP="00BA5617">
            <w:pPr>
              <w:ind w:left="318" w:hanging="318"/>
            </w:pPr>
            <w:sdt>
              <w:sdtPr>
                <w:id w:val="-27964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D1" w:rsidRPr="004403D1">
                  <w:rPr>
                    <w:rFonts w:hint="eastAsia"/>
                  </w:rPr>
                  <w:t>☐</w:t>
                </w:r>
              </w:sdtContent>
            </w:sdt>
            <w:r w:rsidR="004403D1" w:rsidRPr="004403D1">
              <w:t xml:space="preserve"> ja</w:t>
            </w:r>
          </w:p>
        </w:tc>
      </w:tr>
      <w:tr w:rsidR="004403D1" w:rsidRPr="004403D1" w14:paraId="58BB643A" w14:textId="77777777" w:rsidTr="002E608C">
        <w:trPr>
          <w:trHeight w:val="361"/>
        </w:trPr>
        <w:tc>
          <w:tcPr>
            <w:tcW w:w="249" w:type="dxa"/>
            <w:shd w:val="clear" w:color="auto" w:fill="auto"/>
          </w:tcPr>
          <w:p w14:paraId="4EF04A82" w14:textId="77777777" w:rsidR="004403D1" w:rsidRPr="004403D1" w:rsidRDefault="004403D1" w:rsidP="004403D1"/>
        </w:tc>
        <w:tc>
          <w:tcPr>
            <w:tcW w:w="8755" w:type="dxa"/>
            <w:shd w:val="clear" w:color="auto" w:fill="auto"/>
          </w:tcPr>
          <w:p w14:paraId="73673078" w14:textId="7CF22F8E" w:rsidR="004403D1" w:rsidRPr="004403D1" w:rsidRDefault="001361FC" w:rsidP="00BA5617">
            <w:pPr>
              <w:ind w:left="318" w:hanging="318"/>
            </w:pPr>
            <w:sdt>
              <w:sdtPr>
                <w:id w:val="-1299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D1" w:rsidRPr="004403D1">
                  <w:rPr>
                    <w:rFonts w:hint="eastAsia"/>
                  </w:rPr>
                  <w:t>☐</w:t>
                </w:r>
              </w:sdtContent>
            </w:sdt>
            <w:r w:rsidR="004403D1" w:rsidRPr="004403D1">
              <w:t xml:space="preserve"> nee</w:t>
            </w:r>
            <w:r w:rsidR="004403D1" w:rsidRPr="004403D1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103450A0" w14:textId="77777777" w:rsidR="00F2055E" w:rsidRDefault="00F2055E" w:rsidP="00F2055E">
      <w:pPr>
        <w:pStyle w:val="1Vraag"/>
      </w:pPr>
      <w:r>
        <w:lastRenderedPageBreak/>
        <w:t>Is dit een activiteit met winstoogmerk?</w:t>
      </w:r>
    </w:p>
    <w:p w14:paraId="103450A1" w14:textId="77777777" w:rsidR="00F2055E" w:rsidRDefault="00F2055E" w:rsidP="00F2055E">
      <w:pPr>
        <w:pStyle w:val="2ToelichtingGrijsmetinsprong"/>
      </w:pPr>
      <w:r>
        <w:t>|</w:t>
      </w:r>
      <w:r w:rsidRPr="00193C21">
        <w:t>Met winstoogmerk = de aanvrager van de zaal streeft ernaar om winst te maken, dit wil zeggen: de opbrengst van de activiteit overstijgt de kosten die eraan verbonden zijn. Het positieve saldo gaat niet louter naar een goed doel.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F2055E" w:rsidRPr="006C65DB" w14:paraId="103450A4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A2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A3" w14:textId="76903B82" w:rsidR="00F2055E" w:rsidRPr="006C65DB" w:rsidRDefault="001361FC" w:rsidP="00BA5617">
            <w:pPr>
              <w:ind w:left="318" w:hanging="318"/>
            </w:pPr>
            <w:sdt>
              <w:sdtPr>
                <w:id w:val="6886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ja</w:t>
            </w:r>
          </w:p>
        </w:tc>
      </w:tr>
      <w:tr w:rsidR="00F2055E" w:rsidRPr="006C65DB" w14:paraId="103450A7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A5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34C102F2" w14:textId="77777777" w:rsidR="00F2055E" w:rsidRDefault="001361FC" w:rsidP="00BA5617">
            <w:pPr>
              <w:ind w:left="318" w:hanging="318"/>
              <w:rPr>
                <w:color w:val="808080" w:themeColor="background1" w:themeShade="80"/>
              </w:rPr>
            </w:pPr>
            <w:sdt>
              <w:sdtPr>
                <w:id w:val="-1684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nee</w:t>
            </w:r>
            <w:r w:rsidR="00F2055E" w:rsidRPr="006C65DB">
              <w:rPr>
                <w:color w:val="808080" w:themeColor="background1" w:themeShade="80"/>
              </w:rPr>
              <w:t xml:space="preserve"> </w:t>
            </w:r>
          </w:p>
          <w:p w14:paraId="103450A6" w14:textId="1647EC4E" w:rsidR="00BA5617" w:rsidRPr="006C65DB" w:rsidRDefault="00BA5617" w:rsidP="00BA5617">
            <w:pPr>
              <w:ind w:left="318" w:hanging="318"/>
            </w:pPr>
          </w:p>
        </w:tc>
      </w:tr>
    </w:tbl>
    <w:p w14:paraId="103450A8" w14:textId="17A6EB3A" w:rsidR="00F2055E" w:rsidRDefault="00F2055E" w:rsidP="00F2055E">
      <w:pPr>
        <w:pStyle w:val="1Vraag"/>
      </w:pPr>
      <w:r>
        <w:t>Vul de data van de activiteit in</w:t>
      </w:r>
      <w:r w:rsidR="00AC3CD6">
        <w:t>.</w:t>
      </w:r>
    </w:p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841"/>
        <w:gridCol w:w="2551"/>
        <w:gridCol w:w="1843"/>
      </w:tblGrid>
      <w:tr w:rsidR="00F2055E" w:rsidRPr="000B698D" w14:paraId="103450AD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A9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AA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AB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84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103450AC" w14:textId="77777777" w:rsidR="00F2055E" w:rsidRPr="00924564" w:rsidRDefault="00F2055E" w:rsidP="006D406D">
            <w:pPr>
              <w:pStyle w:val="Formulieronderdeelmetstippellijn"/>
              <w:spacing w:before="0"/>
              <w:ind w:left="0" w:firstLin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2055E" w:rsidRPr="000B698D" w14:paraId="103450B2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AE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AF" w14:textId="77777777" w:rsidR="00F2055E" w:rsidRPr="00193C21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B0" w14:textId="77777777" w:rsidR="00F2055E" w:rsidRPr="00193C21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 xml:space="preserve"> / 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 xml:space="preserve"> / 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84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103450B1" w14:textId="77777777" w:rsidR="00F2055E" w:rsidRPr="00924564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52DD4C4A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B3" w14:textId="04309F96" w:rsidR="00F2055E" w:rsidRDefault="00AC3CD6" w:rsidP="00F2055E">
      <w:pPr>
        <w:pStyle w:val="1Vraag"/>
      </w:pPr>
      <w:r>
        <w:t xml:space="preserve"> </w:t>
      </w:r>
      <w:r w:rsidR="00F2055E">
        <w:t>Vul het begin- en einduur van de activiteit in</w:t>
      </w:r>
      <w:r>
        <w:t>.</w:t>
      </w:r>
    </w:p>
    <w:p w14:paraId="103450B4" w14:textId="77777777" w:rsidR="00F2055E" w:rsidRDefault="00F2055E" w:rsidP="00F2055E">
      <w:pPr>
        <w:pStyle w:val="2ToelichtingGrijsmetinsprong"/>
      </w:pPr>
      <w:r>
        <w:t>|Geef per dag het begin- en einduur aan. Vul dit enkel in als de activiteit verspreid is over meerdere dagen en de uren per dag verschillen.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84B99" w14:paraId="103450B6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5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0B8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0BA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9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0BC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B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0EC487EE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BE" w14:textId="5866FF34" w:rsidR="00F2055E" w:rsidRDefault="00AC3CD6" w:rsidP="00F2055E">
      <w:pPr>
        <w:pStyle w:val="1Vraag"/>
      </w:pPr>
      <w:r>
        <w:t xml:space="preserve"> </w:t>
      </w:r>
      <w:r w:rsidR="00F2055E">
        <w:t xml:space="preserve">Wanneer </w:t>
      </w:r>
      <w:r>
        <w:t xml:space="preserve">is </w:t>
      </w:r>
      <w:r w:rsidR="00F2055E">
        <w:t xml:space="preserve">de opbouw en </w:t>
      </w:r>
      <w:r>
        <w:t xml:space="preserve">de </w:t>
      </w:r>
      <w:r w:rsidR="00F2055E">
        <w:t>afbraak?</w:t>
      </w:r>
    </w:p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3755"/>
        <w:gridCol w:w="3372"/>
      </w:tblGrid>
      <w:tr w:rsidR="00F2055E" w:rsidRPr="008F14E9" w14:paraId="103450C2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B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0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opbouw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1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F2055E" w:rsidRPr="008F14E9" w14:paraId="103450C6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C3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4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beginuur opbouw: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5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8F14E9" w14:paraId="103450CA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C7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8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einduur opbouw: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9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03450CB" w14:textId="77777777" w:rsidR="00F2055E" w:rsidRDefault="00F2055E" w:rsidP="00F2055E">
      <w:pPr>
        <w:pStyle w:val="1Vraag"/>
        <w:numPr>
          <w:ilvl w:val="0"/>
          <w:numId w:val="0"/>
        </w:numPr>
      </w:pPr>
    </w:p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3755"/>
        <w:gridCol w:w="3372"/>
      </w:tblGrid>
      <w:tr w:rsidR="00F2055E" w:rsidRPr="008F14E9" w14:paraId="103450CF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CC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D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afbouw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E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F2055E" w:rsidRPr="008F14E9" w14:paraId="103450D3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D0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D1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beginuur afbouw: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D2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8F14E9" w14:paraId="103450D7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D4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D5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einduur afbouw: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D6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78EBABF4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D8" w14:textId="02595333" w:rsidR="00AB42BE" w:rsidRDefault="00AC3CD6" w:rsidP="00AB42BE">
      <w:pPr>
        <w:pStyle w:val="1Vraag"/>
      </w:pPr>
      <w:r>
        <w:t xml:space="preserve"> </w:t>
      </w:r>
      <w:r w:rsidR="00AB42BE">
        <w:t>Komt deze activiteit op wederkerige basis voor?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F2055E" w:rsidRPr="006C65DB" w14:paraId="103450DB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D9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DA" w14:textId="3F7F10D9" w:rsidR="00F2055E" w:rsidRPr="006C65DB" w:rsidRDefault="001361FC" w:rsidP="00BA5617">
            <w:pPr>
              <w:ind w:left="318" w:hanging="318"/>
            </w:pPr>
            <w:sdt>
              <w:sdtPr>
                <w:id w:val="-6879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ja </w:t>
            </w:r>
            <w:r w:rsidR="00BA5617">
              <w:t xml:space="preserve">- </w:t>
            </w:r>
            <w:r w:rsidR="00BA5617" w:rsidRPr="00BA5617">
              <w:rPr>
                <w:color w:val="808080" w:themeColor="background1" w:themeShade="80"/>
              </w:rPr>
              <w:t>g</w:t>
            </w:r>
            <w:r w:rsidR="00F2055E" w:rsidRPr="00BA5617">
              <w:rPr>
                <w:color w:val="808080" w:themeColor="background1" w:themeShade="80"/>
              </w:rPr>
              <w:t>a naar vraag 1</w:t>
            </w:r>
            <w:r w:rsidR="00B36135" w:rsidRPr="00BA5617">
              <w:rPr>
                <w:color w:val="808080" w:themeColor="background1" w:themeShade="80"/>
              </w:rPr>
              <w:t>2</w:t>
            </w:r>
          </w:p>
        </w:tc>
      </w:tr>
      <w:tr w:rsidR="00F2055E" w:rsidRPr="006C65DB" w14:paraId="103450DE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DC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DD" w14:textId="7C1D55C5" w:rsidR="00F2055E" w:rsidRPr="006C65DB" w:rsidRDefault="001361FC" w:rsidP="00BA5617">
            <w:pPr>
              <w:ind w:left="318" w:hanging="318"/>
            </w:pPr>
            <w:sdt>
              <w:sdtPr>
                <w:id w:val="17668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nee</w:t>
            </w:r>
            <w:r w:rsidR="00BA5617">
              <w:t xml:space="preserve"> - </w:t>
            </w:r>
            <w:r w:rsidR="00BA5617" w:rsidRPr="00BA5617">
              <w:rPr>
                <w:color w:val="808080" w:themeColor="background1" w:themeShade="80"/>
              </w:rPr>
              <w:t>g</w:t>
            </w:r>
            <w:r w:rsidR="00F2055E" w:rsidRPr="00BA5617">
              <w:rPr>
                <w:color w:val="808080" w:themeColor="background1" w:themeShade="80"/>
              </w:rPr>
              <w:t>a naar vraag 1</w:t>
            </w:r>
            <w:r w:rsidR="00B36135" w:rsidRPr="00BA5617">
              <w:rPr>
                <w:color w:val="808080" w:themeColor="background1" w:themeShade="80"/>
              </w:rPr>
              <w:t>3</w:t>
            </w:r>
          </w:p>
        </w:tc>
      </w:tr>
    </w:tbl>
    <w:p w14:paraId="37D96ED2" w14:textId="7DB2C046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DF" w14:textId="4D874B1E" w:rsidR="00F2055E" w:rsidRDefault="00AC3CD6" w:rsidP="00F2055E">
      <w:pPr>
        <w:pStyle w:val="1Vraag"/>
      </w:pPr>
      <w:r>
        <w:lastRenderedPageBreak/>
        <w:t xml:space="preserve"> </w:t>
      </w:r>
      <w:r w:rsidR="00AB42BE">
        <w:t>Omschrijf de wederkerige basis</w:t>
      </w:r>
      <w:r w:rsidR="00F2055E">
        <w:t>.</w:t>
      </w:r>
    </w:p>
    <w:p w14:paraId="103450E0" w14:textId="77777777" w:rsidR="00890947" w:rsidRDefault="00890947" w:rsidP="00890947">
      <w:pPr>
        <w:pStyle w:val="2ToelichtingGrijsmetinsprong"/>
        <w:spacing w:after="60"/>
      </w:pPr>
      <w:r>
        <w:t xml:space="preserve">ǀ Voorbeeld: elke maandag van 01 januari tot 30 juni, behalve tijdens schoolvakanties </w:t>
      </w:r>
    </w:p>
    <w:tbl>
      <w:tblPr>
        <w:tblW w:w="8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F2055E" w:rsidRPr="00084B99" w14:paraId="103450E2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103450E1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0E4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103450E3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A5617" w:rsidRPr="00084B99" w14:paraId="18410388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4D9996F5" w14:textId="77777777" w:rsidR="00BA5617" w:rsidRPr="00084B99" w:rsidRDefault="00BA5617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C3CD6" w:rsidRPr="00084B99" w14:paraId="423F2195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0AF81EFC" w14:textId="77777777" w:rsidR="00AC3CD6" w:rsidRDefault="00AC3CD6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6E86BE4A" w14:textId="77777777" w:rsidR="00AC3CD6" w:rsidRPr="00084B99" w:rsidRDefault="00AC3CD6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447DCF49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tbl>
      <w:tblPr>
        <w:tblpPr w:leftFromText="141" w:rightFromText="141" w:vertAnchor="text" w:horzAnchor="margin" w:tblpY="182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C3CD6" w:rsidRPr="000B698D" w14:paraId="2E16212F" w14:textId="77777777" w:rsidTr="00AC3CD6">
        <w:tc>
          <w:tcPr>
            <w:tcW w:w="337" w:type="dxa"/>
            <w:shd w:val="clear" w:color="auto" w:fill="009FE3"/>
            <w:vAlign w:val="center"/>
          </w:tcPr>
          <w:p w14:paraId="1412A790" w14:textId="77777777" w:rsidR="00AC3CD6" w:rsidRPr="000B698D" w:rsidRDefault="00AC3CD6" w:rsidP="00AC3CD6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AB2F2B7" w14:textId="77777777" w:rsidR="00AC3CD6" w:rsidRPr="000B698D" w:rsidRDefault="00AC3CD6" w:rsidP="00AC3CD6">
            <w:pPr>
              <w:pStyle w:val="Wittetekstindonkerblauwebalk"/>
            </w:pPr>
            <w:r>
              <w:t>Informatie over de aanvrager</w:t>
            </w:r>
          </w:p>
        </w:tc>
      </w:tr>
    </w:tbl>
    <w:p w14:paraId="103450E8" w14:textId="2203E596" w:rsidR="00F2055E" w:rsidRDefault="00AC3CD6" w:rsidP="00F2055E">
      <w:pPr>
        <w:pStyle w:val="1Vraag"/>
      </w:pPr>
      <w:r>
        <w:t xml:space="preserve"> </w:t>
      </w:r>
      <w:r w:rsidR="00F2055E">
        <w:t xml:space="preserve">Ik vraag dit aan als: </w:t>
      </w: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9210"/>
      </w:tblGrid>
      <w:tr w:rsidR="00F2055E" w14:paraId="103450EB" w14:textId="77777777" w:rsidTr="006D406D">
        <w:trPr>
          <w:trHeight w:val="361"/>
        </w:trPr>
        <w:tc>
          <w:tcPr>
            <w:tcW w:w="250" w:type="dxa"/>
          </w:tcPr>
          <w:p w14:paraId="103450E9" w14:textId="77777777" w:rsidR="00F2055E" w:rsidRDefault="00F2055E" w:rsidP="006D406D"/>
        </w:tc>
        <w:tc>
          <w:tcPr>
            <w:tcW w:w="8930" w:type="dxa"/>
            <w:hideMark/>
          </w:tcPr>
          <w:p w14:paraId="103450EA" w14:textId="77777777" w:rsidR="00F2055E" w:rsidRDefault="001361FC" w:rsidP="006D406D">
            <w:sdt>
              <w:sdtPr>
                <w:id w:val="14905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690113">
              <w:rPr>
                <w:b/>
              </w:rPr>
              <w:t xml:space="preserve">particulier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2055E" w14:paraId="103450EF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EC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ED" w14:textId="77777777" w:rsidR="00F2055E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0EE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03450F3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F0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F1" w14:textId="77777777" w:rsidR="00F2055E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0F2" w14:textId="77777777" w:rsidR="00F2055E" w:rsidRPr="00C23FA6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A6">
              <w:rPr>
                <w:rFonts w:ascii="Calibri Light" w:hAnsi="Calibri Light"/>
              </w:rPr>
              <w:instrText xml:space="preserve"> FORMTEXT </w:instrText>
            </w:r>
            <w:r w:rsidRPr="00C23FA6">
              <w:rPr>
                <w:rFonts w:ascii="Calibri Light" w:hAnsi="Calibri Light"/>
                <w:b w:val="0"/>
                <w:bCs w:val="0"/>
              </w:rPr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separate"/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03450F7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F4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F5" w14:textId="77777777" w:rsidR="00F2055E" w:rsidRDefault="0086537B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RRN</w:t>
            </w:r>
            <w:r w:rsidR="00F2055E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0F6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</w:tbl>
    <w:p w14:paraId="103450F8" w14:textId="77777777" w:rsidR="00F2055E" w:rsidRDefault="00F2055E" w:rsidP="00F2055E">
      <w:pPr>
        <w:pStyle w:val="2ToelichtingGrijsmetinsprong"/>
        <w:spacing w:after="60"/>
      </w:pPr>
      <w:r>
        <w:t xml:space="preserve">ǀ Voorbeeld: 80.01.03-231.05. </w:t>
      </w:r>
    </w:p>
    <w:p w14:paraId="103450F9" w14:textId="77777777" w:rsidR="00F2055E" w:rsidRDefault="00F2055E" w:rsidP="00F2055E">
      <w:pPr>
        <w:pStyle w:val="2ToelichtingGrijsmetinsprong"/>
        <w:spacing w:after="60"/>
      </w:pPr>
      <w:r>
        <w:t xml:space="preserve">  Je vindt jouw rijksregisternummer</w:t>
      </w:r>
      <w:r w:rsidR="0086537B">
        <w:t xml:space="preserve"> (RRN)</w:t>
      </w:r>
      <w:r>
        <w:t xml:space="preserve"> op de achterkant van jouw identiteitskaart.</w:t>
      </w:r>
    </w:p>
    <w:p w14:paraId="0A8B7959" w14:textId="77777777" w:rsidR="00AC3CD6" w:rsidRDefault="00AC3CD6" w:rsidP="00F2055E">
      <w:pPr>
        <w:pStyle w:val="2ToelichtingGrijsmetinsprong"/>
        <w:spacing w:after="60"/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F2055E" w14:paraId="103450FD" w14:textId="77777777" w:rsidTr="006D406D">
        <w:trPr>
          <w:trHeight w:val="361"/>
        </w:trPr>
        <w:tc>
          <w:tcPr>
            <w:tcW w:w="250" w:type="dxa"/>
          </w:tcPr>
          <w:p w14:paraId="103450FA" w14:textId="77777777" w:rsidR="00F2055E" w:rsidRDefault="00F2055E" w:rsidP="006D406D"/>
        </w:tc>
        <w:tc>
          <w:tcPr>
            <w:tcW w:w="8930" w:type="dxa"/>
            <w:hideMark/>
          </w:tcPr>
          <w:p w14:paraId="103450FB" w14:textId="52F1FA4A" w:rsidR="00F2055E" w:rsidRDefault="001361FC" w:rsidP="008025B7">
            <w:sdt>
              <w:sdtPr>
                <w:id w:val="-2052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690113">
              <w:rPr>
                <w:b/>
              </w:rPr>
              <w:t xml:space="preserve">vereniging </w:t>
            </w:r>
            <w:r w:rsidR="00FA5B50">
              <w:rPr>
                <w:b/>
              </w:rPr>
              <w:t>zonder rechtspersoon (geen ondernemingsnummer)</w:t>
            </w:r>
          </w:p>
        </w:tc>
        <w:tc>
          <w:tcPr>
            <w:tcW w:w="284" w:type="dxa"/>
          </w:tcPr>
          <w:p w14:paraId="103450FC" w14:textId="77777777" w:rsidR="00F2055E" w:rsidRDefault="00F2055E" w:rsidP="006D406D"/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2055E" w14:paraId="10345101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FE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FF" w14:textId="77777777" w:rsidR="00F2055E" w:rsidRDefault="008025B7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</w:t>
            </w:r>
            <w:r w:rsidR="00F2055E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100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0345108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102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103" w14:textId="77777777" w:rsidR="00F2055E" w:rsidRDefault="008025B7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erkende/betoelaagde  vereniging:</w:t>
            </w:r>
            <w:r w:rsidR="00F2055E">
              <w:rPr>
                <w:rFonts w:ascii="Calibri" w:hAnsi="Calibri" w:cs="Calibri"/>
                <w:b w:val="0"/>
                <w:bCs w:val="0"/>
                <w:lang w:val="nl-BE"/>
              </w:rPr>
              <w:t xml:space="preserve">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104" w14:textId="77777777" w:rsidR="008025B7" w:rsidRPr="00C84DA2" w:rsidRDefault="00F2055E" w:rsidP="008025B7">
            <w:pPr>
              <w:pStyle w:val="2ToelichtingGrijsmetinsprong"/>
              <w:spacing w:after="60"/>
              <w:ind w:left="113"/>
              <w:rPr>
                <w:rFonts w:ascii="Calibri-Light" w:hAnsi="Calibri-Light" w:cs="Calibri-Light"/>
                <w:color w:val="auto"/>
                <w:lang w:val="nl-BE"/>
              </w:rPr>
            </w:pPr>
            <w:r w:rsidRPr="00C84DA2">
              <w:rPr>
                <w:rFonts w:ascii="Calibri-Light" w:hAnsi="Calibri-Light" w:cs="Calibri-Light"/>
                <w:color w:val="auto"/>
                <w:lang w:val="nl-BE"/>
              </w:rPr>
              <w:t xml:space="preserve">  </w:t>
            </w:r>
            <w:r w:rsidR="008025B7" w:rsidRPr="00C84DA2">
              <w:rPr>
                <w:rFonts w:ascii="Calibri-Light" w:hAnsi="Calibri-Light" w:cs="Calibri-Light"/>
                <w:color w:val="auto"/>
                <w:lang w:val="nl-BE"/>
              </w:rPr>
              <w:t xml:space="preserve">               </w:t>
            </w:r>
            <w:r w:rsidRPr="00C84DA2">
              <w:rPr>
                <w:rFonts w:ascii="Calibri-Light" w:hAnsi="Calibri-Light" w:cs="Calibri-Light"/>
                <w:color w:val="auto"/>
                <w:lang w:val="nl-BE"/>
              </w:rPr>
              <w:t xml:space="preserve"> </w:t>
            </w:r>
            <w:sdt>
              <w:sdtPr>
                <w:rPr>
                  <w:color w:val="auto"/>
                </w:rPr>
                <w:id w:val="196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5B7" w:rsidRPr="00C84DA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025B7" w:rsidRPr="00C84DA2">
              <w:rPr>
                <w:color w:val="auto"/>
              </w:rPr>
              <w:t xml:space="preserve"> JA                                                                                    </w:t>
            </w:r>
            <w:sdt>
              <w:sdtPr>
                <w:rPr>
                  <w:color w:val="auto"/>
                </w:rPr>
                <w:id w:val="-54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5B7" w:rsidRPr="00C84DA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025B7" w:rsidRPr="00C84DA2">
              <w:rPr>
                <w:color w:val="auto"/>
              </w:rPr>
              <w:t xml:space="preserve"> NEE</w:t>
            </w:r>
          </w:p>
          <w:p w14:paraId="10345105" w14:textId="77777777" w:rsidR="008025B7" w:rsidRDefault="008025B7" w:rsidP="008025B7">
            <w:pPr>
              <w:pStyle w:val="2ToelichtingGrijsmetinsprong"/>
              <w:spacing w:after="60"/>
              <w:ind w:left="113"/>
              <w:rPr>
                <w:rFonts w:ascii="Calibri-Light" w:hAnsi="Calibri-Light" w:cs="Calibri-Light"/>
                <w:lang w:val="nl-BE"/>
              </w:rPr>
            </w:pPr>
          </w:p>
          <w:p w14:paraId="10345106" w14:textId="77777777" w:rsidR="008025B7" w:rsidRDefault="00F2055E" w:rsidP="008025B7">
            <w:pPr>
              <w:pStyle w:val="2ToelichtingGrijsmetinsprong"/>
              <w:spacing w:after="60"/>
              <w:ind w:left="113"/>
            </w:pPr>
            <w:r>
              <w:rPr>
                <w:rFonts w:ascii="Calibri Light" w:hAnsi="Calibri Light"/>
              </w:rPr>
              <w:t xml:space="preserve"> </w:t>
            </w:r>
            <w:r w:rsidR="008025B7">
              <w:t xml:space="preserve">ǀ </w:t>
            </w:r>
            <w:r w:rsidR="008025B7" w:rsidRPr="008025B7">
              <w:t>Een erkende/betoelaagde vereniging = een vereniging die op het ogenblik van de aanvraag een structurele toelage krijgt van en/of erkend is door de Stad Gent</w:t>
            </w:r>
          </w:p>
          <w:p w14:paraId="10345107" w14:textId="77777777" w:rsidR="00F2055E" w:rsidRPr="00C23FA6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C23FA6"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A6">
              <w:rPr>
                <w:rFonts w:ascii="Calibri Light" w:hAnsi="Calibri Light"/>
              </w:rPr>
              <w:instrText xml:space="preserve"> FORMTEXT </w:instrText>
            </w:r>
            <w:r w:rsidRPr="00C23FA6">
              <w:rPr>
                <w:rFonts w:ascii="Calibri Light" w:hAnsi="Calibri Light"/>
                <w:b w:val="0"/>
                <w:bCs w:val="0"/>
              </w:rPr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separate"/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8025B7" w14:paraId="1034510C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109" w14:textId="77777777" w:rsidR="008025B7" w:rsidRDefault="008025B7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0A" w14:textId="77777777" w:rsidR="008025B7" w:rsidRDefault="008025B7" w:rsidP="008025B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contactpersoon: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034510B" w14:textId="77777777" w:rsidR="008025B7" w:rsidRDefault="008025B7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025B7" w14:paraId="10345110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10D" w14:textId="77777777" w:rsidR="008025B7" w:rsidRDefault="008025B7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0E" w14:textId="77777777" w:rsidR="008025B7" w:rsidRDefault="008025B7" w:rsidP="006D406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rekeninghouder: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034510F" w14:textId="77777777" w:rsidR="008025B7" w:rsidRDefault="008025B7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A5B50" w14:paraId="68F417A2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62E85398" w14:textId="77777777" w:rsidR="00FA5B50" w:rsidRDefault="00FA5B50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05DBE37C" w14:textId="7354BCE9" w:rsidR="00FA5B50" w:rsidRDefault="00FA5B50" w:rsidP="006D406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Bankrekeningnummer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5FB2C9C9" w14:textId="77777777" w:rsidR="00FA5B50" w:rsidRDefault="00FA5B50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2055E" w14:paraId="10345114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111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112" w14:textId="77777777" w:rsidR="00F2055E" w:rsidRDefault="008025B7" w:rsidP="008025B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RRN rekeninghouder</w:t>
            </w:r>
            <w:r w:rsidR="00F2055E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113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</w:tbl>
    <w:p w14:paraId="10345115" w14:textId="77777777" w:rsidR="00F2055E" w:rsidRDefault="008025B7" w:rsidP="00F2055E">
      <w:pPr>
        <w:pStyle w:val="2ToelichtingGrijsmetinsprong"/>
        <w:spacing w:after="60"/>
      </w:pPr>
      <w:r>
        <w:t xml:space="preserve">  </w:t>
      </w:r>
      <w:r w:rsidR="00F2055E">
        <w:t xml:space="preserve">ǀ Voorbeeld: 80.01.03-231.05. </w:t>
      </w:r>
    </w:p>
    <w:p w14:paraId="10345116" w14:textId="77777777" w:rsidR="006972DB" w:rsidRDefault="00F2055E" w:rsidP="002F06F4">
      <w:pPr>
        <w:pStyle w:val="2ToelichtingGrijsmetinsprong"/>
        <w:spacing w:after="60"/>
      </w:pPr>
      <w:r>
        <w:t xml:space="preserve">  Je vindt jouw rijksregisternummer</w:t>
      </w:r>
      <w:r w:rsidR="0086537B">
        <w:t xml:space="preserve"> (RRN)</w:t>
      </w:r>
      <w:r>
        <w:t xml:space="preserve"> op de achterkant van jouw identiteitskaart.</w:t>
      </w:r>
    </w:p>
    <w:p w14:paraId="23BAF43F" w14:textId="77777777" w:rsidR="00AC3CD6" w:rsidRDefault="00AC3CD6" w:rsidP="002F06F4">
      <w:pPr>
        <w:pStyle w:val="2ToelichtingGrijsmetinsprong"/>
        <w:spacing w:after="60"/>
      </w:pPr>
    </w:p>
    <w:p w14:paraId="5638CF1B" w14:textId="77777777" w:rsidR="00AC3CD6" w:rsidRDefault="00AC3CD6" w:rsidP="002F06F4">
      <w:pPr>
        <w:pStyle w:val="2ToelichtingGrijsmetinsprong"/>
        <w:spacing w:after="60"/>
      </w:pPr>
    </w:p>
    <w:p w14:paraId="5C6E1DD1" w14:textId="77777777" w:rsidR="00AC3CD6" w:rsidRDefault="00AC3CD6" w:rsidP="002F06F4">
      <w:pPr>
        <w:pStyle w:val="2ToelichtingGrijsmetinsprong"/>
        <w:spacing w:after="60"/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F2055E" w14:paraId="1034511A" w14:textId="77777777" w:rsidTr="006972DB">
        <w:trPr>
          <w:trHeight w:val="361"/>
        </w:trPr>
        <w:tc>
          <w:tcPr>
            <w:tcW w:w="250" w:type="dxa"/>
          </w:tcPr>
          <w:p w14:paraId="10345117" w14:textId="77777777" w:rsidR="00F2055E" w:rsidRDefault="00F2055E" w:rsidP="006D406D"/>
        </w:tc>
        <w:tc>
          <w:tcPr>
            <w:tcW w:w="8934" w:type="dxa"/>
            <w:hideMark/>
          </w:tcPr>
          <w:p w14:paraId="10345118" w14:textId="102776B6" w:rsidR="00F2055E" w:rsidRDefault="001361FC" w:rsidP="00D10BB8">
            <w:sdt>
              <w:sdtPr>
                <w:id w:val="10282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690113">
              <w:rPr>
                <w:b/>
              </w:rPr>
              <w:t>organisatie met een rechtspersoon</w:t>
            </w:r>
            <w:r w:rsidR="00F2055E">
              <w:t xml:space="preserve"> (bijvoorbeeld een bedrijf</w:t>
            </w:r>
            <w:r w:rsidR="00FA5B50">
              <w:t xml:space="preserve"> – met ondernemingsnummer</w:t>
            </w:r>
            <w:r w:rsidR="00F2055E">
              <w:t xml:space="preserve">) </w:t>
            </w:r>
          </w:p>
        </w:tc>
        <w:tc>
          <w:tcPr>
            <w:tcW w:w="284" w:type="dxa"/>
          </w:tcPr>
          <w:p w14:paraId="10345119" w14:textId="77777777" w:rsidR="00F2055E" w:rsidRDefault="00F2055E" w:rsidP="006D406D"/>
        </w:tc>
      </w:tr>
    </w:tbl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833"/>
        <w:gridCol w:w="5812"/>
      </w:tblGrid>
      <w:tr w:rsidR="00F2055E" w14:paraId="1034511E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1B" w14:textId="77777777" w:rsidR="00F2055E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11C" w14:textId="77777777" w:rsidR="00F2055E" w:rsidRDefault="00F2055E" w:rsidP="006D406D">
            <w:r>
              <w:t>naam organisatie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14:paraId="1034511D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C37778" w14:paraId="10345122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1F" w14:textId="77777777" w:rsidR="00C37778" w:rsidRDefault="00C37778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20" w14:textId="77777777" w:rsidR="00C37778" w:rsidRDefault="00C37778" w:rsidP="006D406D">
            <w:r>
              <w:t>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0345121" w14:textId="77777777" w:rsidR="00C37778" w:rsidRDefault="00C37778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C37778" w14:paraId="10345126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23" w14:textId="77777777" w:rsidR="00C37778" w:rsidRDefault="00C37778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24" w14:textId="77777777" w:rsidR="00C37778" w:rsidRDefault="00C37778" w:rsidP="006D406D">
            <w:r>
              <w:t>naam rekeninghouder: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0345125" w14:textId="77777777" w:rsidR="00C37778" w:rsidRDefault="00C37778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A5B50" w14:paraId="3158CA7E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5278C469" w14:textId="77777777" w:rsidR="00FA5B50" w:rsidRDefault="00FA5B50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7E13E22F" w14:textId="3884D529" w:rsidR="00FA5B50" w:rsidRDefault="00FA5B50" w:rsidP="006D406D">
            <w:r>
              <w:t>Bankrekeningnummer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5BD91072" w14:textId="77777777" w:rsidR="00FA5B50" w:rsidRDefault="00FA5B50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2055E" w14:paraId="1034512A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27" w14:textId="77777777" w:rsidR="00F2055E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28" w14:textId="77777777" w:rsidR="00F2055E" w:rsidRDefault="00F2055E" w:rsidP="006D406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Btw-nummer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0345129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034512B" w14:textId="77777777" w:rsidR="00F2055E" w:rsidRPr="00CA51F2" w:rsidRDefault="00F2055E" w:rsidP="00F2055E">
      <w:pPr>
        <w:pStyle w:val="2ToelichtingGrijsmetinsprong"/>
      </w:pPr>
      <w:r>
        <w:t>ǀ Voorbeeld: BE0123.456.789</w:t>
      </w:r>
    </w:p>
    <w:p w14:paraId="077AC10F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12C" w14:textId="0B4CFFAB" w:rsidR="00F2055E" w:rsidRDefault="00AC3CD6" w:rsidP="00F2055E">
      <w:pPr>
        <w:pStyle w:val="1Vraag"/>
      </w:pPr>
      <w:r>
        <w:t xml:space="preserve"> </w:t>
      </w:r>
      <w:r w:rsidR="00F2055E">
        <w:t>Vul het facturatieadres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F2055E" w:rsidRPr="000B698D" w14:paraId="10345130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2D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2E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2F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0345134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1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2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33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0345138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5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6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land: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37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75EC13DE" w14:textId="77777777" w:rsidR="00BA5617" w:rsidRDefault="00BA5617" w:rsidP="00BA5617">
      <w:pPr>
        <w:pStyle w:val="1Vraag"/>
        <w:numPr>
          <w:ilvl w:val="0"/>
          <w:numId w:val="0"/>
        </w:numPr>
        <w:ind w:left="284"/>
      </w:pPr>
    </w:p>
    <w:p w14:paraId="10345139" w14:textId="77777777" w:rsidR="00F2055E" w:rsidRDefault="00F2055E" w:rsidP="00F2055E">
      <w:pPr>
        <w:pStyle w:val="1Vraag"/>
      </w:pPr>
      <w:r>
        <w:t xml:space="preserve"> Vul in hoe wij u kunnen bereiken.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F2055E" w:rsidRPr="001526D2" w14:paraId="1034513D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A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B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3C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1526D2" w14:paraId="10345141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E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40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0345142" w14:textId="77777777" w:rsidR="00F2055E" w:rsidRDefault="00F2055E" w:rsidP="00F2055E"/>
    <w:p w14:paraId="69701B1D" w14:textId="77777777" w:rsidR="00F8233A" w:rsidRDefault="00F8233A" w:rsidP="00F2055E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0345145" w14:textId="77777777" w:rsidTr="006D406D">
        <w:tc>
          <w:tcPr>
            <w:tcW w:w="337" w:type="dxa"/>
            <w:shd w:val="clear" w:color="auto" w:fill="009FE3"/>
            <w:vAlign w:val="center"/>
          </w:tcPr>
          <w:p w14:paraId="10345143" w14:textId="77777777" w:rsidR="00F2055E" w:rsidRPr="000B698D" w:rsidRDefault="00F2055E" w:rsidP="006D406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144" w14:textId="77777777" w:rsidR="00F2055E" w:rsidRPr="000B698D" w:rsidRDefault="00F2055E" w:rsidP="006D406D">
            <w:pPr>
              <w:pStyle w:val="Wittetekstindonkerblauwebalk"/>
            </w:pPr>
            <w:r>
              <w:t>Vragen en opmerkingen</w:t>
            </w:r>
          </w:p>
        </w:tc>
      </w:tr>
    </w:tbl>
    <w:p w14:paraId="10345146" w14:textId="33C6B73B" w:rsidR="00F2055E" w:rsidRDefault="00F8233A" w:rsidP="00F2055E">
      <w:pPr>
        <w:pStyle w:val="1Vraag"/>
      </w:pPr>
      <w:r>
        <w:t xml:space="preserve"> </w:t>
      </w:r>
      <w:r w:rsidR="00F2055E">
        <w:t>Hebt u nog vragen of opmerkingen?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84B99" w14:paraId="10345148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14A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9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14C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B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E7886" w:rsidRPr="00084B99" w14:paraId="5A575BE9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B8C6F" w14:textId="77777777" w:rsidR="004E7886" w:rsidRPr="00084B99" w:rsidRDefault="004E7886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E7886" w:rsidRPr="00084B99" w14:paraId="1E486E90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967662" w14:textId="77777777" w:rsidR="004E7886" w:rsidRPr="00084B99" w:rsidRDefault="004E7886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E7886" w:rsidRPr="00084B99" w14:paraId="45DC4C12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7C7D35" w14:textId="77777777" w:rsidR="004E7886" w:rsidRPr="00084B99" w:rsidRDefault="004E7886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2497F659" w14:textId="77777777" w:rsidR="00F8233A" w:rsidRDefault="00F8233A" w:rsidP="00F8233A">
      <w:pPr>
        <w:pStyle w:val="1Vraag"/>
        <w:numPr>
          <w:ilvl w:val="0"/>
          <w:numId w:val="0"/>
        </w:numPr>
        <w:ind w:left="284"/>
      </w:pPr>
    </w:p>
    <w:p w14:paraId="74D2803B" w14:textId="77777777" w:rsidR="00F8233A" w:rsidRDefault="00F8233A" w:rsidP="00F8233A">
      <w:pPr>
        <w:pStyle w:val="1Vraag"/>
        <w:numPr>
          <w:ilvl w:val="0"/>
          <w:numId w:val="0"/>
        </w:numPr>
        <w:ind w:left="284"/>
      </w:pPr>
    </w:p>
    <w:p w14:paraId="621199FC" w14:textId="77777777" w:rsidR="00F8233A" w:rsidRDefault="00F8233A" w:rsidP="00F8233A">
      <w:pPr>
        <w:pStyle w:val="1Vraag"/>
        <w:numPr>
          <w:ilvl w:val="0"/>
          <w:numId w:val="0"/>
        </w:numPr>
        <w:ind w:left="284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8233A" w:rsidRPr="000B698D" w14:paraId="3F2A271A" w14:textId="77777777" w:rsidTr="00D67B3E">
        <w:tc>
          <w:tcPr>
            <w:tcW w:w="337" w:type="dxa"/>
            <w:shd w:val="clear" w:color="auto" w:fill="009FE3"/>
            <w:vAlign w:val="center"/>
          </w:tcPr>
          <w:p w14:paraId="6FF83135" w14:textId="77777777" w:rsidR="00F8233A" w:rsidRPr="000B698D" w:rsidRDefault="00F8233A" w:rsidP="00D67B3E"/>
        </w:tc>
        <w:tc>
          <w:tcPr>
            <w:tcW w:w="8736" w:type="dxa"/>
            <w:shd w:val="clear" w:color="auto" w:fill="009FE3"/>
            <w:vAlign w:val="center"/>
          </w:tcPr>
          <w:p w14:paraId="1F84A7E8" w14:textId="77777777" w:rsidR="00F8233A" w:rsidRPr="000B698D" w:rsidRDefault="00F8233A" w:rsidP="00D67B3E">
            <w:pPr>
              <w:pStyle w:val="Wittetekstindonkerblauwebalk"/>
            </w:pPr>
            <w:r w:rsidRPr="000B698D">
              <w:t xml:space="preserve">Bevestiging </w:t>
            </w:r>
          </w:p>
        </w:tc>
      </w:tr>
    </w:tbl>
    <w:p w14:paraId="1034515B" w14:textId="7A57A525" w:rsidR="00F2055E" w:rsidRDefault="00F8233A" w:rsidP="00F2055E">
      <w:pPr>
        <w:pStyle w:val="1Vraag"/>
      </w:pPr>
      <w:r>
        <w:t xml:space="preserve"> K</w:t>
      </w:r>
      <w:r w:rsidR="00F2055E">
        <w:t>ruis de onderstaande verklaring aan.</w:t>
      </w:r>
    </w:p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F2055E" w:rsidRPr="006C65DB" w14:paraId="1034515D" w14:textId="77777777" w:rsidTr="006D406D">
        <w:trPr>
          <w:trHeight w:val="557"/>
        </w:trPr>
        <w:tc>
          <w:tcPr>
            <w:tcW w:w="9073" w:type="dxa"/>
            <w:shd w:val="clear" w:color="auto" w:fill="auto"/>
          </w:tcPr>
          <w:p w14:paraId="1034515C" w14:textId="77777777" w:rsidR="00F2055E" w:rsidRPr="006C65DB" w:rsidRDefault="001361FC" w:rsidP="006D406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sdt>
              <w:sdtPr>
                <w:id w:val="-21044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</w:t>
            </w:r>
            <w:r w:rsidR="00F2055E" w:rsidRPr="006C65DB">
              <w:rPr>
                <w:sz w:val="22"/>
                <w:lang w:val="nl-BE"/>
              </w:rPr>
              <w:t>Ik heb alle gegevens volledig en correct ingevuld.</w:t>
            </w:r>
          </w:p>
        </w:tc>
      </w:tr>
    </w:tbl>
    <w:p w14:paraId="1034515E" w14:textId="77777777" w:rsidR="00F2055E" w:rsidRPr="00F2055E" w:rsidRDefault="00F2055E" w:rsidP="00F2055E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6" w:history="1">
        <w:r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</w:t>
      </w:r>
      <w:r>
        <w:rPr>
          <w:color w:val="808080"/>
          <w:sz w:val="18"/>
          <w:szCs w:val="16"/>
        </w:rPr>
        <w:t>r de stedelijke dienstverlening</w:t>
      </w:r>
    </w:p>
    <w:p w14:paraId="1034515F" w14:textId="77777777" w:rsidR="006972DB" w:rsidRDefault="006972DB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10345162" w14:textId="77777777" w:rsidTr="004D2D73">
        <w:tc>
          <w:tcPr>
            <w:tcW w:w="337" w:type="dxa"/>
            <w:shd w:val="clear" w:color="auto" w:fill="009FE3"/>
            <w:vAlign w:val="center"/>
          </w:tcPr>
          <w:p w14:paraId="10345160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161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3ECBDBF0" w14:textId="77777777" w:rsidR="00747712" w:rsidRDefault="00747712" w:rsidP="0086537B">
      <w:pPr>
        <w:jc w:val="both"/>
      </w:pPr>
    </w:p>
    <w:p w14:paraId="10345163" w14:textId="1CAE7606" w:rsidR="00D65793" w:rsidRDefault="00B34D26" w:rsidP="0086537B">
      <w:pPr>
        <w:jc w:val="both"/>
      </w:pPr>
      <w:r>
        <w:t xml:space="preserve">De Dienst Ontmoeten </w:t>
      </w:r>
      <w:r w:rsidR="00F8233A">
        <w:t>en</w:t>
      </w:r>
      <w:r>
        <w:t xml:space="preserve"> Verbinden</w:t>
      </w:r>
      <w:r w:rsidR="00D65793" w:rsidRPr="00967D06">
        <w:t xml:space="preserve"> controleert de gegevens op deze aanvraag. De dienst kan de aanvraag niet behandelen zolang ze niet over alle nodige </w:t>
      </w:r>
      <w:r w:rsidR="00D65793">
        <w:t>gegevens</w:t>
      </w:r>
      <w:r w:rsidR="00D65793" w:rsidRPr="00967D06">
        <w:t xml:space="preserve"> beschikt. Als alles in orde is, </w:t>
      </w:r>
      <w:r w:rsidR="00D65793">
        <w:t>sturen wij u een goedkeuringsbrief. Wij nemen dan ook contact met u op voor v</w:t>
      </w:r>
      <w:r w:rsidR="0076751B">
        <w:t>erdere praktische afspraken.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10345166" w14:textId="77777777" w:rsidTr="0076751B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10345165" w14:textId="77777777" w:rsidR="00174D7F" w:rsidRPr="000B698D" w:rsidRDefault="00174D7F" w:rsidP="008B0BD2"/>
        </w:tc>
      </w:tr>
      <w:tr w:rsidR="00174D7F" w:rsidRPr="000B698D" w14:paraId="10345168" w14:textId="77777777" w:rsidTr="0076751B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10345167" w14:textId="77777777" w:rsidR="00174D7F" w:rsidRPr="00F2055E" w:rsidRDefault="00174D7F" w:rsidP="00F2055E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10345169" w14:textId="77777777" w:rsidR="00AA6A41" w:rsidRPr="00967D06" w:rsidRDefault="00867119" w:rsidP="00F2055E">
      <w:pPr>
        <w:jc w:val="right"/>
      </w:pPr>
      <w:r>
        <w:rPr>
          <w:noProof/>
          <w:lang w:eastAsia="nl-BE"/>
        </w:rPr>
        <w:drawing>
          <wp:inline distT="0" distB="0" distL="0" distR="0" wp14:anchorId="10345170" wp14:editId="10345171">
            <wp:extent cx="441962" cy="289560"/>
            <wp:effectExtent l="0" t="0" r="0" b="0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" cy="2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F2055E"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D6B2" w14:textId="77777777" w:rsidR="001361FC" w:rsidRDefault="001361FC" w:rsidP="00C3652B">
      <w:r>
        <w:separator/>
      </w:r>
    </w:p>
  </w:endnote>
  <w:endnote w:type="continuationSeparator" w:id="0">
    <w:p w14:paraId="4525EC20" w14:textId="77777777" w:rsidR="001361FC" w:rsidRDefault="001361FC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5176" w14:textId="77777777" w:rsidR="00AC3CD6" w:rsidRDefault="00AC3CD6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4517D" wp14:editId="1034517E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345184" w14:textId="77777777" w:rsidR="00AC3CD6" w:rsidRPr="00482DDE" w:rsidRDefault="00AC3CD6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10345184" w14:textId="77777777" w:rsidR="006D406D" w:rsidRPr="00482DDE" w:rsidRDefault="006D406D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AC3CD6" w:rsidRPr="000B698D" w14:paraId="10345179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345177" w14:textId="77777777" w:rsidR="00AC3CD6" w:rsidRPr="000B698D" w:rsidRDefault="00AC3CD6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034517F" wp14:editId="1034518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10345185" w14:textId="77777777" w:rsidR="00AC3CD6" w:rsidRPr="00482DDE" w:rsidRDefault="00AC3CD6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Reserveer een zaal | Versie van 31 december 2017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93C7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93C7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10345185" w14:textId="77777777" w:rsidR="00AC3CD6" w:rsidRPr="00482DDE" w:rsidRDefault="00AC3CD6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Reserveer een zaal | Versie van 31 december 2017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3C7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3C7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345178" w14:textId="77777777" w:rsidR="00AC3CD6" w:rsidRPr="000B698D" w:rsidRDefault="00AC3CD6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034517A" w14:textId="77777777" w:rsidR="00AC3CD6" w:rsidRDefault="00AC3CD6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517C" w14:textId="77777777" w:rsidR="00AC3CD6" w:rsidRDefault="00AC3CD6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345181" wp14:editId="1034518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345186" w14:textId="77777777" w:rsidR="00AC3CD6" w:rsidRPr="00482DDE" w:rsidRDefault="00AC3CD6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10345186" w14:textId="77777777" w:rsidR="006D406D" w:rsidRPr="00482DDE" w:rsidRDefault="006D406D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FA9D" w14:textId="77777777" w:rsidR="001361FC" w:rsidRDefault="001361FC" w:rsidP="00C3652B">
      <w:r>
        <w:separator/>
      </w:r>
    </w:p>
  </w:footnote>
  <w:footnote w:type="continuationSeparator" w:id="0">
    <w:p w14:paraId="3DAAFC08" w14:textId="77777777" w:rsidR="001361FC" w:rsidRDefault="001361FC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517B" w14:textId="77777777" w:rsidR="00AC3CD6" w:rsidRDefault="00AC3CD6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F2055E"/>
    <w:rsid w:val="00005BCF"/>
    <w:rsid w:val="00006BA1"/>
    <w:rsid w:val="000171E0"/>
    <w:rsid w:val="000176E1"/>
    <w:rsid w:val="0003613F"/>
    <w:rsid w:val="0006004D"/>
    <w:rsid w:val="000611CF"/>
    <w:rsid w:val="00076897"/>
    <w:rsid w:val="000815E0"/>
    <w:rsid w:val="00084B99"/>
    <w:rsid w:val="000928D3"/>
    <w:rsid w:val="00095128"/>
    <w:rsid w:val="00096CCA"/>
    <w:rsid w:val="000A3C75"/>
    <w:rsid w:val="000B4796"/>
    <w:rsid w:val="000B698D"/>
    <w:rsid w:val="000B7757"/>
    <w:rsid w:val="000C6AE1"/>
    <w:rsid w:val="000D159D"/>
    <w:rsid w:val="000D7778"/>
    <w:rsid w:val="000E0BE6"/>
    <w:rsid w:val="000F1CB6"/>
    <w:rsid w:val="000F6843"/>
    <w:rsid w:val="00103E5F"/>
    <w:rsid w:val="0010402E"/>
    <w:rsid w:val="0010650F"/>
    <w:rsid w:val="00106BC9"/>
    <w:rsid w:val="0011255E"/>
    <w:rsid w:val="001133EA"/>
    <w:rsid w:val="00126163"/>
    <w:rsid w:val="00135C28"/>
    <w:rsid w:val="001361FC"/>
    <w:rsid w:val="001526D2"/>
    <w:rsid w:val="001558AB"/>
    <w:rsid w:val="00160848"/>
    <w:rsid w:val="00166DFB"/>
    <w:rsid w:val="00174D7F"/>
    <w:rsid w:val="00176038"/>
    <w:rsid w:val="00177E70"/>
    <w:rsid w:val="00181F4E"/>
    <w:rsid w:val="0018796F"/>
    <w:rsid w:val="00196A14"/>
    <w:rsid w:val="001A40E9"/>
    <w:rsid w:val="001C5C90"/>
    <w:rsid w:val="001D4F6D"/>
    <w:rsid w:val="001F1DAC"/>
    <w:rsid w:val="001F1FCE"/>
    <w:rsid w:val="001F4B99"/>
    <w:rsid w:val="002004D2"/>
    <w:rsid w:val="00225469"/>
    <w:rsid w:val="00241912"/>
    <w:rsid w:val="00251AC9"/>
    <w:rsid w:val="00256159"/>
    <w:rsid w:val="00265D21"/>
    <w:rsid w:val="002661DC"/>
    <w:rsid w:val="00281D83"/>
    <w:rsid w:val="002C3FF4"/>
    <w:rsid w:val="002C5E82"/>
    <w:rsid w:val="002D6C5B"/>
    <w:rsid w:val="002E2F1F"/>
    <w:rsid w:val="002E4D23"/>
    <w:rsid w:val="002E608C"/>
    <w:rsid w:val="002F06F4"/>
    <w:rsid w:val="002F30E4"/>
    <w:rsid w:val="002F6835"/>
    <w:rsid w:val="002F6EE1"/>
    <w:rsid w:val="00312C60"/>
    <w:rsid w:val="00320A39"/>
    <w:rsid w:val="00323B1F"/>
    <w:rsid w:val="003240A0"/>
    <w:rsid w:val="00325A72"/>
    <w:rsid w:val="00326B8E"/>
    <w:rsid w:val="00345AA4"/>
    <w:rsid w:val="00360587"/>
    <w:rsid w:val="00365016"/>
    <w:rsid w:val="0038264E"/>
    <w:rsid w:val="00387AEF"/>
    <w:rsid w:val="00391A72"/>
    <w:rsid w:val="003923A8"/>
    <w:rsid w:val="003944AA"/>
    <w:rsid w:val="00394BF2"/>
    <w:rsid w:val="003A06FB"/>
    <w:rsid w:val="003A289B"/>
    <w:rsid w:val="003B3E86"/>
    <w:rsid w:val="003C2A2C"/>
    <w:rsid w:val="003D4485"/>
    <w:rsid w:val="003D6A48"/>
    <w:rsid w:val="003D7DE6"/>
    <w:rsid w:val="0041036B"/>
    <w:rsid w:val="00414AED"/>
    <w:rsid w:val="004162F6"/>
    <w:rsid w:val="00435628"/>
    <w:rsid w:val="00437F7A"/>
    <w:rsid w:val="004403D1"/>
    <w:rsid w:val="00441B7E"/>
    <w:rsid w:val="00442D56"/>
    <w:rsid w:val="004742A9"/>
    <w:rsid w:val="004821CF"/>
    <w:rsid w:val="00482DDE"/>
    <w:rsid w:val="00483DAC"/>
    <w:rsid w:val="004A261E"/>
    <w:rsid w:val="004A3385"/>
    <w:rsid w:val="004B6E70"/>
    <w:rsid w:val="004B72D8"/>
    <w:rsid w:val="004C50E3"/>
    <w:rsid w:val="004C55FC"/>
    <w:rsid w:val="004D287B"/>
    <w:rsid w:val="004D2D73"/>
    <w:rsid w:val="004D3C0E"/>
    <w:rsid w:val="004D7C77"/>
    <w:rsid w:val="004E2EEF"/>
    <w:rsid w:val="004E37C0"/>
    <w:rsid w:val="004E53C4"/>
    <w:rsid w:val="004E7886"/>
    <w:rsid w:val="004F0A1F"/>
    <w:rsid w:val="004F5BB3"/>
    <w:rsid w:val="00502ED5"/>
    <w:rsid w:val="00520D6E"/>
    <w:rsid w:val="00536E00"/>
    <w:rsid w:val="00540742"/>
    <w:rsid w:val="00540D02"/>
    <w:rsid w:val="0054539F"/>
    <w:rsid w:val="00545D34"/>
    <w:rsid w:val="00551FF8"/>
    <w:rsid w:val="005642F9"/>
    <w:rsid w:val="00567C9E"/>
    <w:rsid w:val="00572220"/>
    <w:rsid w:val="00585749"/>
    <w:rsid w:val="005A2B80"/>
    <w:rsid w:val="005A7DED"/>
    <w:rsid w:val="005B180B"/>
    <w:rsid w:val="005B220B"/>
    <w:rsid w:val="005B72DF"/>
    <w:rsid w:val="005E3A93"/>
    <w:rsid w:val="005F5234"/>
    <w:rsid w:val="005F621E"/>
    <w:rsid w:val="00601EDD"/>
    <w:rsid w:val="00612424"/>
    <w:rsid w:val="00623992"/>
    <w:rsid w:val="00626252"/>
    <w:rsid w:val="00631EB7"/>
    <w:rsid w:val="006325A8"/>
    <w:rsid w:val="00635146"/>
    <w:rsid w:val="006365E6"/>
    <w:rsid w:val="00641055"/>
    <w:rsid w:val="00641364"/>
    <w:rsid w:val="00644780"/>
    <w:rsid w:val="006559F3"/>
    <w:rsid w:val="00676FE4"/>
    <w:rsid w:val="006862DB"/>
    <w:rsid w:val="00690113"/>
    <w:rsid w:val="00691087"/>
    <w:rsid w:val="00692867"/>
    <w:rsid w:val="00695B5D"/>
    <w:rsid w:val="006972DB"/>
    <w:rsid w:val="006B55E3"/>
    <w:rsid w:val="006C3897"/>
    <w:rsid w:val="006C65DB"/>
    <w:rsid w:val="006C759B"/>
    <w:rsid w:val="006D406D"/>
    <w:rsid w:val="006D646B"/>
    <w:rsid w:val="006D781C"/>
    <w:rsid w:val="006E5B75"/>
    <w:rsid w:val="006F4F00"/>
    <w:rsid w:val="00705F24"/>
    <w:rsid w:val="00706A3E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712"/>
    <w:rsid w:val="00747F72"/>
    <w:rsid w:val="0075504B"/>
    <w:rsid w:val="007662DA"/>
    <w:rsid w:val="0076751B"/>
    <w:rsid w:val="00771DBE"/>
    <w:rsid w:val="00781147"/>
    <w:rsid w:val="007822AE"/>
    <w:rsid w:val="00790D8A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25B7"/>
    <w:rsid w:val="00806B57"/>
    <w:rsid w:val="00817593"/>
    <w:rsid w:val="00822112"/>
    <w:rsid w:val="00831C27"/>
    <w:rsid w:val="0083345A"/>
    <w:rsid w:val="00833A77"/>
    <w:rsid w:val="008377C7"/>
    <w:rsid w:val="00847898"/>
    <w:rsid w:val="00847D4A"/>
    <w:rsid w:val="0085599A"/>
    <w:rsid w:val="0086537B"/>
    <w:rsid w:val="00867119"/>
    <w:rsid w:val="00881B23"/>
    <w:rsid w:val="00890947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532B"/>
    <w:rsid w:val="008E5C4A"/>
    <w:rsid w:val="008F14E9"/>
    <w:rsid w:val="008F3880"/>
    <w:rsid w:val="00923C7E"/>
    <w:rsid w:val="00924390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A1E38"/>
    <w:rsid w:val="009B043E"/>
    <w:rsid w:val="009C7A00"/>
    <w:rsid w:val="009D200E"/>
    <w:rsid w:val="009F443E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2248"/>
    <w:rsid w:val="00A7314D"/>
    <w:rsid w:val="00A82305"/>
    <w:rsid w:val="00A904E9"/>
    <w:rsid w:val="00A9333C"/>
    <w:rsid w:val="00AA4152"/>
    <w:rsid w:val="00AA6A41"/>
    <w:rsid w:val="00AB42BE"/>
    <w:rsid w:val="00AB5E77"/>
    <w:rsid w:val="00AC3CD6"/>
    <w:rsid w:val="00AC4BBF"/>
    <w:rsid w:val="00AC7B56"/>
    <w:rsid w:val="00AD19F0"/>
    <w:rsid w:val="00AE1A44"/>
    <w:rsid w:val="00AE3661"/>
    <w:rsid w:val="00AF21FB"/>
    <w:rsid w:val="00AF404D"/>
    <w:rsid w:val="00B13BA2"/>
    <w:rsid w:val="00B23D8E"/>
    <w:rsid w:val="00B32AEB"/>
    <w:rsid w:val="00B330E3"/>
    <w:rsid w:val="00B33FDF"/>
    <w:rsid w:val="00B34D26"/>
    <w:rsid w:val="00B36135"/>
    <w:rsid w:val="00B41F21"/>
    <w:rsid w:val="00B5646E"/>
    <w:rsid w:val="00B56CE7"/>
    <w:rsid w:val="00B636E7"/>
    <w:rsid w:val="00B63F7E"/>
    <w:rsid w:val="00B74300"/>
    <w:rsid w:val="00B85A7C"/>
    <w:rsid w:val="00B86CCC"/>
    <w:rsid w:val="00B875F8"/>
    <w:rsid w:val="00B94838"/>
    <w:rsid w:val="00B96CAF"/>
    <w:rsid w:val="00BA5617"/>
    <w:rsid w:val="00BB5F89"/>
    <w:rsid w:val="00BC11ED"/>
    <w:rsid w:val="00BC2BEB"/>
    <w:rsid w:val="00BC53D2"/>
    <w:rsid w:val="00BC5711"/>
    <w:rsid w:val="00BD2CF4"/>
    <w:rsid w:val="00BD3662"/>
    <w:rsid w:val="00BD38C0"/>
    <w:rsid w:val="00BD4B5B"/>
    <w:rsid w:val="00BE176E"/>
    <w:rsid w:val="00BE223F"/>
    <w:rsid w:val="00BE60F0"/>
    <w:rsid w:val="00BF0EA4"/>
    <w:rsid w:val="00C02689"/>
    <w:rsid w:val="00C02AB9"/>
    <w:rsid w:val="00C03436"/>
    <w:rsid w:val="00C0744B"/>
    <w:rsid w:val="00C13B7B"/>
    <w:rsid w:val="00C34602"/>
    <w:rsid w:val="00C35817"/>
    <w:rsid w:val="00C3652B"/>
    <w:rsid w:val="00C37778"/>
    <w:rsid w:val="00C406FF"/>
    <w:rsid w:val="00C666C2"/>
    <w:rsid w:val="00C717A8"/>
    <w:rsid w:val="00C752D2"/>
    <w:rsid w:val="00C812BF"/>
    <w:rsid w:val="00C81A3D"/>
    <w:rsid w:val="00C84DA2"/>
    <w:rsid w:val="00C87732"/>
    <w:rsid w:val="00C900B4"/>
    <w:rsid w:val="00CA51F2"/>
    <w:rsid w:val="00CB2A9D"/>
    <w:rsid w:val="00CC23EC"/>
    <w:rsid w:val="00CC3D07"/>
    <w:rsid w:val="00CD2216"/>
    <w:rsid w:val="00CE4D0F"/>
    <w:rsid w:val="00CE5C04"/>
    <w:rsid w:val="00CE6F0B"/>
    <w:rsid w:val="00CF45C1"/>
    <w:rsid w:val="00D022A9"/>
    <w:rsid w:val="00D07E7E"/>
    <w:rsid w:val="00D10BB8"/>
    <w:rsid w:val="00D1473E"/>
    <w:rsid w:val="00D21325"/>
    <w:rsid w:val="00D21562"/>
    <w:rsid w:val="00D24C63"/>
    <w:rsid w:val="00D30A89"/>
    <w:rsid w:val="00D441D5"/>
    <w:rsid w:val="00D453EB"/>
    <w:rsid w:val="00D45DC9"/>
    <w:rsid w:val="00D51B14"/>
    <w:rsid w:val="00D612F7"/>
    <w:rsid w:val="00D63B5D"/>
    <w:rsid w:val="00D65793"/>
    <w:rsid w:val="00D65C69"/>
    <w:rsid w:val="00D75967"/>
    <w:rsid w:val="00D77725"/>
    <w:rsid w:val="00D806E8"/>
    <w:rsid w:val="00D83704"/>
    <w:rsid w:val="00D84C0E"/>
    <w:rsid w:val="00D90E0C"/>
    <w:rsid w:val="00D95A21"/>
    <w:rsid w:val="00D9753A"/>
    <w:rsid w:val="00DA7D8A"/>
    <w:rsid w:val="00DC1270"/>
    <w:rsid w:val="00DD0516"/>
    <w:rsid w:val="00DD1F29"/>
    <w:rsid w:val="00DD5942"/>
    <w:rsid w:val="00DF3E6E"/>
    <w:rsid w:val="00DF4E7C"/>
    <w:rsid w:val="00DF5B31"/>
    <w:rsid w:val="00E05BBE"/>
    <w:rsid w:val="00E346BC"/>
    <w:rsid w:val="00E47E4E"/>
    <w:rsid w:val="00E61A24"/>
    <w:rsid w:val="00E81ADC"/>
    <w:rsid w:val="00E93C71"/>
    <w:rsid w:val="00EA1BBC"/>
    <w:rsid w:val="00EB154D"/>
    <w:rsid w:val="00EB45A6"/>
    <w:rsid w:val="00EC1A33"/>
    <w:rsid w:val="00ED3637"/>
    <w:rsid w:val="00ED3F65"/>
    <w:rsid w:val="00EE0EFB"/>
    <w:rsid w:val="00EE447A"/>
    <w:rsid w:val="00EE6F42"/>
    <w:rsid w:val="00EF046C"/>
    <w:rsid w:val="00F0633B"/>
    <w:rsid w:val="00F2055E"/>
    <w:rsid w:val="00F26EFF"/>
    <w:rsid w:val="00F31BFB"/>
    <w:rsid w:val="00F3426B"/>
    <w:rsid w:val="00F35838"/>
    <w:rsid w:val="00F45E45"/>
    <w:rsid w:val="00F51198"/>
    <w:rsid w:val="00F57209"/>
    <w:rsid w:val="00F64EC1"/>
    <w:rsid w:val="00F66909"/>
    <w:rsid w:val="00F805B8"/>
    <w:rsid w:val="00F8233A"/>
    <w:rsid w:val="00F95AD7"/>
    <w:rsid w:val="00FA199B"/>
    <w:rsid w:val="00FA5B50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45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4403D1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4403D1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urtvoorzieningen@stad.g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mailto:gentinfo@stad.g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tad.gen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d.gen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R9OYIVPX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BFEA8B2F1044BB33C3DC6E63D257" ma:contentTypeVersion="0" ma:contentTypeDescription="Een nieuw document maken." ma:contentTypeScope="" ma:versionID="a16bd4853a43a5d3a127df05efc544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CF8BE-3CAE-46C6-A0F7-B66CA83A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681A9-9C57-4083-B977-550F0FE4E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652A0-BAE6-42CD-ABFB-6E87219C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88A2B-C230-4EA8-B657-12251B46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0</TotalTime>
  <Pages>6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6357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De Witte Tijl</cp:lastModifiedBy>
  <cp:revision>2</cp:revision>
  <cp:lastPrinted>2017-12-14T10:40:00Z</cp:lastPrinted>
  <dcterms:created xsi:type="dcterms:W3CDTF">2017-12-22T14:41:00Z</dcterms:created>
  <dcterms:modified xsi:type="dcterms:W3CDTF">2017-12-22T14:41:00Z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0x0101009455BFEA8B2F1044BB33C3DC6E63D257</vt:lpwstr>
  </property>
</Properties>
</file>