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1A9F" w14:textId="09976663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28DB5049" wp14:editId="103F8A8E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2802B859" wp14:editId="0B66EEA0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1676" w14:textId="77777777" w:rsidR="00C752D2" w:rsidRPr="00967D06" w:rsidRDefault="00C752D2" w:rsidP="008B0BD2">
      <w:pPr>
        <w:rPr>
          <w:noProof/>
          <w:lang w:eastAsia="nl-BE"/>
        </w:rPr>
      </w:pPr>
    </w:p>
    <w:p w14:paraId="1FE57866" w14:textId="77777777" w:rsidR="00C752D2" w:rsidRPr="00967D06" w:rsidRDefault="00C752D2" w:rsidP="008B0BD2">
      <w:pPr>
        <w:rPr>
          <w:noProof/>
          <w:lang w:eastAsia="nl-BE"/>
        </w:rPr>
      </w:pPr>
    </w:p>
    <w:p w14:paraId="41489821" w14:textId="77777777" w:rsidR="00C752D2" w:rsidRPr="00967D06" w:rsidRDefault="00C752D2" w:rsidP="008B0BD2">
      <w:pPr>
        <w:rPr>
          <w:noProof/>
          <w:lang w:eastAsia="nl-BE"/>
        </w:rPr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827"/>
        <w:gridCol w:w="2552"/>
      </w:tblGrid>
      <w:tr w:rsidR="005E0D01" w:rsidRPr="000B698D" w14:paraId="2E05F71C" w14:textId="77777777" w:rsidTr="00800539">
        <w:trPr>
          <w:trHeight w:val="303"/>
        </w:trPr>
        <w:tc>
          <w:tcPr>
            <w:tcW w:w="3034" w:type="dxa"/>
            <w:shd w:val="clear" w:color="auto" w:fill="auto"/>
          </w:tcPr>
          <w:p w14:paraId="79F1D9AC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827" w:type="dxa"/>
            <w:shd w:val="clear" w:color="auto" w:fill="auto"/>
          </w:tcPr>
          <w:p w14:paraId="4E388236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552" w:type="dxa"/>
            <w:shd w:val="clear" w:color="auto" w:fill="auto"/>
          </w:tcPr>
          <w:p w14:paraId="68E82CA7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5E0D01" w:rsidRPr="000B698D" w14:paraId="64DBCB6C" w14:textId="77777777" w:rsidTr="00800539">
        <w:trPr>
          <w:trHeight w:val="1212"/>
        </w:trPr>
        <w:tc>
          <w:tcPr>
            <w:tcW w:w="3034" w:type="dxa"/>
            <w:shd w:val="clear" w:color="auto" w:fill="auto"/>
          </w:tcPr>
          <w:p w14:paraId="35E5AAFD" w14:textId="77777777" w:rsidR="005E0D01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t.a.v. Dienst  Administratie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46DD8021" w14:textId="0C1529B3" w:rsidR="005E0D01" w:rsidRDefault="00762B24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Departement Publieke Ruimte </w:t>
            </w:r>
            <w:r w:rsidR="005E0D01"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3A89521F" w14:textId="77777777" w:rsidR="005E0D01" w:rsidRPr="005E0D01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3827" w:type="dxa"/>
            <w:shd w:val="clear" w:color="auto" w:fill="auto"/>
          </w:tcPr>
          <w:p w14:paraId="1D2C6EA9" w14:textId="77777777" w:rsidR="005E0D01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Loket Stedenbouw</w:t>
            </w:r>
          </w:p>
          <w:p w14:paraId="41204AD3" w14:textId="4C9E0736" w:rsidR="005E0D01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en openbaar domein</w:t>
            </w:r>
          </w:p>
          <w:p w14:paraId="0EE35925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</w:p>
          <w:p w14:paraId="42DFA7C6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19342DC6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Openingsuren: zie </w:t>
            </w:r>
            <w:hyperlink r:id="rId13" w:history="1">
              <w:r w:rsidRPr="00A46815">
                <w:rPr>
                  <w:rStyle w:val="Hyperlink"/>
                  <w:rFonts w:cs="Calibri"/>
                  <w:szCs w:val="22"/>
                </w:rPr>
                <w:t>www.stad.gent</w:t>
              </w:r>
            </w:hyperlink>
          </w:p>
        </w:tc>
        <w:tc>
          <w:tcPr>
            <w:tcW w:w="2552" w:type="dxa"/>
            <w:shd w:val="clear" w:color="auto" w:fill="auto"/>
          </w:tcPr>
          <w:p w14:paraId="01CCCC6A" w14:textId="1D646787" w:rsidR="005E0D01" w:rsidRPr="00F3393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F3393D">
              <w:rPr>
                <w:rFonts w:cs="Calibri"/>
                <w:color w:val="000000"/>
                <w:szCs w:val="22"/>
              </w:rPr>
              <w:t xml:space="preserve">tel.: </w:t>
            </w:r>
            <w:r w:rsidR="00D75510">
              <w:rPr>
                <w:color w:val="000000"/>
              </w:rPr>
              <w:t>09 266 79 90</w:t>
            </w:r>
          </w:p>
          <w:p w14:paraId="28CABCED" w14:textId="7CD93887" w:rsidR="005E0D01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F3393D">
              <w:t xml:space="preserve">mail: </w:t>
            </w:r>
            <w:hyperlink r:id="rId14" w:history="1">
              <w:r w:rsidR="00800539" w:rsidRPr="00A46815">
                <w:rPr>
                  <w:rStyle w:val="Hyperlink"/>
                </w:rPr>
                <w:t>insi@stad.gent</w:t>
              </w:r>
            </w:hyperlink>
          </w:p>
          <w:p w14:paraId="04BE8F58" w14:textId="77777777" w:rsidR="005E0D01" w:rsidRPr="001A73E0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F3393D">
              <w:rPr>
                <w:rFonts w:cs="Calibri"/>
                <w:szCs w:val="22"/>
              </w:rPr>
              <w:t>of aan het loket</w:t>
            </w:r>
          </w:p>
          <w:p w14:paraId="1D8DD2C7" w14:textId="77777777" w:rsidR="005E0D01" w:rsidRPr="000B698D" w:rsidRDefault="005E0D01" w:rsidP="005E0D0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</w:tbl>
    <w:p w14:paraId="1900F0E0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6DD2943" wp14:editId="6D84A2DA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6410A8B" w14:textId="1545A407" w:rsidR="00762B24" w:rsidRPr="00814E0B" w:rsidRDefault="00762B24" w:rsidP="001F4B99">
                            <w:pPr>
                              <w:pStyle w:val="1Titelformulier"/>
                              <w:rPr>
                                <w:szCs w:val="36"/>
                              </w:rPr>
                            </w:pPr>
                            <w:r w:rsidRPr="00814E0B">
                              <w:rPr>
                                <w:szCs w:val="36"/>
                              </w:rPr>
                              <w:t xml:space="preserve">Aanvraag van een tijdelijke </w:t>
                            </w:r>
                            <w:r>
                              <w:rPr>
                                <w:szCs w:val="36"/>
                              </w:rPr>
                              <w:t>werf</w:t>
                            </w:r>
                            <w:r w:rsidRPr="00814E0B">
                              <w:rPr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Cs w:val="36"/>
                              </w:rPr>
                              <w:t>en signalisatie op de openbare weg</w:t>
                            </w:r>
                            <w:r w:rsidRPr="00814E0B">
                              <w:rPr>
                                <w:szCs w:val="36"/>
                              </w:rPr>
                              <w:t xml:space="preserve"> </w:t>
                            </w:r>
                          </w:p>
                          <w:p w14:paraId="0F455516" w14:textId="77777777" w:rsidR="00762B24" w:rsidRPr="00814E0B" w:rsidRDefault="00762B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14:paraId="16410A8B" w14:textId="1545A407" w:rsidR="00762B24" w:rsidRPr="00814E0B" w:rsidRDefault="00762B24" w:rsidP="001F4B99">
                      <w:pPr>
                        <w:pStyle w:val="1Titelformulier"/>
                        <w:rPr>
                          <w:szCs w:val="36"/>
                        </w:rPr>
                      </w:pPr>
                      <w:r w:rsidRPr="00814E0B">
                        <w:rPr>
                          <w:szCs w:val="36"/>
                        </w:rPr>
                        <w:t xml:space="preserve">Aanvraag van een tijdelijke </w:t>
                      </w:r>
                      <w:r>
                        <w:rPr>
                          <w:szCs w:val="36"/>
                        </w:rPr>
                        <w:t>werf</w:t>
                      </w:r>
                      <w:r w:rsidRPr="00814E0B">
                        <w:rPr>
                          <w:szCs w:val="36"/>
                        </w:rPr>
                        <w:t xml:space="preserve"> </w:t>
                      </w:r>
                      <w:r>
                        <w:rPr>
                          <w:szCs w:val="36"/>
                        </w:rPr>
                        <w:t>en signalisatie op de openbare weg</w:t>
                      </w:r>
                      <w:r w:rsidRPr="00814E0B">
                        <w:rPr>
                          <w:szCs w:val="36"/>
                        </w:rPr>
                        <w:t xml:space="preserve"> </w:t>
                      </w:r>
                    </w:p>
                    <w:p w14:paraId="0F455516" w14:textId="77777777" w:rsidR="00762B24" w:rsidRPr="00814E0B" w:rsidRDefault="00762B2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104"/>
        <w:gridCol w:w="5275"/>
      </w:tblGrid>
      <w:tr w:rsidR="00095128" w:rsidRPr="000B698D" w14:paraId="0CB07BB6" w14:textId="77777777" w:rsidTr="004F752B">
        <w:trPr>
          <w:trHeight w:val="344"/>
        </w:trPr>
        <w:tc>
          <w:tcPr>
            <w:tcW w:w="8988" w:type="dxa"/>
            <w:gridSpan w:val="3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417A78AC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2BE86301" w14:textId="77777777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0D2AE406" w14:textId="15ACB7D9" w:rsidR="00095128" w:rsidRPr="000B698D" w:rsidRDefault="00095128" w:rsidP="00C1778A">
                  <w:pPr>
                    <w:pStyle w:val="Wittetekstindonkerblauwebalk"/>
                    <w:ind w:right="-11"/>
                  </w:pPr>
                  <w:r w:rsidRPr="000B698D">
                    <w:t xml:space="preserve">Belangrijke informatie voor de </w:t>
                  </w:r>
                  <w:r w:rsidR="00C25A5C">
                    <w:t>aanvrager</w:t>
                  </w:r>
                </w:p>
              </w:tc>
            </w:tr>
          </w:tbl>
          <w:p w14:paraId="127424B2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0F12946F" w14:textId="77777777" w:rsidTr="004F752B">
        <w:trPr>
          <w:trHeight w:val="286"/>
        </w:trPr>
        <w:tc>
          <w:tcPr>
            <w:tcW w:w="2609" w:type="dxa"/>
            <w:shd w:val="clear" w:color="auto" w:fill="auto"/>
          </w:tcPr>
          <w:p w14:paraId="6986ADB0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6EC21818" w14:textId="77777777" w:rsidR="00095128" w:rsidRPr="000B698D" w:rsidRDefault="00095128" w:rsidP="008B0BD2"/>
        </w:tc>
        <w:tc>
          <w:tcPr>
            <w:tcW w:w="5275" w:type="dxa"/>
            <w:shd w:val="clear" w:color="auto" w:fill="auto"/>
            <w:vAlign w:val="bottom"/>
          </w:tcPr>
          <w:p w14:paraId="272344C9" w14:textId="41B8B77D" w:rsidR="00095128" w:rsidRPr="000B698D" w:rsidRDefault="00095128" w:rsidP="00914C5C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81714F">
              <w:rPr>
                <w:lang w:val="nl-BE"/>
              </w:rPr>
              <w:t xml:space="preserve">1 </w:t>
            </w:r>
            <w:r w:rsidR="00914C5C">
              <w:rPr>
                <w:lang w:val="nl-BE"/>
              </w:rPr>
              <w:t>januari</w:t>
            </w:r>
            <w:r w:rsidR="0081714F">
              <w:rPr>
                <w:lang w:val="nl-BE"/>
              </w:rPr>
              <w:t xml:space="preserve"> 201</w:t>
            </w:r>
            <w:r w:rsidR="00914C5C">
              <w:rPr>
                <w:lang w:val="nl-BE"/>
              </w:rPr>
              <w:t>7</w:t>
            </w:r>
          </w:p>
        </w:tc>
      </w:tr>
    </w:tbl>
    <w:p w14:paraId="56D52FC1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5744CE7D" w14:textId="6E30771F" w:rsidR="006C0A6B" w:rsidRDefault="008314ED" w:rsidP="00435628">
      <w:pPr>
        <w:rPr>
          <w:lang w:val="nl-NL"/>
        </w:rPr>
      </w:pPr>
      <w:r w:rsidRPr="005E0D01">
        <w:t xml:space="preserve">Met dit formulier kunt u als bouwheer of aannemer een vergunning aanvragen voor het tijdelijk innemen van de openbare weg of het openbaar domein voor de uitvoering van werken. De voorwaarden vindt u </w:t>
      </w:r>
      <w:r w:rsidRPr="005E0D01">
        <w:rPr>
          <w:lang w:val="nl-NL"/>
        </w:rPr>
        <w:t xml:space="preserve">op </w:t>
      </w:r>
      <w:hyperlink r:id="rId15" w:history="1">
        <w:r w:rsidRPr="005E0D01">
          <w:rPr>
            <w:rStyle w:val="Hyperlink"/>
            <w:b/>
            <w:lang w:val="nl-NL"/>
          </w:rPr>
          <w:t>www.stad.gent</w:t>
        </w:r>
      </w:hyperlink>
      <w:r w:rsidRPr="005E0D01">
        <w:rPr>
          <w:b/>
          <w:lang w:val="nl-NL"/>
        </w:rPr>
        <w:t xml:space="preserve"> </w:t>
      </w:r>
      <w:r w:rsidRPr="005E0D01">
        <w:rPr>
          <w:lang w:val="nl-NL"/>
        </w:rPr>
        <w:t xml:space="preserve">of kunt </w:t>
      </w:r>
      <w:r w:rsidR="00814E0B" w:rsidRPr="005E0D01">
        <w:rPr>
          <w:lang w:val="nl-NL"/>
        </w:rPr>
        <w:t>u</w:t>
      </w:r>
      <w:r w:rsidRPr="005E0D01">
        <w:rPr>
          <w:lang w:val="nl-NL"/>
        </w:rPr>
        <w:t xml:space="preserve"> opvragen bij de </w:t>
      </w:r>
      <w:r w:rsidR="00814E0B" w:rsidRPr="005E0D01">
        <w:rPr>
          <w:lang w:val="nl-NL"/>
        </w:rPr>
        <w:t>D</w:t>
      </w:r>
      <w:r w:rsidRPr="005E0D01">
        <w:rPr>
          <w:lang w:val="nl-NL"/>
        </w:rPr>
        <w:t>ienst Administratie</w:t>
      </w:r>
      <w:r w:rsidR="00814E0B" w:rsidRPr="005E0D01">
        <w:rPr>
          <w:lang w:val="nl-NL"/>
        </w:rPr>
        <w:t>.</w:t>
      </w:r>
    </w:p>
    <w:p w14:paraId="4EBC59CB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6DDA0A85" w14:textId="17731FB3" w:rsidR="00265D21" w:rsidRDefault="004F752B" w:rsidP="008B0BD2">
      <w:r>
        <w:t>Bezorg</w:t>
      </w:r>
      <w:r w:rsidR="006C0A6B">
        <w:t xml:space="preserve"> ons dit formulier ten laatste 21 dagen voor de start van de </w:t>
      </w:r>
      <w:r w:rsidR="008314ED">
        <w:t>gewenste inname.</w:t>
      </w:r>
    </w:p>
    <w:p w14:paraId="6C466799" w14:textId="77777777" w:rsidR="00C05514" w:rsidRDefault="00C05514" w:rsidP="008B0BD2"/>
    <w:p w14:paraId="05488EE9" w14:textId="65A66BBC" w:rsidR="00C05514" w:rsidRPr="00C05514" w:rsidRDefault="00C05514" w:rsidP="008B0BD2">
      <w:pPr>
        <w:rPr>
          <w:b/>
          <w:color w:val="000000" w:themeColor="text1"/>
          <w:lang w:val="nl-NL"/>
        </w:rPr>
      </w:pPr>
      <w:r w:rsidRPr="00C05514">
        <w:rPr>
          <w:b/>
          <w:color w:val="000000" w:themeColor="text1"/>
          <w:lang w:val="nl-NL"/>
        </w:rPr>
        <w:t xml:space="preserve">(Opgelet: </w:t>
      </w:r>
      <w:r w:rsidRPr="00C05514">
        <w:rPr>
          <w:b/>
          <w:color w:val="000000" w:themeColor="text1"/>
        </w:rPr>
        <w:t xml:space="preserve">Vanaf 15 maart </w:t>
      </w:r>
      <w:r>
        <w:rPr>
          <w:b/>
          <w:color w:val="000000" w:themeColor="text1"/>
        </w:rPr>
        <w:t xml:space="preserve">2017 </w:t>
      </w:r>
      <w:r w:rsidRPr="00C05514">
        <w:rPr>
          <w:b/>
          <w:color w:val="000000" w:themeColor="text1"/>
        </w:rPr>
        <w:t xml:space="preserve">geldt een wervenluwe periode voor werken met verkeershinder op ontsluitingswegen en de stadsring (R40), meer info op </w:t>
      </w:r>
      <w:hyperlink r:id="rId16" w:history="1">
        <w:r w:rsidRPr="00C05514">
          <w:rPr>
            <w:rStyle w:val="Hyperlink"/>
            <w:b/>
            <w:color w:val="000000" w:themeColor="text1"/>
          </w:rPr>
          <w:t>https://stad.gent/werfluweperiode</w:t>
        </w:r>
      </w:hyperlink>
      <w:r w:rsidRPr="00C05514">
        <w:rPr>
          <w:b/>
          <w:color w:val="000000" w:themeColor="text1"/>
        </w:rPr>
        <w:t>)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40A08CF1" w14:textId="77777777" w:rsidTr="004D2D73">
        <w:tc>
          <w:tcPr>
            <w:tcW w:w="337" w:type="dxa"/>
            <w:shd w:val="clear" w:color="auto" w:fill="009FE3"/>
            <w:vAlign w:val="center"/>
          </w:tcPr>
          <w:p w14:paraId="60D278B1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056CF931" w14:textId="3B5AD1D3" w:rsidR="0072685C" w:rsidRPr="000B698D" w:rsidRDefault="00814E0B" w:rsidP="00814E0B">
            <w:pPr>
              <w:pStyle w:val="Wittetekstindonkerblauwebalk"/>
            </w:pPr>
            <w:r>
              <w:t>Informatie  over de werken</w:t>
            </w:r>
          </w:p>
        </w:tc>
      </w:tr>
    </w:tbl>
    <w:p w14:paraId="15DF6539" w14:textId="1B0FDA16" w:rsidR="00966784" w:rsidRDefault="00966784" w:rsidP="00814E0B">
      <w:pPr>
        <w:pStyle w:val="1Vraag"/>
      </w:pPr>
      <w:r w:rsidRPr="00680114">
        <w:t xml:space="preserve">Noteer de periode </w:t>
      </w:r>
      <w:r w:rsidR="00D44F07" w:rsidRPr="00680114">
        <w:t xml:space="preserve">waarin u </w:t>
      </w:r>
      <w:r w:rsidR="00762B24">
        <w:t>de</w:t>
      </w:r>
      <w:r w:rsidR="00D44F07" w:rsidRPr="00680114">
        <w:t xml:space="preserve"> openbar</w:t>
      </w:r>
      <w:r w:rsidR="00762B24">
        <w:t>e</w:t>
      </w:r>
      <w:r w:rsidR="00D44F07" w:rsidRPr="00680114">
        <w:t xml:space="preserve"> </w:t>
      </w:r>
      <w:r w:rsidR="00762B24">
        <w:t>weg</w:t>
      </w:r>
      <w:r w:rsidR="00D44F07" w:rsidRPr="00680114">
        <w:t xml:space="preserve"> wil innemen en het aantal werkdagen in die periode</w:t>
      </w:r>
      <w:r w:rsidR="009E0AEE" w:rsidRPr="00680114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7B5C32" w:rsidRPr="000B698D" w14:paraId="1313F40A" w14:textId="77777777" w:rsidTr="00814E0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F8D91C7" w14:textId="77777777" w:rsidR="007B5C32" w:rsidRPr="000B698D" w:rsidRDefault="007B5C32" w:rsidP="003C3212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1E5563" w14:textId="2992D9E7" w:rsidR="007B5C32" w:rsidRPr="000B698D" w:rsidRDefault="007B5C32" w:rsidP="00161FE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startdatum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857D" w14:textId="259F3002" w:rsidR="007B5C32" w:rsidRPr="000B698D" w:rsidRDefault="007B5C32" w:rsidP="00814E0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bookmarkStart w:id="0" w:name="_GoBack"/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bookmarkEnd w:id="0"/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>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7B5C32" w:rsidRPr="000B698D" w14:paraId="60D4B4B6" w14:textId="77777777" w:rsidTr="00814E0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F85DF1F" w14:textId="77777777" w:rsidR="007B5C32" w:rsidRPr="000B698D" w:rsidRDefault="007B5C32" w:rsidP="003C3212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DB101" w14:textId="5F00EF53" w:rsidR="007B5C32" w:rsidRPr="000B698D" w:rsidRDefault="007B5C32" w:rsidP="00161FE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03B" w14:textId="67018E9F" w:rsidR="007B5C32" w:rsidRPr="000B698D" w:rsidRDefault="007B5C32" w:rsidP="00814E0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>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7B5C32" w:rsidRPr="000B698D" w14:paraId="4F400061" w14:textId="77777777" w:rsidTr="00814E0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B259EEE" w14:textId="77777777" w:rsidR="007B5C32" w:rsidRPr="000B698D" w:rsidRDefault="007B5C32" w:rsidP="003C3212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4EF11E" w14:textId="48CD38C7" w:rsidR="007B5C32" w:rsidRPr="000B698D" w:rsidRDefault="007B5C32" w:rsidP="003C3212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aantal werkdagen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1E0" w14:textId="119D212A" w:rsidR="007B5C32" w:rsidRPr="000B698D" w:rsidRDefault="007B5C32" w:rsidP="00814E0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</w:t>
            </w:r>
          </w:p>
        </w:tc>
      </w:tr>
    </w:tbl>
    <w:p w14:paraId="365B20F6" w14:textId="77777777" w:rsidR="00966784" w:rsidRPr="00680114" w:rsidRDefault="006C0A6B" w:rsidP="00680114">
      <w:pPr>
        <w:pStyle w:val="1Vraag"/>
      </w:pPr>
      <w:r w:rsidRPr="00680114">
        <w:t>Noteer het adres van de werken</w:t>
      </w:r>
      <w:r w:rsidR="00CD2216" w:rsidRPr="00680114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7B5C32" w:rsidRPr="007B5C32" w14:paraId="6FDBCC8D" w14:textId="77777777" w:rsidTr="00814E0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76E8B19" w14:textId="77777777" w:rsidR="009E0AEE" w:rsidRPr="00680114" w:rsidRDefault="009E0AEE" w:rsidP="00814E0B"/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B0C03" w14:textId="77777777" w:rsidR="009E0AEE" w:rsidRPr="00680114" w:rsidRDefault="009E0AEE" w:rsidP="00814E0B">
            <w:pPr>
              <w:rPr>
                <w:rFonts w:ascii="Calibri-Light" w:hAnsi="Calibri-Light" w:cs="Calibri-Light"/>
              </w:rPr>
            </w:pPr>
            <w:r w:rsidRPr="00680114">
              <w:rPr>
                <w:rFonts w:cs="Calibri"/>
                <w:bCs/>
              </w:rPr>
              <w:t xml:space="preserve">straat en huisnummer: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EF9" w14:textId="476DAD60" w:rsidR="009E0AEE" w:rsidRPr="00680114" w:rsidRDefault="007B5C32" w:rsidP="00814E0B">
            <w:pPr>
              <w:rPr>
                <w:rFonts w:ascii="Calibri-Light" w:hAnsi="Calibri-Light" w:cs="Calibri-Light"/>
              </w:rPr>
            </w:pPr>
            <w:r w:rsidRPr="00084B99">
              <w:rPr>
                <w:rFonts w:ascii="Calibri Light" w:hAnsi="Calibri 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/>
                <w:b/>
                <w:bCs/>
              </w:rPr>
              <w:instrText xml:space="preserve"> FORMTEXT </w:instrText>
            </w:r>
            <w:r w:rsidRPr="00084B99">
              <w:rPr>
                <w:rFonts w:ascii="Calibri Light" w:hAnsi="Calibri Light"/>
                <w:b/>
                <w:bCs/>
              </w:rPr>
            </w:r>
            <w:r w:rsidRPr="00084B99">
              <w:rPr>
                <w:rFonts w:ascii="Calibri Light" w:hAnsi="Calibri Light"/>
                <w:b/>
                <w:bCs/>
              </w:rPr>
              <w:fldChar w:fldCharType="separate"/>
            </w:r>
            <w:r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Pr="00084B99">
              <w:rPr>
                <w:rFonts w:ascii="Calibri Light" w:hAnsi="Calibri Light"/>
                <w:b/>
                <w:bCs/>
              </w:rPr>
              <w:fldChar w:fldCharType="end"/>
            </w:r>
          </w:p>
        </w:tc>
      </w:tr>
    </w:tbl>
    <w:p w14:paraId="100D4B5E" w14:textId="702DE2BE" w:rsidR="007B5C32" w:rsidRPr="00680114" w:rsidRDefault="008314ED" w:rsidP="00814E0B">
      <w:pPr>
        <w:pStyle w:val="1Vraag"/>
      </w:pPr>
      <w:r>
        <w:t>Verduidelijk indien nodig de locatie van de werf</w:t>
      </w:r>
      <w:r w:rsidR="007B5C32" w:rsidRPr="00680114">
        <w:t>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5C32" w:rsidRPr="000B698D" w14:paraId="7B00EFD1" w14:textId="77777777" w:rsidTr="003C3212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0BA60455" w14:textId="77777777" w:rsidR="007B5C32" w:rsidRPr="00084B99" w:rsidRDefault="007B5C32" w:rsidP="003C321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7B5C32" w:rsidRPr="000B698D" w14:paraId="211950AC" w14:textId="77777777" w:rsidTr="003C3212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6DFD14F1" w14:textId="77777777" w:rsidR="007B5C32" w:rsidRPr="00084B99" w:rsidRDefault="007B5C32" w:rsidP="003C321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53160" w:rsidRPr="000B698D" w14:paraId="4B639A00" w14:textId="77777777" w:rsidTr="003C3212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79339838" w14:textId="77777777" w:rsidR="00D53160" w:rsidRPr="00084B99" w:rsidRDefault="00D53160" w:rsidP="003C321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4E808B2B" w14:textId="77777777" w:rsidR="00D53160" w:rsidRDefault="00D53160">
      <w:pPr>
        <w:rPr>
          <w:b/>
        </w:rPr>
      </w:pPr>
      <w:r>
        <w:br w:type="page"/>
      </w:r>
    </w:p>
    <w:p w14:paraId="6E2C6F22" w14:textId="0BE31947" w:rsidR="008314ED" w:rsidRPr="00680114" w:rsidRDefault="00814E0B" w:rsidP="008314ED">
      <w:pPr>
        <w:pStyle w:val="1Vraag"/>
      </w:pPr>
      <w:r>
        <w:lastRenderedPageBreak/>
        <w:t xml:space="preserve">Omschrijf beknopt </w:t>
      </w:r>
      <w:r w:rsidR="008314ED">
        <w:t xml:space="preserve">de </w:t>
      </w:r>
      <w:r w:rsidR="008314ED" w:rsidRPr="00680114">
        <w:t>werken.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314ED" w:rsidRPr="000B698D" w14:paraId="3E0E5FD3" w14:textId="77777777" w:rsidTr="008314ED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39B05DE1" w14:textId="77777777" w:rsidR="008314ED" w:rsidRPr="00084B99" w:rsidRDefault="008314ED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8314ED" w:rsidRPr="000B698D" w14:paraId="47A5E36C" w14:textId="77777777" w:rsidTr="008314ED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487EE862" w14:textId="77777777" w:rsidR="008314ED" w:rsidRPr="00084B99" w:rsidRDefault="008314ED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55A539C4" w14:textId="49573AB5" w:rsidR="00966784" w:rsidRPr="00680114" w:rsidRDefault="008314ED" w:rsidP="00814E0B">
      <w:pPr>
        <w:pStyle w:val="1Vraag"/>
      </w:pPr>
      <w:r>
        <w:t xml:space="preserve">Wat is </w:t>
      </w:r>
      <w:r w:rsidR="00966784" w:rsidRPr="00680114">
        <w:t xml:space="preserve">de </w:t>
      </w:r>
      <w:r w:rsidR="0057041B" w:rsidRPr="00680114">
        <w:t xml:space="preserve">totale </w:t>
      </w:r>
      <w:r w:rsidR="0057041B" w:rsidRPr="005E0D01">
        <w:t xml:space="preserve">oppervlakte die u </w:t>
      </w:r>
      <w:r w:rsidRPr="005E0D01">
        <w:t>wenst in te nemen?</w:t>
      </w:r>
    </w:p>
    <w:tbl>
      <w:tblPr>
        <w:tblpPr w:leftFromText="141" w:rightFromText="141" w:vertAnchor="text" w:horzAnchor="margin" w:tblpY="180"/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985"/>
        <w:gridCol w:w="425"/>
        <w:gridCol w:w="2410"/>
      </w:tblGrid>
      <w:tr w:rsidR="00966784" w:rsidRPr="000B698D" w14:paraId="40C1F243" w14:textId="77777777" w:rsidTr="00814E0B">
        <w:trPr>
          <w:trHeight w:val="41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EA5FDB4" w14:textId="77777777" w:rsidR="00966784" w:rsidRPr="00215BAE" w:rsidRDefault="00966784" w:rsidP="00966784">
            <w:pPr>
              <w:pStyle w:val="Formulieronderdeelmetstippellijn"/>
              <w:spacing w:before="0"/>
              <w:jc w:val="righ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B2A5" w14:textId="77777777" w:rsidR="00966784" w:rsidRPr="00215BAE" w:rsidRDefault="00966784" w:rsidP="00966784">
            <w:pPr>
              <w:pStyle w:val="Formulieronderdeelmetstippellijn"/>
              <w:spacing w:before="0"/>
              <w:jc w:val="righ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</w:t>
            </w:r>
            <w:r w:rsidRPr="00215BAE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otale oppervlakte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C05A8" w14:textId="77777777" w:rsidR="00966784" w:rsidRPr="00215BAE" w:rsidRDefault="00966784" w:rsidP="00966784">
            <w:pPr>
              <w:pStyle w:val="Formulieronderdeelmetstippellijn"/>
              <w:spacing w:before="0"/>
              <w:jc w:val="righ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1F432" w14:textId="1CF55A70" w:rsidR="00966784" w:rsidRPr="00215BAE" w:rsidRDefault="00966784" w:rsidP="00CF73F7">
            <w:pPr>
              <w:pStyle w:val="Formulieronderdeelmetstippellijn"/>
              <w:spacing w:before="0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CF73F7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                          </w:t>
            </w:r>
            <w:r w:rsidRPr="00215BAE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m²</w:t>
            </w:r>
          </w:p>
        </w:tc>
      </w:tr>
    </w:tbl>
    <w:p w14:paraId="6AD585D6" w14:textId="77777777" w:rsidR="00365016" w:rsidRDefault="00365016" w:rsidP="00365016"/>
    <w:p w14:paraId="3AEA3556" w14:textId="1C158022" w:rsidR="00966784" w:rsidRDefault="00966784" w:rsidP="00365016"/>
    <w:p w14:paraId="45139A5B" w14:textId="77777777" w:rsidR="00966784" w:rsidRDefault="00966784" w:rsidP="00365016"/>
    <w:p w14:paraId="57D271D4" w14:textId="6BA07CCB" w:rsidR="00EB1791" w:rsidRPr="00680114" w:rsidRDefault="00D53160" w:rsidP="00814E0B">
      <w:pPr>
        <w:pStyle w:val="1Vraag"/>
      </w:pPr>
      <w:r>
        <w:t xml:space="preserve">Duid aan welke van de onderstaande elementen u op het openbaar domein plaatst. </w:t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2802"/>
        <w:gridCol w:w="5343"/>
        <w:gridCol w:w="563"/>
        <w:gridCol w:w="82"/>
      </w:tblGrid>
      <w:tr w:rsidR="008314ED" w:rsidRPr="006C65DB" w14:paraId="06F8D0CD" w14:textId="77777777" w:rsidTr="00814E0B">
        <w:trPr>
          <w:gridAfter w:val="1"/>
          <w:wAfter w:w="82" w:type="dxa"/>
          <w:trHeight w:val="361"/>
        </w:trPr>
        <w:tc>
          <w:tcPr>
            <w:tcW w:w="8708" w:type="dxa"/>
            <w:gridSpan w:val="3"/>
            <w:shd w:val="clear" w:color="auto" w:fill="auto"/>
          </w:tcPr>
          <w:p w14:paraId="73C5FEBD" w14:textId="0A4CB512" w:rsidR="008314ED" w:rsidRDefault="00171189" w:rsidP="00814E0B">
            <w:pPr>
              <w:ind w:left="284"/>
            </w:pPr>
            <w:sdt>
              <w:sdtPr>
                <w:id w:val="-21369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ED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 xml:space="preserve">steiger </w:t>
            </w:r>
          </w:p>
          <w:p w14:paraId="566CBE13" w14:textId="316813C0" w:rsidR="008314ED" w:rsidRDefault="00171189" w:rsidP="00814E0B">
            <w:pPr>
              <w:ind w:left="851" w:hanging="284"/>
            </w:pPr>
            <w:sdt>
              <w:sdtPr>
                <w:id w:val="20063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>zonder onderdoorgang</w:t>
            </w:r>
          </w:p>
          <w:p w14:paraId="6C54A989" w14:textId="29264C1A" w:rsidR="008314ED" w:rsidRPr="006C65DB" w:rsidRDefault="00171189" w:rsidP="00814E0B">
            <w:pPr>
              <w:ind w:left="851" w:hanging="284"/>
            </w:pPr>
            <w:sdt>
              <w:sdtPr>
                <w:id w:val="1060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ED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>met onderdoorgang (</w:t>
            </w:r>
            <w:r w:rsidR="00D53160">
              <w:t>obstakelvrije</w:t>
            </w:r>
            <w:r w:rsidR="008314ED">
              <w:t xml:space="preserve"> doorgang voor voetgangers van minimaal 1,20 m breed en 2,10 m hoog, op gewestwegen 1,5 m breed). </w:t>
            </w:r>
          </w:p>
        </w:tc>
      </w:tr>
      <w:tr w:rsidR="008314ED" w:rsidRPr="006C65DB" w14:paraId="570B39E6" w14:textId="77777777" w:rsidTr="00814E0B">
        <w:trPr>
          <w:gridAfter w:val="1"/>
          <w:wAfter w:w="82" w:type="dxa"/>
          <w:trHeight w:val="361"/>
        </w:trPr>
        <w:tc>
          <w:tcPr>
            <w:tcW w:w="8145" w:type="dxa"/>
            <w:gridSpan w:val="2"/>
            <w:shd w:val="clear" w:color="auto" w:fill="auto"/>
          </w:tcPr>
          <w:p w14:paraId="1A82C613" w14:textId="76CFC93B" w:rsidR="008314ED" w:rsidRPr="006C65DB" w:rsidRDefault="00171189" w:rsidP="00814E0B">
            <w:pPr>
              <w:ind w:left="284"/>
            </w:pPr>
            <w:sdt>
              <w:sdtPr>
                <w:id w:val="-21455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ED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>beton- of gipssilo</w:t>
            </w:r>
          </w:p>
        </w:tc>
        <w:tc>
          <w:tcPr>
            <w:tcW w:w="563" w:type="dxa"/>
            <w:shd w:val="clear" w:color="auto" w:fill="auto"/>
          </w:tcPr>
          <w:p w14:paraId="25F58565" w14:textId="77777777" w:rsidR="008314ED" w:rsidRPr="006C65DB" w:rsidRDefault="008314ED" w:rsidP="00814E0B">
            <w:pPr>
              <w:ind w:left="284"/>
            </w:pPr>
          </w:p>
        </w:tc>
      </w:tr>
      <w:tr w:rsidR="008314ED" w:rsidRPr="006C65DB" w14:paraId="7490AB86" w14:textId="77777777" w:rsidTr="00814E0B">
        <w:trPr>
          <w:gridAfter w:val="1"/>
          <w:wAfter w:w="82" w:type="dxa"/>
          <w:trHeight w:val="361"/>
        </w:trPr>
        <w:tc>
          <w:tcPr>
            <w:tcW w:w="8708" w:type="dxa"/>
            <w:gridSpan w:val="3"/>
            <w:shd w:val="clear" w:color="auto" w:fill="auto"/>
          </w:tcPr>
          <w:p w14:paraId="32C617ED" w14:textId="5E578EF1" w:rsidR="008314ED" w:rsidRPr="006C65DB" w:rsidRDefault="00171189" w:rsidP="00814E0B">
            <w:pPr>
              <w:ind w:left="284"/>
            </w:pPr>
            <w:sdt>
              <w:sdtPr>
                <w:id w:val="-9153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ED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>stroomgroep</w:t>
            </w:r>
          </w:p>
        </w:tc>
      </w:tr>
      <w:tr w:rsidR="00A15B43" w:rsidRPr="006C65DB" w14:paraId="1F3A3AAB" w14:textId="77777777" w:rsidTr="00814E0B">
        <w:trPr>
          <w:gridAfter w:val="1"/>
          <w:wAfter w:w="82" w:type="dxa"/>
          <w:trHeight w:val="361"/>
        </w:trPr>
        <w:tc>
          <w:tcPr>
            <w:tcW w:w="8708" w:type="dxa"/>
            <w:gridSpan w:val="3"/>
            <w:shd w:val="clear" w:color="auto" w:fill="auto"/>
          </w:tcPr>
          <w:p w14:paraId="1FE7EB4A" w14:textId="757A0333" w:rsidR="00A15B43" w:rsidRDefault="00171189" w:rsidP="00814E0B">
            <w:pPr>
              <w:ind w:left="284"/>
            </w:pPr>
            <w:sdt>
              <w:sdtPr>
                <w:id w:val="4627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4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43" w:rsidRPr="006C65DB">
              <w:t xml:space="preserve"> </w:t>
            </w:r>
            <w:r w:rsidR="00A15B43">
              <w:t>werfafsluiting</w:t>
            </w:r>
          </w:p>
        </w:tc>
      </w:tr>
      <w:tr w:rsidR="00C05514" w:rsidRPr="006C65DB" w14:paraId="567B7C3E" w14:textId="77777777" w:rsidTr="00814E0B">
        <w:trPr>
          <w:trHeight w:val="347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6578C" w14:textId="5B3C5F40" w:rsidR="00C05514" w:rsidRDefault="00171189" w:rsidP="00762B24">
            <w:pPr>
              <w:ind w:left="567" w:hanging="283"/>
            </w:pPr>
            <w:sdt>
              <w:sdtPr>
                <w:id w:val="15658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514" w:rsidRPr="006C65DB">
              <w:t xml:space="preserve"> </w:t>
            </w:r>
            <w:r w:rsidR="00C05514">
              <w:t xml:space="preserve">mobiele kraan, </w:t>
            </w:r>
            <w:r w:rsidR="00762B24">
              <w:t>afmetingen</w:t>
            </w:r>
            <w:r w:rsidR="00C05514">
              <w:t xml:space="preserve"> (inclusief uitgeklapte poten):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47FC" w14:textId="0F0C0D26" w:rsidR="00C05514" w:rsidRPr="008E5C4A" w:rsidRDefault="00C05514" w:rsidP="00762B24">
            <w:pPr>
              <w:pStyle w:val="Formulieronderdeelmetstippellijn"/>
              <w:spacing w:before="0"/>
              <w:ind w:left="284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 w:rsidR="00762B24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m (lengte) op 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762B24"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 w:rsidR="00A15B43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m (breed</w:t>
            </w:r>
            <w:r w:rsidR="00762B24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te)</w:t>
            </w:r>
          </w:p>
        </w:tc>
      </w:tr>
      <w:tr w:rsidR="00762B24" w:rsidRPr="006C65DB" w14:paraId="7B52DD19" w14:textId="77777777" w:rsidTr="00814E0B">
        <w:trPr>
          <w:trHeight w:val="347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72321" w14:textId="413C3109" w:rsidR="00762B24" w:rsidRDefault="00171189" w:rsidP="00C05514">
            <w:pPr>
              <w:ind w:left="567" w:hanging="283"/>
            </w:pPr>
            <w:sdt>
              <w:sdtPr>
                <w:id w:val="19565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2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24" w:rsidRPr="006C65DB">
              <w:t xml:space="preserve"> </w:t>
            </w:r>
            <w:r w:rsidR="00762B24">
              <w:t>torenkraan, afmetingen: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7BA2" w14:textId="59F5B7E8" w:rsidR="00762B24" w:rsidRPr="008E5C4A" w:rsidRDefault="00A15B43" w:rsidP="00814E0B">
            <w:pPr>
              <w:pStyle w:val="Formulieronderdeelmetstippellijn"/>
              <w:spacing w:before="0"/>
              <w:ind w:left="284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m (lengte) op 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m (breedte)</w:t>
            </w:r>
          </w:p>
        </w:tc>
      </w:tr>
      <w:tr w:rsidR="00C05514" w:rsidRPr="006C65DB" w14:paraId="443913E8" w14:textId="77777777" w:rsidTr="00814E0B">
        <w:trPr>
          <w:trHeight w:val="347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4BA4B" w14:textId="01FDD892" w:rsidR="00C05514" w:rsidRPr="006C65DB" w:rsidRDefault="00171189" w:rsidP="00814E0B">
            <w:pPr>
              <w:ind w:left="567" w:hanging="283"/>
            </w:pPr>
            <w:sdt>
              <w:sdtPr>
                <w:id w:val="10901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514" w:rsidRPr="006C65DB">
              <w:t xml:space="preserve"> </w:t>
            </w:r>
            <w:r w:rsidR="00C05514">
              <w:t>gevaarlijke materialen, namelijk: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D6B8" w14:textId="7E6A8E74" w:rsidR="00C05514" w:rsidRPr="006C65DB" w:rsidRDefault="00C05514" w:rsidP="00814E0B">
            <w:pPr>
              <w:pStyle w:val="Formulieronderdeelmetstippellijn"/>
              <w:spacing w:before="0"/>
              <w:ind w:left="284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8314ED" w:rsidRPr="006C65DB" w14:paraId="405D3461" w14:textId="77777777" w:rsidTr="00814E0B">
        <w:trPr>
          <w:trHeight w:val="61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CD066" w14:textId="30B76FBA" w:rsidR="008314ED" w:rsidRPr="006C65DB" w:rsidRDefault="00171189" w:rsidP="00814E0B">
            <w:pPr>
              <w:ind w:left="284"/>
            </w:pPr>
            <w:sdt>
              <w:sdtPr>
                <w:id w:val="-118313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ED" w:rsidRPr="00EB1791">
                  <w:rPr>
                    <w:rFonts w:hint="eastAsia"/>
                  </w:rPr>
                  <w:t>☐</w:t>
                </w:r>
              </w:sdtContent>
            </w:sdt>
            <w:r w:rsidR="008314ED" w:rsidRPr="006C65DB">
              <w:t xml:space="preserve"> </w:t>
            </w:r>
            <w:r w:rsidR="008314ED">
              <w:t>andere: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8975" w14:textId="77777777" w:rsidR="008314ED" w:rsidRPr="00EB1791" w:rsidRDefault="008314ED" w:rsidP="00814E0B">
            <w:pPr>
              <w:pStyle w:val="Formulieronderdeelmetstippellijn"/>
              <w:spacing w:before="0"/>
              <w:ind w:left="284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3000A668" w14:textId="77777777" w:rsidR="00D53160" w:rsidRPr="00E669C0" w:rsidRDefault="00D53160" w:rsidP="00D53160">
      <w:pPr>
        <w:pStyle w:val="1Vraag"/>
      </w:pPr>
      <w:r w:rsidRPr="00E669C0">
        <w:t xml:space="preserve">Moeten er aanpassingen aan de openbare weg of uitrusting gebeuren om de inname mogelijk te maken? </w:t>
      </w:r>
    </w:p>
    <w:p w14:paraId="23FCB1DC" w14:textId="1BFCA02B" w:rsidR="00D53160" w:rsidRPr="00E669C0" w:rsidRDefault="00D53160" w:rsidP="00D53160">
      <w:pPr>
        <w:pStyle w:val="2ToelichtingGrijsmetinsprong"/>
      </w:pPr>
      <w:r w:rsidRPr="00E669C0">
        <w:t xml:space="preserve">| Bijvoorbeeld weghalen van straatmeubilair en verkeersborden. Opgelet, aanpassing van de openbare uitrusting wordt gefactureerd volgens het </w:t>
      </w:r>
      <w:r w:rsidR="00814E0B" w:rsidRPr="00E669C0">
        <w:t>R</w:t>
      </w:r>
      <w:r w:rsidRPr="00E669C0">
        <w:t xml:space="preserve">etributiereglement voor diensten van technische aard, voorwaarden vindt u op </w:t>
      </w:r>
      <w:hyperlink r:id="rId17" w:history="1">
        <w:r w:rsidRPr="00E669C0">
          <w:rPr>
            <w:rStyle w:val="Hyperlink"/>
          </w:rPr>
          <w:t>www.stad.gent</w:t>
        </w:r>
      </w:hyperlink>
      <w:r w:rsidRPr="00E669C0">
        <w:t xml:space="preserve">. </w:t>
      </w:r>
    </w:p>
    <w:tbl>
      <w:tblPr>
        <w:tblW w:w="8755" w:type="dxa"/>
        <w:tblInd w:w="392" w:type="dxa"/>
        <w:tblLook w:val="04A0" w:firstRow="1" w:lastRow="0" w:firstColumn="1" w:lastColumn="0" w:noHBand="0" w:noVBand="1"/>
      </w:tblPr>
      <w:tblGrid>
        <w:gridCol w:w="8755"/>
      </w:tblGrid>
      <w:tr w:rsidR="00D53160" w:rsidRPr="00E669C0" w14:paraId="22B5E0E2" w14:textId="77777777" w:rsidTr="00814E0B">
        <w:trPr>
          <w:trHeight w:val="361"/>
        </w:trPr>
        <w:tc>
          <w:tcPr>
            <w:tcW w:w="8755" w:type="dxa"/>
            <w:shd w:val="clear" w:color="auto" w:fill="auto"/>
          </w:tcPr>
          <w:p w14:paraId="304002BD" w14:textId="77777777" w:rsidR="00D53160" w:rsidRPr="00E669C0" w:rsidRDefault="00171189" w:rsidP="00814E0B">
            <w:pPr>
              <w:ind w:left="318" w:hanging="318"/>
            </w:pPr>
            <w:sdt>
              <w:sdtPr>
                <w:id w:val="-3131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60" w:rsidRPr="00E669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3160" w:rsidRPr="00E669C0">
              <w:t xml:space="preserve"> ja.</w:t>
            </w:r>
            <w:r w:rsidR="00D53160" w:rsidRPr="00E669C0">
              <w:rPr>
                <w:color w:val="808080" w:themeColor="background1" w:themeShade="80"/>
              </w:rPr>
              <w:t xml:space="preserve"> </w:t>
            </w:r>
          </w:p>
        </w:tc>
      </w:tr>
      <w:tr w:rsidR="00D53160" w:rsidRPr="00E669C0" w14:paraId="0CB20194" w14:textId="77777777" w:rsidTr="00814E0B">
        <w:trPr>
          <w:trHeight w:val="361"/>
        </w:trPr>
        <w:tc>
          <w:tcPr>
            <w:tcW w:w="8755" w:type="dxa"/>
            <w:shd w:val="clear" w:color="auto" w:fill="auto"/>
          </w:tcPr>
          <w:p w14:paraId="3680F7DF" w14:textId="77777777" w:rsidR="00D53160" w:rsidRPr="00E669C0" w:rsidRDefault="00171189" w:rsidP="00814E0B">
            <w:pPr>
              <w:ind w:left="318" w:hanging="318"/>
            </w:pPr>
            <w:sdt>
              <w:sdtPr>
                <w:id w:val="-1670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60" w:rsidRPr="00E669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3160" w:rsidRPr="00E669C0">
              <w:t xml:space="preserve"> nee.</w:t>
            </w:r>
            <w:r w:rsidR="00D53160" w:rsidRPr="00E669C0">
              <w:rPr>
                <w:color w:val="808080" w:themeColor="background1" w:themeShade="80"/>
              </w:rPr>
              <w:t xml:space="preserve"> Ga verder naar vraag 9.</w:t>
            </w:r>
          </w:p>
        </w:tc>
      </w:tr>
    </w:tbl>
    <w:p w14:paraId="23F33CE5" w14:textId="77777777" w:rsidR="00D53160" w:rsidRPr="00E669C0" w:rsidRDefault="00D53160" w:rsidP="00D53160">
      <w:pPr>
        <w:pStyle w:val="1Vraag"/>
      </w:pPr>
      <w:r w:rsidRPr="00E669C0">
        <w:t>Omschrijf hieronder de gewenste aanpassing en verduidelijk eventueel op het plan.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53160" w:rsidRPr="00E669C0" w14:paraId="0A12BF86" w14:textId="77777777" w:rsidTr="00814E0B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4573E486" w14:textId="77777777" w:rsidR="00D53160" w:rsidRPr="00E669C0" w:rsidRDefault="00D53160" w:rsidP="00814E0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D53160" w:rsidRPr="00D53160" w14:paraId="1765ECAD" w14:textId="77777777" w:rsidTr="00814E0B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0C4A3F2A" w14:textId="77777777" w:rsidR="00D53160" w:rsidRPr="00E669C0" w:rsidRDefault="00D53160" w:rsidP="00814E0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E669C0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D53160" w:rsidRPr="00D53160" w14:paraId="234B9FCA" w14:textId="77777777" w:rsidTr="00814E0B">
        <w:trPr>
          <w:trHeight w:val="474"/>
        </w:trPr>
        <w:tc>
          <w:tcPr>
            <w:tcW w:w="8647" w:type="dxa"/>
            <w:shd w:val="clear" w:color="auto" w:fill="auto"/>
            <w:vAlign w:val="center"/>
          </w:tcPr>
          <w:p w14:paraId="57459400" w14:textId="77777777" w:rsidR="00D53160" w:rsidRPr="00D53160" w:rsidRDefault="00D53160" w:rsidP="00814E0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highlight w:val="yellow"/>
                <w:lang w:val="nl-BE"/>
              </w:rPr>
            </w:pPr>
          </w:p>
        </w:tc>
      </w:tr>
    </w:tbl>
    <w:p w14:paraId="3C356816" w14:textId="77777777" w:rsidR="00D53160" w:rsidRDefault="00D53160" w:rsidP="00D53160">
      <w:r w:rsidRPr="00814E0B">
        <w:rPr>
          <w:b/>
          <w:bCs/>
          <w:highlight w:val="yellow"/>
        </w:rPr>
        <w:br w:type="page"/>
      </w:r>
    </w:p>
    <w:p w14:paraId="43A2111A" w14:textId="7CCB867E" w:rsidR="004F752B" w:rsidRPr="00680114" w:rsidRDefault="00EB1791" w:rsidP="00814E0B">
      <w:pPr>
        <w:pStyle w:val="1Vraag"/>
      </w:pPr>
      <w:r w:rsidRPr="00680114">
        <w:lastRenderedPageBreak/>
        <w:t>Teken een plan van de inname.</w:t>
      </w:r>
    </w:p>
    <w:p w14:paraId="0D02CAE9" w14:textId="77777777" w:rsidR="00EB1791" w:rsidRPr="00680114" w:rsidRDefault="00EB1791" w:rsidP="00D53160">
      <w:pPr>
        <w:pStyle w:val="2ToelichtingGrijsmetinsprong"/>
        <w:ind w:left="567"/>
      </w:pPr>
      <w:r w:rsidRPr="00680114">
        <w:t>| U kunt dit ook apart toevoegen als bijlage.</w:t>
      </w:r>
    </w:p>
    <w:p w14:paraId="00AF8657" w14:textId="3F2EF39C" w:rsidR="00EB1791" w:rsidRPr="00680114" w:rsidRDefault="00EB1791" w:rsidP="00D53160">
      <w:pPr>
        <w:pStyle w:val="2ToelichtingGrijsmetinsprong"/>
        <w:ind w:left="567"/>
      </w:pPr>
      <w:r w:rsidRPr="00680114">
        <w:t>Voeg onderstaande zaken toe op het plan of op de detailtekening:</w:t>
      </w:r>
    </w:p>
    <w:p w14:paraId="68C155CD" w14:textId="1BEC6E13" w:rsidR="00EB1791" w:rsidRPr="00680114" w:rsidRDefault="00EB1791" w:rsidP="00D53160">
      <w:pPr>
        <w:pStyle w:val="2ToelichtingGrijsmetinsprong"/>
        <w:ind w:left="567"/>
      </w:pPr>
      <w:r w:rsidRPr="00680114">
        <w:t>- de rijbaan, het fietspad, het trottoir, de berm, parkeerplaatsen, straatbelijning, enz. met vermelding van de exacte breedte;</w:t>
      </w:r>
    </w:p>
    <w:p w14:paraId="5C057B07" w14:textId="1AAE5554" w:rsidR="00EB1791" w:rsidRPr="00680114" w:rsidRDefault="00EB1791" w:rsidP="00D53160">
      <w:pPr>
        <w:pStyle w:val="2ToelichtingGrijsmetinsprong"/>
        <w:ind w:left="567"/>
      </w:pPr>
      <w:r w:rsidRPr="00680114">
        <w:t>- de afbakening van de werfzone</w:t>
      </w:r>
      <w:r w:rsidR="00A15B43">
        <w:t xml:space="preserve"> en de werfafsluiting</w:t>
      </w:r>
      <w:r w:rsidR="003C3212">
        <w:t>;</w:t>
      </w:r>
    </w:p>
    <w:p w14:paraId="594DB3E0" w14:textId="094AF6D8" w:rsidR="00EB1791" w:rsidRPr="00680114" w:rsidRDefault="00EB1791" w:rsidP="00D53160">
      <w:pPr>
        <w:pStyle w:val="2ToelichtingGrijsmetinsprong"/>
        <w:ind w:left="567"/>
      </w:pPr>
      <w:r w:rsidRPr="00680114">
        <w:t xml:space="preserve">- het bovenaanzicht van alle innames zoals vermeld in </w:t>
      </w:r>
      <w:r w:rsidRPr="00E669C0">
        <w:t xml:space="preserve">vraag </w:t>
      </w:r>
      <w:r w:rsidR="00D53160" w:rsidRPr="00E669C0">
        <w:t>6</w:t>
      </w:r>
      <w:r w:rsidRPr="00E669C0">
        <w:t xml:space="preserve"> met</w:t>
      </w:r>
      <w:r w:rsidRPr="00680114">
        <w:t xml:space="preserve"> vermelding van de exacte lengte en breedte; </w:t>
      </w:r>
    </w:p>
    <w:p w14:paraId="14FA8DA4" w14:textId="6385DDAC" w:rsidR="00EB1791" w:rsidRPr="00680114" w:rsidRDefault="00EB1791" w:rsidP="00D53160">
      <w:pPr>
        <w:pStyle w:val="2ToelichtingGrijsmetinsprong"/>
        <w:ind w:left="567"/>
      </w:pPr>
      <w:r w:rsidRPr="00680114">
        <w:t>- alle obstakels binnen of in een straal van 5 m rond de inname. Vb.: kabelkasten, hydranten, verkeersborden, verkeerslichten, parkeermeters, straatmeubilair, vuilnisbakken, verlichtingspalen, anti-parkeerpaaltjes, wachthuisjes voor openbaar vervoer, enz.;</w:t>
      </w:r>
    </w:p>
    <w:p w14:paraId="6B188A51" w14:textId="0159272F" w:rsidR="00EB1791" w:rsidRPr="00680114" w:rsidRDefault="00EB1791" w:rsidP="00D53160">
      <w:pPr>
        <w:pStyle w:val="2ToelichtingGrijsmetinsprong"/>
        <w:ind w:left="567"/>
      </w:pPr>
      <w:r w:rsidRPr="00680114">
        <w:t>- tramsporen en bovenleidingen van de tram gelegen in een straal van 5m rond de inname;</w:t>
      </w:r>
    </w:p>
    <w:p w14:paraId="277F390B" w14:textId="098D74FD" w:rsidR="00EB1791" w:rsidRPr="00680114" w:rsidRDefault="00EB1791" w:rsidP="00D53160">
      <w:pPr>
        <w:pStyle w:val="2ToelichtingGrijsmetinsprong"/>
        <w:ind w:left="567"/>
      </w:pPr>
      <w:r w:rsidRPr="00680114">
        <w:t>- in- en uitritten;</w:t>
      </w:r>
    </w:p>
    <w:p w14:paraId="3AD158FB" w14:textId="1CEEA46E" w:rsidR="003C3212" w:rsidRPr="00680114" w:rsidRDefault="00EB1791" w:rsidP="00D53160">
      <w:pPr>
        <w:pStyle w:val="2ToelichtingGrijsmetinsprong"/>
        <w:ind w:left="567"/>
      </w:pPr>
      <w:r w:rsidRPr="00680114">
        <w:t>- laad-en loszones.</w:t>
      </w:r>
    </w:p>
    <w:tbl>
      <w:tblPr>
        <w:tblpPr w:leftFromText="141" w:rightFromText="141" w:vertAnchor="text" w:horzAnchor="margin" w:tblpY="6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EB1791" w14:paraId="4267612E" w14:textId="77777777" w:rsidTr="003C3212">
        <w:trPr>
          <w:cantSplit/>
          <w:trHeight w:val="579"/>
        </w:trPr>
        <w:tc>
          <w:tcPr>
            <w:tcW w:w="542" w:type="dxa"/>
          </w:tcPr>
          <w:p w14:paraId="0916778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3DF4279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5A9EE85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1D44962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6B40CDE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3028D7B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29E745A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2867821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25F67A3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7BBB128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52C2A5A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1058CA3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3952405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237B822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  <w:tc>
          <w:tcPr>
            <w:tcW w:w="542" w:type="dxa"/>
          </w:tcPr>
          <w:p w14:paraId="543CFA9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right="-1"/>
            </w:pPr>
          </w:p>
        </w:tc>
      </w:tr>
      <w:tr w:rsidR="00EB1791" w14:paraId="13C80DD2" w14:textId="77777777" w:rsidTr="003C3212">
        <w:trPr>
          <w:cantSplit/>
          <w:trHeight w:val="579"/>
        </w:trPr>
        <w:tc>
          <w:tcPr>
            <w:tcW w:w="542" w:type="dxa"/>
          </w:tcPr>
          <w:p w14:paraId="1307FD2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4867F2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6C9D74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854E19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B60128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FB4DF9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8F1EC4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401825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8F2C9D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536A68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C9E9BC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BCBC16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2C702D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7C44F4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121ABC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0729AAB8" w14:textId="77777777" w:rsidTr="003C3212">
        <w:trPr>
          <w:cantSplit/>
          <w:trHeight w:val="579"/>
        </w:trPr>
        <w:tc>
          <w:tcPr>
            <w:tcW w:w="542" w:type="dxa"/>
          </w:tcPr>
          <w:p w14:paraId="7CC6F5E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7D5474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C1B97C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99B71C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B69DFF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7C2422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26FAA5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0E6372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ADE967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83EBE5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A185C5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39BDF9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DDE214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DAEED0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AC79EF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5E328208" w14:textId="77777777" w:rsidTr="003C3212">
        <w:trPr>
          <w:cantSplit/>
          <w:trHeight w:val="579"/>
        </w:trPr>
        <w:tc>
          <w:tcPr>
            <w:tcW w:w="542" w:type="dxa"/>
          </w:tcPr>
          <w:p w14:paraId="6487119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CBB736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E47E9B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7DD4E5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013696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3BF495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C6C8B6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B2CEC9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57D7EE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A7B1FB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07D871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AB4CA6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4C6E3F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D2318F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681D76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732E8F4B" w14:textId="77777777" w:rsidTr="003C3212">
        <w:trPr>
          <w:cantSplit/>
          <w:trHeight w:val="579"/>
        </w:trPr>
        <w:tc>
          <w:tcPr>
            <w:tcW w:w="542" w:type="dxa"/>
          </w:tcPr>
          <w:p w14:paraId="52B35C6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  <w:p w14:paraId="45EC99A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0D0A63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F865FE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11B0B4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58C3FC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0780D8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8AC22D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EC1D61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D401D5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FB2170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E2A368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47A510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38342A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DA1A51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D48213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5C335AC3" w14:textId="77777777" w:rsidTr="003C3212">
        <w:trPr>
          <w:cantSplit/>
          <w:trHeight w:val="579"/>
        </w:trPr>
        <w:tc>
          <w:tcPr>
            <w:tcW w:w="542" w:type="dxa"/>
          </w:tcPr>
          <w:p w14:paraId="5C3C346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CB3D69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A3C6A5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AC9A09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422B82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2FF1D8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01BFBA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C9270C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8FCD80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6F89A0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A39C05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49442C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6D304E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870746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D2F574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7D6C9F9C" w14:textId="77777777" w:rsidTr="003C3212">
        <w:trPr>
          <w:cantSplit/>
          <w:trHeight w:val="579"/>
        </w:trPr>
        <w:tc>
          <w:tcPr>
            <w:tcW w:w="542" w:type="dxa"/>
          </w:tcPr>
          <w:p w14:paraId="392DD83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ECD5721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69464F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5F1C7E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78F761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5B108A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3A6858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65E4E9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AFA8F1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95025B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2C3DEC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F47724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2F902A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5E6FB0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93A521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6AB308E6" w14:textId="77777777" w:rsidTr="003C3212">
        <w:trPr>
          <w:cantSplit/>
          <w:trHeight w:val="579"/>
        </w:trPr>
        <w:tc>
          <w:tcPr>
            <w:tcW w:w="542" w:type="dxa"/>
          </w:tcPr>
          <w:p w14:paraId="4B3420A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9D57F9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E8D4E7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E07764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F508BC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00F4E4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63AAC5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3F3834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000925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0FBC38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5886E9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E07E71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038E20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142FDE1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2127F8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69F5BFE0" w14:textId="77777777" w:rsidTr="003C3212">
        <w:trPr>
          <w:cantSplit/>
          <w:trHeight w:val="579"/>
        </w:trPr>
        <w:tc>
          <w:tcPr>
            <w:tcW w:w="542" w:type="dxa"/>
          </w:tcPr>
          <w:p w14:paraId="71695BD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1F5EDD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2B3740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9771FA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A067E8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6319DC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87E716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5D11FE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2C2F16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BB41DF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7EE57E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DAE5A2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4C4ACCF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8264E9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0A235C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3DF1EB2A" w14:textId="77777777" w:rsidTr="003C3212">
        <w:trPr>
          <w:cantSplit/>
          <w:trHeight w:val="579"/>
        </w:trPr>
        <w:tc>
          <w:tcPr>
            <w:tcW w:w="542" w:type="dxa"/>
          </w:tcPr>
          <w:p w14:paraId="13CED12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03A0C1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DEDFF0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E5CBBD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69F976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38011E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33B895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E10677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65EBF3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BDA592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29BF60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43A4CD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BA306A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843558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A35686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68573BD8" w14:textId="77777777" w:rsidTr="003C3212">
        <w:trPr>
          <w:cantSplit/>
          <w:trHeight w:val="579"/>
        </w:trPr>
        <w:tc>
          <w:tcPr>
            <w:tcW w:w="542" w:type="dxa"/>
          </w:tcPr>
          <w:p w14:paraId="04D77E4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A134ED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1C4760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8F0E84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D0B975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0B9397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CDDB2A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01B0A7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86CEBE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5A35FE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7A1F57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B53591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78E507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9B13E5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FB1856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137B55BB" w14:textId="77777777" w:rsidTr="003C3212">
        <w:trPr>
          <w:cantSplit/>
          <w:trHeight w:val="579"/>
        </w:trPr>
        <w:tc>
          <w:tcPr>
            <w:tcW w:w="542" w:type="dxa"/>
          </w:tcPr>
          <w:p w14:paraId="759FCA9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E2C367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1320F7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888A78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D8F57E1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F2B464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A33EF3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56D716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2A3E3B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462D98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F404D9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0EE5FA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3D80E1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2A1575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2A01CB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4A669B0A" w14:textId="77777777" w:rsidTr="003C3212">
        <w:trPr>
          <w:cantSplit/>
          <w:trHeight w:val="579"/>
        </w:trPr>
        <w:tc>
          <w:tcPr>
            <w:tcW w:w="542" w:type="dxa"/>
          </w:tcPr>
          <w:p w14:paraId="7D949CF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49563B6B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C325E9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363EE8D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BC337F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B46E70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A19F1C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05C367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CA2DD74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3F16A400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29E7BC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4FF4AB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0E2755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ABC9E9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11CD6BC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  <w:tr w:rsidR="00EB1791" w14:paraId="14041DFB" w14:textId="77777777" w:rsidTr="003C3212">
        <w:trPr>
          <w:cantSplit/>
          <w:trHeight w:val="579"/>
        </w:trPr>
        <w:tc>
          <w:tcPr>
            <w:tcW w:w="542" w:type="dxa"/>
          </w:tcPr>
          <w:p w14:paraId="5D569B5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E918DD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0FACD3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09F909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47AFA5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CE30E15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DA03A97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76F4904A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F505421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67B84988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23E9D48E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5C8BFF83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1D619B6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0DA51BC9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  <w:tc>
          <w:tcPr>
            <w:tcW w:w="542" w:type="dxa"/>
          </w:tcPr>
          <w:p w14:paraId="12279822" w14:textId="77777777" w:rsidR="00EB1791" w:rsidRDefault="00EB1791" w:rsidP="003C3212">
            <w:pPr>
              <w:tabs>
                <w:tab w:val="center" w:pos="4536"/>
                <w:tab w:val="center" w:pos="8505"/>
              </w:tabs>
              <w:ind w:left="2269" w:right="-1"/>
            </w:pPr>
          </w:p>
        </w:tc>
      </w:tr>
    </w:tbl>
    <w:p w14:paraId="7CFEE08D" w14:textId="4109E8EC" w:rsidR="00EB1791" w:rsidRDefault="000E77CE" w:rsidP="00EB1791">
      <w:pPr>
        <w:pStyle w:val="2ToelichtingGrijsmetinsprong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3985B8" wp14:editId="5F924219">
                <wp:simplePos x="0" y="0"/>
                <wp:positionH relativeFrom="column">
                  <wp:posOffset>-323215</wp:posOffset>
                </wp:positionH>
                <wp:positionV relativeFrom="paragraph">
                  <wp:posOffset>127635</wp:posOffset>
                </wp:positionV>
                <wp:extent cx="5678872" cy="1797685"/>
                <wp:effectExtent l="0" t="0" r="0" b="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72" cy="1797685"/>
                          <a:chOff x="0" y="0"/>
                          <a:chExt cx="5678872" cy="1797685"/>
                        </a:xfrm>
                      </wpg:grpSpPr>
                      <wps:wsp>
                        <wps:cNvPr id="7" name="Tekstvak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4340"/>
                            <a:ext cx="219710" cy="136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96209" w14:textId="77777777" w:rsidR="00762B24" w:rsidRDefault="00762B24" w:rsidP="00EB179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BC2BE45" w14:textId="77777777" w:rsidR="00762B24" w:rsidRDefault="00762B24" w:rsidP="00EB179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90A5673" w14:textId="77777777" w:rsidR="00762B24" w:rsidRDefault="00762B24" w:rsidP="00EB1791"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BREEDTE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kstvak 8"/>
                        <wps:cNvSpPr txBox="1">
                          <a:spLocks noChangeArrowheads="1"/>
                        </wps:cNvSpPr>
                        <wps:spPr bwMode="auto">
                          <a:xfrm>
                            <a:off x="716280" y="38100"/>
                            <a:ext cx="833755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71500" w14:textId="77777777" w:rsidR="00762B24" w:rsidRPr="000834B0" w:rsidRDefault="00762B24" w:rsidP="00EB179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834B0">
                                <w:rPr>
                                  <w:b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834B0"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834B0">
                                <w:rPr>
                                  <w:b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834B0">
                                <w:rPr>
                                  <w:b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834B0">
                                <w:rPr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  </w:t>
                              </w:r>
                            </w:p>
                            <w:p w14:paraId="1BFD73A6" w14:textId="77777777" w:rsidR="00762B24" w:rsidRDefault="00762B24" w:rsidP="00EB179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54A6831" w14:textId="77777777" w:rsidR="00762B24" w:rsidRDefault="00762B24" w:rsidP="00EB1791"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BREEDTE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1980" y="0"/>
                            <a:ext cx="1266892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253E7" w14:textId="77777777" w:rsidR="00762B24" w:rsidRPr="000834B0" w:rsidRDefault="00762B24" w:rsidP="00EB179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 vierkant = 1m x 1m</w:t>
                              </w:r>
                            </w:p>
                            <w:p w14:paraId="0A597A0C" w14:textId="77777777" w:rsidR="00762B24" w:rsidRDefault="00762B24" w:rsidP="00EB179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5ABC985" w14:textId="77777777" w:rsidR="00762B24" w:rsidRDefault="00762B24" w:rsidP="00EB1791"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BREEDTE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6" o:spid="_x0000_s1027" style="position:absolute;left:0;text-align:left;margin-left:-25.45pt;margin-top:10.05pt;width:447.15pt;height:141.55pt;z-index:251669504" coordsize="56788,1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">
                <v:shape id="Tekstvak 7" o:spid="_x0000_s1028" type="#_x0000_t202" style="position:absolute;top:4343;width:2197;height:1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2FC96209" w14:textId="77777777" w:rsidR="00762B24" w:rsidRDefault="00762B24" w:rsidP="00EB1791">
                        <w:pPr>
                          <w:rPr>
                            <w:b/>
                          </w:rPr>
                        </w:pPr>
                      </w:p>
                      <w:p w14:paraId="5BC2BE45" w14:textId="77777777" w:rsidR="00762B24" w:rsidRDefault="00762B24" w:rsidP="00EB1791">
                        <w:pPr>
                          <w:rPr>
                            <w:b/>
                          </w:rPr>
                        </w:pPr>
                      </w:p>
                      <w:p w14:paraId="590A5673" w14:textId="77777777" w:rsidR="00762B24" w:rsidRDefault="00762B24" w:rsidP="00EB1791">
                        <w:r>
                          <w:rPr>
                            <w:b/>
                            <w:sz w:val="16"/>
                            <w:szCs w:val="16"/>
                          </w:rPr>
                          <w:t>BREEDTE</w:t>
                        </w:r>
                      </w:p>
                    </w:txbxContent>
                  </v:textbox>
                </v:shape>
                <v:shape id="Tekstvak 8" o:spid="_x0000_s1029" type="#_x0000_t202" style="position:absolute;left:7162;top:381;width:833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22471500" w14:textId="77777777" w:rsidR="00762B24" w:rsidRPr="000834B0" w:rsidRDefault="00762B24" w:rsidP="00EB179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834B0">
                          <w:rPr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834B0"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834B0">
                          <w:rPr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834B0">
                          <w:rPr>
                            <w:b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834B0">
                          <w:rPr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  </w:t>
                        </w:r>
                      </w:p>
                      <w:p w14:paraId="1BFD73A6" w14:textId="77777777" w:rsidR="00762B24" w:rsidRDefault="00762B24" w:rsidP="00EB1791">
                        <w:pPr>
                          <w:rPr>
                            <w:b/>
                          </w:rPr>
                        </w:pPr>
                      </w:p>
                      <w:p w14:paraId="654A6831" w14:textId="77777777" w:rsidR="00762B24" w:rsidRDefault="00762B24" w:rsidP="00EB1791">
                        <w:r>
                          <w:rPr>
                            <w:b/>
                            <w:sz w:val="16"/>
                            <w:szCs w:val="16"/>
                          </w:rPr>
                          <w:t>BREEDTE</w:t>
                        </w:r>
                      </w:p>
                    </w:txbxContent>
                  </v:textbox>
                </v:shape>
                <v:shape id="Tekstvak 2" o:spid="_x0000_s1030" type="#_x0000_t202" style="position:absolute;left:44119;width:1266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0E0253E7" w14:textId="77777777" w:rsidR="00762B24" w:rsidRPr="000834B0" w:rsidRDefault="00762B24" w:rsidP="00EB179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 vierkant = 1m x 1m</w:t>
                        </w:r>
                      </w:p>
                      <w:p w14:paraId="0A597A0C" w14:textId="77777777" w:rsidR="00762B24" w:rsidRDefault="00762B24" w:rsidP="00EB1791">
                        <w:pPr>
                          <w:rPr>
                            <w:b/>
                          </w:rPr>
                        </w:pPr>
                      </w:p>
                      <w:p w14:paraId="25ABC985" w14:textId="77777777" w:rsidR="00762B24" w:rsidRDefault="00762B24" w:rsidP="00EB1791">
                        <w:r>
                          <w:rPr>
                            <w:b/>
                            <w:sz w:val="16"/>
                            <w:szCs w:val="16"/>
                          </w:rPr>
                          <w:t>BREEDTE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  <w:r w:rsidR="00EB1791">
        <w:br/>
      </w:r>
    </w:p>
    <w:p w14:paraId="58F96E2B" w14:textId="77777777" w:rsidR="00EB1791" w:rsidRDefault="00EB1791" w:rsidP="00EB1791">
      <w:pPr>
        <w:pStyle w:val="1Vraag"/>
        <w:numPr>
          <w:ilvl w:val="0"/>
          <w:numId w:val="0"/>
        </w:numPr>
        <w:ind w:left="360"/>
      </w:pPr>
    </w:p>
    <w:p w14:paraId="740445A7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62F1164C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55F13A8C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225FFE01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57A02A7A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368A7A6A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79870427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4BB74F98" w14:textId="77777777" w:rsidR="00EB1791" w:rsidRDefault="00EB1791" w:rsidP="00EB1791">
      <w:pPr>
        <w:pStyle w:val="1Vraag"/>
        <w:numPr>
          <w:ilvl w:val="0"/>
          <w:numId w:val="0"/>
        </w:numPr>
        <w:ind w:left="720"/>
      </w:pPr>
    </w:p>
    <w:p w14:paraId="527544C6" w14:textId="77777777" w:rsidR="00EB1791" w:rsidRDefault="00EB1791" w:rsidP="00EB1791"/>
    <w:p w14:paraId="531236C2" w14:textId="77777777" w:rsidR="00EB1791" w:rsidRDefault="00EB1791">
      <w:pPr>
        <w:rPr>
          <w:b/>
          <w:bCs/>
        </w:rPr>
      </w:pPr>
    </w:p>
    <w:p w14:paraId="12064E1A" w14:textId="14279986" w:rsidR="000E77CE" w:rsidRDefault="000E77CE">
      <w:pPr>
        <w:rPr>
          <w:b/>
          <w:bCs/>
        </w:rPr>
      </w:pPr>
    </w:p>
    <w:p w14:paraId="3E31B633" w14:textId="77777777" w:rsidR="000E77CE" w:rsidRDefault="000E77CE">
      <w:pPr>
        <w:rPr>
          <w:b/>
          <w:bCs/>
        </w:rPr>
      </w:pPr>
    </w:p>
    <w:p w14:paraId="48083697" w14:textId="77777777" w:rsidR="000E77CE" w:rsidRDefault="000E77CE">
      <w:pPr>
        <w:rPr>
          <w:b/>
          <w:bCs/>
        </w:rPr>
      </w:pPr>
    </w:p>
    <w:p w14:paraId="70E24ACE" w14:textId="2C8E287A" w:rsidR="008D4984" w:rsidRDefault="008D498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C25A5C" w:rsidRPr="000B698D" w14:paraId="1B5B6FAA" w14:textId="77777777" w:rsidTr="00C25A5C">
        <w:tc>
          <w:tcPr>
            <w:tcW w:w="337" w:type="dxa"/>
            <w:shd w:val="clear" w:color="auto" w:fill="009FE3"/>
            <w:vAlign w:val="center"/>
          </w:tcPr>
          <w:p w14:paraId="473C2AE2" w14:textId="7681E95B" w:rsidR="00C25A5C" w:rsidRPr="000B698D" w:rsidRDefault="00C25A5C" w:rsidP="00C25A5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A4605DA" w14:textId="26304D5E" w:rsidR="00C25A5C" w:rsidRPr="000B698D" w:rsidRDefault="00C25A5C" w:rsidP="00814E0B">
            <w:pPr>
              <w:pStyle w:val="Wittetekstindonkerblauwebalk"/>
            </w:pPr>
            <w:r>
              <w:t>Gegevens over de signalisatie</w:t>
            </w:r>
          </w:p>
        </w:tc>
      </w:tr>
    </w:tbl>
    <w:p w14:paraId="01FAE76D" w14:textId="1BAB7C18" w:rsidR="003C3212" w:rsidRPr="00680114" w:rsidRDefault="003C3212" w:rsidP="00680114">
      <w:pPr>
        <w:pStyle w:val="1Vraag"/>
      </w:pPr>
      <w:r w:rsidRPr="00680114">
        <w:t>Veroorzaakt de werf hinder voor voetgangers, fietsers of gemotoriseerd vervoer op de openbare weg?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3C3212" w:rsidRPr="005339D1" w14:paraId="7FDC93A9" w14:textId="77777777" w:rsidTr="00814E0B">
        <w:trPr>
          <w:trHeight w:val="386"/>
        </w:trPr>
        <w:tc>
          <w:tcPr>
            <w:tcW w:w="249" w:type="dxa"/>
            <w:shd w:val="clear" w:color="auto" w:fill="auto"/>
          </w:tcPr>
          <w:p w14:paraId="118CE517" w14:textId="77777777" w:rsidR="003C3212" w:rsidRPr="006C65DB" w:rsidRDefault="003C3212" w:rsidP="003C3212"/>
        </w:tc>
        <w:tc>
          <w:tcPr>
            <w:tcW w:w="8755" w:type="dxa"/>
            <w:shd w:val="clear" w:color="auto" w:fill="auto"/>
          </w:tcPr>
          <w:p w14:paraId="653D6871" w14:textId="5B4C79D3" w:rsidR="003C3212" w:rsidRPr="005339D1" w:rsidRDefault="00171189" w:rsidP="00A15B43">
            <w:pPr>
              <w:ind w:left="318" w:hanging="318"/>
            </w:pPr>
            <w:sdt>
              <w:sdtPr>
                <w:id w:val="14403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12" w:rsidRPr="0053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212" w:rsidRPr="005339D1">
              <w:t xml:space="preserve"> ja.</w:t>
            </w:r>
            <w:r w:rsidR="003C3212" w:rsidRPr="005339D1">
              <w:rPr>
                <w:color w:val="808080" w:themeColor="background1" w:themeShade="80"/>
              </w:rPr>
              <w:t xml:space="preserve"> </w:t>
            </w:r>
            <w:r w:rsidR="000E77CE" w:rsidRPr="005339D1">
              <w:rPr>
                <w:color w:val="808080" w:themeColor="background1" w:themeShade="80"/>
              </w:rPr>
              <w:t xml:space="preserve">Voeg een signalisatieplan toe als bijlage. </w:t>
            </w:r>
            <w:r w:rsidR="005339D1">
              <w:rPr>
                <w:color w:val="808080" w:themeColor="background1" w:themeShade="80"/>
              </w:rPr>
              <w:t xml:space="preserve">Een handleiding voor de opmaak van een signalisatieplan </w:t>
            </w:r>
            <w:r w:rsidR="005339D1" w:rsidRPr="005339D1">
              <w:rPr>
                <w:color w:val="808080" w:themeColor="background1" w:themeShade="80"/>
              </w:rPr>
              <w:t xml:space="preserve">vindt u op www.stad.gent </w:t>
            </w:r>
            <w:r w:rsidR="00A15B43">
              <w:rPr>
                <w:color w:val="808080" w:themeColor="background1" w:themeShade="80"/>
              </w:rPr>
              <w:t xml:space="preserve">Ga </w:t>
            </w:r>
            <w:r w:rsidR="005339D1" w:rsidRPr="005339D1">
              <w:rPr>
                <w:color w:val="808080" w:themeColor="background1" w:themeShade="80"/>
              </w:rPr>
              <w:t xml:space="preserve">naar </w:t>
            </w:r>
            <w:r w:rsidR="003C3212" w:rsidRPr="005339D1">
              <w:rPr>
                <w:color w:val="808080" w:themeColor="background1" w:themeShade="80"/>
              </w:rPr>
              <w:t xml:space="preserve">vraag </w:t>
            </w:r>
            <w:r w:rsidR="00526B8A" w:rsidRPr="005339D1">
              <w:rPr>
                <w:color w:val="808080" w:themeColor="background1" w:themeShade="80"/>
              </w:rPr>
              <w:t>11.</w:t>
            </w:r>
          </w:p>
        </w:tc>
      </w:tr>
      <w:tr w:rsidR="003C3212" w:rsidRPr="005339D1" w14:paraId="3CA4A76D" w14:textId="77777777" w:rsidTr="003C3212">
        <w:trPr>
          <w:trHeight w:val="361"/>
        </w:trPr>
        <w:tc>
          <w:tcPr>
            <w:tcW w:w="249" w:type="dxa"/>
            <w:shd w:val="clear" w:color="auto" w:fill="auto"/>
          </w:tcPr>
          <w:p w14:paraId="4C19A7B7" w14:textId="77777777" w:rsidR="003C3212" w:rsidRPr="005339D1" w:rsidRDefault="003C3212" w:rsidP="003C3212"/>
        </w:tc>
        <w:tc>
          <w:tcPr>
            <w:tcW w:w="8755" w:type="dxa"/>
            <w:shd w:val="clear" w:color="auto" w:fill="auto"/>
          </w:tcPr>
          <w:p w14:paraId="0F43F1EC" w14:textId="08975F60" w:rsidR="003C3212" w:rsidRPr="005339D1" w:rsidRDefault="00171189">
            <w:pPr>
              <w:ind w:left="318" w:hanging="318"/>
            </w:pPr>
            <w:sdt>
              <w:sdtPr>
                <w:id w:val="-583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12" w:rsidRPr="0053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212" w:rsidRPr="005339D1">
              <w:t xml:space="preserve"> nee.</w:t>
            </w:r>
            <w:r w:rsidR="003C3212" w:rsidRPr="005339D1">
              <w:rPr>
                <w:color w:val="808080" w:themeColor="background1" w:themeShade="80"/>
              </w:rPr>
              <w:t xml:space="preserve"> Ga naar vraag 1</w:t>
            </w:r>
            <w:r w:rsidR="00526B8A" w:rsidRPr="005339D1">
              <w:rPr>
                <w:color w:val="808080" w:themeColor="background1" w:themeShade="80"/>
              </w:rPr>
              <w:t>6</w:t>
            </w:r>
            <w:r w:rsidR="003C3212" w:rsidRPr="005339D1">
              <w:rPr>
                <w:color w:val="808080" w:themeColor="background1" w:themeShade="80"/>
              </w:rPr>
              <w:t>.</w:t>
            </w:r>
          </w:p>
        </w:tc>
      </w:tr>
    </w:tbl>
    <w:p w14:paraId="1DD77CB7" w14:textId="77777777" w:rsidR="00C25A5C" w:rsidRPr="00680114" w:rsidRDefault="00C25A5C" w:rsidP="00680114">
      <w:pPr>
        <w:pStyle w:val="1Vraag"/>
      </w:pPr>
      <w:r w:rsidRPr="005339D1">
        <w:t>Noteer de periode van de signalisatie</w:t>
      </w:r>
      <w:r w:rsidRPr="00680114">
        <w:t xml:space="preserve"> en het aantal werkdagen.</w:t>
      </w:r>
    </w:p>
    <w:tbl>
      <w:tblPr>
        <w:tblpPr w:leftFromText="141" w:rightFromText="141" w:vertAnchor="text" w:horzAnchor="margin" w:tblpY="180"/>
        <w:tblW w:w="6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3124"/>
        <w:gridCol w:w="3261"/>
      </w:tblGrid>
      <w:tr w:rsidR="00C25A5C" w:rsidRPr="000B698D" w14:paraId="3FD4996A" w14:textId="77777777" w:rsidTr="00C25A5C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6ED8358B" w14:textId="77777777" w:rsidR="00C25A5C" w:rsidRPr="000B698D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1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8B171E" w14:textId="5C03D385" w:rsidR="00C25A5C" w:rsidRPr="000B698D" w:rsidRDefault="003C3212" w:rsidP="00F94D9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</w:t>
            </w:r>
            <w:r w:rsidR="00C25A5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tartdatum</w:t>
            </w:r>
            <w:r w:rsidR="00C25A5C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C25A5C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E33E" w14:textId="77777777" w:rsidR="00C25A5C" w:rsidRPr="00084B99" w:rsidRDefault="00C25A5C" w:rsidP="00C25A5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>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C25A5C" w:rsidRPr="000B698D" w14:paraId="6D33B107" w14:textId="77777777" w:rsidTr="00C25A5C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5A0E53D1" w14:textId="77777777" w:rsidR="00C25A5C" w:rsidRPr="000B698D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1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270BC" w14:textId="570ACE4F" w:rsidR="00C25A5C" w:rsidRDefault="003C3212" w:rsidP="00F94D9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</w:t>
            </w:r>
            <w:r w:rsidR="00C25A5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inddatum: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C725" w14:textId="77777777" w:rsidR="00C25A5C" w:rsidRPr="00084B99" w:rsidRDefault="00C25A5C" w:rsidP="00C25A5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C25A5C" w:rsidRPr="000B698D" w14:paraId="42BF7B1D" w14:textId="77777777" w:rsidTr="00C25A5C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731B4A88" w14:textId="77777777" w:rsidR="00C25A5C" w:rsidRPr="000B698D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1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07404F" w14:textId="5499888F" w:rsidR="00C25A5C" w:rsidRDefault="003C3212" w:rsidP="00C25A5C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</w:t>
            </w:r>
            <w:r w:rsidR="00C25A5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antal werkdagen</w:t>
            </w:r>
            <w:r w:rsidR="00C25A5C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C25A5C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F1C" w14:textId="77777777" w:rsidR="00C25A5C" w:rsidRPr="00084B99" w:rsidRDefault="00C25A5C" w:rsidP="00C25A5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</w:t>
            </w:r>
          </w:p>
        </w:tc>
      </w:tr>
    </w:tbl>
    <w:p w14:paraId="46E2EE7D" w14:textId="77777777" w:rsidR="00C25A5C" w:rsidRDefault="00C25A5C" w:rsidP="00C25A5C"/>
    <w:p w14:paraId="0AE3FAEB" w14:textId="77777777" w:rsidR="00C25A5C" w:rsidRDefault="00C25A5C" w:rsidP="00C25A5C"/>
    <w:p w14:paraId="671DC41D" w14:textId="77777777" w:rsidR="00C25A5C" w:rsidRDefault="00C25A5C" w:rsidP="00C25A5C"/>
    <w:p w14:paraId="7BF975F5" w14:textId="77777777" w:rsidR="00C25A5C" w:rsidRDefault="00C25A5C" w:rsidP="00C25A5C"/>
    <w:p w14:paraId="2C2F27A6" w14:textId="77777777" w:rsidR="00C25A5C" w:rsidRDefault="00C25A5C" w:rsidP="00C25A5C"/>
    <w:p w14:paraId="462A282B" w14:textId="77777777" w:rsidR="00526B8A" w:rsidRDefault="00526B8A" w:rsidP="00814E0B">
      <w:pPr>
        <w:ind w:left="284" w:hanging="284"/>
      </w:pPr>
    </w:p>
    <w:p w14:paraId="292865A7" w14:textId="4F163C46" w:rsidR="00C25A5C" w:rsidRPr="00680114" w:rsidRDefault="00526B8A">
      <w:pPr>
        <w:pStyle w:val="1Vraag"/>
      </w:pPr>
      <w:r>
        <w:t xml:space="preserve"> </w:t>
      </w:r>
      <w:r w:rsidR="003C3212" w:rsidRPr="00680114">
        <w:t xml:space="preserve">Zullen er </w:t>
      </w:r>
      <w:r>
        <w:t xml:space="preserve">uitzonderlijk </w:t>
      </w:r>
      <w:r w:rsidR="003C3212" w:rsidRPr="00680114">
        <w:t xml:space="preserve">werken ’s nachts </w:t>
      </w:r>
      <w:r>
        <w:t xml:space="preserve">(tussen 22 uur en 6 uur) </w:t>
      </w:r>
      <w:r w:rsidR="003C3212" w:rsidRPr="00680114">
        <w:t>uitgevoerd worden</w:t>
      </w:r>
      <w:r w:rsidR="00C25A5C" w:rsidRPr="00680114">
        <w:t>?</w:t>
      </w:r>
    </w:p>
    <w:tbl>
      <w:tblPr>
        <w:tblW w:w="8755" w:type="dxa"/>
        <w:tblInd w:w="392" w:type="dxa"/>
        <w:tblLook w:val="04A0" w:firstRow="1" w:lastRow="0" w:firstColumn="1" w:lastColumn="0" w:noHBand="0" w:noVBand="1"/>
      </w:tblPr>
      <w:tblGrid>
        <w:gridCol w:w="8755"/>
      </w:tblGrid>
      <w:tr w:rsidR="00C25A5C" w:rsidRPr="006C65DB" w14:paraId="12C4986C" w14:textId="77777777" w:rsidTr="00C25A5C">
        <w:trPr>
          <w:trHeight w:val="361"/>
        </w:trPr>
        <w:tc>
          <w:tcPr>
            <w:tcW w:w="8755" w:type="dxa"/>
            <w:shd w:val="clear" w:color="auto" w:fill="auto"/>
          </w:tcPr>
          <w:p w14:paraId="0DD07FD4" w14:textId="0BA2D0DE" w:rsidR="00C25A5C" w:rsidRPr="006C65DB" w:rsidRDefault="00171189" w:rsidP="00C25A5C">
            <w:pPr>
              <w:ind w:left="318" w:hanging="318"/>
            </w:pPr>
            <w:sdt>
              <w:sdtPr>
                <w:id w:val="2665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 w:rsidRPr="006C65DB">
              <w:t xml:space="preserve"> ja</w:t>
            </w:r>
            <w:r w:rsidR="00C25A5C">
              <w:t>.</w:t>
            </w:r>
            <w:r w:rsidR="00C25A5C" w:rsidRPr="006C65DB">
              <w:rPr>
                <w:color w:val="808080" w:themeColor="background1" w:themeShade="80"/>
              </w:rPr>
              <w:t xml:space="preserve"> </w:t>
            </w:r>
          </w:p>
        </w:tc>
      </w:tr>
      <w:tr w:rsidR="00C25A5C" w:rsidRPr="006C65DB" w14:paraId="08B9B34A" w14:textId="77777777" w:rsidTr="00C25A5C">
        <w:trPr>
          <w:trHeight w:val="361"/>
        </w:trPr>
        <w:tc>
          <w:tcPr>
            <w:tcW w:w="8755" w:type="dxa"/>
            <w:shd w:val="clear" w:color="auto" w:fill="auto"/>
          </w:tcPr>
          <w:p w14:paraId="1B1827C0" w14:textId="77777777" w:rsidR="00C25A5C" w:rsidRPr="006C65DB" w:rsidRDefault="00171189" w:rsidP="00C25A5C">
            <w:pPr>
              <w:ind w:left="318" w:hanging="318"/>
            </w:pPr>
            <w:sdt>
              <w:sdtPr>
                <w:id w:val="-6942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 w:rsidRPr="006C65DB">
              <w:t xml:space="preserve"> nee</w:t>
            </w:r>
            <w:r w:rsidR="00C25A5C">
              <w:t>.</w:t>
            </w:r>
            <w:r w:rsidR="00C25A5C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0FB0F4D5" w14:textId="30036253" w:rsidR="008D4984" w:rsidRDefault="00C25A5C" w:rsidP="00814E0B">
      <w:pPr>
        <w:pStyle w:val="1Vraag"/>
      </w:pPr>
      <w:r w:rsidRPr="00680114">
        <w:t xml:space="preserve">Geef per weggebruiker </w:t>
      </w:r>
      <w:r w:rsidR="003C3212" w:rsidRPr="00680114">
        <w:t xml:space="preserve">aan </w:t>
      </w:r>
      <w:r w:rsidRPr="00680114">
        <w:t xml:space="preserve">welke impact u verwacht en welke maatregelen u neemt. </w:t>
      </w:r>
    </w:p>
    <w:p w14:paraId="1304010D" w14:textId="29056682" w:rsidR="00E669C0" w:rsidRPr="00680114" w:rsidRDefault="00E669C0" w:rsidP="00E669C0">
      <w:pPr>
        <w:pStyle w:val="2ToelichtingGrijsmetinsprong"/>
      </w:pPr>
      <w:r>
        <w:t>| Neem de voorgestelde maatregelen over op het signalisatieplan.</w:t>
      </w:r>
    </w:p>
    <w:tbl>
      <w:tblPr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C25A5C" w:rsidRPr="000B5F49" w14:paraId="6A196C0F" w14:textId="77777777" w:rsidTr="00FB1826">
        <w:trPr>
          <w:trHeight w:val="386"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753E1786" w14:textId="77777777" w:rsidR="00C25A5C" w:rsidRPr="000B698D" w:rsidRDefault="00C25A5C" w:rsidP="00C25A5C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Voetgangers</w:t>
            </w:r>
          </w:p>
        </w:tc>
      </w:tr>
      <w:tr w:rsidR="00C25A5C" w:rsidRPr="001526D2" w14:paraId="25377DBF" w14:textId="77777777" w:rsidTr="00736E78">
        <w:trPr>
          <w:trHeight w:val="265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3695E" w14:textId="601A087B" w:rsidR="00C25A5C" w:rsidRDefault="00171189" w:rsidP="003C3212">
            <w:pPr>
              <w:ind w:firstLine="34"/>
            </w:pPr>
            <w:sdt>
              <w:sdtPr>
                <w:id w:val="21245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impact voor </w:t>
            </w:r>
            <w:r w:rsidR="00C25A5C" w:rsidRPr="0005762E">
              <w:t>voetgangers</w:t>
            </w:r>
            <w:r w:rsidR="00C25A5C">
              <w:t>. Het voetpad wordt:</w:t>
            </w:r>
          </w:p>
          <w:p w14:paraId="60A222F4" w14:textId="31CF725D" w:rsidR="005339D1" w:rsidRDefault="00171189" w:rsidP="005339D1">
            <w:pPr>
              <w:ind w:left="993" w:hanging="534"/>
            </w:pPr>
            <w:sdt>
              <w:sdtPr>
                <w:id w:val="-181254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C55">
              <w:t xml:space="preserve"> </w:t>
            </w:r>
            <w:r w:rsidR="00CF6A13">
              <w:t>overdekt met een steiger met een obstakelvrije onderdoorgang</w:t>
            </w:r>
            <w:r w:rsidR="005339D1">
              <w:t xml:space="preserve"> van 1,20 m breedte (of 1,50 m op gewestwegen) en 2,10 m hoogte </w:t>
            </w:r>
          </w:p>
          <w:p w14:paraId="6F2700AC" w14:textId="22B6899C" w:rsidR="00C25A5C" w:rsidRDefault="00171189">
            <w:pPr>
              <w:ind w:left="993" w:hanging="534"/>
            </w:pPr>
            <w:sdt>
              <w:sdtPr>
                <w:id w:val="18439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9D1">
              <w:t xml:space="preserve"> </w:t>
            </w:r>
            <w:r w:rsidR="00F05C55">
              <w:t>versmald</w:t>
            </w:r>
            <w:r w:rsidR="00526B8A">
              <w:t>, er is geen obstakelvrije doorgang van 1,20 m breedte (of 1,50 m op gewestwegen) en 2,10 m hoogte meer mogelijk.</w:t>
            </w:r>
          </w:p>
          <w:p w14:paraId="464F2D01" w14:textId="681C9A82" w:rsidR="00C25A5C" w:rsidRDefault="00171189" w:rsidP="003C3212">
            <w:pPr>
              <w:ind w:left="993" w:hanging="534"/>
            </w:pPr>
            <w:sdt>
              <w:sdtPr>
                <w:id w:val="-19240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29">
              <w:t xml:space="preserve"> afgesloten</w:t>
            </w:r>
            <w:r w:rsidR="00CF6A13">
              <w:t>, voetgangers steken over</w:t>
            </w:r>
          </w:p>
          <w:p w14:paraId="27905BC0" w14:textId="0F0056D6" w:rsidR="00CF6A13" w:rsidRDefault="00171189" w:rsidP="00CF6A13">
            <w:pPr>
              <w:ind w:left="993" w:hanging="534"/>
            </w:pPr>
            <w:sdt>
              <w:sdtPr>
                <w:id w:val="19027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A13">
              <w:t xml:space="preserve"> afgesloten, voetgangers worden afgeleid via een noodtrottoir</w:t>
            </w:r>
          </w:p>
          <w:p w14:paraId="22EE2613" w14:textId="2300760E" w:rsidR="00C25A5C" w:rsidRDefault="00171189" w:rsidP="005339D1">
            <w:pPr>
              <w:ind w:firstLine="34"/>
            </w:pPr>
            <w:sdt>
              <w:sdtPr>
                <w:id w:val="6736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geen impact voor </w:t>
            </w:r>
            <w:r w:rsidR="00C25A5C" w:rsidRPr="0005762E">
              <w:t>voetgangers</w:t>
            </w:r>
            <w:r w:rsidR="00E669C0">
              <w:t xml:space="preserve"> </w:t>
            </w:r>
          </w:p>
        </w:tc>
      </w:tr>
      <w:tr w:rsidR="00C25A5C" w:rsidRPr="000B5F49" w14:paraId="11365C6E" w14:textId="77777777" w:rsidTr="00FB1826">
        <w:trPr>
          <w:trHeight w:val="386"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5CDFCFDE" w14:textId="77777777" w:rsidR="00C25A5C" w:rsidRPr="000B698D" w:rsidRDefault="00C25A5C" w:rsidP="00C25A5C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Fietsers</w:t>
            </w:r>
          </w:p>
        </w:tc>
      </w:tr>
      <w:tr w:rsidR="00C25A5C" w:rsidRPr="001526D2" w14:paraId="78CB7B6E" w14:textId="77777777" w:rsidTr="00736E78">
        <w:trPr>
          <w:trHeight w:val="301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4A733" w14:textId="77777777" w:rsidR="00C25A5C" w:rsidRDefault="00171189" w:rsidP="00CB7600">
            <w:pPr>
              <w:ind w:left="317" w:hanging="283"/>
            </w:pPr>
            <w:sdt>
              <w:sdtPr>
                <w:id w:val="2116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impact voor fietsers. Het fietspad wordt</w:t>
            </w:r>
          </w:p>
          <w:p w14:paraId="52009CF3" w14:textId="77777777" w:rsidR="004F2D29" w:rsidRDefault="00171189" w:rsidP="00CB7600">
            <w:pPr>
              <w:ind w:left="742" w:hanging="283"/>
            </w:pPr>
            <w:sdt>
              <w:sdtPr>
                <w:id w:val="7752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versmald</w:t>
            </w:r>
            <w:r w:rsidR="004F2D29">
              <w:t xml:space="preserve"> tot minimum 1,20 m.</w:t>
            </w:r>
          </w:p>
          <w:p w14:paraId="0D47EA34" w14:textId="77777777" w:rsidR="00CF6A13" w:rsidRDefault="00171189" w:rsidP="00CB7600">
            <w:pPr>
              <w:ind w:left="742" w:hanging="283"/>
            </w:pPr>
            <w:sdt>
              <w:sdtPr>
                <w:id w:val="-6403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</w:t>
            </w:r>
            <w:r w:rsidR="00CF6A13">
              <w:t xml:space="preserve">door middel van een beveiligde doorgang </w:t>
            </w:r>
            <w:r w:rsidR="00C25A5C">
              <w:t>verlegd naar</w:t>
            </w:r>
            <w:r w:rsidR="004F2D29">
              <w:t xml:space="preserve">: </w:t>
            </w:r>
          </w:p>
          <w:p w14:paraId="037338B9" w14:textId="6BD075EB" w:rsidR="00C25A5C" w:rsidRDefault="00171189" w:rsidP="00CF6A13">
            <w:pPr>
              <w:ind w:left="742" w:firstLine="284"/>
            </w:pPr>
            <w:sdt>
              <w:sdtPr>
                <w:id w:val="4183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29">
              <w:t xml:space="preserve"> de rijweg</w:t>
            </w:r>
            <w:r w:rsidR="00CB7600">
              <w:t>.</w:t>
            </w:r>
            <w:r w:rsidR="004F2D29">
              <w:t xml:space="preserve"> </w:t>
            </w:r>
            <w:sdt>
              <w:sdtPr>
                <w:id w:val="7336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D29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29">
              <w:t xml:space="preserve"> de parkeerstrook</w:t>
            </w:r>
            <w:r w:rsidR="00CB7600">
              <w:t>.</w:t>
            </w:r>
          </w:p>
          <w:p w14:paraId="090BC3F6" w14:textId="365001A5" w:rsidR="00C25A5C" w:rsidRDefault="00171189" w:rsidP="00CB7600">
            <w:pPr>
              <w:ind w:left="742" w:hanging="283"/>
            </w:pPr>
            <w:sdt>
              <w:sdtPr>
                <w:id w:val="-14333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afgesloten</w:t>
            </w:r>
            <w:r w:rsidR="00CB7600">
              <w:t>.</w:t>
            </w:r>
          </w:p>
          <w:tbl>
            <w:tblPr>
              <w:tblW w:w="8539" w:type="dxa"/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4820"/>
            </w:tblGrid>
            <w:tr w:rsidR="00F05C55" w14:paraId="6D531A71" w14:textId="77777777" w:rsidTr="006752C1">
              <w:trPr>
                <w:trHeight w:val="726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9EC5AD" w14:textId="365BF521" w:rsidR="00F05C55" w:rsidRDefault="00171189" w:rsidP="00814E0B">
                  <w:pPr>
                    <w:ind w:firstLine="351"/>
                  </w:pPr>
                  <w:sdt>
                    <w:sdtPr>
                      <w:id w:val="-1858651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760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5C55">
                    <w:t xml:space="preserve"> anders aangepakt, namelijk: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5A54B" w14:textId="4E375B44" w:rsidR="00F05C55" w:rsidRDefault="00F4548F" w:rsidP="00814E0B">
                  <w:pPr>
                    <w:pStyle w:val="Formulieronderdeelmetstippellijn"/>
                    <w:spacing w:before="0"/>
                  </w:pPr>
                  <w:r w:rsidRPr="00084B99">
                    <w:rPr>
                      <w:rFonts w:ascii="Calibri Light" w:hAnsi="Calibri Ligh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  <w:instrText xml:space="preserve"> FORMTEXT </w:instrText>
                  </w:r>
                  <w:r w:rsidRPr="00084B99">
                    <w:rPr>
                      <w:rFonts w:ascii="Calibri Light" w:hAnsi="Calibri Light"/>
                    </w:rPr>
                  </w:r>
                  <w:r w:rsidRPr="00084B99">
                    <w:rPr>
                      <w:rFonts w:ascii="Calibri Light" w:hAnsi="Calibri Light"/>
                    </w:rPr>
                    <w:fldChar w:fldCharType="separate"/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/>
                    </w:rPr>
                    <w:fldChar w:fldCharType="end"/>
                  </w:r>
                </w:p>
              </w:tc>
            </w:tr>
          </w:tbl>
          <w:p w14:paraId="282A45FB" w14:textId="54698D02" w:rsidR="008D4984" w:rsidRDefault="00171189" w:rsidP="00CB7600">
            <w:pPr>
              <w:ind w:left="317" w:hanging="283"/>
            </w:pPr>
            <w:sdt>
              <w:sdtPr>
                <w:id w:val="-9539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geen impact voor fietsers. </w:t>
            </w:r>
          </w:p>
        </w:tc>
      </w:tr>
    </w:tbl>
    <w:p w14:paraId="0F8411A4" w14:textId="77777777" w:rsidR="00814E0B" w:rsidRDefault="00814E0B">
      <w:r>
        <w:rPr>
          <w:b/>
          <w:bCs/>
        </w:rPr>
        <w:br w:type="page"/>
      </w:r>
    </w:p>
    <w:tbl>
      <w:tblPr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6238"/>
      </w:tblGrid>
      <w:tr w:rsidR="00C25A5C" w:rsidRPr="000B5F49" w14:paraId="2D5349F4" w14:textId="77777777" w:rsidTr="00FB1826">
        <w:trPr>
          <w:trHeight w:val="386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14B3594" w14:textId="70769020" w:rsidR="00C25A5C" w:rsidRPr="000B698D" w:rsidRDefault="00C25A5C" w:rsidP="00C25A5C">
            <w:pPr>
              <w:pStyle w:val="Titeltabel"/>
              <w:rPr>
                <w:sz w:val="20"/>
                <w:szCs w:val="20"/>
              </w:rPr>
            </w:pPr>
            <w:r>
              <w:lastRenderedPageBreak/>
              <w:t>Gemotoriseerd vervoer</w:t>
            </w:r>
          </w:p>
        </w:tc>
      </w:tr>
      <w:tr w:rsidR="00C25A5C" w:rsidRPr="001526D2" w14:paraId="5956F112" w14:textId="77777777" w:rsidTr="00FB1826">
        <w:trPr>
          <w:trHeight w:val="257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8F1A6" w14:textId="4BD223B4" w:rsidR="00C25A5C" w:rsidRDefault="00171189" w:rsidP="00814E0B">
            <w:pPr>
              <w:ind w:left="317" w:hanging="283"/>
            </w:pPr>
            <w:sdt>
              <w:sdtPr>
                <w:id w:val="-6967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impact voor gemotoriseerd vervoer</w:t>
            </w:r>
            <w:r w:rsidR="000C30A8">
              <w:t>, d</w:t>
            </w:r>
            <w:r w:rsidR="00C25A5C">
              <w:t xml:space="preserve">e rijweg wordt </w:t>
            </w:r>
            <w:r w:rsidR="00F05C55">
              <w:t>versmald</w:t>
            </w:r>
            <w:r w:rsidR="008A15CF">
              <w:t>,</w:t>
            </w:r>
          </w:p>
          <w:p w14:paraId="5C6B6F9B" w14:textId="5F6747E5" w:rsidR="00C25A5C" w:rsidRDefault="00171189" w:rsidP="00CB7600">
            <w:pPr>
              <w:ind w:left="742" w:hanging="283"/>
            </w:pPr>
            <w:sdt>
              <w:sdtPr>
                <w:id w:val="9900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</w:t>
            </w:r>
            <w:r w:rsidR="004F2D29">
              <w:t xml:space="preserve">minimaal </w:t>
            </w:r>
            <w:r w:rsidR="00526B8A">
              <w:t>6</w:t>
            </w:r>
            <w:r w:rsidR="004F2D29">
              <w:t>,5 meter doorgang</w:t>
            </w:r>
            <w:r w:rsidR="00F05C55">
              <w:t xml:space="preserve"> voor dubbelrichting</w:t>
            </w:r>
            <w:r w:rsidR="008A15CF">
              <w:t>s</w:t>
            </w:r>
            <w:r w:rsidR="00F05C55">
              <w:t>verkeer</w:t>
            </w:r>
            <w:r w:rsidR="00CB7600">
              <w:t>.</w:t>
            </w:r>
          </w:p>
          <w:p w14:paraId="5E0CC209" w14:textId="205B914F" w:rsidR="004F2D29" w:rsidRDefault="00171189" w:rsidP="00CB7600">
            <w:pPr>
              <w:ind w:left="742" w:hanging="283"/>
            </w:pPr>
            <w:sdt>
              <w:sdtPr>
                <w:id w:val="-9480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</w:t>
            </w:r>
            <w:r w:rsidR="00F05C55">
              <w:t>er is</w:t>
            </w:r>
            <w:r w:rsidR="00C25A5C">
              <w:t xml:space="preserve"> minimaal </w:t>
            </w:r>
            <w:r w:rsidR="00526B8A">
              <w:t>4</w:t>
            </w:r>
            <w:r w:rsidR="00C25A5C">
              <w:t xml:space="preserve"> meter, </w:t>
            </w:r>
            <w:r w:rsidR="008A15CF">
              <w:t>bij dubbelrichting</w:t>
            </w:r>
            <w:r w:rsidR="00ED2CA9">
              <w:t>s</w:t>
            </w:r>
            <w:r w:rsidR="008A15CF">
              <w:t xml:space="preserve">verkeer wordt </w:t>
            </w:r>
            <w:r w:rsidR="00C25A5C">
              <w:t>de voorrang geregeld via</w:t>
            </w:r>
            <w:r w:rsidR="008A15CF">
              <w:t>:</w:t>
            </w:r>
            <w:r w:rsidR="00C25A5C">
              <w:t xml:space="preserve"> </w:t>
            </w:r>
          </w:p>
          <w:p w14:paraId="20A5625B" w14:textId="7CDD678F" w:rsidR="00C25A5C" w:rsidRDefault="004765FF" w:rsidP="00CB7600">
            <w:pPr>
              <w:ind w:left="1168" w:hanging="283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18BF2702" wp14:editId="0AA7E143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0</wp:posOffset>
                  </wp:positionV>
                  <wp:extent cx="154940" cy="220980"/>
                  <wp:effectExtent l="0" t="0" r="0" b="7620"/>
                  <wp:wrapNone/>
                  <wp:docPr id="13" name="Afbeelding 13" descr="Afbeeldingsresultaat voor b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b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362C79F8" wp14:editId="5B99490F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-22225</wp:posOffset>
                  </wp:positionV>
                  <wp:extent cx="247650" cy="247650"/>
                  <wp:effectExtent l="0" t="0" r="0" b="0"/>
                  <wp:wrapNone/>
                  <wp:docPr id="9" name="Afbeelding 9" descr="Afbeeldingsresultaat voor b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id w:val="-6366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29">
              <w:t xml:space="preserve"> </w:t>
            </w:r>
            <w:r w:rsidR="00C25A5C">
              <w:t>borden B19 en B21.</w:t>
            </w:r>
            <w:r>
              <w:t xml:space="preserve"> </w:t>
            </w:r>
          </w:p>
          <w:p w14:paraId="36991EB5" w14:textId="027D97F3" w:rsidR="00C25A5C" w:rsidRDefault="00171189" w:rsidP="00CB7600">
            <w:pPr>
              <w:ind w:left="1168" w:hanging="283"/>
            </w:pPr>
            <w:sdt>
              <w:sdtPr>
                <w:id w:val="18650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D29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29">
              <w:t xml:space="preserve"> </w:t>
            </w:r>
            <w:r w:rsidR="00C25A5C">
              <w:t xml:space="preserve">tijdelijke </w:t>
            </w:r>
            <w:r w:rsidR="00CF6A13">
              <w:t xml:space="preserve">mobiele </w:t>
            </w:r>
            <w:r w:rsidR="00C25A5C">
              <w:t>verkeerslichten.</w:t>
            </w:r>
            <w:r w:rsidR="004765FF">
              <w:t xml:space="preserve"> </w:t>
            </w:r>
          </w:p>
          <w:p w14:paraId="3367F71B" w14:textId="73E2397F" w:rsidR="00C25A5C" w:rsidRDefault="00171189" w:rsidP="00CB7600">
            <w:pPr>
              <w:ind w:left="742" w:hanging="283"/>
            </w:pPr>
            <w:sdt>
              <w:sdtPr>
                <w:id w:val="6655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5C" w:rsidRPr="000B5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</w:t>
            </w:r>
            <w:r w:rsidR="000C30A8">
              <w:t xml:space="preserve">er is minder dan </w:t>
            </w:r>
            <w:r w:rsidR="00526B8A">
              <w:t>4</w:t>
            </w:r>
            <w:r w:rsidR="000C30A8">
              <w:t xml:space="preserve"> meter, er wordt een omleiding voorzien</w:t>
            </w:r>
            <w:r w:rsidR="00CB7600">
              <w:t>.</w:t>
            </w:r>
          </w:p>
          <w:p w14:paraId="2B0C1387" w14:textId="66019DC7" w:rsidR="000C30A8" w:rsidRDefault="00171189" w:rsidP="00814E0B">
            <w:pPr>
              <w:ind w:left="317" w:hanging="283"/>
            </w:pPr>
            <w:sdt>
              <w:sdtPr>
                <w:id w:val="17110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0A8">
              <w:t xml:space="preserve"> Er is impact voor gemotoriseerd vervoer. De rijweg wordt afgesloten, er wordt een omleiding voorzien</w:t>
            </w:r>
            <w:r w:rsidR="00ED2CA9">
              <w:t>.</w:t>
            </w:r>
          </w:p>
          <w:p w14:paraId="367FA12C" w14:textId="69CBCE87" w:rsidR="00C25A5C" w:rsidRPr="001526D2" w:rsidRDefault="00171189" w:rsidP="00814E0B">
            <w:pPr>
              <w:ind w:left="317" w:hanging="283"/>
              <w:rPr>
                <w:rFonts w:ascii="Calibri Light" w:hAnsi="Calibri Light" w:cs="Calibri-Light"/>
                <w:bCs/>
              </w:rPr>
            </w:pPr>
            <w:sdt>
              <w:sdtPr>
                <w:id w:val="-16929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A5C">
              <w:t xml:space="preserve"> Er is geen impact voor gemotoriseerd vervoer. </w:t>
            </w:r>
          </w:p>
        </w:tc>
      </w:tr>
      <w:tr w:rsidR="00C25A5C" w:rsidRPr="000B5F49" w14:paraId="64154043" w14:textId="77777777" w:rsidTr="00FB1826">
        <w:trPr>
          <w:trHeight w:val="734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776B2271" w14:textId="56677ED7" w:rsidR="00C25A5C" w:rsidRPr="000B698D" w:rsidRDefault="00C25A5C" w:rsidP="008A15CF">
            <w:pPr>
              <w:pStyle w:val="Titeltabel"/>
              <w:rPr>
                <w:sz w:val="20"/>
                <w:szCs w:val="20"/>
              </w:rPr>
            </w:pPr>
            <w:r>
              <w:t xml:space="preserve">Overige weggebruikers </w:t>
            </w:r>
            <w:r>
              <w:sym w:font="Wingdings" w:char="F0E0"/>
            </w:r>
            <w:r>
              <w:t xml:space="preserve"> Omschrijf over welke weggebruiker het gaat, wat de impact is en welke maatregelen u hiervoor neemt. </w:t>
            </w:r>
          </w:p>
        </w:tc>
      </w:tr>
      <w:tr w:rsidR="00C25A5C" w:rsidRPr="001526D2" w14:paraId="3AE6436E" w14:textId="77777777" w:rsidTr="00FB1826">
        <w:trPr>
          <w:trHeight w:val="494"/>
        </w:trPr>
        <w:tc>
          <w:tcPr>
            <w:tcW w:w="1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F23E2" w14:textId="77777777" w:rsidR="00C25A5C" w:rsidRDefault="00C25A5C" w:rsidP="00A15B43">
            <w:pPr>
              <w:pStyle w:val="Formulieronderdeelmetstippellijn"/>
              <w:tabs>
                <w:tab w:val="right" w:pos="1826"/>
              </w:tabs>
              <w:spacing w:before="0"/>
              <w:ind w:left="34" w:firstLin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B5F49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weggebruiker:</w:t>
            </w:r>
          </w:p>
        </w:tc>
        <w:tc>
          <w:tcPr>
            <w:tcW w:w="3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04AE6" w14:textId="77777777" w:rsidR="00C25A5C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noProof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  <w:noProof/>
              </w:rPr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end"/>
            </w:r>
          </w:p>
        </w:tc>
      </w:tr>
      <w:tr w:rsidR="00C25A5C" w:rsidRPr="001526D2" w14:paraId="0B59A37E" w14:textId="77777777" w:rsidTr="00FB1826">
        <w:trPr>
          <w:trHeight w:val="766"/>
        </w:trPr>
        <w:tc>
          <w:tcPr>
            <w:tcW w:w="1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80"/>
              <w:tblW w:w="8988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C25A5C" w14:paraId="08BBFCC8" w14:textId="77777777" w:rsidTr="00C25A5C">
              <w:trPr>
                <w:trHeight w:val="384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B59FB0" w14:textId="77777777" w:rsidR="00C25A5C" w:rsidRDefault="00C25A5C" w:rsidP="00A15B43">
                  <w:pPr>
                    <w:pStyle w:val="Formulieronderdeelmetstippellijn"/>
                    <w:tabs>
                      <w:tab w:val="right" w:pos="1826"/>
                    </w:tabs>
                    <w:spacing w:before="0"/>
                    <w:ind w:left="85" w:firstLine="0"/>
                    <w:jc w:val="left"/>
                    <w:rPr>
                      <w:rFonts w:ascii="Calibri-Light" w:hAnsi="Calibri-Light" w:cs="Calibri-Light"/>
                      <w:b w:val="0"/>
                      <w:bCs w:val="0"/>
                      <w:sz w:val="22"/>
                      <w:lang w:val="nl-BE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lang w:val="nl-BE"/>
                    </w:rPr>
                    <w:t>omschrijf de impact:</w:t>
                  </w:r>
                </w:p>
              </w:tc>
            </w:tr>
          </w:tbl>
          <w:p w14:paraId="2EDD2FF7" w14:textId="77777777" w:rsidR="00C25A5C" w:rsidRDefault="00C25A5C" w:rsidP="00A15B43">
            <w:pPr>
              <w:pStyle w:val="Formulieronderdeelmetstippellijn"/>
              <w:spacing w:before="0"/>
              <w:ind w:left="34" w:firstLin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5F01E" w14:textId="77777777" w:rsidR="00C25A5C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noProof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  <w:noProof/>
              </w:rPr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end"/>
            </w:r>
          </w:p>
        </w:tc>
      </w:tr>
      <w:tr w:rsidR="00C25A5C" w:rsidRPr="001526D2" w14:paraId="2AF367AE" w14:textId="77777777" w:rsidTr="00FB1826">
        <w:trPr>
          <w:trHeight w:val="1129"/>
        </w:trPr>
        <w:tc>
          <w:tcPr>
            <w:tcW w:w="1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1BE2B" w14:textId="77777777" w:rsidR="00C25A5C" w:rsidRDefault="00C25A5C" w:rsidP="00A15B43">
            <w:pPr>
              <w:pStyle w:val="Formulieronderdeelmetstippellijn"/>
              <w:spacing w:before="0"/>
              <w:ind w:left="34" w:firstLin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omschrijf de maatregel:</w:t>
            </w:r>
          </w:p>
        </w:tc>
        <w:tc>
          <w:tcPr>
            <w:tcW w:w="3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91D3C" w14:textId="77777777" w:rsidR="00C25A5C" w:rsidRDefault="00C25A5C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noProof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  <w:noProof/>
              </w:rPr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  <w:noProof/>
              </w:rPr>
              <w:fldChar w:fldCharType="end"/>
            </w:r>
          </w:p>
        </w:tc>
      </w:tr>
    </w:tbl>
    <w:p w14:paraId="4C823294" w14:textId="0981DA9F" w:rsidR="00680114" w:rsidRDefault="00680114" w:rsidP="00680114">
      <w:pPr>
        <w:pStyle w:val="1Vraag"/>
      </w:pPr>
      <w:r>
        <w:t>D</w:t>
      </w:r>
      <w:r w:rsidRPr="00747EF0">
        <w:t>e signalisatieverantwoordelijke i</w:t>
      </w:r>
      <w:r w:rsidR="00814E0B"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614"/>
      </w:tblGrid>
      <w:tr w:rsidR="00680114" w:rsidRPr="006C65DB" w14:paraId="7D82D290" w14:textId="77777777" w:rsidTr="008314ED">
        <w:tc>
          <w:tcPr>
            <w:tcW w:w="249" w:type="dxa"/>
            <w:shd w:val="clear" w:color="auto" w:fill="auto"/>
          </w:tcPr>
          <w:p w14:paraId="6CDF5F53" w14:textId="77777777" w:rsidR="00680114" w:rsidRPr="006C65DB" w:rsidRDefault="00680114" w:rsidP="008314ED"/>
        </w:tc>
        <w:tc>
          <w:tcPr>
            <w:tcW w:w="8614" w:type="dxa"/>
            <w:shd w:val="clear" w:color="auto" w:fill="auto"/>
          </w:tcPr>
          <w:p w14:paraId="5058E62B" w14:textId="47F3AB2C" w:rsidR="00680114" w:rsidRPr="006C65DB" w:rsidRDefault="00171189" w:rsidP="00680114">
            <w:pPr>
              <w:ind w:left="318" w:hanging="318"/>
            </w:pPr>
            <w:sdt>
              <w:sdtPr>
                <w:id w:val="-7813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1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114" w:rsidRPr="006C65DB">
              <w:t xml:space="preserve"> </w:t>
            </w:r>
            <w:r w:rsidR="00680114">
              <w:t xml:space="preserve">de bouwheer zelf. </w:t>
            </w:r>
            <w:r w:rsidR="00800539">
              <w:rPr>
                <w:color w:val="808080" w:themeColor="background1" w:themeShade="80"/>
              </w:rPr>
              <w:t>Ga naar vraag 16</w:t>
            </w:r>
            <w:r w:rsidR="00680114" w:rsidRPr="00814E0B">
              <w:rPr>
                <w:color w:val="808080" w:themeColor="background1" w:themeShade="80"/>
              </w:rPr>
              <w:t>.</w:t>
            </w:r>
          </w:p>
        </w:tc>
      </w:tr>
      <w:tr w:rsidR="00680114" w:rsidRPr="006C65DB" w14:paraId="187A97FF" w14:textId="77777777" w:rsidTr="008314ED">
        <w:tc>
          <w:tcPr>
            <w:tcW w:w="249" w:type="dxa"/>
            <w:shd w:val="clear" w:color="auto" w:fill="auto"/>
          </w:tcPr>
          <w:p w14:paraId="1ED4E170" w14:textId="77777777" w:rsidR="00680114" w:rsidRPr="006C65DB" w:rsidRDefault="00680114" w:rsidP="008314ED"/>
        </w:tc>
        <w:tc>
          <w:tcPr>
            <w:tcW w:w="8614" w:type="dxa"/>
            <w:shd w:val="clear" w:color="auto" w:fill="auto"/>
          </w:tcPr>
          <w:p w14:paraId="67D95ABB" w14:textId="3D9F1238" w:rsidR="00680114" w:rsidRPr="006C65DB" w:rsidRDefault="00171189" w:rsidP="00680114">
            <w:pPr>
              <w:ind w:left="318" w:hanging="318"/>
            </w:pPr>
            <w:sdt>
              <w:sdtPr>
                <w:id w:val="975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11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114" w:rsidRPr="006C65DB">
              <w:t xml:space="preserve"> </w:t>
            </w:r>
            <w:r w:rsidR="00A15B43">
              <w:t>iemand anders dan de bouwheer.</w:t>
            </w:r>
          </w:p>
        </w:tc>
      </w:tr>
    </w:tbl>
    <w:p w14:paraId="45F6CFC3" w14:textId="68E33B9B" w:rsidR="008F0AC6" w:rsidRDefault="008F0AC6" w:rsidP="00814E0B">
      <w:pPr>
        <w:pStyle w:val="1Vraag"/>
      </w:pPr>
      <w:r w:rsidRPr="00747EF0">
        <w:t>Vul de contactgegevens van de signalisatieverantwoordelijke in</w:t>
      </w:r>
      <w:r>
        <w:t>.</w:t>
      </w:r>
    </w:p>
    <w:tbl>
      <w:tblPr>
        <w:tblpPr w:leftFromText="141" w:rightFromText="141" w:vertAnchor="text" w:horzAnchor="margin" w:tblpY="180"/>
        <w:tblW w:w="898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7"/>
      </w:tblGrid>
      <w:tr w:rsidR="008F0AC6" w:rsidRPr="000B698D" w14:paraId="5513B3C2" w14:textId="77777777" w:rsidTr="008314ED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288D4A07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DAE62" w14:textId="77777777" w:rsidR="008F0AC6" w:rsidRPr="000B698D" w:rsidRDefault="008F0AC6" w:rsidP="008314E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626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7C94C437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FE3FF27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067AB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BF33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432F25BD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2387720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EFE48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huisnummer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1382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6674929E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2C79064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AFFCE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5384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1115A9A6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129A2EC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5C044F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telefoon of gsm: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3CF7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7C1E5442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719F796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BE467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e-mailadres: 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5EBA8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0B698D" w14:paraId="1C22E8F0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2936C14" w14:textId="77777777" w:rsidR="008F0AC6" w:rsidRPr="000B698D" w:rsidRDefault="008F0AC6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5F7BB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1DB12D" w14:textId="77777777" w:rsidR="008F0AC6" w:rsidRPr="000B698D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024EEDA6" w14:textId="77777777" w:rsidR="008F0AC6" w:rsidRDefault="008F0AC6" w:rsidP="008F0AC6">
      <w:pPr>
        <w:pStyle w:val="2ToelichtingGrijsmetinsprong"/>
        <w:spacing w:after="60"/>
        <w:jc w:val="right"/>
        <w:rPr>
          <w:spacing w:val="-6"/>
        </w:rPr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tbl>
      <w:tblPr>
        <w:tblpPr w:leftFromText="141" w:rightFromText="141" w:vertAnchor="text" w:horzAnchor="margin" w:tblpY="180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268"/>
        <w:gridCol w:w="6379"/>
      </w:tblGrid>
      <w:tr w:rsidR="008F0AC6" w:rsidRPr="00537D5C" w14:paraId="150CCF41" w14:textId="77777777" w:rsidTr="008314ED">
        <w:trPr>
          <w:trHeight w:val="42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1573" w14:textId="77777777" w:rsidR="008F0AC6" w:rsidRPr="00537D5C" w:rsidRDefault="008F0AC6" w:rsidP="008314ED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C8BE8" w14:textId="77777777" w:rsidR="008F0AC6" w:rsidRPr="00537D5C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onderneming</w:t>
            </w:r>
            <w:r w:rsidRPr="00537D5C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026CA" w14:textId="77777777" w:rsidR="008F0AC6" w:rsidRPr="00537D5C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537D5C"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F0AC6" w:rsidRPr="00537D5C" w14:paraId="43A365A3" w14:textId="77777777" w:rsidTr="008314ED">
        <w:trPr>
          <w:trHeight w:val="42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A91C" w14:textId="77777777" w:rsidR="008F0AC6" w:rsidRPr="00537D5C" w:rsidRDefault="008F0AC6" w:rsidP="008314ED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F6F5D" w14:textId="77777777" w:rsidR="008F0AC6" w:rsidRPr="00537D5C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537D5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537D5C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0149B" w14:textId="77777777" w:rsidR="008F0AC6" w:rsidRPr="00537D5C" w:rsidRDefault="008F0AC6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537D5C"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5EFC275D" w14:textId="53FCAB18" w:rsidR="00526B8A" w:rsidRPr="00680114" w:rsidRDefault="00A15B43" w:rsidP="00814E0B">
      <w:pPr>
        <w:pStyle w:val="2ToelichtingGrijsmetinsprong"/>
      </w:pPr>
      <w:r>
        <w:t xml:space="preserve">   </w:t>
      </w:r>
      <w:r w:rsidR="008F0AC6" w:rsidRPr="00747EF0">
        <w:t>ǀ Voorbeeld: BE68 5390 0754 7034.</w:t>
      </w:r>
    </w:p>
    <w:p w14:paraId="233A2651" w14:textId="3B47EAE4" w:rsidR="008D4984" w:rsidRPr="00814E0B" w:rsidRDefault="00526B8A">
      <w:pPr>
        <w:rPr>
          <w:rFonts w:cs="Calibri"/>
          <w:b/>
          <w:bCs/>
          <w:color w:val="808080"/>
          <w:sz w:val="20"/>
          <w:szCs w:val="16"/>
          <w:lang w:val="nl-NL"/>
        </w:rPr>
      </w:pPr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8B0EDC" w:rsidRPr="000B698D" w14:paraId="3F11CE64" w14:textId="77777777" w:rsidTr="00C25A5C">
        <w:tc>
          <w:tcPr>
            <w:tcW w:w="337" w:type="dxa"/>
            <w:shd w:val="clear" w:color="auto" w:fill="009FE3"/>
            <w:vAlign w:val="center"/>
          </w:tcPr>
          <w:p w14:paraId="12A504F4" w14:textId="53F6196C" w:rsidR="008B0EDC" w:rsidRPr="000B698D" w:rsidRDefault="008B0EDC" w:rsidP="00C25A5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FBBB4BE" w14:textId="2614CE17" w:rsidR="008B0EDC" w:rsidRPr="000B698D" w:rsidRDefault="008B0EDC" w:rsidP="00814E0B">
            <w:pPr>
              <w:pStyle w:val="Groteformuliertitel"/>
              <w:pBdr>
                <w:bottom w:val="none" w:sz="0" w:space="0" w:color="auto"/>
              </w:pBdr>
            </w:pPr>
            <w:r>
              <w:t>Informatie over een parkeerverbod voor het uitvoeren van werken</w:t>
            </w:r>
            <w:r w:rsidR="00C25A5C">
              <w:t xml:space="preserve"> </w:t>
            </w:r>
          </w:p>
        </w:tc>
      </w:tr>
    </w:tbl>
    <w:p w14:paraId="414632F2" w14:textId="7B927FF7" w:rsidR="00CB7600" w:rsidRPr="00680114" w:rsidRDefault="00526B8A" w:rsidP="00814E0B">
      <w:pPr>
        <w:pStyle w:val="1Vraag"/>
      </w:pPr>
      <w:r>
        <w:t>Wenst u de parkeerstrook</w:t>
      </w:r>
      <w:r w:rsidR="00CB7600" w:rsidRPr="00680114">
        <w:t xml:space="preserve"> in</w:t>
      </w:r>
      <w:r>
        <w:t xml:space="preserve"> te </w:t>
      </w:r>
      <w:r w:rsidR="00CB7600" w:rsidRPr="00680114">
        <w:t>nemen voor het laden en lossen of voor het plaatsen van een lichte vrachtauto of werfwagen?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CB7600" w:rsidRPr="006C65DB" w14:paraId="58D4C120" w14:textId="77777777" w:rsidTr="00F4548F">
        <w:trPr>
          <w:trHeight w:val="361"/>
        </w:trPr>
        <w:tc>
          <w:tcPr>
            <w:tcW w:w="249" w:type="dxa"/>
            <w:shd w:val="clear" w:color="auto" w:fill="auto"/>
          </w:tcPr>
          <w:p w14:paraId="616E0F5B" w14:textId="77777777" w:rsidR="00CB7600" w:rsidRPr="006C65DB" w:rsidRDefault="00CB7600" w:rsidP="00F4548F"/>
        </w:tc>
        <w:tc>
          <w:tcPr>
            <w:tcW w:w="8755" w:type="dxa"/>
            <w:shd w:val="clear" w:color="auto" w:fill="auto"/>
          </w:tcPr>
          <w:p w14:paraId="56501224" w14:textId="1A8AB694" w:rsidR="00CB7600" w:rsidRPr="006C65DB" w:rsidRDefault="00171189" w:rsidP="00A15B43">
            <w:pPr>
              <w:ind w:left="318" w:hanging="318"/>
            </w:pPr>
            <w:sdt>
              <w:sdtPr>
                <w:id w:val="-1020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600" w:rsidRPr="006C65DB">
              <w:t xml:space="preserve"> ja</w:t>
            </w:r>
            <w:r w:rsidR="00CB7600">
              <w:t>.</w:t>
            </w:r>
            <w:r w:rsidR="00CB7600" w:rsidRPr="006C65DB">
              <w:rPr>
                <w:color w:val="808080" w:themeColor="background1" w:themeShade="80"/>
              </w:rPr>
              <w:t xml:space="preserve"> </w:t>
            </w:r>
            <w:r w:rsidR="00CB7600">
              <w:rPr>
                <w:color w:val="808080" w:themeColor="background1" w:themeShade="80"/>
              </w:rPr>
              <w:t>Als je op verschillende locaties (een deel van) de parkeerstrook zou innemen, vul deze pagina opnieuw in voor elke aparte locatie.</w:t>
            </w:r>
            <w:r w:rsidR="00CB7600" w:rsidRPr="006C65DB">
              <w:rPr>
                <w:color w:val="808080" w:themeColor="background1" w:themeShade="80"/>
              </w:rPr>
              <w:t xml:space="preserve"> </w:t>
            </w:r>
          </w:p>
        </w:tc>
      </w:tr>
      <w:tr w:rsidR="00CB7600" w:rsidRPr="006C65DB" w14:paraId="15FD2B2E" w14:textId="77777777" w:rsidTr="00F4548F">
        <w:trPr>
          <w:trHeight w:val="361"/>
        </w:trPr>
        <w:tc>
          <w:tcPr>
            <w:tcW w:w="249" w:type="dxa"/>
            <w:shd w:val="clear" w:color="auto" w:fill="auto"/>
          </w:tcPr>
          <w:p w14:paraId="7501BE7D" w14:textId="77777777" w:rsidR="00CB7600" w:rsidRPr="006C65DB" w:rsidRDefault="00CB7600" w:rsidP="00F4548F"/>
        </w:tc>
        <w:tc>
          <w:tcPr>
            <w:tcW w:w="8755" w:type="dxa"/>
            <w:shd w:val="clear" w:color="auto" w:fill="auto"/>
          </w:tcPr>
          <w:p w14:paraId="5EF5C7C1" w14:textId="6E9438DA" w:rsidR="00CB7600" w:rsidRPr="006C65DB" w:rsidRDefault="00171189" w:rsidP="00680114">
            <w:pPr>
              <w:ind w:left="318" w:hanging="318"/>
            </w:pPr>
            <w:sdt>
              <w:sdtPr>
                <w:id w:val="14538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600" w:rsidRPr="006C65DB">
              <w:t xml:space="preserve"> nee</w:t>
            </w:r>
            <w:r w:rsidR="00CB7600">
              <w:t>.</w:t>
            </w:r>
            <w:r w:rsidR="00CB7600" w:rsidRPr="006C65DB">
              <w:rPr>
                <w:color w:val="808080" w:themeColor="background1" w:themeShade="80"/>
              </w:rPr>
              <w:t xml:space="preserve"> Ga naar </w:t>
            </w:r>
            <w:r w:rsidR="00CB7600" w:rsidRPr="00CF6A13">
              <w:rPr>
                <w:color w:val="808080" w:themeColor="background1" w:themeShade="80"/>
              </w:rPr>
              <w:t xml:space="preserve">vraag </w:t>
            </w:r>
            <w:r w:rsidR="00800539">
              <w:rPr>
                <w:color w:val="808080" w:themeColor="background1" w:themeShade="80"/>
              </w:rPr>
              <w:t>22</w:t>
            </w:r>
            <w:r w:rsidR="00CB7600" w:rsidRPr="00CF6A13">
              <w:rPr>
                <w:color w:val="808080" w:themeColor="background1" w:themeShade="80"/>
              </w:rPr>
              <w:t>.</w:t>
            </w:r>
          </w:p>
        </w:tc>
      </w:tr>
    </w:tbl>
    <w:p w14:paraId="0823D597" w14:textId="3E4417CC" w:rsidR="008B0EDC" w:rsidRPr="00680114" w:rsidRDefault="008B0EDC" w:rsidP="00814E0B">
      <w:pPr>
        <w:pStyle w:val="1Vraag"/>
      </w:pPr>
      <w:r w:rsidRPr="00680114">
        <w:t>Vul de plaats in waar u de verkeerstekens voor een p</w:t>
      </w:r>
      <w:r w:rsidR="004F2D29" w:rsidRPr="00680114">
        <w:t>arkeerverbod wenst te plaatsen.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8B0EDC" w:rsidRPr="000B698D" w14:paraId="628C7A76" w14:textId="77777777" w:rsidTr="00FB1826">
        <w:trPr>
          <w:trHeight w:val="464"/>
        </w:trPr>
        <w:tc>
          <w:tcPr>
            <w:tcW w:w="337" w:type="dxa"/>
            <w:shd w:val="clear" w:color="auto" w:fill="auto"/>
          </w:tcPr>
          <w:p w14:paraId="61C5ADFD" w14:textId="77777777" w:rsidR="008B0EDC" w:rsidRPr="000B698D" w:rsidRDefault="008B0EDC" w:rsidP="00C25A5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09C39" w14:textId="77777777" w:rsidR="008B0EDC" w:rsidRPr="000B698D" w:rsidRDefault="008B0EDC" w:rsidP="00C25A5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straat: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62454" w14:textId="6DA7E7EC" w:rsidR="008B0EDC" w:rsidRPr="000B698D" w:rsidRDefault="00F4548F" w:rsidP="00C25A5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B0EDC" w:rsidRPr="000B698D" w14:paraId="743DED48" w14:textId="77777777" w:rsidTr="00FB1826">
        <w:trPr>
          <w:trHeight w:val="464"/>
        </w:trPr>
        <w:tc>
          <w:tcPr>
            <w:tcW w:w="337" w:type="dxa"/>
            <w:shd w:val="clear" w:color="auto" w:fill="auto"/>
          </w:tcPr>
          <w:p w14:paraId="4242F9CD" w14:textId="77777777" w:rsidR="008B0EDC" w:rsidRPr="000B698D" w:rsidRDefault="008B0EDC" w:rsidP="00C25A5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60DC2" w14:textId="77777777" w:rsidR="008B0EDC" w:rsidRPr="000B698D" w:rsidRDefault="008B0EDC" w:rsidP="00C25A5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huisnummer: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A8E9D" w14:textId="5551CAB2" w:rsidR="008B0EDC" w:rsidRPr="00BA57F1" w:rsidRDefault="008B0EDC" w:rsidP="00C25A5C">
            <w:pPr>
              <w:pStyle w:val="Formulieronderdeelmetstippellijn"/>
              <w:spacing w:before="0"/>
              <w:ind w:hanging="255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  <w:t xml:space="preserve">van   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  <w:t xml:space="preserve">  tot 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B0EDC" w:rsidRPr="000B698D" w14:paraId="16C0010D" w14:textId="77777777" w:rsidTr="00FB1826">
        <w:trPr>
          <w:trHeight w:val="464"/>
        </w:trPr>
        <w:tc>
          <w:tcPr>
            <w:tcW w:w="337" w:type="dxa"/>
            <w:shd w:val="clear" w:color="auto" w:fill="auto"/>
          </w:tcPr>
          <w:p w14:paraId="75248E5A" w14:textId="77777777" w:rsidR="008B0EDC" w:rsidRPr="000B698D" w:rsidRDefault="008B0EDC" w:rsidP="00C25A5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76105A" w14:textId="77777777" w:rsidR="008B0EDC" w:rsidRDefault="008B0EDC" w:rsidP="00C25A5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gewenste lengte: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E17B3" w14:textId="6AF8D733" w:rsidR="008B0EDC" w:rsidRPr="000B698D" w:rsidRDefault="008B0EDC" w:rsidP="0068011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</w:t>
            </w:r>
            <w:r w:rsidRPr="00814E0B"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  <w:t>m</w:t>
            </w:r>
          </w:p>
        </w:tc>
      </w:tr>
    </w:tbl>
    <w:p w14:paraId="5EF50D16" w14:textId="25E5B2B0" w:rsidR="008B0EDC" w:rsidRPr="00680114" w:rsidRDefault="008B0EDC" w:rsidP="00814E0B">
      <w:pPr>
        <w:pStyle w:val="1Vraag"/>
      </w:pPr>
      <w:r w:rsidRPr="00680114">
        <w:t>Ik doe deze aanvraag</w:t>
      </w:r>
      <w:r w:rsidR="009478C2" w:rsidRPr="00680114">
        <w:t xml:space="preserve"> voor het plaatsen van:</w:t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222"/>
        <w:gridCol w:w="8193"/>
        <w:gridCol w:w="766"/>
      </w:tblGrid>
      <w:tr w:rsidR="00AE79A9" w:rsidRPr="006C65DB" w14:paraId="28A568EC" w14:textId="77777777" w:rsidTr="00AE79A9">
        <w:trPr>
          <w:trHeight w:val="361"/>
        </w:trPr>
        <w:tc>
          <w:tcPr>
            <w:tcW w:w="222" w:type="dxa"/>
            <w:shd w:val="clear" w:color="auto" w:fill="auto"/>
          </w:tcPr>
          <w:p w14:paraId="3E594785" w14:textId="5217E1E4" w:rsidR="00AE79A9" w:rsidRPr="006C65DB" w:rsidRDefault="00AE79A9" w:rsidP="00F4548F">
            <w:r w:rsidRPr="009478C2">
              <w:rPr>
                <w:rFonts w:cs="Calibri"/>
                <w:noProof/>
                <w:color w:val="808080"/>
                <w:sz w:val="20"/>
                <w:szCs w:val="16"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7C1EFFC6" wp14:editId="3CA091A9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990600</wp:posOffset>
                  </wp:positionV>
                  <wp:extent cx="233045" cy="346075"/>
                  <wp:effectExtent l="0" t="0" r="0" b="0"/>
                  <wp:wrapNone/>
                  <wp:docPr id="292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8C2">
              <w:rPr>
                <w:rFonts w:cs="Calibri"/>
                <w:noProof/>
                <w:color w:val="808080"/>
                <w:sz w:val="20"/>
                <w:szCs w:val="16"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73685CBC" wp14:editId="7941C69C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24765</wp:posOffset>
                  </wp:positionV>
                  <wp:extent cx="318770" cy="318770"/>
                  <wp:effectExtent l="0" t="0" r="5080" b="5080"/>
                  <wp:wrapNone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9" w:type="dxa"/>
            <w:gridSpan w:val="2"/>
            <w:shd w:val="clear" w:color="auto" w:fill="auto"/>
          </w:tcPr>
          <w:p w14:paraId="45703199" w14:textId="77777777" w:rsidR="00AE79A9" w:rsidRDefault="00171189">
            <w:pPr>
              <w:ind w:left="318" w:hanging="318"/>
              <w:rPr>
                <w:szCs w:val="22"/>
              </w:rPr>
            </w:pPr>
            <w:sdt>
              <w:sdtPr>
                <w:id w:val="1068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9A9" w:rsidRPr="007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9A9">
              <w:t xml:space="preserve"> </w:t>
            </w:r>
            <w:r w:rsidR="00AE79A9">
              <w:rPr>
                <w:szCs w:val="22"/>
              </w:rPr>
              <w:t xml:space="preserve">verkeersbord Type E1: parkeerverbodsbord, enkel laden en lossen: </w:t>
            </w:r>
          </w:p>
          <w:p w14:paraId="7C2B965E" w14:textId="77777777" w:rsidR="00AE79A9" w:rsidRDefault="00171189" w:rsidP="00DA7087">
            <w:pPr>
              <w:ind w:left="345"/>
            </w:pPr>
            <w:sdt>
              <w:sdtPr>
                <w:id w:val="3768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9A9" w:rsidRPr="007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9A9">
              <w:t xml:space="preserve"> in het kader van een verhuis</w:t>
            </w:r>
          </w:p>
          <w:p w14:paraId="2F34818C" w14:textId="77777777" w:rsidR="00AE79A9" w:rsidRDefault="00171189" w:rsidP="00DA7087">
            <w:pPr>
              <w:ind w:left="345"/>
            </w:pPr>
            <w:sdt>
              <w:sdtPr>
                <w:id w:val="12342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9A9" w:rsidRPr="007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9A9">
              <w:t xml:space="preserve"> voor het plaatsen van puincontainers</w:t>
            </w:r>
          </w:p>
          <w:p w14:paraId="0C5A92D5" w14:textId="77777777" w:rsidR="00AE79A9" w:rsidRDefault="00171189" w:rsidP="00DA7087">
            <w:pPr>
              <w:ind w:left="345"/>
            </w:pPr>
            <w:sdt>
              <w:sdtPr>
                <w:id w:val="-8186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9A9" w:rsidRPr="007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9A9">
              <w:t xml:space="preserve"> voor de levering materiaal </w:t>
            </w:r>
          </w:p>
          <w:tbl>
            <w:tblPr>
              <w:tblStyle w:val="Tabelraster"/>
              <w:tblpPr w:leftFromText="141" w:rightFromText="141" w:vertAnchor="text" w:horzAnchor="page" w:tblpX="3770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58"/>
            </w:tblGrid>
            <w:tr w:rsidR="00AE79A9" w14:paraId="1875CE77" w14:textId="77777777">
              <w:tc>
                <w:tcPr>
                  <w:tcW w:w="5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FA6FC" w14:textId="217DA9ED" w:rsidR="00AE79A9" w:rsidRDefault="006B05B4" w:rsidP="006B05B4">
                  <w:pPr>
                    <w:ind w:left="29"/>
                    <w:rPr>
                      <w:szCs w:val="22"/>
                    </w:rPr>
                  </w:pPr>
                  <w:r w:rsidRPr="00084B99">
                    <w:rPr>
                      <w:rFonts w:ascii="Calibri Light" w:hAnsi="Calibri Light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84B99">
                    <w:rPr>
                      <w:rFonts w:ascii="Calibri Light" w:hAnsi="Calibri Light"/>
                    </w:rPr>
                    <w:instrText xml:space="preserve"> FORMTEXT </w:instrText>
                  </w:r>
                  <w:r w:rsidRPr="00084B99">
                    <w:rPr>
                      <w:rFonts w:ascii="Calibri Light" w:hAnsi="Calibri Light"/>
                      <w:b/>
                      <w:bCs/>
                    </w:rPr>
                  </w:r>
                  <w:r w:rsidRPr="00084B99">
                    <w:rPr>
                      <w:rFonts w:ascii="Calibri Light" w:hAnsi="Calibri Light"/>
                      <w:b/>
                      <w:bCs/>
                    </w:rPr>
                    <w:fldChar w:fldCharType="separate"/>
                  </w:r>
                  <w:r w:rsidRPr="00084B99">
                    <w:rPr>
                      <w:rFonts w:ascii="Calibri Light" w:hAnsi="Calibri Light"/>
                      <w:noProof/>
                    </w:rPr>
                    <w:t> </w:t>
                  </w:r>
                  <w:r w:rsidRPr="00084B99">
                    <w:rPr>
                      <w:rFonts w:ascii="Calibri Light" w:hAnsi="Calibri Light"/>
                      <w:noProof/>
                    </w:rPr>
                    <w:t> </w:t>
                  </w:r>
                  <w:r w:rsidRPr="00084B99">
                    <w:rPr>
                      <w:rFonts w:ascii="Calibri Light" w:hAnsi="Calibri Light"/>
                      <w:noProof/>
                    </w:rPr>
                    <w:t> </w:t>
                  </w:r>
                  <w:r w:rsidRPr="00084B99">
                    <w:rPr>
                      <w:rFonts w:ascii="Calibri Light" w:hAnsi="Calibri Light"/>
                      <w:noProof/>
                    </w:rPr>
                    <w:t> </w:t>
                  </w:r>
                  <w:r w:rsidRPr="00084B99">
                    <w:rPr>
                      <w:rFonts w:ascii="Calibri Light" w:hAnsi="Calibri Light"/>
                      <w:noProof/>
                    </w:rPr>
                    <w:t> </w:t>
                  </w:r>
                  <w:r w:rsidRPr="00084B99">
                    <w:rPr>
                      <w:rFonts w:ascii="Calibri Light" w:hAnsi="Calibri Light"/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7A7E788E" w14:textId="77777777" w:rsidR="00AE79A9" w:rsidRDefault="00171189" w:rsidP="00DA7087">
            <w:pPr>
              <w:ind w:left="345"/>
            </w:pPr>
            <w:sdt>
              <w:sdtPr>
                <w:id w:val="-4725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9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E79A9">
              <w:t xml:space="preserve"> andere, namelijk: </w:t>
            </w:r>
          </w:p>
          <w:p w14:paraId="021988E5" w14:textId="78626D4D" w:rsidR="00AE79A9" w:rsidRPr="006C65DB" w:rsidRDefault="00AE79A9" w:rsidP="00814E0B">
            <w:pPr>
              <w:ind w:left="636" w:hanging="318"/>
            </w:pPr>
          </w:p>
        </w:tc>
      </w:tr>
      <w:tr w:rsidR="00CB7600" w:rsidRPr="006C65DB" w14:paraId="51C9C13F" w14:textId="77777777" w:rsidTr="00AE79A9">
        <w:trPr>
          <w:trHeight w:val="361"/>
        </w:trPr>
        <w:tc>
          <w:tcPr>
            <w:tcW w:w="222" w:type="dxa"/>
            <w:shd w:val="clear" w:color="auto" w:fill="auto"/>
          </w:tcPr>
          <w:p w14:paraId="6CB6F442" w14:textId="44D4D7FD" w:rsidR="00CB7600" w:rsidRPr="006C65DB" w:rsidRDefault="00CB7600" w:rsidP="00F4548F"/>
        </w:tc>
        <w:tc>
          <w:tcPr>
            <w:tcW w:w="8959" w:type="dxa"/>
            <w:gridSpan w:val="2"/>
            <w:shd w:val="clear" w:color="auto" w:fill="auto"/>
          </w:tcPr>
          <w:p w14:paraId="41C5869B" w14:textId="471BDAA9" w:rsidR="00CB7600" w:rsidRPr="00F94D9A" w:rsidRDefault="00171189" w:rsidP="00814E0B">
            <w:pPr>
              <w:ind w:left="318" w:hanging="318"/>
              <w:rPr>
                <w:szCs w:val="22"/>
              </w:rPr>
            </w:pPr>
            <w:sdt>
              <w:sdtPr>
                <w:id w:val="-7256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0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600" w:rsidRPr="006C65DB">
              <w:t xml:space="preserve"> </w:t>
            </w:r>
            <w:r w:rsidR="00E10B2F">
              <w:rPr>
                <w:szCs w:val="22"/>
              </w:rPr>
              <w:t>v</w:t>
            </w:r>
            <w:r w:rsidR="00E10B2F" w:rsidRPr="009478C2">
              <w:rPr>
                <w:szCs w:val="22"/>
              </w:rPr>
              <w:t>erkeersbord</w:t>
            </w:r>
            <w:r w:rsidR="00E10B2F">
              <w:rPr>
                <w:szCs w:val="22"/>
              </w:rPr>
              <w:t xml:space="preserve"> Type</w:t>
            </w:r>
            <w:r w:rsidR="00E10B2F" w:rsidRPr="009478C2">
              <w:rPr>
                <w:szCs w:val="22"/>
              </w:rPr>
              <w:t xml:space="preserve"> E9c</w:t>
            </w:r>
            <w:r w:rsidR="00814E0B">
              <w:rPr>
                <w:szCs w:val="22"/>
              </w:rPr>
              <w:t>:</w:t>
            </w:r>
            <w:r w:rsidR="00E10B2F">
              <w:rPr>
                <w:szCs w:val="22"/>
              </w:rPr>
              <w:t xml:space="preserve"> parkeren is enkel toegestaan </w:t>
            </w:r>
            <w:r w:rsidR="00E10B2F" w:rsidRPr="009478C2">
              <w:rPr>
                <w:szCs w:val="22"/>
              </w:rPr>
              <w:t>voor (lichte) vrachtauto's</w:t>
            </w:r>
            <w:r w:rsidR="00E10B2F">
              <w:rPr>
                <w:szCs w:val="22"/>
              </w:rPr>
              <w:t>.</w:t>
            </w:r>
          </w:p>
        </w:tc>
      </w:tr>
      <w:tr w:rsidR="00CB7600" w:rsidRPr="006C65DB" w14:paraId="2B5F014B" w14:textId="77777777" w:rsidTr="00AE79A9">
        <w:trPr>
          <w:trHeight w:val="361"/>
        </w:trPr>
        <w:tc>
          <w:tcPr>
            <w:tcW w:w="222" w:type="dxa"/>
            <w:shd w:val="clear" w:color="auto" w:fill="auto"/>
          </w:tcPr>
          <w:p w14:paraId="44077F07" w14:textId="346ED6F5" w:rsidR="00CB7600" w:rsidRPr="006C65DB" w:rsidRDefault="00E10B2F" w:rsidP="00F4548F">
            <w:r w:rsidRPr="00814E0B"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6059F09D" wp14:editId="1FD8A9E8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112395</wp:posOffset>
                  </wp:positionV>
                  <wp:extent cx="318770" cy="318770"/>
                  <wp:effectExtent l="0" t="0" r="5080" b="5080"/>
                  <wp:wrapNone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  <w:shd w:val="clear" w:color="auto" w:fill="auto"/>
          </w:tcPr>
          <w:p w14:paraId="6EA11405" w14:textId="4C2E7800" w:rsidR="00CB7600" w:rsidRPr="006C65DB" w:rsidRDefault="00171189">
            <w:pPr>
              <w:ind w:left="318" w:hanging="318"/>
            </w:pPr>
            <w:sdt>
              <w:sdtPr>
                <w:id w:val="-6970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0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600" w:rsidRPr="006C65DB">
              <w:t xml:space="preserve"> </w:t>
            </w:r>
            <w:r w:rsidR="0075151A">
              <w:rPr>
                <w:szCs w:val="22"/>
              </w:rPr>
              <w:t>verkeersbord</w:t>
            </w:r>
            <w:r w:rsidR="00E10B2F">
              <w:rPr>
                <w:szCs w:val="22"/>
              </w:rPr>
              <w:t xml:space="preserve"> </w:t>
            </w:r>
            <w:r w:rsidR="00E10B2F" w:rsidRPr="009478C2">
              <w:rPr>
                <w:szCs w:val="22"/>
              </w:rPr>
              <w:t>Type E3: voor het volledig vrijhouden van parkeerplaatsen. Het is verboden stil te staan en te parkeren, noch materiaal te stockeren.</w:t>
            </w:r>
          </w:p>
        </w:tc>
        <w:tc>
          <w:tcPr>
            <w:tcW w:w="766" w:type="dxa"/>
            <w:shd w:val="clear" w:color="auto" w:fill="auto"/>
          </w:tcPr>
          <w:p w14:paraId="3489F3E9" w14:textId="77777777" w:rsidR="00CB7600" w:rsidRPr="006C65DB" w:rsidRDefault="00CB7600" w:rsidP="00F4548F"/>
        </w:tc>
      </w:tr>
    </w:tbl>
    <w:p w14:paraId="43862FCA" w14:textId="7CC16DB2" w:rsidR="00F4548F" w:rsidRPr="00680114" w:rsidRDefault="004765FF" w:rsidP="00814E0B">
      <w:pPr>
        <w:pStyle w:val="1Vraag"/>
      </w:pPr>
      <w:r w:rsidRPr="00680114">
        <w:t>N</w:t>
      </w:r>
      <w:r w:rsidR="008B0EDC" w:rsidRPr="00680114">
        <w:t>oteer op welke datum of in welke periode u de verkeerstekens wil plaatsen.</w:t>
      </w:r>
      <w:r w:rsidR="00F4548F" w:rsidRPr="00680114">
        <w:t xml:space="preserve"> </w:t>
      </w:r>
    </w:p>
    <w:p w14:paraId="7505FB3C" w14:textId="098EAE92" w:rsidR="00F4548F" w:rsidRPr="00680114" w:rsidRDefault="00F4548F" w:rsidP="00680114">
      <w:pPr>
        <w:pStyle w:val="2ToelichtingGrijsmetinsprong"/>
      </w:pPr>
      <w:r w:rsidRPr="00680114">
        <w:t xml:space="preserve">| </w:t>
      </w:r>
      <w:r w:rsidR="0075151A">
        <w:t>Voor de verkeersborden Type E9c in het kader van werken bedraagt de</w:t>
      </w:r>
      <w:r w:rsidRPr="00680114">
        <w:t xml:space="preserve"> periode maximum </w:t>
      </w:r>
      <w:r w:rsidR="0075151A">
        <w:t>1 maand</w:t>
      </w:r>
      <w:r w:rsidR="00E10B2F" w:rsidRPr="00CF6A13">
        <w:t xml:space="preserve"> </w:t>
      </w:r>
      <w:r w:rsidR="004114A9" w:rsidRPr="00CF6A13">
        <w:t>(</w:t>
      </w:r>
      <w:r w:rsidRPr="00680114">
        <w:t>verlengbaar mits motivatie)</w:t>
      </w:r>
      <w:r w:rsidR="004114A9">
        <w:t xml:space="preserve">, 48 uur in het kader van een verhuis en voor puincontainers en 24 uur voor het laden en lossen van materiaal. </w:t>
      </w:r>
    </w:p>
    <w:tbl>
      <w:tblPr>
        <w:tblW w:w="58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983"/>
        <w:gridCol w:w="2551"/>
      </w:tblGrid>
      <w:tr w:rsidR="00F4548F" w:rsidRPr="00084B99" w14:paraId="1C841DEF" w14:textId="77777777" w:rsidTr="00814E0B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55CE0372" w14:textId="273AF3E2" w:rsidR="00F4548F" w:rsidRPr="000B698D" w:rsidRDefault="00F4548F" w:rsidP="004D23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9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71084" w14:textId="08950DEE" w:rsidR="00F4548F" w:rsidRPr="000B698D" w:rsidRDefault="00A15B43" w:rsidP="004D23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startdatum</w:t>
            </w:r>
            <w:r w:rsidR="00E10B2F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B92" w14:textId="77777777" w:rsidR="00F4548F" w:rsidRPr="00084B99" w:rsidRDefault="00F4548F" w:rsidP="004D2368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 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>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4548F" w:rsidRPr="00084B99" w14:paraId="37D749C1" w14:textId="77777777" w:rsidTr="00814E0B">
        <w:trPr>
          <w:trHeight w:val="441"/>
        </w:trPr>
        <w:tc>
          <w:tcPr>
            <w:tcW w:w="335" w:type="dxa"/>
            <w:shd w:val="clear" w:color="auto" w:fill="auto"/>
            <w:vAlign w:val="center"/>
          </w:tcPr>
          <w:p w14:paraId="137D0EA7" w14:textId="77777777" w:rsidR="00F4548F" w:rsidRPr="000B698D" w:rsidRDefault="00F4548F" w:rsidP="004D23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9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7D251" w14:textId="3874D970" w:rsidR="00F4548F" w:rsidRDefault="00F4548F" w:rsidP="00A15B43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einddatum: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495D" w14:textId="77777777" w:rsidR="00F4548F" w:rsidRPr="00084B99" w:rsidRDefault="00F4548F" w:rsidP="004D2368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  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/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49EAAC4D" w14:textId="6D8E02F4" w:rsidR="008B0EDC" w:rsidRPr="00680114" w:rsidRDefault="008B0EDC" w:rsidP="00814E0B">
      <w:pPr>
        <w:pStyle w:val="1Vraag"/>
      </w:pPr>
      <w:r w:rsidRPr="00680114">
        <w:t xml:space="preserve">Vermeld de uren waarop het parkeerverbod geldig zal zijn. </w:t>
      </w:r>
    </w:p>
    <w:p w14:paraId="4AE0ECEC" w14:textId="77777777" w:rsidR="008B0EDC" w:rsidRPr="00680114" w:rsidRDefault="008B0EDC" w:rsidP="00814E0B">
      <w:pPr>
        <w:pStyle w:val="2ToelichtingGrijsmetinsprong"/>
      </w:pPr>
      <w:r w:rsidRPr="00680114">
        <w:t>| U dient de uren steeds te vermelden op een onderbord bij de parkeerverbodstekens.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7"/>
        <w:gridCol w:w="2696"/>
        <w:gridCol w:w="6096"/>
      </w:tblGrid>
      <w:tr w:rsidR="008B0EDC" w:rsidRPr="000B698D" w14:paraId="25EAF116" w14:textId="77777777" w:rsidTr="00814E0B">
        <w:trPr>
          <w:trHeight w:val="509"/>
        </w:trPr>
        <w:tc>
          <w:tcPr>
            <w:tcW w:w="247" w:type="dxa"/>
            <w:shd w:val="clear" w:color="auto" w:fill="auto"/>
          </w:tcPr>
          <w:p w14:paraId="31EE099A" w14:textId="77777777" w:rsidR="008B0EDC" w:rsidRPr="000B698D" w:rsidRDefault="008B0EDC" w:rsidP="00C25A5C"/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33A0E" w14:textId="77777777" w:rsidR="008B0EDC" w:rsidRPr="000B698D" w:rsidRDefault="008B0EDC" w:rsidP="00C25A5C">
            <w:r>
              <w:t xml:space="preserve">   gewenste uren: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E25" w14:textId="4FBDF131" w:rsidR="008B0EDC" w:rsidRPr="000B698D" w:rsidRDefault="008B0EDC" w:rsidP="00C25A5C">
            <w:r>
              <w:t xml:space="preserve">van  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/>
                <w:b/>
                <w:bCs/>
              </w:rPr>
              <w:instrText xml:space="preserve"> FORMTEXT </w:instrText>
            </w:r>
            <w:r w:rsidR="00F4548F" w:rsidRPr="00084B99">
              <w:rPr>
                <w:rFonts w:ascii="Calibri Light" w:hAnsi="Calibri Light"/>
                <w:b/>
                <w:bCs/>
              </w:rPr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separate"/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end"/>
            </w:r>
            <w:r>
              <w:t xml:space="preserve"> u   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/>
                <w:b/>
                <w:bCs/>
              </w:rPr>
              <w:instrText xml:space="preserve"> FORMTEXT </w:instrText>
            </w:r>
            <w:r w:rsidR="00F4548F" w:rsidRPr="00084B99">
              <w:rPr>
                <w:rFonts w:ascii="Calibri Light" w:hAnsi="Calibri Light"/>
                <w:b/>
                <w:bCs/>
              </w:rPr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separate"/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end"/>
            </w:r>
            <w:r>
              <w:t xml:space="preserve"> tot 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/>
                <w:b/>
                <w:bCs/>
              </w:rPr>
              <w:instrText xml:space="preserve"> FORMTEXT </w:instrText>
            </w:r>
            <w:r w:rsidR="00F4548F" w:rsidRPr="00084B99">
              <w:rPr>
                <w:rFonts w:ascii="Calibri Light" w:hAnsi="Calibri Light"/>
                <w:b/>
                <w:bCs/>
              </w:rPr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separate"/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end"/>
            </w:r>
            <w:r>
              <w:t xml:space="preserve"> u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/>
                <w:b/>
                <w:bCs/>
              </w:rPr>
              <w:instrText xml:space="preserve"> FORMTEXT </w:instrText>
            </w:r>
            <w:r w:rsidR="00F4548F" w:rsidRPr="00084B99">
              <w:rPr>
                <w:rFonts w:ascii="Calibri Light" w:hAnsi="Calibri Light"/>
                <w:b/>
                <w:bCs/>
              </w:rPr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separate"/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  <w:noProof/>
              </w:rPr>
              <w:t> </w:t>
            </w:r>
            <w:r w:rsidR="00F4548F" w:rsidRPr="00084B99">
              <w:rPr>
                <w:rFonts w:ascii="Calibri Light" w:hAnsi="Calibri Light"/>
                <w:b/>
                <w:bCs/>
              </w:rPr>
              <w:fldChar w:fldCharType="end"/>
            </w:r>
          </w:p>
        </w:tc>
      </w:tr>
    </w:tbl>
    <w:p w14:paraId="365BF34E" w14:textId="16A26D52" w:rsidR="004114A9" w:rsidRDefault="008B0EDC" w:rsidP="009478C2">
      <w:pPr>
        <w:pStyle w:val="2ToelichtingGrijsmetinsprong"/>
      </w:pPr>
      <w:r w:rsidRPr="00537D5C">
        <w:t xml:space="preserve">ǀ </w:t>
      </w:r>
      <w:r>
        <w:t>Voorbeeld: 7u30 tot 16u30</w:t>
      </w:r>
    </w:p>
    <w:p w14:paraId="54B72FE6" w14:textId="77777777" w:rsidR="004114A9" w:rsidRDefault="004114A9" w:rsidP="00814E0B">
      <w:pPr>
        <w:pStyle w:val="1Vraag"/>
      </w:pPr>
      <w:r>
        <w:t>Vermeld op welke dagen van de week deze borden van toepassing zijn:</w:t>
      </w:r>
    </w:p>
    <w:p w14:paraId="5CB1184C" w14:textId="5961B37D" w:rsidR="004114A9" w:rsidRPr="004114A9" w:rsidRDefault="00171189">
      <w:sdt>
        <w:sdtPr>
          <w:id w:val="140502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FE6">
            <w:rPr>
              <w:rFonts w:ascii="MS Gothic" w:eastAsia="MS Gothic" w:hAnsi="MS Gothic" w:hint="eastAsia"/>
            </w:rPr>
            <w:t>☐</w:t>
          </w:r>
        </w:sdtContent>
      </w:sdt>
      <w:r w:rsidR="004114A9" w:rsidRPr="004114A9">
        <w:t xml:space="preserve"> </w:t>
      </w:r>
      <w:r w:rsidR="006752C1">
        <w:t>w</w:t>
      </w:r>
      <w:r w:rsidR="004114A9" w:rsidRPr="004114A9">
        <w:t>erkdagen (van maandag tot en met vrijdag)</w:t>
      </w:r>
    </w:p>
    <w:p w14:paraId="398362DA" w14:textId="068869E9" w:rsidR="004114A9" w:rsidRPr="004114A9" w:rsidRDefault="00171189">
      <w:sdt>
        <w:sdtPr>
          <w:id w:val="31167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A9">
            <w:rPr>
              <w:rFonts w:ascii="MS Gothic" w:eastAsia="MS Gothic" w:hAnsi="MS Gothic" w:hint="eastAsia"/>
            </w:rPr>
            <w:t>☐</w:t>
          </w:r>
        </w:sdtContent>
      </w:sdt>
      <w:r w:rsidR="006752C1">
        <w:t xml:space="preserve"> w</w:t>
      </w:r>
      <w:r w:rsidR="004114A9" w:rsidRPr="004114A9">
        <w:t>eekend (op zaterdag en zondag)</w:t>
      </w:r>
      <w:r w:rsidR="006752C1" w:rsidRPr="006752C1">
        <w:rPr>
          <w:szCs w:val="22"/>
        </w:rPr>
        <w:t xml:space="preserve"> </w:t>
      </w:r>
    </w:p>
    <w:tbl>
      <w:tblPr>
        <w:tblpPr w:leftFromText="141" w:rightFromText="141" w:vertAnchor="text" w:horzAnchor="page" w:tblpX="4210" w:tblpY="91"/>
        <w:tblW w:w="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1"/>
      </w:tblGrid>
      <w:tr w:rsidR="006752C1" w:rsidRPr="00215BAE" w14:paraId="229132C2" w14:textId="77777777" w:rsidTr="006752C1">
        <w:trPr>
          <w:trHeight w:val="417"/>
        </w:trPr>
        <w:tc>
          <w:tcPr>
            <w:tcW w:w="5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F717B" w14:textId="77777777" w:rsidR="006752C1" w:rsidRPr="00215BAE" w:rsidRDefault="006752C1" w:rsidP="006752C1">
            <w:pPr>
              <w:pStyle w:val="Formulieronderdeelmetstippellijn"/>
              <w:spacing w:before="0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4932B2A2" w14:textId="7CDBD259" w:rsidR="006752C1" w:rsidRDefault="00171189">
      <w:sdt>
        <w:sdtPr>
          <w:id w:val="-90152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A9">
            <w:rPr>
              <w:rFonts w:ascii="MS Gothic" w:eastAsia="MS Gothic" w:hAnsi="MS Gothic" w:hint="eastAsia"/>
            </w:rPr>
            <w:t>☐</w:t>
          </w:r>
        </w:sdtContent>
      </w:sdt>
      <w:r w:rsidR="006752C1">
        <w:t xml:space="preserve"> a</w:t>
      </w:r>
      <w:r w:rsidR="004114A9" w:rsidRPr="004114A9">
        <w:t xml:space="preserve">ndere, namelijk: </w:t>
      </w:r>
    </w:p>
    <w:p w14:paraId="2DDAEE0A" w14:textId="77777777" w:rsidR="00A02CE7" w:rsidRDefault="00A02CE7"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653"/>
      </w:tblGrid>
      <w:tr w:rsidR="00D52AE0" w:rsidRPr="000B698D" w14:paraId="3045CCE7" w14:textId="77777777" w:rsidTr="00D52AE0">
        <w:tc>
          <w:tcPr>
            <w:tcW w:w="335" w:type="dxa"/>
            <w:shd w:val="clear" w:color="auto" w:fill="009FE3"/>
            <w:vAlign w:val="center"/>
          </w:tcPr>
          <w:p w14:paraId="7CD00B87" w14:textId="689EC43B" w:rsidR="00D52AE0" w:rsidRPr="000B698D" w:rsidRDefault="00D52AE0" w:rsidP="00D52AE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653" w:type="dxa"/>
            <w:shd w:val="clear" w:color="auto" w:fill="009FE3"/>
            <w:vAlign w:val="center"/>
          </w:tcPr>
          <w:p w14:paraId="545732D4" w14:textId="1BC1BA64" w:rsidR="00D52AE0" w:rsidRPr="000B698D" w:rsidRDefault="00D52AE0" w:rsidP="00D52AE0">
            <w:pPr>
              <w:pStyle w:val="Wittetekstindonkerblauwebalk"/>
            </w:pPr>
            <w:r>
              <w:t>Contactgegevens</w:t>
            </w:r>
            <w:r w:rsidR="008F0AC6">
              <w:t xml:space="preserve"> van de</w:t>
            </w:r>
            <w:r>
              <w:t xml:space="preserve"> bouwheer</w:t>
            </w:r>
          </w:p>
        </w:tc>
      </w:tr>
    </w:tbl>
    <w:p w14:paraId="272845EC" w14:textId="29FCE3CB" w:rsidR="00D52AE0" w:rsidRPr="00680114" w:rsidRDefault="00F4548F" w:rsidP="00814E0B">
      <w:pPr>
        <w:pStyle w:val="1Vraag"/>
      </w:pPr>
      <w:r>
        <w:t>De bouwheer is een</w:t>
      </w:r>
      <w:r w:rsidR="008F0AC6">
        <w:t>:</w:t>
      </w:r>
    </w:p>
    <w:tbl>
      <w:tblPr>
        <w:tblStyle w:val="Tabelraster"/>
        <w:tblW w:w="13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89"/>
        <w:gridCol w:w="4665"/>
      </w:tblGrid>
      <w:tr w:rsidR="00D52AE0" w:rsidRPr="00537D5C" w14:paraId="09370C21" w14:textId="77777777" w:rsidTr="00814E0B">
        <w:trPr>
          <w:trHeight w:val="266"/>
        </w:trPr>
        <w:tc>
          <w:tcPr>
            <w:tcW w:w="250" w:type="dxa"/>
          </w:tcPr>
          <w:p w14:paraId="4F0F2AD4" w14:textId="77777777" w:rsidR="00D52AE0" w:rsidRPr="00537D5C" w:rsidRDefault="00D52AE0" w:rsidP="00D52AE0"/>
        </w:tc>
        <w:tc>
          <w:tcPr>
            <w:tcW w:w="8789" w:type="dxa"/>
          </w:tcPr>
          <w:p w14:paraId="13EADFEC" w14:textId="10E724D6" w:rsidR="00D52AE0" w:rsidRPr="00537D5C" w:rsidRDefault="00171189" w:rsidP="00680114">
            <w:sdt>
              <w:sdtPr>
                <w:id w:val="1986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E7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78" w:rsidRPr="006C65DB">
              <w:t xml:space="preserve"> </w:t>
            </w:r>
            <w:r w:rsidR="00D52AE0">
              <w:rPr>
                <w:b/>
              </w:rPr>
              <w:t>onderneming</w:t>
            </w:r>
            <w:r w:rsidR="00F4548F">
              <w:rPr>
                <w:b/>
              </w:rPr>
              <w:t xml:space="preserve"> </w:t>
            </w:r>
            <w:r w:rsidR="00F4548F" w:rsidRPr="00814E0B">
              <w:sym w:font="Wingdings" w:char="F0E0"/>
            </w:r>
            <w:r w:rsidR="00F4548F" w:rsidRPr="00814E0B">
              <w:t xml:space="preserve"> Vul de naam en het ondernemingsnummer</w:t>
            </w:r>
            <w:r w:rsidR="008F0AC6">
              <w:t xml:space="preserve"> </w:t>
            </w:r>
            <w:r w:rsidR="00F4548F" w:rsidRPr="00814E0B">
              <w:t>in.</w:t>
            </w:r>
          </w:p>
        </w:tc>
        <w:tc>
          <w:tcPr>
            <w:tcW w:w="4665" w:type="dxa"/>
          </w:tcPr>
          <w:p w14:paraId="349D14E3" w14:textId="77777777" w:rsidR="00D52AE0" w:rsidRPr="00537D5C" w:rsidRDefault="00D52AE0" w:rsidP="00D52AE0"/>
        </w:tc>
      </w:tr>
    </w:tbl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276"/>
        <w:gridCol w:w="6088"/>
      </w:tblGrid>
      <w:tr w:rsidR="00D52AE0" w:rsidRPr="00537D5C" w14:paraId="6BEBAD27" w14:textId="77777777" w:rsidTr="00814E0B">
        <w:trPr>
          <w:trHeight w:val="427"/>
        </w:trPr>
        <w:tc>
          <w:tcPr>
            <w:tcW w:w="624" w:type="dxa"/>
            <w:shd w:val="clear" w:color="auto" w:fill="auto"/>
            <w:vAlign w:val="center"/>
          </w:tcPr>
          <w:p w14:paraId="1FD9024A" w14:textId="77777777" w:rsidR="00D52AE0" w:rsidRPr="00537D5C" w:rsidRDefault="00D52AE0" w:rsidP="00D52AE0"/>
        </w:tc>
        <w:tc>
          <w:tcPr>
            <w:tcW w:w="2276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9A27A" w14:textId="77777777" w:rsidR="00D52AE0" w:rsidRPr="00537D5C" w:rsidRDefault="00D52AE0" w:rsidP="00D52A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onderneming</w:t>
            </w:r>
            <w:r w:rsidRPr="00537D5C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B1B1B" w14:textId="3C9FAFDE" w:rsidR="00D52AE0" w:rsidRPr="00537D5C" w:rsidRDefault="00D52AE0" w:rsidP="00814E0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537D5C"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D52AE0" w:rsidRPr="00537D5C" w14:paraId="725D7352" w14:textId="77777777" w:rsidTr="00814E0B">
        <w:trPr>
          <w:trHeight w:val="427"/>
        </w:trPr>
        <w:tc>
          <w:tcPr>
            <w:tcW w:w="624" w:type="dxa"/>
            <w:shd w:val="clear" w:color="auto" w:fill="auto"/>
            <w:vAlign w:val="center"/>
          </w:tcPr>
          <w:p w14:paraId="4B5EA2E9" w14:textId="77777777" w:rsidR="00D52AE0" w:rsidRPr="00537D5C" w:rsidRDefault="00D52AE0" w:rsidP="00D52AE0"/>
        </w:tc>
        <w:tc>
          <w:tcPr>
            <w:tcW w:w="2276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C9426" w14:textId="77777777" w:rsidR="00D52AE0" w:rsidRPr="00537D5C" w:rsidRDefault="00D52AE0" w:rsidP="00D52A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537D5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537D5C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C1E90" w14:textId="718A5AF2" w:rsidR="00D52AE0" w:rsidRPr="00537D5C" w:rsidRDefault="00D52AE0" w:rsidP="00814E0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537D5C"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F4548F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0644296E" w14:textId="77777777" w:rsidR="00F4548F" w:rsidRDefault="00F4548F" w:rsidP="00F4548F">
      <w:pPr>
        <w:pStyle w:val="2ToelichtingGrijsmetinsprong"/>
      </w:pPr>
      <w:r w:rsidRPr="00CA51F2">
        <w:t xml:space="preserve">ǀ Voorbeeld: BE68 5390 0754 7034.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7"/>
        <w:gridCol w:w="3689"/>
        <w:gridCol w:w="5103"/>
      </w:tblGrid>
      <w:tr w:rsidR="00F4548F" w:rsidRPr="006C65DB" w14:paraId="04A57937" w14:textId="77777777" w:rsidTr="00CF6A13">
        <w:trPr>
          <w:trHeight w:val="347"/>
        </w:trPr>
        <w:tc>
          <w:tcPr>
            <w:tcW w:w="247" w:type="dxa"/>
            <w:shd w:val="clear" w:color="auto" w:fill="auto"/>
          </w:tcPr>
          <w:p w14:paraId="003952DC" w14:textId="77777777" w:rsidR="00F4548F" w:rsidRPr="006C65DB" w:rsidRDefault="00F4548F" w:rsidP="00F4548F"/>
        </w:tc>
        <w:tc>
          <w:tcPr>
            <w:tcW w:w="3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C8283" w14:textId="112F9081" w:rsidR="00F4548F" w:rsidRPr="006C65DB" w:rsidRDefault="00171189" w:rsidP="00680114">
            <w:sdt>
              <w:sdtPr>
                <w:id w:val="-6151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8F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48F" w:rsidRPr="006C65DB">
              <w:t xml:space="preserve"> </w:t>
            </w:r>
            <w:r w:rsidR="00F4548F" w:rsidRPr="00814E0B">
              <w:rPr>
                <w:b/>
              </w:rPr>
              <w:t>particulier</w:t>
            </w:r>
            <w:r w:rsidR="00F4548F">
              <w:t xml:space="preserve"> </w:t>
            </w:r>
            <w:r w:rsidR="00F4548F">
              <w:sym w:font="Wingdings" w:char="F0E0"/>
            </w:r>
            <w:r w:rsidR="00F4548F" w:rsidRPr="00680114">
              <w:t xml:space="preserve"> </w:t>
            </w:r>
            <w:r w:rsidR="00F4548F" w:rsidRPr="00814E0B">
              <w:rPr>
                <w:rFonts w:cs="Calibri"/>
                <w:bCs/>
              </w:rPr>
              <w:t>rijksregisternummer:</w:t>
            </w:r>
            <w:r w:rsidR="00F4548F" w:rsidRPr="000B698D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518" w14:textId="77777777" w:rsidR="00F4548F" w:rsidRPr="006C65DB" w:rsidRDefault="00F4548F" w:rsidP="00F4548F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051FB1C6" w14:textId="77777777" w:rsidR="00F4548F" w:rsidRPr="00CA51F2" w:rsidRDefault="00F4548F" w:rsidP="00F4548F">
      <w:pPr>
        <w:pStyle w:val="2ToelichtingGrijsmetinsprong"/>
        <w:spacing w:after="60"/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7"/>
        <w:gridCol w:w="3689"/>
        <w:gridCol w:w="5103"/>
      </w:tblGrid>
      <w:tr w:rsidR="00F4548F" w:rsidRPr="006C65DB" w14:paraId="3FD5E218" w14:textId="77777777" w:rsidTr="00CF6A13">
        <w:trPr>
          <w:trHeight w:val="347"/>
        </w:trPr>
        <w:tc>
          <w:tcPr>
            <w:tcW w:w="247" w:type="dxa"/>
            <w:shd w:val="clear" w:color="auto" w:fill="auto"/>
          </w:tcPr>
          <w:p w14:paraId="625A4049" w14:textId="77777777" w:rsidR="00F4548F" w:rsidRPr="006C65DB" w:rsidRDefault="00F4548F" w:rsidP="00F4548F"/>
        </w:tc>
        <w:tc>
          <w:tcPr>
            <w:tcW w:w="3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109AF" w14:textId="0058EEC7" w:rsidR="00F4548F" w:rsidRPr="006C65DB" w:rsidRDefault="00171189" w:rsidP="00680114">
            <w:sdt>
              <w:sdtPr>
                <w:id w:val="-6366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8F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48F" w:rsidRPr="006C65DB">
              <w:t xml:space="preserve"> </w:t>
            </w:r>
            <w:r w:rsidR="00F4548F">
              <w:rPr>
                <w:b/>
              </w:rPr>
              <w:t>stadsdienst</w:t>
            </w:r>
            <w:r w:rsidR="00F4548F">
              <w:t xml:space="preserve"> </w:t>
            </w:r>
            <w:r w:rsidR="00F4548F">
              <w:sym w:font="Wingdings" w:char="F0E0"/>
            </w:r>
            <w:r w:rsidR="00F4548F" w:rsidRPr="00747EF0">
              <w:t xml:space="preserve"> </w:t>
            </w:r>
            <w:r w:rsidR="00F4548F">
              <w:rPr>
                <w:rFonts w:cs="Calibri"/>
                <w:bCs/>
              </w:rPr>
              <w:t>naam stadsdienst</w:t>
            </w:r>
            <w:r w:rsidR="00F4548F" w:rsidRPr="00747EF0">
              <w:rPr>
                <w:rFonts w:cs="Calibri"/>
                <w:bCs/>
              </w:rPr>
              <w:t>:</w:t>
            </w:r>
            <w:r w:rsidR="00F4548F" w:rsidRPr="000B698D">
              <w:rPr>
                <w:rFonts w:cs="Calibri"/>
                <w:b/>
                <w:bCs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5E43" w14:textId="77777777" w:rsidR="00F4548F" w:rsidRPr="006C65DB" w:rsidRDefault="00F4548F" w:rsidP="00F4548F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44D1CF83" w14:textId="77777777" w:rsidR="00D52AE0" w:rsidRDefault="00D52AE0" w:rsidP="00814E0B">
      <w:pPr>
        <w:pStyle w:val="1Vraag"/>
      </w:pPr>
      <w:r w:rsidRPr="00680114">
        <w:t>Vul de contactgegevens van de bouwheer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0E77CE" w:rsidRPr="001526D2" w14:paraId="29ACDE7A" w14:textId="77777777" w:rsidTr="008314ED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12E2FABC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8B9AE41" w14:textId="77777777" w:rsidR="000E77CE" w:rsidRPr="000B698D" w:rsidRDefault="000E77CE" w:rsidP="008314E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EB0AD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E77CE" w:rsidRPr="001526D2" w14:paraId="180D9DBB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7DFAB16" w14:textId="77777777" w:rsidR="000E77CE" w:rsidRPr="000B698D" w:rsidRDefault="000E77CE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AB350C0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D7C7E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E77CE" w:rsidRPr="001526D2" w14:paraId="4FCE299B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D68CC00" w14:textId="77777777" w:rsidR="000E77CE" w:rsidRPr="000B698D" w:rsidRDefault="000E77CE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866F744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8A852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E77CE" w:rsidRPr="001526D2" w14:paraId="64DCFD2D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31EF4A7" w14:textId="77777777" w:rsidR="000E77CE" w:rsidRPr="000B698D" w:rsidRDefault="000E77CE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59C803C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06846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E77CE" w:rsidRPr="001526D2" w14:paraId="2BB0D037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CE98696" w14:textId="77777777" w:rsidR="000E77CE" w:rsidRPr="000B698D" w:rsidRDefault="000E77CE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5DCD6CB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933B1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0E77CE" w:rsidRPr="001526D2" w14:paraId="62FF102D" w14:textId="77777777" w:rsidTr="008314E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9308953" w14:textId="77777777" w:rsidR="000E77CE" w:rsidRPr="000B698D" w:rsidRDefault="000E77CE" w:rsidP="008314E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110999" w14:textId="77777777" w:rsidR="000E77CE" w:rsidRPr="000B698D" w:rsidRDefault="000E77CE" w:rsidP="008314E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A0142" w14:textId="77777777" w:rsidR="000E77CE" w:rsidRPr="001526D2" w:rsidRDefault="000E77CE" w:rsidP="008314E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00544595" w14:textId="77777777" w:rsidR="00161FE6" w:rsidRDefault="00161FE6">
      <w:pPr>
        <w:rPr>
          <w:b/>
          <w:bCs/>
        </w:rPr>
      </w:pP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653"/>
      </w:tblGrid>
      <w:tr w:rsidR="00161FE6" w:rsidRPr="000B698D" w14:paraId="56299332" w14:textId="77777777" w:rsidTr="009B36BB">
        <w:tc>
          <w:tcPr>
            <w:tcW w:w="335" w:type="dxa"/>
            <w:shd w:val="clear" w:color="auto" w:fill="009FE3"/>
            <w:vAlign w:val="center"/>
          </w:tcPr>
          <w:p w14:paraId="0C7369E7" w14:textId="77777777" w:rsidR="00161FE6" w:rsidRPr="000B698D" w:rsidRDefault="00161FE6" w:rsidP="009B36BB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653" w:type="dxa"/>
            <w:shd w:val="clear" w:color="auto" w:fill="009FE3"/>
            <w:vAlign w:val="center"/>
          </w:tcPr>
          <w:p w14:paraId="42B28874" w14:textId="493AD3F3" w:rsidR="00161FE6" w:rsidRPr="000B698D" w:rsidRDefault="00161FE6" w:rsidP="00161FE6">
            <w:pPr>
              <w:pStyle w:val="Wittetekstindonkerblauwebalk"/>
            </w:pPr>
            <w:r>
              <w:t>Contactgegevens van de aanvrager</w:t>
            </w:r>
          </w:p>
        </w:tc>
      </w:tr>
    </w:tbl>
    <w:p w14:paraId="26E025BE" w14:textId="7D789AEB" w:rsidR="00161FE6" w:rsidRPr="00680114" w:rsidRDefault="002674A4" w:rsidP="00161FE6">
      <w:pPr>
        <w:pStyle w:val="1Vraag"/>
      </w:pPr>
      <w:r>
        <w:t>U</w:t>
      </w:r>
      <w:r w:rsidR="00161FE6">
        <w:t xml:space="preserve"> </w:t>
      </w:r>
      <w:r>
        <w:t>dient</w:t>
      </w:r>
      <w:r w:rsidR="00161FE6">
        <w:t xml:space="preserve"> de</w:t>
      </w:r>
      <w:r w:rsidR="006B036B">
        <w:t>ze aanvraag i</w:t>
      </w:r>
      <w:r>
        <w:t>n</w:t>
      </w:r>
      <w:r w:rsidR="00161FE6">
        <w:t xml:space="preserve"> als:</w:t>
      </w:r>
    </w:p>
    <w:p w14:paraId="07C2C6C3" w14:textId="1BF5775A" w:rsidR="009B36BB" w:rsidRDefault="00171189">
      <w:sdt>
        <w:sdtPr>
          <w:id w:val="-25196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BB" w:rsidRPr="006C65DB">
            <w:rPr>
              <w:rFonts w:ascii="MS Gothic" w:eastAsia="MS Gothic" w:hAnsi="MS Gothic" w:hint="eastAsia"/>
            </w:rPr>
            <w:t>☐</w:t>
          </w:r>
        </w:sdtContent>
      </w:sdt>
      <w:r w:rsidR="009B36BB" w:rsidRPr="006C65DB">
        <w:t xml:space="preserve"> </w:t>
      </w:r>
      <w:r w:rsidR="009B36BB">
        <w:rPr>
          <w:b/>
        </w:rPr>
        <w:t xml:space="preserve">bouwheer </w:t>
      </w:r>
      <w:r w:rsidR="009B36BB" w:rsidRPr="004640D4">
        <w:rPr>
          <w:color w:val="808080" w:themeColor="background1" w:themeShade="80"/>
        </w:rPr>
        <w:sym w:font="Wingdings" w:char="F0E0"/>
      </w:r>
      <w:r w:rsidR="009B36BB" w:rsidRPr="004640D4">
        <w:rPr>
          <w:color w:val="808080" w:themeColor="background1" w:themeShade="80"/>
        </w:rPr>
        <w:t xml:space="preserve"> </w:t>
      </w:r>
      <w:r w:rsidR="002674A4" w:rsidRPr="002674A4">
        <w:rPr>
          <w:color w:val="808080" w:themeColor="background1" w:themeShade="80"/>
        </w:rPr>
        <w:t xml:space="preserve">Ga </w:t>
      </w:r>
      <w:r w:rsidR="004640D4">
        <w:rPr>
          <w:color w:val="808080" w:themeColor="background1" w:themeShade="80"/>
        </w:rPr>
        <w:t xml:space="preserve">verder </w:t>
      </w:r>
      <w:r w:rsidR="006B036B">
        <w:rPr>
          <w:color w:val="808080" w:themeColor="background1" w:themeShade="80"/>
        </w:rPr>
        <w:t>naar vraag 26</w:t>
      </w:r>
      <w:r w:rsidR="009B36BB" w:rsidRPr="002674A4">
        <w:rPr>
          <w:color w:val="808080" w:themeColor="background1" w:themeShade="80"/>
        </w:rPr>
        <w:t>.</w:t>
      </w:r>
    </w:p>
    <w:p w14:paraId="64AAC924" w14:textId="014B3517" w:rsidR="009B36BB" w:rsidRDefault="00171189">
      <w:sdt>
        <w:sdtPr>
          <w:id w:val="-161203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BB" w:rsidRPr="006C65DB">
            <w:rPr>
              <w:rFonts w:ascii="MS Gothic" w:eastAsia="MS Gothic" w:hAnsi="MS Gothic" w:hint="eastAsia"/>
            </w:rPr>
            <w:t>☐</w:t>
          </w:r>
        </w:sdtContent>
      </w:sdt>
      <w:r w:rsidR="009B36BB" w:rsidRPr="006C65DB">
        <w:t xml:space="preserve"> </w:t>
      </w:r>
      <w:r w:rsidR="009B36BB">
        <w:rPr>
          <w:b/>
        </w:rPr>
        <w:t xml:space="preserve">signalisatieverantwoordelijke </w:t>
      </w:r>
      <w:r w:rsidR="009B36BB" w:rsidRPr="004640D4">
        <w:rPr>
          <w:color w:val="808080" w:themeColor="background1" w:themeShade="80"/>
        </w:rPr>
        <w:sym w:font="Wingdings" w:char="F0E0"/>
      </w:r>
      <w:r w:rsidR="009B36BB" w:rsidRPr="004640D4">
        <w:rPr>
          <w:color w:val="808080" w:themeColor="background1" w:themeShade="80"/>
        </w:rPr>
        <w:t xml:space="preserve"> </w:t>
      </w:r>
      <w:r w:rsidR="002674A4" w:rsidRPr="002674A4">
        <w:rPr>
          <w:color w:val="808080" w:themeColor="background1" w:themeShade="80"/>
        </w:rPr>
        <w:t xml:space="preserve">Ga </w:t>
      </w:r>
      <w:r w:rsidR="004640D4">
        <w:rPr>
          <w:color w:val="808080" w:themeColor="background1" w:themeShade="80"/>
        </w:rPr>
        <w:t xml:space="preserve">verder </w:t>
      </w:r>
      <w:r w:rsidR="006B036B">
        <w:rPr>
          <w:color w:val="808080" w:themeColor="background1" w:themeShade="80"/>
        </w:rPr>
        <w:t>naar vraag 26</w:t>
      </w:r>
      <w:r w:rsidR="009B36BB" w:rsidRPr="002674A4">
        <w:rPr>
          <w:color w:val="808080" w:themeColor="background1" w:themeShade="80"/>
        </w:rPr>
        <w:t>.</w:t>
      </w:r>
    </w:p>
    <w:p w14:paraId="42BEA532" w14:textId="77777777" w:rsidR="002674A4" w:rsidRDefault="00171189">
      <w:pPr>
        <w:rPr>
          <w:color w:val="808080" w:themeColor="background1" w:themeShade="80"/>
        </w:rPr>
      </w:pPr>
      <w:sdt>
        <w:sdtPr>
          <w:id w:val="-21430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6BB" w:rsidRPr="006C65DB">
            <w:rPr>
              <w:rFonts w:ascii="MS Gothic" w:eastAsia="MS Gothic" w:hAnsi="MS Gothic" w:hint="eastAsia"/>
            </w:rPr>
            <w:t>☐</w:t>
          </w:r>
        </w:sdtContent>
      </w:sdt>
      <w:r w:rsidR="009B36BB" w:rsidRPr="006C65DB">
        <w:t xml:space="preserve"> </w:t>
      </w:r>
      <w:r w:rsidR="002674A4">
        <w:rPr>
          <w:b/>
        </w:rPr>
        <w:t>aannemer of andere</w:t>
      </w:r>
      <w:r w:rsidR="009B36BB">
        <w:rPr>
          <w:b/>
        </w:rPr>
        <w:t xml:space="preserve"> </w:t>
      </w:r>
      <w:r w:rsidR="009B36BB" w:rsidRPr="004640D4">
        <w:rPr>
          <w:color w:val="808080" w:themeColor="background1" w:themeShade="80"/>
        </w:rPr>
        <w:sym w:font="Wingdings" w:char="F0E0"/>
      </w:r>
      <w:r w:rsidR="002674A4" w:rsidRPr="004640D4">
        <w:rPr>
          <w:color w:val="808080" w:themeColor="background1" w:themeShade="80"/>
        </w:rPr>
        <w:t xml:space="preserve"> </w:t>
      </w:r>
      <w:r w:rsidR="002674A4" w:rsidRPr="002674A4">
        <w:rPr>
          <w:color w:val="808080" w:themeColor="background1" w:themeShade="80"/>
        </w:rPr>
        <w:t>Vul hieronder uw contactgegevens in.</w:t>
      </w:r>
    </w:p>
    <w:p w14:paraId="47725321" w14:textId="03B9ABC2" w:rsidR="002674A4" w:rsidRPr="004640D4" w:rsidRDefault="002674A4" w:rsidP="002674A4">
      <w:pPr>
        <w:pStyle w:val="1Vraag"/>
      </w:pPr>
      <w:r>
        <w:t>Contactgegevens aanvrager:</w:t>
      </w:r>
    </w:p>
    <w:tbl>
      <w:tblPr>
        <w:tblpPr w:leftFromText="141" w:rightFromText="141" w:vertAnchor="text" w:horzAnchor="margin" w:tblpX="341" w:tblpY="180"/>
        <w:tblW w:w="8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1"/>
        <w:gridCol w:w="6201"/>
      </w:tblGrid>
      <w:tr w:rsidR="002674A4" w:rsidRPr="001526D2" w14:paraId="5324D535" w14:textId="77777777" w:rsidTr="002674A4">
        <w:trPr>
          <w:trHeight w:val="384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7EC009E" w14:textId="77777777" w:rsidR="002674A4" w:rsidRPr="000B698D" w:rsidRDefault="002674A4" w:rsidP="002674A4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068E5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674A4" w:rsidRPr="001526D2" w14:paraId="62B78A0E" w14:textId="77777777" w:rsidTr="002674A4">
        <w:trPr>
          <w:trHeight w:val="417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143F0D" w14:textId="77777777" w:rsidR="002674A4" w:rsidRPr="000B698D" w:rsidRDefault="002674A4" w:rsidP="002674A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3A5AB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674A4" w:rsidRPr="001526D2" w14:paraId="18CA868E" w14:textId="77777777" w:rsidTr="002674A4">
        <w:trPr>
          <w:trHeight w:val="417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6381B5F" w14:textId="77777777" w:rsidR="002674A4" w:rsidRPr="000B698D" w:rsidRDefault="002674A4" w:rsidP="002674A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CEA6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674A4" w:rsidRPr="001526D2" w14:paraId="7715DA5E" w14:textId="77777777" w:rsidTr="002674A4">
        <w:trPr>
          <w:trHeight w:val="417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C98BDAB" w14:textId="77777777" w:rsidR="002674A4" w:rsidRPr="000B698D" w:rsidRDefault="002674A4" w:rsidP="002674A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118EB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674A4" w:rsidRPr="001526D2" w14:paraId="0194F7F7" w14:textId="77777777" w:rsidTr="002674A4">
        <w:trPr>
          <w:trHeight w:val="417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C6730AD" w14:textId="77777777" w:rsidR="002674A4" w:rsidRPr="000B698D" w:rsidRDefault="002674A4" w:rsidP="002674A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31F4F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674A4" w:rsidRPr="001526D2" w14:paraId="31AE54B9" w14:textId="77777777" w:rsidTr="002674A4">
        <w:trPr>
          <w:trHeight w:val="417"/>
        </w:trPr>
        <w:tc>
          <w:tcPr>
            <w:tcW w:w="23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AF95F2D" w14:textId="77777777" w:rsidR="002674A4" w:rsidRPr="000B698D" w:rsidRDefault="002674A4" w:rsidP="002674A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20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50DC6" w14:textId="77777777" w:rsidR="002674A4" w:rsidRPr="001526D2" w:rsidRDefault="002674A4" w:rsidP="002674A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05D028A7" w14:textId="6DDCB756" w:rsidR="000E77CE" w:rsidRDefault="000E77CE" w:rsidP="002674A4"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32"/>
      </w:tblGrid>
      <w:tr w:rsidR="000E77CE" w:rsidRPr="000B698D" w14:paraId="739F0B87" w14:textId="77777777" w:rsidTr="00814E0B">
        <w:tc>
          <w:tcPr>
            <w:tcW w:w="341" w:type="dxa"/>
            <w:shd w:val="clear" w:color="auto" w:fill="009FE3"/>
            <w:vAlign w:val="center"/>
          </w:tcPr>
          <w:p w14:paraId="19412E26" w14:textId="2E657898" w:rsidR="000E77CE" w:rsidRPr="000B698D" w:rsidRDefault="000E77CE" w:rsidP="008314E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2" w:type="dxa"/>
            <w:shd w:val="clear" w:color="auto" w:fill="009FE3"/>
            <w:vAlign w:val="center"/>
          </w:tcPr>
          <w:p w14:paraId="74942D69" w14:textId="5B9F351D" w:rsidR="000E77CE" w:rsidRPr="000B698D" w:rsidRDefault="006B036B" w:rsidP="000E77CE">
            <w:pPr>
              <w:pStyle w:val="Wittetekstindonkerblauwebalk"/>
            </w:pPr>
            <w:r>
              <w:t>B</w:t>
            </w:r>
            <w:r w:rsidR="000E77CE">
              <w:t>ijlage</w:t>
            </w:r>
            <w:r>
              <w:t>n</w:t>
            </w:r>
          </w:p>
        </w:tc>
      </w:tr>
    </w:tbl>
    <w:p w14:paraId="4EB0E281" w14:textId="3D027542" w:rsidR="00C45774" w:rsidRPr="00967D06" w:rsidRDefault="00C45774" w:rsidP="00C45774">
      <w:pPr>
        <w:pStyle w:val="1Vraag"/>
      </w:pPr>
      <w:r>
        <w:t>Voeg eventueel volgende bijlage toe</w:t>
      </w:r>
      <w:r w:rsidRPr="00967D06">
        <w:t>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C45774" w:rsidRPr="006C65DB" w14:paraId="27220DED" w14:textId="77777777" w:rsidTr="008314ED">
        <w:trPr>
          <w:trHeight w:val="361"/>
        </w:trPr>
        <w:tc>
          <w:tcPr>
            <w:tcW w:w="250" w:type="dxa"/>
            <w:shd w:val="clear" w:color="auto" w:fill="auto"/>
          </w:tcPr>
          <w:p w14:paraId="72EE4507" w14:textId="77777777" w:rsidR="00C45774" w:rsidRPr="006C65DB" w:rsidRDefault="00C45774" w:rsidP="008314ED"/>
        </w:tc>
        <w:tc>
          <w:tcPr>
            <w:tcW w:w="8789" w:type="dxa"/>
            <w:shd w:val="clear" w:color="auto" w:fill="auto"/>
          </w:tcPr>
          <w:p w14:paraId="39DB24DD" w14:textId="469C57EB" w:rsidR="00C45774" w:rsidRPr="006C65DB" w:rsidRDefault="00171189" w:rsidP="00C45774">
            <w:pPr>
              <w:ind w:left="317" w:hanging="317"/>
            </w:pPr>
            <w:sdt>
              <w:sdtPr>
                <w:id w:val="11890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7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774" w:rsidRPr="006C65DB">
              <w:t xml:space="preserve"> </w:t>
            </w:r>
            <w:r w:rsidR="00C45774">
              <w:t>Een plan van de inname, indien u dit niet bij vraag 7 heeft getekend.</w:t>
            </w:r>
          </w:p>
        </w:tc>
      </w:tr>
    </w:tbl>
    <w:p w14:paraId="211FD9DE" w14:textId="77777777" w:rsidR="000E77CE" w:rsidRPr="00967D06" w:rsidRDefault="000E77CE" w:rsidP="000E77CE">
      <w:pPr>
        <w:pStyle w:val="1Vraag"/>
      </w:pPr>
      <w:r w:rsidRPr="00967D06">
        <w:t xml:space="preserve">Als </w:t>
      </w:r>
      <w:r>
        <w:t>de werf hinder v</w:t>
      </w:r>
      <w:r w:rsidRPr="00680114">
        <w:t xml:space="preserve">eroorzaakt voor voetgangers, fietsers of gemotoriseerd vervoer </w:t>
      </w:r>
      <w:r>
        <w:t xml:space="preserve">op de openbare weg, voeg </w:t>
      </w:r>
      <w:r w:rsidRPr="00967D06">
        <w:t xml:space="preserve">dan volgende bijlage toe. </w:t>
      </w:r>
      <w:r>
        <w:t>(zie vraag 8)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0E77CE" w:rsidRPr="006C65DB" w14:paraId="778233EB" w14:textId="77777777" w:rsidTr="008314ED">
        <w:trPr>
          <w:trHeight w:val="361"/>
        </w:trPr>
        <w:tc>
          <w:tcPr>
            <w:tcW w:w="250" w:type="dxa"/>
            <w:shd w:val="clear" w:color="auto" w:fill="auto"/>
          </w:tcPr>
          <w:p w14:paraId="5DF5EAA5" w14:textId="77777777" w:rsidR="000E77CE" w:rsidRPr="006C65DB" w:rsidRDefault="000E77CE" w:rsidP="008314ED"/>
        </w:tc>
        <w:tc>
          <w:tcPr>
            <w:tcW w:w="8789" w:type="dxa"/>
            <w:shd w:val="clear" w:color="auto" w:fill="auto"/>
          </w:tcPr>
          <w:p w14:paraId="3E37A358" w14:textId="179D9CD9" w:rsidR="000E77CE" w:rsidRPr="006C65DB" w:rsidRDefault="00171189" w:rsidP="00FB1826">
            <w:pPr>
              <w:ind w:left="317" w:hanging="317"/>
            </w:pPr>
            <w:sdt>
              <w:sdtPr>
                <w:id w:val="10515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CE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7CE" w:rsidRPr="006C65DB">
              <w:t xml:space="preserve"> </w:t>
            </w:r>
            <w:r w:rsidR="000E77CE">
              <w:t xml:space="preserve">Een signalisatieplan </w:t>
            </w:r>
            <w:r w:rsidR="00FB1826">
              <w:t xml:space="preserve">met daarop de voorgestelde signalisatie en verkeersmaatregelen (meer info vindt u in de handleiding op </w:t>
            </w:r>
            <w:hyperlink r:id="rId23" w:history="1">
              <w:r w:rsidR="00FB1826" w:rsidRPr="00A46815">
                <w:rPr>
                  <w:rStyle w:val="Hyperlink"/>
                </w:rPr>
                <w:t>www.stad.gent</w:t>
              </w:r>
            </w:hyperlink>
            <w:r w:rsidR="00FB1826">
              <w:t>)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E77CE" w:rsidRPr="000B698D" w14:paraId="0C05865C" w14:textId="77777777" w:rsidTr="008314ED">
        <w:tc>
          <w:tcPr>
            <w:tcW w:w="337" w:type="dxa"/>
            <w:shd w:val="clear" w:color="auto" w:fill="009FE3"/>
            <w:vAlign w:val="center"/>
          </w:tcPr>
          <w:p w14:paraId="6259CD90" w14:textId="77777777" w:rsidR="000E77CE" w:rsidRPr="000B698D" w:rsidRDefault="000E77CE" w:rsidP="00814E0B"/>
        </w:tc>
        <w:tc>
          <w:tcPr>
            <w:tcW w:w="8736" w:type="dxa"/>
            <w:shd w:val="clear" w:color="auto" w:fill="009FE3"/>
            <w:vAlign w:val="center"/>
          </w:tcPr>
          <w:p w14:paraId="2A2FEF8C" w14:textId="6B720F13" w:rsidR="000E77CE" w:rsidRPr="000B698D" w:rsidRDefault="000E77CE" w:rsidP="000E77CE">
            <w:pPr>
              <w:pStyle w:val="Wittetekstindonkerblauwebalk"/>
            </w:pPr>
            <w:r>
              <w:t>Ondertekening</w:t>
            </w:r>
          </w:p>
        </w:tc>
      </w:tr>
    </w:tbl>
    <w:p w14:paraId="4B002940" w14:textId="77777777" w:rsidR="000E77CE" w:rsidRDefault="000E77CE" w:rsidP="000E77CE">
      <w:pPr>
        <w:pStyle w:val="1Vraag"/>
      </w:pPr>
      <w:r>
        <w:t>Vul de onderstaande verklaring in.</w:t>
      </w:r>
    </w:p>
    <w:p w14:paraId="603B4E12" w14:textId="77777777" w:rsidR="000E77CE" w:rsidRDefault="000E77CE" w:rsidP="000E77CE">
      <w:r>
        <w:t>Ik heb alle gegevens volledig en correct ingevuld.</w:t>
      </w:r>
    </w:p>
    <w:p w14:paraId="5E2EEFDD" w14:textId="77777777" w:rsidR="000E77CE" w:rsidRDefault="000E77CE" w:rsidP="000E77CE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0E77CE" w:rsidRPr="000B698D" w14:paraId="63D7CFF6" w14:textId="77777777" w:rsidTr="008314ED">
        <w:trPr>
          <w:trHeight w:val="444"/>
        </w:trPr>
        <w:tc>
          <w:tcPr>
            <w:tcW w:w="337" w:type="dxa"/>
            <w:shd w:val="clear" w:color="auto" w:fill="auto"/>
          </w:tcPr>
          <w:p w14:paraId="49B4DDA2" w14:textId="77777777" w:rsidR="000E77CE" w:rsidRPr="000B698D" w:rsidRDefault="000E77CE" w:rsidP="008314ED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A75C5B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18ED3FE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679550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0E77CE" w:rsidRPr="000B698D" w14:paraId="4F72CCBA" w14:textId="77777777" w:rsidTr="008314ED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9520F85" w14:textId="77777777" w:rsidR="000E77CE" w:rsidRPr="000B698D" w:rsidRDefault="000E77CE" w:rsidP="008314ED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4486" w14:textId="77777777" w:rsidR="000E77CE" w:rsidRPr="008377C7" w:rsidRDefault="000E77CE" w:rsidP="008314ED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8F09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33B9D" w14:textId="6E2B0D35" w:rsidR="006B05B4" w:rsidRDefault="006B05B4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  <w:p w14:paraId="04A68E5D" w14:textId="04B02CAD" w:rsidR="006B05B4" w:rsidRDefault="006B05B4" w:rsidP="006B05B4"/>
          <w:p w14:paraId="75AEA6BC" w14:textId="77777777" w:rsidR="000E77CE" w:rsidRPr="006B05B4" w:rsidRDefault="000E77CE" w:rsidP="006B05B4">
            <w:pPr>
              <w:ind w:firstLine="720"/>
            </w:pPr>
          </w:p>
        </w:tc>
      </w:tr>
      <w:tr w:rsidR="000E77CE" w:rsidRPr="000B698D" w14:paraId="083A659C" w14:textId="77777777" w:rsidTr="008314ED">
        <w:trPr>
          <w:trHeight w:val="966"/>
        </w:trPr>
        <w:tc>
          <w:tcPr>
            <w:tcW w:w="337" w:type="dxa"/>
            <w:shd w:val="clear" w:color="auto" w:fill="auto"/>
          </w:tcPr>
          <w:p w14:paraId="0224DB7C" w14:textId="77777777" w:rsidR="000E77CE" w:rsidRPr="000B698D" w:rsidRDefault="000E77CE" w:rsidP="008314E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5B04C457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ED2276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E615" w14:textId="77777777" w:rsidR="000E77CE" w:rsidRPr="000B698D" w:rsidRDefault="000E77CE" w:rsidP="008314E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4358CB11" w14:textId="77777777" w:rsidR="000E77CE" w:rsidRPr="00967D06" w:rsidRDefault="000E77CE" w:rsidP="000E77CE"/>
    <w:p w14:paraId="5817BB5A" w14:textId="5A8F7F07" w:rsidR="000E77CE" w:rsidRPr="00BB5F89" w:rsidRDefault="000E77CE" w:rsidP="000E77CE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24" w:history="1">
        <w:r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E77CE" w:rsidRPr="000B698D" w14:paraId="266A9BE9" w14:textId="77777777" w:rsidTr="008314ED">
        <w:tc>
          <w:tcPr>
            <w:tcW w:w="337" w:type="dxa"/>
            <w:shd w:val="clear" w:color="auto" w:fill="009FE3"/>
            <w:vAlign w:val="center"/>
          </w:tcPr>
          <w:p w14:paraId="217B41CA" w14:textId="77777777" w:rsidR="000E77CE" w:rsidRPr="000B698D" w:rsidRDefault="000E77CE" w:rsidP="008314E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97B0E9" w14:textId="77777777" w:rsidR="000E77CE" w:rsidRPr="000B698D" w:rsidRDefault="000E77CE" w:rsidP="008314ED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62EBF523" w14:textId="77777777" w:rsidR="000E77CE" w:rsidRDefault="000E77CE" w:rsidP="000E77CE"/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0E77CE" w:rsidRPr="000B698D" w14:paraId="141824C1" w14:textId="77777777" w:rsidTr="00CF6A13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30B45877" w14:textId="7141F9B7" w:rsidR="00CF6A13" w:rsidRDefault="000E77CE" w:rsidP="008314ED">
            <w:pPr>
              <w:pStyle w:val="Bodytekst"/>
            </w:pPr>
            <w:r w:rsidRPr="00CF6A13">
              <w:t xml:space="preserve">De </w:t>
            </w:r>
            <w:r w:rsidR="00CF6A13" w:rsidRPr="00CF6A13">
              <w:rPr>
                <w:rFonts w:ascii="Calibri-Italic" w:hAnsi="Calibri-Italic" w:cs="Calibri-Italic"/>
                <w:iCs/>
              </w:rPr>
              <w:t>dienst Administratie</w:t>
            </w:r>
            <w:r w:rsidR="006B036B">
              <w:rPr>
                <w:rFonts w:ascii="Calibri-Italic" w:hAnsi="Calibri-Italic" w:cs="Calibri-Italic"/>
                <w:iCs/>
              </w:rPr>
              <w:t xml:space="preserve"> van het departement Publieke Ruimte</w:t>
            </w:r>
            <w:r w:rsidRPr="00CF6A13">
              <w:t xml:space="preserve"> controleert de gegevens op deze aanvraag. De dienst kan de aanvraag niet behandelen zolang ze niet over alle nodige bijlagen beschikt . </w:t>
            </w:r>
            <w:r w:rsidR="00CF6A13" w:rsidRPr="00CF6A13">
              <w:t xml:space="preserve">U ontvangt een bericht indien er gegevens in uw aanvraag ontbreken. De termijn van 21 dagen start bij de ontvangst van uw aanvraag. </w:t>
            </w:r>
          </w:p>
          <w:p w14:paraId="0E9AA563" w14:textId="77777777" w:rsidR="00CF6A13" w:rsidRDefault="00CF6A13" w:rsidP="008314ED">
            <w:pPr>
              <w:pStyle w:val="Bodytekst"/>
            </w:pPr>
          </w:p>
          <w:p w14:paraId="00B935B2" w14:textId="11B2ACC4" w:rsidR="000E77CE" w:rsidRPr="000B698D" w:rsidRDefault="000E77CE" w:rsidP="008314ED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5C4DB0CC" w14:textId="77777777" w:rsidR="000E77CE" w:rsidRPr="000B698D" w:rsidRDefault="000E77CE" w:rsidP="008314ED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14:paraId="2B8478B9" w14:textId="77777777" w:rsidR="000E77CE" w:rsidRPr="000B698D" w:rsidRDefault="000E77CE" w:rsidP="008314ED">
            <w:pPr>
              <w:jc w:val="right"/>
            </w:pPr>
          </w:p>
        </w:tc>
      </w:tr>
    </w:tbl>
    <w:p w14:paraId="1F14402E" w14:textId="7367942E" w:rsidR="00D52AE0" w:rsidRPr="00D52AE0" w:rsidRDefault="00D52AE0" w:rsidP="00814E0B">
      <w:pPr>
        <w:pStyle w:val="2ToelichtingGrijsmetinsprong"/>
        <w:spacing w:after="60"/>
        <w:jc w:val="right"/>
      </w:pPr>
      <w:r>
        <w:rPr>
          <w:noProof/>
          <w:lang w:val="nl-BE" w:eastAsia="nl-BE"/>
        </w:rPr>
        <w:drawing>
          <wp:inline distT="0" distB="0" distL="0" distR="0" wp14:anchorId="5329A3B8" wp14:editId="388448E1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E7AEB" w14:textId="6B2E244D" w:rsidR="002A71F8" w:rsidRDefault="002A71F8" w:rsidP="00680114">
      <w:pPr>
        <w:rPr>
          <w:b/>
          <w:bCs/>
        </w:rPr>
      </w:pPr>
    </w:p>
    <w:sectPr w:rsidR="002A71F8" w:rsidSect="00E81A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D2826" w14:textId="77777777" w:rsidR="00762B24" w:rsidRDefault="00762B24" w:rsidP="00C3652B">
      <w:r>
        <w:separator/>
      </w:r>
    </w:p>
  </w:endnote>
  <w:endnote w:type="continuationSeparator" w:id="0">
    <w:p w14:paraId="3E635CF6" w14:textId="77777777" w:rsidR="00762B24" w:rsidRDefault="00762B24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956D" w14:textId="77777777" w:rsidR="00762B24" w:rsidRDefault="00762B2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585F1" wp14:editId="7E004B3C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526EDA8" w14:textId="77777777" w:rsidR="00762B24" w:rsidRPr="00482DDE" w:rsidRDefault="00762B24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4526EDA8" w14:textId="77777777" w:rsidR="00762B24" w:rsidRPr="00482DDE" w:rsidRDefault="00762B24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762B24" w:rsidRPr="000B698D" w14:paraId="50DBBB73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50C42C" w14:textId="77777777" w:rsidR="00762B24" w:rsidRPr="000B698D" w:rsidRDefault="00762B24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C533115" wp14:editId="4E8EEF3C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7ABE84E9" w14:textId="28877032" w:rsidR="00762B24" w:rsidRPr="00482DDE" w:rsidRDefault="00762B24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nl-BE"/>
                                  </w:rPr>
                                  <w:t>Aanvraag van vergunning van een werf op openbaar domein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| Versie van 1 januari 2017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71189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71189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7ABE84E9" w14:textId="28877032" w:rsidR="00762B24" w:rsidRPr="00482DDE" w:rsidRDefault="00762B24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nl-BE"/>
                            </w:rPr>
                            <w:t>Aanvraag van vergunning van een werf op openbaar domein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Versie van 1 januari 2017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1189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1189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8296AF" w14:textId="77777777" w:rsidR="00762B24" w:rsidRPr="000B698D" w:rsidRDefault="00762B24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8B2F8A1" w14:textId="77777777" w:rsidR="00762B24" w:rsidRDefault="00762B24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00AA6" w14:textId="77777777" w:rsidR="00762B24" w:rsidRDefault="00762B2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CAD55" wp14:editId="36127C3B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9EDF878" w14:textId="77777777" w:rsidR="00762B24" w:rsidRPr="00482DDE" w:rsidRDefault="00762B24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19EDF878" w14:textId="77777777" w:rsidR="00762B24" w:rsidRPr="00482DDE" w:rsidRDefault="00762B24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8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4D17" w14:textId="77777777" w:rsidR="00762B24" w:rsidRDefault="00762B24" w:rsidP="00C3652B">
      <w:r>
        <w:separator/>
      </w:r>
    </w:p>
  </w:footnote>
  <w:footnote w:type="continuationSeparator" w:id="0">
    <w:p w14:paraId="10BD6845" w14:textId="77777777" w:rsidR="00762B24" w:rsidRDefault="00762B24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20F4" w14:textId="77777777" w:rsidR="00762B24" w:rsidRDefault="00762B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0DC1" w14:textId="77777777" w:rsidR="00762B24" w:rsidRDefault="00762B2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A46D" w14:textId="77777777" w:rsidR="00762B24" w:rsidRDefault="00762B24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E21E3560"/>
    <w:lvl w:ilvl="0" w:tplc="2B885046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1" w:cryptProviderType="rsaFull" w:cryptAlgorithmClass="hash" w:cryptAlgorithmType="typeAny" w:cryptAlgorithmSid="4" w:cryptSpinCount="100000" w:hash="6TE5QOWASSjiC0Vw8WqKmaG0490=" w:salt="dtebbP0Us5goDog/SytcVg==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7F0BFE"/>
    <w:rsid w:val="00006BA1"/>
    <w:rsid w:val="00012502"/>
    <w:rsid w:val="000171E0"/>
    <w:rsid w:val="000176E1"/>
    <w:rsid w:val="0006004D"/>
    <w:rsid w:val="000611CF"/>
    <w:rsid w:val="00076897"/>
    <w:rsid w:val="000815E0"/>
    <w:rsid w:val="00084B99"/>
    <w:rsid w:val="00095128"/>
    <w:rsid w:val="00096CCA"/>
    <w:rsid w:val="000B4796"/>
    <w:rsid w:val="000B698D"/>
    <w:rsid w:val="000B7757"/>
    <w:rsid w:val="000C30A8"/>
    <w:rsid w:val="000C6AE1"/>
    <w:rsid w:val="000D7778"/>
    <w:rsid w:val="000E0BE6"/>
    <w:rsid w:val="000E77CE"/>
    <w:rsid w:val="000F1CB6"/>
    <w:rsid w:val="000F6843"/>
    <w:rsid w:val="00103E5F"/>
    <w:rsid w:val="0010402E"/>
    <w:rsid w:val="0010650F"/>
    <w:rsid w:val="0011255E"/>
    <w:rsid w:val="001133EA"/>
    <w:rsid w:val="00126163"/>
    <w:rsid w:val="00135C28"/>
    <w:rsid w:val="001526D2"/>
    <w:rsid w:val="001558AB"/>
    <w:rsid w:val="00160848"/>
    <w:rsid w:val="00161FE6"/>
    <w:rsid w:val="00166DFB"/>
    <w:rsid w:val="00171189"/>
    <w:rsid w:val="00174D7F"/>
    <w:rsid w:val="00176038"/>
    <w:rsid w:val="00177E70"/>
    <w:rsid w:val="00181F4E"/>
    <w:rsid w:val="0018796F"/>
    <w:rsid w:val="001A40E9"/>
    <w:rsid w:val="001A73E0"/>
    <w:rsid w:val="001C5C90"/>
    <w:rsid w:val="001D4F6D"/>
    <w:rsid w:val="001F1DAC"/>
    <w:rsid w:val="001F4B99"/>
    <w:rsid w:val="00224439"/>
    <w:rsid w:val="00225469"/>
    <w:rsid w:val="00241912"/>
    <w:rsid w:val="00251AC9"/>
    <w:rsid w:val="00256159"/>
    <w:rsid w:val="00265D21"/>
    <w:rsid w:val="002674A4"/>
    <w:rsid w:val="00281D83"/>
    <w:rsid w:val="002A1F9B"/>
    <w:rsid w:val="002A71F8"/>
    <w:rsid w:val="002C3FF4"/>
    <w:rsid w:val="002C5E82"/>
    <w:rsid w:val="002D6C5B"/>
    <w:rsid w:val="002E2F1F"/>
    <w:rsid w:val="002E4D23"/>
    <w:rsid w:val="002F30E4"/>
    <w:rsid w:val="002F6835"/>
    <w:rsid w:val="002F6EE1"/>
    <w:rsid w:val="003010EC"/>
    <w:rsid w:val="00312C60"/>
    <w:rsid w:val="00320A39"/>
    <w:rsid w:val="00323B1F"/>
    <w:rsid w:val="003240A0"/>
    <w:rsid w:val="00325A72"/>
    <w:rsid w:val="00345AA4"/>
    <w:rsid w:val="00360587"/>
    <w:rsid w:val="00365016"/>
    <w:rsid w:val="00374658"/>
    <w:rsid w:val="0038264E"/>
    <w:rsid w:val="00387AEF"/>
    <w:rsid w:val="003923A8"/>
    <w:rsid w:val="003944AA"/>
    <w:rsid w:val="00394BF2"/>
    <w:rsid w:val="003A06FB"/>
    <w:rsid w:val="003A289B"/>
    <w:rsid w:val="003B3E86"/>
    <w:rsid w:val="003C3212"/>
    <w:rsid w:val="003D4485"/>
    <w:rsid w:val="003D6A48"/>
    <w:rsid w:val="003D7DE6"/>
    <w:rsid w:val="0041036B"/>
    <w:rsid w:val="004114A9"/>
    <w:rsid w:val="00414AED"/>
    <w:rsid w:val="00435628"/>
    <w:rsid w:val="00437F7A"/>
    <w:rsid w:val="00441B7E"/>
    <w:rsid w:val="00442D56"/>
    <w:rsid w:val="004640D4"/>
    <w:rsid w:val="004742A9"/>
    <w:rsid w:val="004765FF"/>
    <w:rsid w:val="004821CF"/>
    <w:rsid w:val="00482DDE"/>
    <w:rsid w:val="00483DAC"/>
    <w:rsid w:val="004A261E"/>
    <w:rsid w:val="004B6E70"/>
    <w:rsid w:val="004B72D8"/>
    <w:rsid w:val="004C50E3"/>
    <w:rsid w:val="004C55FC"/>
    <w:rsid w:val="004D2368"/>
    <w:rsid w:val="004D2D73"/>
    <w:rsid w:val="004D3C0E"/>
    <w:rsid w:val="004D7C77"/>
    <w:rsid w:val="004E2EEF"/>
    <w:rsid w:val="004E53C4"/>
    <w:rsid w:val="004F0A1F"/>
    <w:rsid w:val="004F2D29"/>
    <w:rsid w:val="004F5BB3"/>
    <w:rsid w:val="004F752B"/>
    <w:rsid w:val="00502ED5"/>
    <w:rsid w:val="00520D6E"/>
    <w:rsid w:val="00526B8A"/>
    <w:rsid w:val="005339D1"/>
    <w:rsid w:val="00536E00"/>
    <w:rsid w:val="00540742"/>
    <w:rsid w:val="0054539F"/>
    <w:rsid w:val="00545D34"/>
    <w:rsid w:val="00551FF8"/>
    <w:rsid w:val="00554E92"/>
    <w:rsid w:val="005642F9"/>
    <w:rsid w:val="00567C9E"/>
    <w:rsid w:val="0057041B"/>
    <w:rsid w:val="00572220"/>
    <w:rsid w:val="00585749"/>
    <w:rsid w:val="005A2B80"/>
    <w:rsid w:val="005A7DED"/>
    <w:rsid w:val="005B180B"/>
    <w:rsid w:val="005B220B"/>
    <w:rsid w:val="005E0D01"/>
    <w:rsid w:val="005F5234"/>
    <w:rsid w:val="005F621E"/>
    <w:rsid w:val="00601EDD"/>
    <w:rsid w:val="00612424"/>
    <w:rsid w:val="00623992"/>
    <w:rsid w:val="00626252"/>
    <w:rsid w:val="006325A8"/>
    <w:rsid w:val="00635146"/>
    <w:rsid w:val="006365E6"/>
    <w:rsid w:val="00641055"/>
    <w:rsid w:val="00644780"/>
    <w:rsid w:val="00651CF6"/>
    <w:rsid w:val="006559F3"/>
    <w:rsid w:val="006752C1"/>
    <w:rsid w:val="00676FE4"/>
    <w:rsid w:val="00680114"/>
    <w:rsid w:val="006862DB"/>
    <w:rsid w:val="00691087"/>
    <w:rsid w:val="00692867"/>
    <w:rsid w:val="00695B5D"/>
    <w:rsid w:val="006B036B"/>
    <w:rsid w:val="006B05B4"/>
    <w:rsid w:val="006B55E3"/>
    <w:rsid w:val="006C0A6B"/>
    <w:rsid w:val="006C3897"/>
    <w:rsid w:val="006C65DB"/>
    <w:rsid w:val="006C759B"/>
    <w:rsid w:val="006D646B"/>
    <w:rsid w:val="006D781C"/>
    <w:rsid w:val="006E5B75"/>
    <w:rsid w:val="006F4F00"/>
    <w:rsid w:val="00705F24"/>
    <w:rsid w:val="00716021"/>
    <w:rsid w:val="007228FE"/>
    <w:rsid w:val="00723849"/>
    <w:rsid w:val="0072685C"/>
    <w:rsid w:val="00727AE2"/>
    <w:rsid w:val="00730BC1"/>
    <w:rsid w:val="00732ED2"/>
    <w:rsid w:val="00733783"/>
    <w:rsid w:val="00736E78"/>
    <w:rsid w:val="00741ED8"/>
    <w:rsid w:val="00744CEA"/>
    <w:rsid w:val="00747F72"/>
    <w:rsid w:val="0075151A"/>
    <w:rsid w:val="00751B0A"/>
    <w:rsid w:val="00762B24"/>
    <w:rsid w:val="007662DA"/>
    <w:rsid w:val="00771DBE"/>
    <w:rsid w:val="00781147"/>
    <w:rsid w:val="007956F0"/>
    <w:rsid w:val="007A435B"/>
    <w:rsid w:val="007A5A98"/>
    <w:rsid w:val="007B2443"/>
    <w:rsid w:val="007B5C32"/>
    <w:rsid w:val="007B7925"/>
    <w:rsid w:val="007D630C"/>
    <w:rsid w:val="007D7CDA"/>
    <w:rsid w:val="007E106F"/>
    <w:rsid w:val="007F0BFE"/>
    <w:rsid w:val="007F5633"/>
    <w:rsid w:val="00800539"/>
    <w:rsid w:val="00806B57"/>
    <w:rsid w:val="00814E0B"/>
    <w:rsid w:val="0081714F"/>
    <w:rsid w:val="00817593"/>
    <w:rsid w:val="00822112"/>
    <w:rsid w:val="008314ED"/>
    <w:rsid w:val="00831C27"/>
    <w:rsid w:val="0083345A"/>
    <w:rsid w:val="008377C7"/>
    <w:rsid w:val="00847D4A"/>
    <w:rsid w:val="0085599A"/>
    <w:rsid w:val="00867119"/>
    <w:rsid w:val="0089463A"/>
    <w:rsid w:val="00894B4A"/>
    <w:rsid w:val="008A15CF"/>
    <w:rsid w:val="008B0B28"/>
    <w:rsid w:val="008B0BD2"/>
    <w:rsid w:val="008B0EDC"/>
    <w:rsid w:val="008C155F"/>
    <w:rsid w:val="008C5F0A"/>
    <w:rsid w:val="008D30E7"/>
    <w:rsid w:val="008D45FF"/>
    <w:rsid w:val="008D4984"/>
    <w:rsid w:val="008E1518"/>
    <w:rsid w:val="008E532B"/>
    <w:rsid w:val="008E5C4A"/>
    <w:rsid w:val="008F0AC6"/>
    <w:rsid w:val="008F14E9"/>
    <w:rsid w:val="008F3880"/>
    <w:rsid w:val="00914C5C"/>
    <w:rsid w:val="00923C7E"/>
    <w:rsid w:val="00924564"/>
    <w:rsid w:val="0093044D"/>
    <w:rsid w:val="00934055"/>
    <w:rsid w:val="009366C4"/>
    <w:rsid w:val="00942C94"/>
    <w:rsid w:val="00946595"/>
    <w:rsid w:val="009478C2"/>
    <w:rsid w:val="00950782"/>
    <w:rsid w:val="00954D62"/>
    <w:rsid w:val="009557D8"/>
    <w:rsid w:val="00966784"/>
    <w:rsid w:val="00967D06"/>
    <w:rsid w:val="00972DD3"/>
    <w:rsid w:val="00994D95"/>
    <w:rsid w:val="009A1E38"/>
    <w:rsid w:val="009B043E"/>
    <w:rsid w:val="009B36BB"/>
    <w:rsid w:val="009B6171"/>
    <w:rsid w:val="009C7A00"/>
    <w:rsid w:val="009D200E"/>
    <w:rsid w:val="009E0AEE"/>
    <w:rsid w:val="009E132D"/>
    <w:rsid w:val="009F443E"/>
    <w:rsid w:val="00A00D61"/>
    <w:rsid w:val="00A02CE7"/>
    <w:rsid w:val="00A0562A"/>
    <w:rsid w:val="00A067C5"/>
    <w:rsid w:val="00A13469"/>
    <w:rsid w:val="00A156FF"/>
    <w:rsid w:val="00A15B43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2305"/>
    <w:rsid w:val="00A904E9"/>
    <w:rsid w:val="00A9333C"/>
    <w:rsid w:val="00AA6A41"/>
    <w:rsid w:val="00AB5E77"/>
    <w:rsid w:val="00AC7B56"/>
    <w:rsid w:val="00AD19F0"/>
    <w:rsid w:val="00AE1A44"/>
    <w:rsid w:val="00AE3661"/>
    <w:rsid w:val="00AE79A9"/>
    <w:rsid w:val="00AF404D"/>
    <w:rsid w:val="00B13BA2"/>
    <w:rsid w:val="00B23D8E"/>
    <w:rsid w:val="00B32AEB"/>
    <w:rsid w:val="00B330E3"/>
    <w:rsid w:val="00B33FDF"/>
    <w:rsid w:val="00B41F21"/>
    <w:rsid w:val="00B5646E"/>
    <w:rsid w:val="00B56CE7"/>
    <w:rsid w:val="00B636E7"/>
    <w:rsid w:val="00B6391C"/>
    <w:rsid w:val="00B63F7E"/>
    <w:rsid w:val="00B74300"/>
    <w:rsid w:val="00B86CCC"/>
    <w:rsid w:val="00B875F8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60F0"/>
    <w:rsid w:val="00C02689"/>
    <w:rsid w:val="00C02AB9"/>
    <w:rsid w:val="00C03436"/>
    <w:rsid w:val="00C05514"/>
    <w:rsid w:val="00C0744B"/>
    <w:rsid w:val="00C13B7B"/>
    <w:rsid w:val="00C1778A"/>
    <w:rsid w:val="00C25A5C"/>
    <w:rsid w:val="00C34602"/>
    <w:rsid w:val="00C3652B"/>
    <w:rsid w:val="00C406FF"/>
    <w:rsid w:val="00C45774"/>
    <w:rsid w:val="00C666C2"/>
    <w:rsid w:val="00C752D2"/>
    <w:rsid w:val="00C812BF"/>
    <w:rsid w:val="00C81A3D"/>
    <w:rsid w:val="00C83378"/>
    <w:rsid w:val="00C87732"/>
    <w:rsid w:val="00C900B4"/>
    <w:rsid w:val="00CA51F2"/>
    <w:rsid w:val="00CB2A9D"/>
    <w:rsid w:val="00CB7600"/>
    <w:rsid w:val="00CC23EC"/>
    <w:rsid w:val="00CC3D07"/>
    <w:rsid w:val="00CD2216"/>
    <w:rsid w:val="00CE4D0F"/>
    <w:rsid w:val="00CE5C04"/>
    <w:rsid w:val="00CE6F0B"/>
    <w:rsid w:val="00CF45C1"/>
    <w:rsid w:val="00CF6A13"/>
    <w:rsid w:val="00CF73F7"/>
    <w:rsid w:val="00D022A9"/>
    <w:rsid w:val="00D07E7E"/>
    <w:rsid w:val="00D1473E"/>
    <w:rsid w:val="00D21562"/>
    <w:rsid w:val="00D24C63"/>
    <w:rsid w:val="00D30A89"/>
    <w:rsid w:val="00D441D5"/>
    <w:rsid w:val="00D44F07"/>
    <w:rsid w:val="00D453EB"/>
    <w:rsid w:val="00D45DC9"/>
    <w:rsid w:val="00D51B14"/>
    <w:rsid w:val="00D52AE0"/>
    <w:rsid w:val="00D53160"/>
    <w:rsid w:val="00D612F7"/>
    <w:rsid w:val="00D63B5D"/>
    <w:rsid w:val="00D65C69"/>
    <w:rsid w:val="00D75510"/>
    <w:rsid w:val="00D75967"/>
    <w:rsid w:val="00D77725"/>
    <w:rsid w:val="00D806E8"/>
    <w:rsid w:val="00D83704"/>
    <w:rsid w:val="00D84C0E"/>
    <w:rsid w:val="00D90E0C"/>
    <w:rsid w:val="00D95A21"/>
    <w:rsid w:val="00D9753A"/>
    <w:rsid w:val="00DA7087"/>
    <w:rsid w:val="00DA7D8A"/>
    <w:rsid w:val="00DC1270"/>
    <w:rsid w:val="00DD0516"/>
    <w:rsid w:val="00DD1F29"/>
    <w:rsid w:val="00DD5942"/>
    <w:rsid w:val="00DF3E6E"/>
    <w:rsid w:val="00DF4E7C"/>
    <w:rsid w:val="00DF5B31"/>
    <w:rsid w:val="00E05BBE"/>
    <w:rsid w:val="00E10B2F"/>
    <w:rsid w:val="00E21895"/>
    <w:rsid w:val="00E346BC"/>
    <w:rsid w:val="00E47E4E"/>
    <w:rsid w:val="00E61A24"/>
    <w:rsid w:val="00E669C0"/>
    <w:rsid w:val="00E81ADC"/>
    <w:rsid w:val="00EA1BBC"/>
    <w:rsid w:val="00EB154D"/>
    <w:rsid w:val="00EB1791"/>
    <w:rsid w:val="00EB45A6"/>
    <w:rsid w:val="00ED2CA9"/>
    <w:rsid w:val="00ED3637"/>
    <w:rsid w:val="00ED3F65"/>
    <w:rsid w:val="00EE0EFB"/>
    <w:rsid w:val="00EE447A"/>
    <w:rsid w:val="00F05C55"/>
    <w:rsid w:val="00F0633B"/>
    <w:rsid w:val="00F229C6"/>
    <w:rsid w:val="00F26EFF"/>
    <w:rsid w:val="00F31BFB"/>
    <w:rsid w:val="00F3426B"/>
    <w:rsid w:val="00F4548F"/>
    <w:rsid w:val="00F45E45"/>
    <w:rsid w:val="00F51198"/>
    <w:rsid w:val="00F57209"/>
    <w:rsid w:val="00F64EC1"/>
    <w:rsid w:val="00F66909"/>
    <w:rsid w:val="00F805B8"/>
    <w:rsid w:val="00F810F0"/>
    <w:rsid w:val="00F94D9A"/>
    <w:rsid w:val="00F95AD7"/>
    <w:rsid w:val="00FA199B"/>
    <w:rsid w:val="00FB1826"/>
    <w:rsid w:val="00FB4F43"/>
    <w:rsid w:val="00FD470A"/>
    <w:rsid w:val="00FE11A8"/>
    <w:rsid w:val="00FE74B7"/>
    <w:rsid w:val="00FF127A"/>
    <w:rsid w:val="00FF1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2DB4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styleId="Revisie">
    <w:name w:val="Revision"/>
    <w:hidden/>
    <w:uiPriority w:val="99"/>
    <w:semiHidden/>
    <w:rsid w:val="00680114"/>
    <w:rPr>
      <w:rFonts w:ascii="Calibri" w:hAnsi="Calibri"/>
      <w:sz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2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styleId="Revisie">
    <w:name w:val="Revision"/>
    <w:hidden/>
    <w:uiPriority w:val="99"/>
    <w:semiHidden/>
    <w:rsid w:val="00680114"/>
    <w:rPr>
      <w:rFonts w:ascii="Calibri" w:hAnsi="Calibri"/>
      <w:sz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d.gent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www.stad.gent" TargetMode="External"/><Relationship Id="rId25" Type="http://schemas.openxmlformats.org/officeDocument/2006/relationships/image" Target="media/image7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ad.gent/werfluweperiode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gentinfo@stad.gen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tad.gent" TargetMode="External"/><Relationship Id="rId23" Type="http://schemas.openxmlformats.org/officeDocument/2006/relationships/hyperlink" Target="https://stad.gent/sites/default/files/sheet/sheet_384/1073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si@stad.gent" TargetMode="External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sba\Desktop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2CE9D8463DA498EDCCB7C6603527B" ma:contentTypeVersion="0" ma:contentTypeDescription="Een nieuw document maken." ma:contentTypeScope="" ma:versionID="2ecd486c5b833f46e1d2cc68b3a67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B0328-7E4D-4749-983C-3572CFD8A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56C2A-98AD-4930-B797-1C341A6A74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8A332D-416A-4EEF-9891-D07FE0DF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F72AF-24B8-40D1-8FA8-EB5B1BF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0</TotalTime>
  <Pages>8</Pages>
  <Words>1844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11967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Bart</dc:creator>
  <cp:lastModifiedBy>Peetermans Jasmien</cp:lastModifiedBy>
  <cp:revision>2</cp:revision>
  <cp:lastPrinted>2016-11-21T13:22:00Z</cp:lastPrinted>
  <dcterms:created xsi:type="dcterms:W3CDTF">2017-01-05T14:43:00Z</dcterms:created>
  <dcterms:modified xsi:type="dcterms:W3CDTF">2017-01-05T14:43:00Z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0x0101007142CE9D8463DA498EDCCB7C6603527B</vt:lpwstr>
  </property>
</Properties>
</file>