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784D9" w14:textId="44F03810" w:rsidR="00C752D2" w:rsidRPr="00967D06" w:rsidRDefault="00582041" w:rsidP="008B0BD2">
      <w:pPr>
        <w:rPr>
          <w:noProof/>
          <w:lang w:eastAsia="nl-BE"/>
        </w:rPr>
      </w:pPr>
      <w:bookmarkStart w:id="0" w:name="_GoBack"/>
      <w:bookmarkEnd w:id="0"/>
      <w:r>
        <w:rPr>
          <w:noProof/>
          <w:lang w:eastAsia="nl-BE"/>
        </w:rPr>
        <w:drawing>
          <wp:anchor distT="0" distB="0" distL="114300" distR="114300" simplePos="0" relativeHeight="251594752" behindDoc="0" locked="0" layoutInCell="1" allowOverlap="1" wp14:anchorId="12F78616" wp14:editId="75E3A8FE">
            <wp:simplePos x="0" y="0"/>
            <wp:positionH relativeFrom="page">
              <wp:posOffset>356870</wp:posOffset>
            </wp:positionH>
            <wp:positionV relativeFrom="page">
              <wp:posOffset>537845</wp:posOffset>
            </wp:positionV>
            <wp:extent cx="1816100" cy="647700"/>
            <wp:effectExtent l="0" t="0" r="0" b="0"/>
            <wp:wrapNone/>
            <wp:docPr id="130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119">
        <w:rPr>
          <w:noProof/>
          <w:lang w:eastAsia="nl-BE"/>
        </w:rPr>
        <mc:AlternateContent>
          <mc:Choice Requires="wpg">
            <w:drawing>
              <wp:anchor distT="0" distB="0" distL="114300" distR="114300" simplePos="0" relativeHeight="251591680" behindDoc="0" locked="0" layoutInCell="1" allowOverlap="1" wp14:anchorId="12F78614" wp14:editId="4EA39DA5">
                <wp:simplePos x="0" y="0"/>
                <wp:positionH relativeFrom="column">
                  <wp:posOffset>1848485</wp:posOffset>
                </wp:positionH>
                <wp:positionV relativeFrom="paragraph">
                  <wp:posOffset>-791210</wp:posOffset>
                </wp:positionV>
                <wp:extent cx="3839845" cy="1381125"/>
                <wp:effectExtent l="0" t="0" r="8255" b="9525"/>
                <wp:wrapNone/>
                <wp:docPr id="10" name="Groe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39845" cy="1381125"/>
                          <a:chOff x="0" y="0"/>
                          <a:chExt cx="3840596" cy="1381187"/>
                        </a:xfrm>
                      </wpg:grpSpPr>
                      <wps:wsp>
                        <wps:cNvPr id="11" name="Afgeronde rechthoek 11"/>
                        <wps:cNvSpPr/>
                        <wps:spPr>
                          <a:xfrm>
                            <a:off x="0" y="0"/>
                            <a:ext cx="1924050" cy="1381187"/>
                          </a:xfrm>
                          <a:prstGeom prst="roundRect">
                            <a:avLst>
                              <a:gd name="adj" fmla="val 9784"/>
                            </a:avLst>
                          </a:prstGeom>
                          <a:solidFill>
                            <a:srgbClr val="009FE3"/>
                          </a:solidFill>
                          <a:ln w="9525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Afgeronde rechthoek 12"/>
                        <wps:cNvSpPr/>
                        <wps:spPr>
                          <a:xfrm>
                            <a:off x="1916546" y="0"/>
                            <a:ext cx="1924050" cy="1381187"/>
                          </a:xfrm>
                          <a:prstGeom prst="roundRect">
                            <a:avLst>
                              <a:gd name="adj" fmla="val 9784"/>
                            </a:avLst>
                          </a:prstGeom>
                          <a:solidFill>
                            <a:srgbClr val="009FE3"/>
                          </a:solidFill>
                          <a:ln w="9525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ep 10" o:spid="_x0000_s1026" style="position:absolute;margin-left:145.55pt;margin-top:-62.3pt;width:302.35pt;height:108.75pt;z-index:251591680" coordsize="38405,13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">
                <v:roundrect id="Afgeronde rechthoek 11" o:spid="_x0000_s1027" style="position:absolute;width:19240;height:13811;visibility:visible;mso-wrap-style:square;v-text-anchor:middle" arcsize="641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kY38IA&#10;AADbAAAADwAAAGRycy9kb3ducmV2LnhtbERP22oCMRB9L/gPYQRfRLNqqbIaRQpC6YO06gcMyewF&#10;N5N1k+5u+/VGEPo2h3Odza63lWip8aVjBbNpAoJYO1NyruByPkxWIHxANlg5JgW/5GG3HbxsMDWu&#10;429qTyEXMYR9igqKEOpUSq8LsuinriaOXOYaiyHCJpemwS6G20rOk+RNWiw5NhRY03tB+nr6sQqy&#10;5JzPb61+XXafus+Ox/HX32Ks1GjY79cgAvXhX/x0f5g4fwaPX+I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mRjfwgAAANsAAAAPAAAAAAAAAAAAAAAAAJgCAABkcnMvZG93&#10;bnJldi54bWxQSwUGAAAAAAQABAD1AAAAhwMAAAAA&#10;" fillcolor="#009fe3" stroked="f"/>
                <v:roundrect id="Afgeronde rechthoek 12" o:spid="_x0000_s1028" style="position:absolute;left:19165;width:19240;height:13811;visibility:visible;mso-wrap-style:square;v-text-anchor:middle" arcsize="641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uGqMMA&#10;AADbAAAADwAAAGRycy9kb3ducmV2LnhtbERP22rCQBB9L/gPyxT6InVjKlaiq0ihUHwQjX7AsDu5&#10;0OxszG6T1K/vFgp9m8O5zmY32kb01PnasYL5LAFBrJ2puVRwvbw/r0D4gGywcUwKvsnDbjt52GBm&#10;3MBn6vNQihjCPkMFVQhtJqXXFVn0M9cSR65wncUQYVdK0+EQw20j0yRZSos1x4YKW3qrSH/mX1ZB&#10;kVzK9Nbrxetw0GNxPE5P95epUk+P434NItAY/sV/7g8T56fw+0s8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uGqMMAAADbAAAADwAAAAAAAAAAAAAAAACYAgAAZHJzL2Rv&#10;d25yZXYueG1sUEsFBgAAAAAEAAQA9QAAAIgDAAAAAA==&#10;" fillcolor="#009fe3" stroked="f"/>
              </v:group>
            </w:pict>
          </mc:Fallback>
        </mc:AlternateContent>
      </w:r>
    </w:p>
    <w:p w14:paraId="12F784DA" w14:textId="77777777" w:rsidR="00C752D2" w:rsidRPr="00967D06" w:rsidRDefault="00C752D2" w:rsidP="008B0BD2">
      <w:pPr>
        <w:rPr>
          <w:noProof/>
          <w:lang w:eastAsia="nl-BE"/>
        </w:rPr>
      </w:pPr>
    </w:p>
    <w:p w14:paraId="12F784DB" w14:textId="77777777" w:rsidR="00C752D2" w:rsidRPr="00967D06" w:rsidRDefault="00C752D2" w:rsidP="008B0BD2">
      <w:pPr>
        <w:rPr>
          <w:noProof/>
          <w:lang w:eastAsia="nl-BE"/>
        </w:rPr>
      </w:pPr>
    </w:p>
    <w:p w14:paraId="12F784DC" w14:textId="77777777" w:rsidR="008C155F" w:rsidRPr="00967D06" w:rsidRDefault="00867119" w:rsidP="008B0BD2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12F78618" wp14:editId="12F78619">
                <wp:simplePos x="0" y="0"/>
                <wp:positionH relativeFrom="page">
                  <wp:posOffset>3270250</wp:posOffset>
                </wp:positionH>
                <wp:positionV relativeFrom="page">
                  <wp:posOffset>721360</wp:posOffset>
                </wp:positionV>
                <wp:extent cx="3389630" cy="1107440"/>
                <wp:effectExtent l="0" t="0" r="1270" b="16510"/>
                <wp:wrapThrough wrapText="bothSides">
                  <wp:wrapPolygon edited="0">
                    <wp:start x="0" y="0"/>
                    <wp:lineTo x="0" y="21550"/>
                    <wp:lineTo x="21487" y="21550"/>
                    <wp:lineTo x="21487" y="0"/>
                    <wp:lineTo x="0" y="0"/>
                  </wp:wrapPolygon>
                </wp:wrapThrough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9630" cy="110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12F7862D" w14:textId="77777777" w:rsidR="00DD56CA" w:rsidRPr="00545D34" w:rsidRDefault="00DD56CA" w:rsidP="001F4B99">
                            <w:pPr>
                              <w:pStyle w:val="1Titelformulier"/>
                            </w:pPr>
                            <w:r w:rsidRPr="001F4B99">
                              <w:t>Aanvraag</w:t>
                            </w:r>
                            <w:r>
                              <w:t xml:space="preserve"> voor het reserveren van een zaal bij de Jeugddienst van de Stad Gent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57.5pt;margin-top:56.8pt;width:266.9pt;height:87.2pt;z-index: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" filled="f" stroked="f">
                <v:path arrowok="t"/>
                <v:textbox inset="0,0,0,0">
                  <w:txbxContent>
                    <w:p w14:paraId="12F7862D" w14:textId="77777777" w:rsidR="003C2A2C" w:rsidRPr="00545D34" w:rsidRDefault="003C2A2C" w:rsidP="001F4B99">
                      <w:pPr>
                        <w:pStyle w:val="1Titelformulier"/>
                      </w:pPr>
                      <w:r w:rsidRPr="001F4B99">
                        <w:t>Aanvraag</w:t>
                      </w:r>
                      <w:r>
                        <w:t xml:space="preserve"> </w:t>
                      </w:r>
                      <w:r w:rsidR="006972DB">
                        <w:t xml:space="preserve">voor het reserveren van een zaal </w:t>
                      </w:r>
                      <w:r w:rsidR="00CD2009">
                        <w:t xml:space="preserve">bij de Jeugddienst </w:t>
                      </w:r>
                      <w:r w:rsidR="006972DB">
                        <w:t>van de Stad Gent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tbl>
      <w:tblPr>
        <w:tblW w:w="912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25"/>
        <w:gridCol w:w="709"/>
        <w:gridCol w:w="1104"/>
        <w:gridCol w:w="2723"/>
        <w:gridCol w:w="2268"/>
      </w:tblGrid>
      <w:tr w:rsidR="00582041" w:rsidRPr="000B698D" w14:paraId="12F784E0" w14:textId="2B40D923" w:rsidTr="00582041">
        <w:trPr>
          <w:trHeight w:val="303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9A5D" w14:textId="5550A712" w:rsidR="00582041" w:rsidRDefault="00582041" w:rsidP="00BE60F0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Grijzetekstinlichtblauwebalk"/>
                <w:sz w:val="22"/>
                <w:szCs w:val="22"/>
              </w:rPr>
            </w:pPr>
            <w:r w:rsidRPr="00AE1092">
              <w:rPr>
                <w:rStyle w:val="Grijzetekstinlichtblauwebalk"/>
                <w:sz w:val="22"/>
                <w:szCs w:val="22"/>
              </w:rPr>
              <w:t>E-mailen / info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784DE" w14:textId="77777777" w:rsidR="00582041" w:rsidRPr="000B698D" w:rsidRDefault="00582041" w:rsidP="00CB2A9D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ind w:left="85" w:hanging="85"/>
              <w:textAlignment w:val="center"/>
              <w:rPr>
                <w:rStyle w:val="Grijzetekstinlichtblauwebalk"/>
                <w:sz w:val="22"/>
                <w:szCs w:val="22"/>
              </w:rPr>
            </w:pPr>
            <w:r>
              <w:rPr>
                <w:rStyle w:val="Grijzetekstinlichtblauwebalk"/>
                <w:sz w:val="22"/>
                <w:szCs w:val="22"/>
              </w:rPr>
              <w:t>Persoonlijk afgeven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CB62" w14:textId="6C599D56" w:rsidR="00582041" w:rsidRDefault="00582041" w:rsidP="00CB2A9D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ind w:left="85" w:hanging="85"/>
              <w:textAlignment w:val="center"/>
              <w:rPr>
                <w:rStyle w:val="Grijzetekstinlichtblauwebalk"/>
                <w:sz w:val="22"/>
                <w:szCs w:val="22"/>
              </w:rPr>
            </w:pPr>
            <w:r>
              <w:rPr>
                <w:rStyle w:val="Grijzetekstinlichtblauwebalk"/>
                <w:sz w:val="22"/>
                <w:szCs w:val="22"/>
              </w:rPr>
              <w:t xml:space="preserve">Opsturen </w:t>
            </w:r>
          </w:p>
        </w:tc>
      </w:tr>
      <w:tr w:rsidR="00582041" w:rsidRPr="000B698D" w14:paraId="12F784EC" w14:textId="58456D3B" w:rsidTr="00582041">
        <w:trPr>
          <w:trHeight w:val="1212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4E76" w14:textId="77777777" w:rsidR="00582041" w:rsidRPr="000B698D" w:rsidRDefault="00582041" w:rsidP="00582041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</w:rPr>
            </w:pPr>
            <w:r w:rsidRPr="000B698D">
              <w:rPr>
                <w:rFonts w:cs="Calibri"/>
                <w:color w:val="000000"/>
                <w:szCs w:val="22"/>
              </w:rPr>
              <w:t xml:space="preserve">tel.: 09 </w:t>
            </w:r>
            <w:r>
              <w:rPr>
                <w:rFonts w:cs="Calibri"/>
                <w:color w:val="000000"/>
                <w:szCs w:val="22"/>
              </w:rPr>
              <w:t>269 81 10</w:t>
            </w:r>
          </w:p>
          <w:p w14:paraId="629CAE13" w14:textId="77777777" w:rsidR="00582041" w:rsidRPr="004A50E2" w:rsidRDefault="00CD1E8B" w:rsidP="00582041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</w:rPr>
            </w:pPr>
            <w:hyperlink r:id="rId13" w:history="1">
              <w:r w:rsidR="00582041" w:rsidRPr="004A50E2">
                <w:rPr>
                  <w:rStyle w:val="Hyperlink"/>
                  <w:rFonts w:cs="Calibri"/>
                  <w:szCs w:val="22"/>
                </w:rPr>
                <w:t>jeugddienst@stad.gent</w:t>
              </w:r>
            </w:hyperlink>
          </w:p>
          <w:p w14:paraId="2FCF0B5C" w14:textId="77777777" w:rsidR="00582041" w:rsidRPr="00AE1092" w:rsidRDefault="00582041" w:rsidP="00582041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szCs w:val="22"/>
              </w:rPr>
            </w:pPr>
            <w:r w:rsidRPr="00AE1092">
              <w:rPr>
                <w:rFonts w:cs="Calibri"/>
                <w:szCs w:val="22"/>
              </w:rPr>
              <w:t>of aan het loket</w:t>
            </w:r>
          </w:p>
          <w:p w14:paraId="4507D095" w14:textId="77777777" w:rsidR="00582041" w:rsidRDefault="00582041" w:rsidP="00095128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784E4" w14:textId="72915E5C" w:rsidR="00582041" w:rsidRPr="000B698D" w:rsidRDefault="001963C3" w:rsidP="006D781C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ind w:left="510" w:hanging="510"/>
              <w:textAlignment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Kammerstraat 12</w:t>
            </w:r>
          </w:p>
          <w:p w14:paraId="12F784E5" w14:textId="77777777" w:rsidR="00582041" w:rsidRPr="000B698D" w:rsidRDefault="00582041" w:rsidP="00BE60F0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9000 Gent</w:t>
            </w:r>
          </w:p>
          <w:p w14:paraId="12F784E7" w14:textId="3507A793" w:rsidR="00582041" w:rsidRPr="00121FCC" w:rsidRDefault="00582041" w:rsidP="00121FCC">
            <w:pPr>
              <w:rPr>
                <w:rFonts w:cstheme="minorBidi"/>
                <w:color w:val="000000" w:themeColor="text1"/>
                <w:szCs w:val="22"/>
              </w:rPr>
            </w:pPr>
            <w:r w:rsidRPr="004A50E2">
              <w:rPr>
                <w:rFonts w:cstheme="minorBidi"/>
                <w:color w:val="000000" w:themeColor="text1"/>
                <w:szCs w:val="22"/>
              </w:rPr>
              <w:t>De Jeugddienst is open op maandag, woensdag en vrijdag van 9 uur tot 12.30 uur en van 13.30 uur tot 17 uur, op dinsdag van 13.30 uur tot</w:t>
            </w:r>
            <w:r w:rsidR="00121FCC">
              <w:rPr>
                <w:rFonts w:cstheme="minorBidi"/>
                <w:color w:val="000000" w:themeColor="text1"/>
                <w:szCs w:val="22"/>
              </w:rPr>
              <w:t xml:space="preserve"> 17 uur, gesloten op donderdag.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D5F7" w14:textId="77777777" w:rsidR="00582041" w:rsidRDefault="00582041" w:rsidP="00582041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t.a.v. Jeugddienst</w:t>
            </w:r>
            <w:r w:rsidRPr="000B698D">
              <w:rPr>
                <w:rFonts w:cs="Calibri"/>
                <w:color w:val="000000"/>
                <w:szCs w:val="22"/>
              </w:rPr>
              <w:t xml:space="preserve"> </w:t>
            </w:r>
          </w:p>
          <w:p w14:paraId="261E49F6" w14:textId="77777777" w:rsidR="00582041" w:rsidRDefault="00582041" w:rsidP="00582041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</w:rPr>
            </w:pPr>
            <w:r w:rsidRPr="000B698D">
              <w:rPr>
                <w:rFonts w:cs="Calibri"/>
                <w:color w:val="000000"/>
                <w:szCs w:val="22"/>
              </w:rPr>
              <w:t>Botermarkt 1</w:t>
            </w:r>
          </w:p>
          <w:p w14:paraId="7A7C495F" w14:textId="7308250D" w:rsidR="00582041" w:rsidRDefault="00582041" w:rsidP="006D781C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ind w:left="510" w:hanging="510"/>
              <w:textAlignment w:val="center"/>
              <w:rPr>
                <w:rFonts w:cs="Calibri"/>
                <w:color w:val="000000"/>
                <w:szCs w:val="22"/>
              </w:rPr>
            </w:pPr>
            <w:r w:rsidRPr="000B698D">
              <w:rPr>
                <w:rFonts w:cs="Calibri"/>
                <w:color w:val="000000"/>
                <w:szCs w:val="22"/>
              </w:rPr>
              <w:t>9000 Gent</w:t>
            </w:r>
          </w:p>
        </w:tc>
      </w:tr>
      <w:tr w:rsidR="000E2A22" w:rsidRPr="000B698D" w14:paraId="6FC0DABA" w14:textId="77777777" w:rsidTr="000E2A22">
        <w:trPr>
          <w:trHeight w:val="344"/>
        </w:trPr>
        <w:tc>
          <w:tcPr>
            <w:tcW w:w="912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414ADB03" w14:textId="77777777" w:rsidR="000E2A22" w:rsidRPr="000B698D" w:rsidRDefault="000E2A22" w:rsidP="009A3F1C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</w:tr>
      <w:tr w:rsidR="000E2A22" w:rsidRPr="000B698D" w14:paraId="7D7260F8" w14:textId="77777777" w:rsidTr="000E2A22">
        <w:trPr>
          <w:trHeight w:val="344"/>
        </w:trPr>
        <w:tc>
          <w:tcPr>
            <w:tcW w:w="9129" w:type="dxa"/>
            <w:gridSpan w:val="5"/>
            <w:shd w:val="clear" w:color="auto" w:fill="009FE3"/>
          </w:tcPr>
          <w:tbl>
            <w:tblPr>
              <w:tblW w:w="9118" w:type="dxa"/>
              <w:shd w:val="clear" w:color="auto" w:fill="009FE3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8775"/>
            </w:tblGrid>
            <w:tr w:rsidR="000E2A22" w:rsidRPr="000B698D" w14:paraId="5E62CA3E" w14:textId="77777777" w:rsidTr="009A3F1C">
              <w:trPr>
                <w:trHeight w:val="344"/>
              </w:trPr>
              <w:tc>
                <w:tcPr>
                  <w:tcW w:w="343" w:type="dxa"/>
                  <w:shd w:val="clear" w:color="auto" w:fill="009FE3"/>
                </w:tcPr>
                <w:p w14:paraId="692E33BE" w14:textId="77777777" w:rsidR="000E2A22" w:rsidRPr="000B698D" w:rsidRDefault="000E2A22" w:rsidP="009A3F1C">
                  <w:pPr>
                    <w:pStyle w:val="Groteformuliertitel"/>
                    <w:pBdr>
                      <w:bottom w:val="none" w:sz="0" w:space="0" w:color="auto"/>
                    </w:pBdr>
                    <w:rPr>
                      <w:lang w:val="nl-BE"/>
                    </w:rPr>
                  </w:pPr>
                </w:p>
              </w:tc>
              <w:tc>
                <w:tcPr>
                  <w:tcW w:w="8775" w:type="dxa"/>
                  <w:shd w:val="clear" w:color="auto" w:fill="009FE3"/>
                  <w:vAlign w:val="center"/>
                </w:tcPr>
                <w:p w14:paraId="2C83FBE2" w14:textId="77777777" w:rsidR="000E2A22" w:rsidRPr="000B698D" w:rsidRDefault="000E2A22" w:rsidP="009A3F1C">
                  <w:pPr>
                    <w:pStyle w:val="Wittetekstindonkerblauwebalk"/>
                  </w:pPr>
                  <w:r w:rsidRPr="000B698D">
                    <w:t xml:space="preserve">Belangrijke informatie voor de </w:t>
                  </w:r>
                  <w:r>
                    <w:t>invuller</w:t>
                  </w:r>
                </w:p>
              </w:tc>
            </w:tr>
          </w:tbl>
          <w:p w14:paraId="0EF58EC2" w14:textId="77777777" w:rsidR="000E2A22" w:rsidRPr="000B698D" w:rsidRDefault="000E2A22" w:rsidP="009A3F1C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</w:tr>
      <w:tr w:rsidR="00582041" w:rsidRPr="000B698D" w14:paraId="0E7CA97A" w14:textId="77777777" w:rsidTr="00582041">
        <w:trPr>
          <w:trHeight w:val="286"/>
        </w:trPr>
        <w:tc>
          <w:tcPr>
            <w:tcW w:w="3034" w:type="dxa"/>
            <w:gridSpan w:val="2"/>
            <w:shd w:val="clear" w:color="auto" w:fill="auto"/>
          </w:tcPr>
          <w:p w14:paraId="5A94214D" w14:textId="77777777" w:rsidR="000E2A22" w:rsidRPr="000B698D" w:rsidRDefault="000E2A22" w:rsidP="00582041"/>
        </w:tc>
        <w:tc>
          <w:tcPr>
            <w:tcW w:w="1104" w:type="dxa"/>
            <w:shd w:val="clear" w:color="auto" w:fill="auto"/>
          </w:tcPr>
          <w:p w14:paraId="7FCE6827" w14:textId="77777777" w:rsidR="00582041" w:rsidRPr="000B698D" w:rsidRDefault="00582041" w:rsidP="00582041"/>
        </w:tc>
        <w:tc>
          <w:tcPr>
            <w:tcW w:w="4991" w:type="dxa"/>
            <w:gridSpan w:val="2"/>
            <w:shd w:val="clear" w:color="auto" w:fill="auto"/>
            <w:vAlign w:val="bottom"/>
          </w:tcPr>
          <w:p w14:paraId="2C7E9090" w14:textId="77777777" w:rsidR="00582041" w:rsidRPr="000B698D" w:rsidRDefault="00582041" w:rsidP="00582041">
            <w:pPr>
              <w:pStyle w:val="Geldigheidsdatumformulier"/>
              <w:jc w:val="right"/>
              <w:rPr>
                <w:lang w:val="nl-BE"/>
              </w:rPr>
            </w:pPr>
            <w:r w:rsidRPr="000B698D">
              <w:rPr>
                <w:lang w:val="nl-BE"/>
              </w:rPr>
              <w:t>Dit formulier is geldig sinds</w:t>
            </w:r>
            <w:r>
              <w:rPr>
                <w:lang w:val="nl-BE"/>
              </w:rPr>
              <w:t xml:space="preserve"> 31 december 2017</w:t>
            </w:r>
          </w:p>
        </w:tc>
      </w:tr>
    </w:tbl>
    <w:p w14:paraId="12F784F6" w14:textId="77777777" w:rsidR="00345AA4" w:rsidRDefault="00435628" w:rsidP="00601EDD">
      <w:pPr>
        <w:pStyle w:val="Titelbelangrijkeinformatie"/>
        <w:spacing w:after="40"/>
        <w:ind w:left="0" w:firstLine="0"/>
      </w:pPr>
      <w:r>
        <w:t>Waarvoor dient dit formulier?</w:t>
      </w:r>
    </w:p>
    <w:p w14:paraId="12F784F7" w14:textId="4A718B21" w:rsidR="00435628" w:rsidRPr="00435628" w:rsidRDefault="00CD2009" w:rsidP="00435628">
      <w:pPr>
        <w:rPr>
          <w:lang w:val="nl-NL"/>
        </w:rPr>
      </w:pPr>
      <w:r>
        <w:t>Met dit formulier kunt u een aanvraag indienen voor het reserveren van een zaal</w:t>
      </w:r>
      <w:r w:rsidR="00582041">
        <w:t xml:space="preserve"> bij de Jeugddienst</w:t>
      </w:r>
      <w:r w:rsidR="00435628" w:rsidRPr="00435628">
        <w:t xml:space="preserve">. De voorwaarden vindt u in het </w:t>
      </w:r>
      <w:r>
        <w:t>‘</w:t>
      </w:r>
      <w:r w:rsidRPr="00CD2009">
        <w:t>Algemeen huishoudelijk reglement voor het gebruik van zalen van de Stad Gent</w:t>
      </w:r>
      <w:r>
        <w:t>’ &amp; het ‘</w:t>
      </w:r>
      <w:r w:rsidRPr="00CD2009">
        <w:t>Bijzonder huishoudelijk reglement voor het gebruik van zalen beheerd door de Jeugddienst</w:t>
      </w:r>
      <w:r>
        <w:t>’</w:t>
      </w:r>
      <w:r w:rsidR="00435628" w:rsidRPr="00435628">
        <w:t xml:space="preserve">. </w:t>
      </w:r>
      <w:r w:rsidR="00FD470A">
        <w:rPr>
          <w:lang w:val="nl-NL"/>
        </w:rPr>
        <w:t xml:space="preserve">U vindt </w:t>
      </w:r>
      <w:r>
        <w:rPr>
          <w:lang w:val="nl-NL"/>
        </w:rPr>
        <w:t>deze</w:t>
      </w:r>
      <w:r w:rsidR="00FD470A">
        <w:rPr>
          <w:lang w:val="nl-NL"/>
        </w:rPr>
        <w:t xml:space="preserve"> </w:t>
      </w:r>
      <w:r w:rsidR="00435628" w:rsidRPr="00435628">
        <w:rPr>
          <w:lang w:val="nl-NL"/>
        </w:rPr>
        <w:t xml:space="preserve">op </w:t>
      </w:r>
      <w:hyperlink r:id="rId14" w:history="1">
        <w:r w:rsidR="00A7314D" w:rsidRPr="004835D9">
          <w:rPr>
            <w:rStyle w:val="Hyperlink"/>
            <w:b/>
            <w:lang w:val="nl-NL"/>
          </w:rPr>
          <w:t>www.stad.gent</w:t>
        </w:r>
      </w:hyperlink>
      <w:r w:rsidR="00582041">
        <w:rPr>
          <w:rStyle w:val="Hyperlink"/>
          <w:b/>
          <w:lang w:val="nl-NL"/>
        </w:rPr>
        <w:t>/zalen</w:t>
      </w:r>
      <w:r w:rsidR="00A7314D">
        <w:rPr>
          <w:b/>
          <w:lang w:val="nl-NL"/>
        </w:rPr>
        <w:t xml:space="preserve"> </w:t>
      </w:r>
      <w:r w:rsidR="00FD470A">
        <w:rPr>
          <w:lang w:val="nl-NL"/>
        </w:rPr>
        <w:t xml:space="preserve">of </w:t>
      </w:r>
      <w:r w:rsidR="00435628" w:rsidRPr="00435628">
        <w:rPr>
          <w:lang w:val="nl-NL"/>
        </w:rPr>
        <w:t xml:space="preserve">kunt </w:t>
      </w:r>
      <w:r>
        <w:rPr>
          <w:lang w:val="nl-NL"/>
        </w:rPr>
        <w:t>ze</w:t>
      </w:r>
      <w:r w:rsidR="00435628" w:rsidRPr="00435628">
        <w:rPr>
          <w:lang w:val="nl-NL"/>
        </w:rPr>
        <w:t xml:space="preserve"> opvragen bij de </w:t>
      </w:r>
      <w:r>
        <w:rPr>
          <w:lang w:val="nl-NL"/>
        </w:rPr>
        <w:t>Jeugddienst</w:t>
      </w:r>
      <w:r w:rsidR="00435628" w:rsidRPr="00435628">
        <w:rPr>
          <w:lang w:val="nl-NL"/>
        </w:rPr>
        <w:t>.</w:t>
      </w:r>
    </w:p>
    <w:p w14:paraId="12F784F8" w14:textId="77777777" w:rsidR="00435628" w:rsidRDefault="00435628" w:rsidP="00601EDD">
      <w:pPr>
        <w:pStyle w:val="Titelbelangrijkeinformatie"/>
        <w:spacing w:after="40"/>
        <w:ind w:left="0" w:firstLine="0"/>
      </w:pPr>
      <w:r>
        <w:t>Tegen wanneer bezorgt u ons dit formulier?</w:t>
      </w:r>
    </w:p>
    <w:p w14:paraId="12F784F9" w14:textId="34A2A2C0" w:rsidR="00F2055E" w:rsidRPr="00F2055E" w:rsidRDefault="00A25472" w:rsidP="008B0BD2">
      <w:pPr>
        <w:rPr>
          <w:lang w:val="nl-NL"/>
        </w:rPr>
      </w:pPr>
      <w:r>
        <w:t>Ten laatste 4</w:t>
      </w:r>
      <w:r w:rsidR="00CD2009">
        <w:t xml:space="preserve"> weken voor de start van uw activiteit.</w:t>
      </w: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F2055E" w:rsidRPr="000B698D" w14:paraId="12F784FC" w14:textId="77777777" w:rsidTr="00582041">
        <w:tc>
          <w:tcPr>
            <w:tcW w:w="337" w:type="dxa"/>
            <w:shd w:val="clear" w:color="auto" w:fill="009FE3"/>
            <w:vAlign w:val="center"/>
          </w:tcPr>
          <w:p w14:paraId="12F784FA" w14:textId="77777777" w:rsidR="00F2055E" w:rsidRPr="000B698D" w:rsidRDefault="00F2055E" w:rsidP="00582041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  <w:tc>
          <w:tcPr>
            <w:tcW w:w="8736" w:type="dxa"/>
            <w:shd w:val="clear" w:color="auto" w:fill="009FE3"/>
            <w:vAlign w:val="center"/>
          </w:tcPr>
          <w:p w14:paraId="12F784FB" w14:textId="77777777" w:rsidR="00F2055E" w:rsidRPr="000B698D" w:rsidRDefault="00F2055E" w:rsidP="00582041">
            <w:pPr>
              <w:pStyle w:val="Wittetekstindonkerblauwebalk"/>
            </w:pPr>
            <w:r>
              <w:t>Informatie over de locatie</w:t>
            </w:r>
          </w:p>
        </w:tc>
      </w:tr>
    </w:tbl>
    <w:p w14:paraId="45AC88DF" w14:textId="55508704" w:rsidR="00582041" w:rsidRPr="000E2A22" w:rsidRDefault="00F2055E" w:rsidP="00F2055E">
      <w:pPr>
        <w:pStyle w:val="1Vraag"/>
      </w:pPr>
      <w:r>
        <w:t>Welke zaal wenst u te reserveren?</w:t>
      </w:r>
    </w:p>
    <w:p w14:paraId="64FEA3DC" w14:textId="5840A04F" w:rsidR="00582041" w:rsidRDefault="00CD1E8B" w:rsidP="00F2055E">
      <w:pPr>
        <w:rPr>
          <w:rFonts w:cs="Calibri"/>
        </w:rPr>
      </w:pPr>
      <w:sdt>
        <w:sdtPr>
          <w:id w:val="801202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041">
            <w:rPr>
              <w:rFonts w:ascii="MS Gothic" w:eastAsia="MS Gothic" w:hAnsi="MS Gothic" w:hint="eastAsia"/>
            </w:rPr>
            <w:t>☐</w:t>
          </w:r>
        </w:sdtContent>
      </w:sdt>
      <w:r w:rsidR="00582041">
        <w:rPr>
          <w:rFonts w:cs="Calibri"/>
          <w:b/>
          <w:bCs/>
        </w:rPr>
        <w:t xml:space="preserve"> </w:t>
      </w:r>
      <w:r w:rsidR="00582041">
        <w:rPr>
          <w:rFonts w:cs="Calibri"/>
        </w:rPr>
        <w:t>Kioskzaal</w:t>
      </w:r>
    </w:p>
    <w:p w14:paraId="372CDA7E" w14:textId="08174EC4" w:rsidR="00582041" w:rsidRDefault="00CD1E8B" w:rsidP="00F2055E">
      <w:pPr>
        <w:rPr>
          <w:rFonts w:cs="Calibri"/>
        </w:rPr>
      </w:pPr>
      <w:sdt>
        <w:sdtPr>
          <w:id w:val="-1139805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041">
            <w:rPr>
              <w:rFonts w:ascii="MS Gothic" w:eastAsia="MS Gothic" w:hAnsi="MS Gothic" w:hint="eastAsia"/>
            </w:rPr>
            <w:t>☐</w:t>
          </w:r>
        </w:sdtContent>
      </w:sdt>
      <w:r w:rsidR="00582041">
        <w:rPr>
          <w:rFonts w:cs="Calibri"/>
          <w:b/>
          <w:bCs/>
        </w:rPr>
        <w:t xml:space="preserve"> </w:t>
      </w:r>
      <w:r w:rsidR="00582041">
        <w:rPr>
          <w:rFonts w:cs="Calibri"/>
        </w:rPr>
        <w:t>Living</w:t>
      </w:r>
      <w:r w:rsidR="00121FCC">
        <w:rPr>
          <w:rFonts w:cs="Calibri"/>
        </w:rPr>
        <w:t xml:space="preserve"> </w:t>
      </w:r>
      <w:r w:rsidR="00121FCC">
        <w:t>(</w:t>
      </w:r>
      <w:r w:rsidR="00DD56CA">
        <w:t xml:space="preserve">enkel </w:t>
      </w:r>
      <w:r w:rsidR="00121FCC">
        <w:t>na 17 uur ‘s avonds &amp; tijdens de weekends)</w:t>
      </w:r>
    </w:p>
    <w:p w14:paraId="3D3258C4" w14:textId="32A09538" w:rsidR="00582041" w:rsidRDefault="00CD1E8B" w:rsidP="00F2055E">
      <w:pPr>
        <w:rPr>
          <w:rFonts w:cs="Calibri"/>
        </w:rPr>
      </w:pPr>
      <w:sdt>
        <w:sdtPr>
          <w:id w:val="-1261750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041">
            <w:rPr>
              <w:rFonts w:ascii="MS Gothic" w:eastAsia="MS Gothic" w:hAnsi="MS Gothic" w:hint="eastAsia"/>
            </w:rPr>
            <w:t>☐</w:t>
          </w:r>
        </w:sdtContent>
      </w:sdt>
      <w:r w:rsidR="00582041">
        <w:rPr>
          <w:rFonts w:cs="Calibri"/>
          <w:b/>
          <w:bCs/>
        </w:rPr>
        <w:t xml:space="preserve"> </w:t>
      </w:r>
      <w:r w:rsidR="00582041">
        <w:rPr>
          <w:rFonts w:cs="Calibri"/>
        </w:rPr>
        <w:t>Balkonzaal</w:t>
      </w:r>
    </w:p>
    <w:p w14:paraId="55895AC3" w14:textId="77777777" w:rsidR="00582041" w:rsidRDefault="00582041" w:rsidP="00F2055E">
      <w:pPr>
        <w:rPr>
          <w:b/>
        </w:rPr>
      </w:pPr>
    </w:p>
    <w:p w14:paraId="12F78506" w14:textId="16D998E0" w:rsidR="00F2055E" w:rsidRPr="004A50E2" w:rsidRDefault="004A50E2" w:rsidP="00F2055E">
      <w:pPr>
        <w:rPr>
          <w:b/>
        </w:rPr>
      </w:pPr>
      <w:r>
        <w:rPr>
          <w:b/>
        </w:rPr>
        <w:t>De Kioskzaal (18.3 m op 6.1 m)</w:t>
      </w:r>
    </w:p>
    <w:p w14:paraId="5DEE01AC" w14:textId="77777777" w:rsidR="004A50E2" w:rsidRDefault="004A50E2" w:rsidP="004A50E2">
      <w:pPr>
        <w:numPr>
          <w:ilvl w:val="0"/>
          <w:numId w:val="12"/>
        </w:numPr>
        <w:overflowPunct w:val="0"/>
        <w:autoSpaceDE w:val="0"/>
        <w:autoSpaceDN w:val="0"/>
        <w:adjustRightInd w:val="0"/>
        <w:ind w:left="0" w:firstLine="0"/>
        <w:textAlignment w:val="baseline"/>
      </w:pPr>
      <w:r>
        <w:t xml:space="preserve">8 tafels, 16 stoelen (rond de tafels) + 10 zwarte stoelen + 72 plooistoelen, 13 </w:t>
      </w:r>
      <w:proofErr w:type="spellStart"/>
      <w:r>
        <w:t>zweedse</w:t>
      </w:r>
      <w:proofErr w:type="spellEnd"/>
      <w:r>
        <w:t xml:space="preserve"> banken</w:t>
      </w:r>
    </w:p>
    <w:p w14:paraId="0EC304E5" w14:textId="77777777" w:rsidR="004A50E2" w:rsidRDefault="004A50E2" w:rsidP="004A50E2">
      <w:pPr>
        <w:numPr>
          <w:ilvl w:val="0"/>
          <w:numId w:val="12"/>
        </w:numPr>
        <w:overflowPunct w:val="0"/>
        <w:autoSpaceDE w:val="0"/>
        <w:autoSpaceDN w:val="0"/>
        <w:adjustRightInd w:val="0"/>
        <w:ind w:left="0" w:firstLine="0"/>
        <w:textAlignment w:val="baseline"/>
      </w:pPr>
      <w:r>
        <w:t>whiteboard</w:t>
      </w:r>
    </w:p>
    <w:p w14:paraId="6A9F7DC3" w14:textId="77777777" w:rsidR="004A50E2" w:rsidRDefault="004A50E2" w:rsidP="004A50E2">
      <w:pPr>
        <w:numPr>
          <w:ilvl w:val="0"/>
          <w:numId w:val="12"/>
        </w:numPr>
        <w:overflowPunct w:val="0"/>
        <w:autoSpaceDE w:val="0"/>
        <w:autoSpaceDN w:val="0"/>
        <w:adjustRightInd w:val="0"/>
        <w:ind w:left="0" w:firstLine="0"/>
        <w:textAlignment w:val="baseline"/>
      </w:pPr>
      <w:r>
        <w:t>glazen, tassen, koffiezetapparaat, waterkoker</w:t>
      </w:r>
    </w:p>
    <w:p w14:paraId="03A88101" w14:textId="77777777" w:rsidR="004A50E2" w:rsidRDefault="004A50E2" w:rsidP="004A50E2">
      <w:pPr>
        <w:numPr>
          <w:ilvl w:val="0"/>
          <w:numId w:val="12"/>
        </w:numPr>
        <w:overflowPunct w:val="0"/>
        <w:autoSpaceDE w:val="0"/>
        <w:autoSpaceDN w:val="0"/>
        <w:adjustRightInd w:val="0"/>
        <w:textAlignment w:val="baseline"/>
        <w:rPr>
          <w:b/>
        </w:rPr>
      </w:pPr>
      <w:r>
        <w:t>beamer, groot projectiescherm, vaste grootbeeld-videoprojector, geluidsinstallatie met versterker , theaterspots met dimmers</w:t>
      </w:r>
    </w:p>
    <w:p w14:paraId="4DCACB73" w14:textId="77777777" w:rsidR="004A50E2" w:rsidRDefault="004A50E2" w:rsidP="004A50E2">
      <w:pPr>
        <w:rPr>
          <w:b/>
        </w:rPr>
      </w:pPr>
      <w:r>
        <w:rPr>
          <w:b/>
        </w:rPr>
        <w:t>De Living (11.70 m op 4.70 m)</w:t>
      </w:r>
    </w:p>
    <w:p w14:paraId="77EBC733" w14:textId="77777777" w:rsidR="004A50E2" w:rsidRDefault="004A50E2" w:rsidP="004A50E2">
      <w:pPr>
        <w:numPr>
          <w:ilvl w:val="0"/>
          <w:numId w:val="12"/>
        </w:numPr>
        <w:overflowPunct w:val="0"/>
        <w:autoSpaceDE w:val="0"/>
        <w:autoSpaceDN w:val="0"/>
        <w:adjustRightInd w:val="0"/>
        <w:ind w:left="0" w:firstLine="0"/>
        <w:textAlignment w:val="baseline"/>
      </w:pPr>
      <w:r>
        <w:t>enkel buiten de diensturen te gebruiken (na 17 uur ‘s avonds &amp; tijdens de weekends)</w:t>
      </w:r>
    </w:p>
    <w:p w14:paraId="2B45FA39" w14:textId="77777777" w:rsidR="004A50E2" w:rsidRDefault="004A50E2" w:rsidP="004A50E2">
      <w:pPr>
        <w:numPr>
          <w:ilvl w:val="0"/>
          <w:numId w:val="12"/>
        </w:numPr>
        <w:overflowPunct w:val="0"/>
        <w:autoSpaceDE w:val="0"/>
        <w:autoSpaceDN w:val="0"/>
        <w:adjustRightInd w:val="0"/>
        <w:ind w:left="0" w:firstLine="0"/>
        <w:textAlignment w:val="baseline"/>
      </w:pPr>
      <w:r>
        <w:t xml:space="preserve">8 tafels, 19 stoelen </w:t>
      </w:r>
    </w:p>
    <w:p w14:paraId="2D1E85F8" w14:textId="30A001E8" w:rsidR="004A50E2" w:rsidRDefault="004A50E2" w:rsidP="004A50E2">
      <w:pPr>
        <w:numPr>
          <w:ilvl w:val="0"/>
          <w:numId w:val="12"/>
        </w:numPr>
        <w:overflowPunct w:val="0"/>
        <w:autoSpaceDE w:val="0"/>
        <w:autoSpaceDN w:val="0"/>
        <w:adjustRightInd w:val="0"/>
        <w:ind w:left="0" w:firstLine="0"/>
        <w:textAlignment w:val="baseline"/>
      </w:pPr>
      <w:r>
        <w:t>whiteboard</w:t>
      </w:r>
    </w:p>
    <w:p w14:paraId="652958BB" w14:textId="1752A6EA" w:rsidR="004A50E2" w:rsidRDefault="004A50E2" w:rsidP="004A50E2">
      <w:pPr>
        <w:numPr>
          <w:ilvl w:val="0"/>
          <w:numId w:val="12"/>
        </w:numPr>
        <w:overflowPunct w:val="0"/>
        <w:autoSpaceDE w:val="0"/>
        <w:autoSpaceDN w:val="0"/>
        <w:adjustRightInd w:val="0"/>
        <w:ind w:left="0" w:firstLine="0"/>
        <w:textAlignment w:val="baseline"/>
      </w:pPr>
      <w:r>
        <w:t>beamer, projectiescherm</w:t>
      </w:r>
    </w:p>
    <w:p w14:paraId="7CCFC9B8" w14:textId="3A37E935" w:rsidR="004A50E2" w:rsidRDefault="004A50E2" w:rsidP="00F2055E">
      <w:pPr>
        <w:numPr>
          <w:ilvl w:val="0"/>
          <w:numId w:val="12"/>
        </w:numPr>
        <w:overflowPunct w:val="0"/>
        <w:autoSpaceDE w:val="0"/>
        <w:autoSpaceDN w:val="0"/>
        <w:adjustRightInd w:val="0"/>
        <w:ind w:left="0" w:firstLine="0"/>
        <w:textAlignment w:val="baseline"/>
      </w:pPr>
      <w:r>
        <w:t>glazen, tassen, koffiezetapparaat, waterkoker</w:t>
      </w:r>
    </w:p>
    <w:p w14:paraId="31C03BA2" w14:textId="77777777" w:rsidR="004A50E2" w:rsidRDefault="004A50E2" w:rsidP="004A50E2">
      <w:pPr>
        <w:rPr>
          <w:b/>
        </w:rPr>
      </w:pPr>
      <w:r>
        <w:rPr>
          <w:b/>
        </w:rPr>
        <w:t>De Balkonzaal (6.9 m op 5.6 m)</w:t>
      </w:r>
    </w:p>
    <w:p w14:paraId="36BC8B32" w14:textId="77777777" w:rsidR="004A50E2" w:rsidRDefault="004A50E2" w:rsidP="004A50E2">
      <w:pPr>
        <w:numPr>
          <w:ilvl w:val="0"/>
          <w:numId w:val="12"/>
        </w:numPr>
        <w:overflowPunct w:val="0"/>
        <w:autoSpaceDE w:val="0"/>
        <w:autoSpaceDN w:val="0"/>
        <w:adjustRightInd w:val="0"/>
        <w:ind w:left="0" w:firstLine="0"/>
        <w:textAlignment w:val="baseline"/>
      </w:pPr>
      <w:r>
        <w:t>4 tafels, 14 stoelen</w:t>
      </w:r>
    </w:p>
    <w:p w14:paraId="7A34D2BB" w14:textId="77777777" w:rsidR="004A50E2" w:rsidRDefault="004A50E2" w:rsidP="004A50E2">
      <w:pPr>
        <w:numPr>
          <w:ilvl w:val="0"/>
          <w:numId w:val="12"/>
        </w:numPr>
        <w:overflowPunct w:val="0"/>
        <w:autoSpaceDE w:val="0"/>
        <w:autoSpaceDN w:val="0"/>
        <w:adjustRightInd w:val="0"/>
        <w:ind w:left="0" w:firstLine="0"/>
        <w:textAlignment w:val="baseline"/>
      </w:pPr>
      <w:r>
        <w:t>whiteboard</w:t>
      </w:r>
    </w:p>
    <w:p w14:paraId="57853A68" w14:textId="2F05284F" w:rsidR="004A50E2" w:rsidRDefault="004A50E2" w:rsidP="004A50E2">
      <w:pPr>
        <w:numPr>
          <w:ilvl w:val="0"/>
          <w:numId w:val="12"/>
        </w:numPr>
        <w:overflowPunct w:val="0"/>
        <w:autoSpaceDE w:val="0"/>
        <w:autoSpaceDN w:val="0"/>
        <w:adjustRightInd w:val="0"/>
        <w:ind w:left="0" w:firstLine="0"/>
        <w:textAlignment w:val="baseline"/>
      </w:pPr>
      <w:r>
        <w:t>glazen, tassen, koffiezetapparaat, waterkoker</w:t>
      </w:r>
    </w:p>
    <w:p w14:paraId="2E4E6786" w14:textId="1196CE5A" w:rsidR="00357AB4" w:rsidRDefault="004A50E2" w:rsidP="00357AB4">
      <w:pPr>
        <w:numPr>
          <w:ilvl w:val="0"/>
          <w:numId w:val="12"/>
        </w:numPr>
        <w:overflowPunct w:val="0"/>
        <w:autoSpaceDE w:val="0"/>
        <w:autoSpaceDN w:val="0"/>
        <w:adjustRightInd w:val="0"/>
        <w:ind w:left="0" w:firstLine="0"/>
        <w:textAlignment w:val="baseline"/>
      </w:pPr>
      <w:r>
        <w:t>Beamer op te vragen aan het onthaal, projectiescherm</w:t>
      </w:r>
    </w:p>
    <w:p w14:paraId="0D58778D" w14:textId="77777777" w:rsidR="000E2A22" w:rsidRDefault="000E2A22" w:rsidP="000E2A22">
      <w:pPr>
        <w:overflowPunct w:val="0"/>
        <w:autoSpaceDE w:val="0"/>
        <w:autoSpaceDN w:val="0"/>
        <w:adjustRightInd w:val="0"/>
        <w:textAlignment w:val="baseline"/>
      </w:pPr>
    </w:p>
    <w:tbl>
      <w:tblPr>
        <w:tblW w:w="9075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6"/>
        <w:gridCol w:w="2410"/>
        <w:gridCol w:w="1559"/>
        <w:gridCol w:w="1701"/>
        <w:gridCol w:w="1559"/>
      </w:tblGrid>
      <w:tr w:rsidR="004A50E2" w:rsidRPr="00425820" w14:paraId="0AA67CA0" w14:textId="77777777" w:rsidTr="00357AB4">
        <w:tc>
          <w:tcPr>
            <w:tcW w:w="1846" w:type="dxa"/>
          </w:tcPr>
          <w:p w14:paraId="21A102F0" w14:textId="77777777" w:rsidR="004A50E2" w:rsidRPr="00425820" w:rsidRDefault="004A50E2" w:rsidP="00582041">
            <w:pPr>
              <w:ind w:left="72"/>
              <w:jc w:val="center"/>
              <w:rPr>
                <w:sz w:val="18"/>
                <w:szCs w:val="18"/>
              </w:rPr>
            </w:pPr>
            <w:r w:rsidRPr="00A94BE7">
              <w:rPr>
                <w:b/>
              </w:rPr>
              <w:t>Categorie</w:t>
            </w:r>
          </w:p>
        </w:tc>
        <w:tc>
          <w:tcPr>
            <w:tcW w:w="2410" w:type="dxa"/>
          </w:tcPr>
          <w:p w14:paraId="7C69F798" w14:textId="319D2B51" w:rsidR="004A50E2" w:rsidRPr="00425820" w:rsidRDefault="004A50E2" w:rsidP="004A50E2">
            <w:pPr>
              <w:jc w:val="center"/>
              <w:rPr>
                <w:sz w:val="18"/>
                <w:szCs w:val="18"/>
              </w:rPr>
            </w:pPr>
            <w:r w:rsidRPr="00425820">
              <w:rPr>
                <w:sz w:val="18"/>
                <w:szCs w:val="18"/>
              </w:rPr>
              <w:t xml:space="preserve">Sociaal-culturele activiteiten </w:t>
            </w:r>
            <w:r>
              <w:rPr>
                <w:sz w:val="18"/>
                <w:szCs w:val="18"/>
              </w:rPr>
              <w:t xml:space="preserve">van </w:t>
            </w:r>
            <w:r w:rsidRPr="00425820">
              <w:rPr>
                <w:sz w:val="18"/>
                <w:szCs w:val="18"/>
              </w:rPr>
              <w:t>betoelaa</w:t>
            </w:r>
            <w:r>
              <w:rPr>
                <w:sz w:val="18"/>
                <w:szCs w:val="18"/>
              </w:rPr>
              <w:t>gde en/of erkende verenigingen</w:t>
            </w:r>
          </w:p>
        </w:tc>
        <w:tc>
          <w:tcPr>
            <w:tcW w:w="1559" w:type="dxa"/>
          </w:tcPr>
          <w:p w14:paraId="084C7EAE" w14:textId="77777777" w:rsidR="004A50E2" w:rsidRPr="00425820" w:rsidRDefault="004A50E2" w:rsidP="00582041">
            <w:pPr>
              <w:jc w:val="center"/>
              <w:rPr>
                <w:sz w:val="18"/>
                <w:szCs w:val="18"/>
              </w:rPr>
            </w:pPr>
            <w:r w:rsidRPr="00425820">
              <w:rPr>
                <w:sz w:val="18"/>
                <w:szCs w:val="18"/>
              </w:rPr>
              <w:t>Andere</w:t>
            </w:r>
            <w:r>
              <w:rPr>
                <w:sz w:val="18"/>
                <w:szCs w:val="18"/>
              </w:rPr>
              <w:t xml:space="preserve"> a</w:t>
            </w:r>
            <w:r w:rsidRPr="00425820">
              <w:rPr>
                <w:sz w:val="18"/>
                <w:szCs w:val="18"/>
              </w:rPr>
              <w:t>ctiviteiten</w:t>
            </w:r>
            <w:r>
              <w:rPr>
                <w:sz w:val="18"/>
                <w:szCs w:val="18"/>
              </w:rPr>
              <w:t xml:space="preserve"> van betoelaagde en/of erkende verenigingen</w:t>
            </w:r>
          </w:p>
        </w:tc>
        <w:tc>
          <w:tcPr>
            <w:tcW w:w="1701" w:type="dxa"/>
          </w:tcPr>
          <w:p w14:paraId="3706E102" w14:textId="1CDD5A36" w:rsidR="004A50E2" w:rsidRPr="00425820" w:rsidRDefault="004A50E2" w:rsidP="00357AB4">
            <w:pPr>
              <w:jc w:val="center"/>
              <w:rPr>
                <w:sz w:val="18"/>
                <w:szCs w:val="18"/>
              </w:rPr>
            </w:pPr>
            <w:r w:rsidRPr="00425820">
              <w:rPr>
                <w:sz w:val="18"/>
                <w:szCs w:val="18"/>
              </w:rPr>
              <w:t xml:space="preserve">Sociaal-culturele activiteiten </w:t>
            </w:r>
            <w:r>
              <w:rPr>
                <w:sz w:val="18"/>
                <w:szCs w:val="18"/>
              </w:rPr>
              <w:t xml:space="preserve">van </w:t>
            </w:r>
            <w:r w:rsidR="00357AB4">
              <w:rPr>
                <w:sz w:val="18"/>
                <w:szCs w:val="18"/>
              </w:rPr>
              <w:t>andere aanvragers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14:paraId="1B2BB608" w14:textId="77777777" w:rsidR="00357AB4" w:rsidRDefault="00357AB4" w:rsidP="00357AB4">
            <w:pPr>
              <w:jc w:val="center"/>
              <w:rPr>
                <w:sz w:val="18"/>
                <w:szCs w:val="18"/>
              </w:rPr>
            </w:pPr>
            <w:r w:rsidRPr="00425820">
              <w:rPr>
                <w:sz w:val="18"/>
                <w:szCs w:val="18"/>
              </w:rPr>
              <w:t>Andere</w:t>
            </w:r>
            <w:r>
              <w:rPr>
                <w:sz w:val="18"/>
                <w:szCs w:val="18"/>
              </w:rPr>
              <w:t xml:space="preserve"> a</w:t>
            </w:r>
            <w:r w:rsidRPr="00425820">
              <w:rPr>
                <w:sz w:val="18"/>
                <w:szCs w:val="18"/>
              </w:rPr>
              <w:t>ctiviteiten</w:t>
            </w:r>
            <w:r>
              <w:rPr>
                <w:sz w:val="18"/>
                <w:szCs w:val="18"/>
              </w:rPr>
              <w:t xml:space="preserve"> van andere</w:t>
            </w:r>
          </w:p>
          <w:p w14:paraId="1DF2E777" w14:textId="76F307D3" w:rsidR="004A50E2" w:rsidRPr="00425820" w:rsidRDefault="00357AB4" w:rsidP="00357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aanvragers</w:t>
            </w:r>
          </w:p>
        </w:tc>
      </w:tr>
      <w:tr w:rsidR="004A50E2" w:rsidRPr="00A94BE7" w14:paraId="41497D8E" w14:textId="77777777" w:rsidTr="00357AB4">
        <w:tc>
          <w:tcPr>
            <w:tcW w:w="1846" w:type="dxa"/>
          </w:tcPr>
          <w:p w14:paraId="2FA2BBE3" w14:textId="77777777" w:rsidR="004A50E2" w:rsidRPr="00A94BE7" w:rsidRDefault="004A50E2" w:rsidP="00582041">
            <w:pPr>
              <w:ind w:left="284" w:hanging="212"/>
              <w:rPr>
                <w:b/>
              </w:rPr>
            </w:pPr>
            <w:r>
              <w:t xml:space="preserve"> </w:t>
            </w:r>
          </w:p>
        </w:tc>
        <w:tc>
          <w:tcPr>
            <w:tcW w:w="2410" w:type="dxa"/>
          </w:tcPr>
          <w:p w14:paraId="110EB39B" w14:textId="77777777" w:rsidR="004A50E2" w:rsidRPr="00A94BE7" w:rsidRDefault="004A50E2" w:rsidP="00582041">
            <w:pPr>
              <w:jc w:val="center"/>
            </w:pPr>
            <w:r>
              <w:t>e</w:t>
            </w:r>
            <w:r w:rsidRPr="00A94BE7">
              <w:t>uro/uur</w:t>
            </w:r>
          </w:p>
        </w:tc>
        <w:tc>
          <w:tcPr>
            <w:tcW w:w="1559" w:type="dxa"/>
          </w:tcPr>
          <w:p w14:paraId="7C0D075D" w14:textId="77777777" w:rsidR="004A50E2" w:rsidRPr="00A94BE7" w:rsidRDefault="004A50E2" w:rsidP="00582041">
            <w:pPr>
              <w:jc w:val="center"/>
            </w:pPr>
            <w:r>
              <w:t>e</w:t>
            </w:r>
            <w:r w:rsidRPr="00A94BE7">
              <w:t>uro/uur</w:t>
            </w:r>
          </w:p>
        </w:tc>
        <w:tc>
          <w:tcPr>
            <w:tcW w:w="1701" w:type="dxa"/>
          </w:tcPr>
          <w:p w14:paraId="1AE0749F" w14:textId="77777777" w:rsidR="004A50E2" w:rsidRPr="00A94BE7" w:rsidRDefault="004A50E2" w:rsidP="00582041">
            <w:pPr>
              <w:jc w:val="center"/>
            </w:pPr>
            <w:r>
              <w:t>e</w:t>
            </w:r>
            <w:r w:rsidRPr="00A94BE7">
              <w:t>uro/uur</w:t>
            </w:r>
          </w:p>
        </w:tc>
        <w:tc>
          <w:tcPr>
            <w:tcW w:w="1559" w:type="dxa"/>
          </w:tcPr>
          <w:p w14:paraId="2FE6B8BA" w14:textId="77777777" w:rsidR="004A50E2" w:rsidRPr="00A94BE7" w:rsidRDefault="004A50E2" w:rsidP="00582041">
            <w:pPr>
              <w:jc w:val="center"/>
            </w:pPr>
            <w:r>
              <w:t>e</w:t>
            </w:r>
            <w:r w:rsidRPr="00A94BE7">
              <w:t>uro/uur</w:t>
            </w:r>
          </w:p>
        </w:tc>
      </w:tr>
      <w:tr w:rsidR="004A50E2" w:rsidRPr="00A94BE7" w14:paraId="213F6250" w14:textId="77777777" w:rsidTr="00357AB4">
        <w:tc>
          <w:tcPr>
            <w:tcW w:w="1846" w:type="dxa"/>
          </w:tcPr>
          <w:p w14:paraId="3B627D17" w14:textId="77777777" w:rsidR="004A50E2" w:rsidRDefault="004A50E2" w:rsidP="00582041">
            <w:pPr>
              <w:ind w:left="284" w:hanging="212"/>
            </w:pPr>
            <w:r>
              <w:t>Balkonzaal, Living</w:t>
            </w:r>
          </w:p>
        </w:tc>
        <w:tc>
          <w:tcPr>
            <w:tcW w:w="2410" w:type="dxa"/>
          </w:tcPr>
          <w:p w14:paraId="4C65A04A" w14:textId="77777777" w:rsidR="004A50E2" w:rsidRPr="00A94BE7" w:rsidRDefault="004A50E2" w:rsidP="00582041">
            <w:pPr>
              <w:ind w:left="-277"/>
              <w:jc w:val="right"/>
            </w:pPr>
            <w:r w:rsidRPr="00A94BE7">
              <w:t>gratis</w:t>
            </w:r>
          </w:p>
        </w:tc>
        <w:tc>
          <w:tcPr>
            <w:tcW w:w="1559" w:type="dxa"/>
          </w:tcPr>
          <w:p w14:paraId="71C314EA" w14:textId="77777777" w:rsidR="004A50E2" w:rsidRPr="00A94BE7" w:rsidRDefault="004A50E2" w:rsidP="00582041">
            <w:pPr>
              <w:ind w:left="-277"/>
              <w:jc w:val="right"/>
            </w:pPr>
            <w:r>
              <w:t>3,00</w:t>
            </w:r>
          </w:p>
        </w:tc>
        <w:tc>
          <w:tcPr>
            <w:tcW w:w="1701" w:type="dxa"/>
          </w:tcPr>
          <w:p w14:paraId="640653A2" w14:textId="77777777" w:rsidR="004A50E2" w:rsidRPr="00A94BE7" w:rsidRDefault="004A50E2" w:rsidP="00582041">
            <w:pPr>
              <w:ind w:left="-277"/>
              <w:jc w:val="right"/>
            </w:pPr>
            <w:r>
              <w:t>3,00</w:t>
            </w:r>
          </w:p>
        </w:tc>
        <w:tc>
          <w:tcPr>
            <w:tcW w:w="1559" w:type="dxa"/>
          </w:tcPr>
          <w:p w14:paraId="61C36D27" w14:textId="77777777" w:rsidR="004A50E2" w:rsidRPr="00425820" w:rsidRDefault="004A50E2" w:rsidP="00582041">
            <w:pPr>
              <w:ind w:left="-277"/>
              <w:jc w:val="right"/>
            </w:pPr>
            <w:r>
              <w:t>15,00</w:t>
            </w:r>
          </w:p>
        </w:tc>
      </w:tr>
      <w:tr w:rsidR="004A50E2" w:rsidRPr="00A94BE7" w14:paraId="6E326B79" w14:textId="77777777" w:rsidTr="00357AB4">
        <w:tc>
          <w:tcPr>
            <w:tcW w:w="1846" w:type="dxa"/>
          </w:tcPr>
          <w:p w14:paraId="17AB552E" w14:textId="77777777" w:rsidR="004A50E2" w:rsidRDefault="004A50E2" w:rsidP="00582041">
            <w:pPr>
              <w:ind w:left="284" w:hanging="212"/>
            </w:pPr>
            <w:r>
              <w:t>Kioskzaal</w:t>
            </w:r>
          </w:p>
        </w:tc>
        <w:tc>
          <w:tcPr>
            <w:tcW w:w="2410" w:type="dxa"/>
          </w:tcPr>
          <w:p w14:paraId="22EF8F71" w14:textId="1C46CD8D" w:rsidR="004A50E2" w:rsidRPr="00A94BE7" w:rsidRDefault="004A50E2" w:rsidP="00582041">
            <w:pPr>
              <w:ind w:left="-277"/>
              <w:jc w:val="right"/>
            </w:pPr>
            <w:r>
              <w:t>4,00</w:t>
            </w:r>
            <w:r>
              <w:br/>
            </w:r>
            <w:r w:rsidRPr="004A50E2">
              <w:rPr>
                <w:sz w:val="20"/>
              </w:rPr>
              <w:t>- voor erkende jeugd- en studentenverenigingen</w:t>
            </w:r>
            <w:r w:rsidR="00357AB4">
              <w:rPr>
                <w:sz w:val="20"/>
              </w:rPr>
              <w:t xml:space="preserve"> en Alles Kan (</w:t>
            </w:r>
            <w:proofErr w:type="spellStart"/>
            <w:r w:rsidR="00357AB4">
              <w:rPr>
                <w:sz w:val="20"/>
              </w:rPr>
              <w:t>duurtijd</w:t>
            </w:r>
            <w:proofErr w:type="spellEnd"/>
            <w:r w:rsidR="00357AB4">
              <w:rPr>
                <w:sz w:val="20"/>
              </w:rPr>
              <w:t xml:space="preserve"> project)</w:t>
            </w:r>
            <w:r w:rsidRPr="004A50E2">
              <w:rPr>
                <w:sz w:val="20"/>
              </w:rPr>
              <w:t xml:space="preserve"> =</w:t>
            </w:r>
            <w:r>
              <w:t xml:space="preserve"> GRATIS</w:t>
            </w:r>
          </w:p>
        </w:tc>
        <w:tc>
          <w:tcPr>
            <w:tcW w:w="1559" w:type="dxa"/>
          </w:tcPr>
          <w:p w14:paraId="5B5EB1B3" w14:textId="77777777" w:rsidR="004A50E2" w:rsidRPr="00A94BE7" w:rsidRDefault="004A50E2" w:rsidP="00582041">
            <w:pPr>
              <w:ind w:left="-277"/>
              <w:jc w:val="right"/>
            </w:pPr>
            <w:r>
              <w:t>8,00</w:t>
            </w:r>
          </w:p>
        </w:tc>
        <w:tc>
          <w:tcPr>
            <w:tcW w:w="1701" w:type="dxa"/>
          </w:tcPr>
          <w:p w14:paraId="5AD3FD16" w14:textId="77777777" w:rsidR="004A50E2" w:rsidRPr="00A94BE7" w:rsidRDefault="004A50E2" w:rsidP="00582041">
            <w:pPr>
              <w:ind w:left="-277"/>
              <w:jc w:val="right"/>
            </w:pPr>
            <w:r>
              <w:t>7,00</w:t>
            </w:r>
          </w:p>
        </w:tc>
        <w:tc>
          <w:tcPr>
            <w:tcW w:w="1559" w:type="dxa"/>
          </w:tcPr>
          <w:p w14:paraId="11A125C3" w14:textId="77777777" w:rsidR="004A50E2" w:rsidRPr="00425820" w:rsidRDefault="004A50E2" w:rsidP="00582041">
            <w:pPr>
              <w:ind w:left="-277"/>
              <w:jc w:val="right"/>
            </w:pPr>
            <w:r>
              <w:t>20,00</w:t>
            </w:r>
          </w:p>
        </w:tc>
      </w:tr>
    </w:tbl>
    <w:p w14:paraId="60AE813E" w14:textId="77777777" w:rsidR="004A50E2" w:rsidRDefault="004A50E2" w:rsidP="00F2055E">
      <w:pPr>
        <w:rPr>
          <w:sz w:val="16"/>
          <w:szCs w:val="16"/>
        </w:rPr>
      </w:pPr>
    </w:p>
    <w:p w14:paraId="10E65E3E" w14:textId="77777777" w:rsidR="00357AB4" w:rsidRDefault="00357AB4" w:rsidP="00F2055E">
      <w:pPr>
        <w:rPr>
          <w:sz w:val="16"/>
          <w:szCs w:val="16"/>
        </w:rPr>
      </w:pPr>
    </w:p>
    <w:p w14:paraId="70BA2CD7" w14:textId="77777777" w:rsidR="00357AB4" w:rsidRPr="00E0020F" w:rsidRDefault="00357AB4" w:rsidP="00F2055E">
      <w:pPr>
        <w:rPr>
          <w:sz w:val="16"/>
          <w:szCs w:val="16"/>
        </w:rPr>
      </w:pP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F2055E" w:rsidRPr="000B698D" w14:paraId="12F78509" w14:textId="77777777" w:rsidTr="00582041">
        <w:tc>
          <w:tcPr>
            <w:tcW w:w="337" w:type="dxa"/>
            <w:shd w:val="clear" w:color="auto" w:fill="009FE3"/>
            <w:vAlign w:val="center"/>
          </w:tcPr>
          <w:p w14:paraId="12F78507" w14:textId="77777777" w:rsidR="00F2055E" w:rsidRPr="000B698D" w:rsidRDefault="00F2055E" w:rsidP="00582041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  <w:tc>
          <w:tcPr>
            <w:tcW w:w="8736" w:type="dxa"/>
            <w:shd w:val="clear" w:color="auto" w:fill="009FE3"/>
            <w:vAlign w:val="center"/>
          </w:tcPr>
          <w:p w14:paraId="12F78508" w14:textId="77777777" w:rsidR="00F2055E" w:rsidRPr="000B698D" w:rsidRDefault="00F2055E" w:rsidP="00582041">
            <w:pPr>
              <w:pStyle w:val="Wittetekstindonkerblauwebalk"/>
            </w:pPr>
            <w:r>
              <w:t>Informatie over de activiteit</w:t>
            </w:r>
          </w:p>
        </w:tc>
      </w:tr>
    </w:tbl>
    <w:p w14:paraId="12F7850A" w14:textId="77777777" w:rsidR="00F2055E" w:rsidRDefault="00F2055E" w:rsidP="00F2055E">
      <w:pPr>
        <w:pStyle w:val="1Vraag"/>
      </w:pPr>
      <w:r>
        <w:t>Vul de naam van de activiteit in.</w:t>
      </w: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5"/>
        <w:gridCol w:w="1989"/>
        <w:gridCol w:w="6749"/>
      </w:tblGrid>
      <w:tr w:rsidR="00F2055E" w:rsidRPr="00084B99" w14:paraId="12F7850E" w14:textId="77777777" w:rsidTr="00582041">
        <w:trPr>
          <w:trHeight w:val="384"/>
        </w:trPr>
        <w:tc>
          <w:tcPr>
            <w:tcW w:w="335" w:type="dxa"/>
            <w:shd w:val="clear" w:color="auto" w:fill="auto"/>
            <w:vAlign w:val="center"/>
          </w:tcPr>
          <w:p w14:paraId="12F7850B" w14:textId="77777777" w:rsidR="00F2055E" w:rsidRPr="000B698D" w:rsidRDefault="00F2055E" w:rsidP="00582041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  <w:tc>
          <w:tcPr>
            <w:tcW w:w="1989" w:type="dxa"/>
            <w:tcBorders>
              <w:left w:val="nil"/>
            </w:tcBorders>
            <w:shd w:val="clear" w:color="auto" w:fill="auto"/>
            <w:vAlign w:val="center"/>
          </w:tcPr>
          <w:p w14:paraId="12F7850C" w14:textId="77777777" w:rsidR="00F2055E" w:rsidRPr="000B698D" w:rsidRDefault="00F2055E" w:rsidP="00582041">
            <w:pPr>
              <w:pStyle w:val="Formulieronderdeelmetstippellijn"/>
              <w:tabs>
                <w:tab w:val="clear" w:pos="9060"/>
                <w:tab w:val="right" w:pos="1826"/>
              </w:tabs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naam activiteit</w:t>
            </w: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:</w:t>
            </w: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ab/>
            </w:r>
          </w:p>
        </w:tc>
        <w:tc>
          <w:tcPr>
            <w:tcW w:w="6749" w:type="dxa"/>
            <w:shd w:val="clear" w:color="auto" w:fill="auto"/>
            <w:vAlign w:val="center"/>
          </w:tcPr>
          <w:p w14:paraId="12F7850D" w14:textId="77777777" w:rsidR="00F2055E" w:rsidRPr="00084B99" w:rsidRDefault="00F2055E" w:rsidP="00582041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lang w:val="nl-BE"/>
              </w:rPr>
            </w:pP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instrText xml:space="preserve"> FORMTEXT </w:instrText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separate"/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end"/>
            </w:r>
          </w:p>
        </w:tc>
      </w:tr>
    </w:tbl>
    <w:p w14:paraId="12F7850F" w14:textId="77777777" w:rsidR="00F2055E" w:rsidRDefault="00F2055E" w:rsidP="00F2055E">
      <w:pPr>
        <w:pStyle w:val="1Vraag"/>
      </w:pPr>
      <w:r>
        <w:t>Omschrijf kort uw activiteit en het doel ervan.</w:t>
      </w:r>
    </w:p>
    <w:tbl>
      <w:tblPr>
        <w:tblW w:w="87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37"/>
      </w:tblGrid>
      <w:tr w:rsidR="00F2055E" w:rsidRPr="000B698D" w14:paraId="12F78511" w14:textId="77777777" w:rsidTr="00582041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12F78510" w14:textId="77777777" w:rsidR="00F2055E" w:rsidRPr="00084B99" w:rsidRDefault="00F2055E" w:rsidP="00582041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  <w:tr w:rsidR="00F2055E" w:rsidRPr="000B698D" w14:paraId="12F78519" w14:textId="77777777" w:rsidTr="00582041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12F78518" w14:textId="77777777" w:rsidR="00F2055E" w:rsidRPr="00084B99" w:rsidRDefault="00F2055E" w:rsidP="004C11F3">
            <w:pPr>
              <w:pStyle w:val="Formulieronderdeelmetstippellijn"/>
              <w:spacing w:before="0"/>
              <w:ind w:left="0" w:firstLin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357AB4" w:rsidRPr="000B698D" w14:paraId="69098C0B" w14:textId="77777777" w:rsidTr="00582041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2ACBD726" w14:textId="77777777" w:rsidR="00357AB4" w:rsidRPr="00084B99" w:rsidRDefault="00357AB4" w:rsidP="004C11F3">
            <w:pPr>
              <w:pStyle w:val="Formulieronderdeelmetstippellijn"/>
              <w:spacing w:before="0"/>
              <w:ind w:left="0" w:firstLin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</w:tbl>
    <w:p w14:paraId="12F7851A" w14:textId="77777777" w:rsidR="00F2055E" w:rsidRDefault="00F2055E" w:rsidP="00F2055E">
      <w:pPr>
        <w:pStyle w:val="1Vraag"/>
      </w:pPr>
      <w:r>
        <w:t>Welk type activiteit organiseert u?</w:t>
      </w:r>
    </w:p>
    <w:tbl>
      <w:tblPr>
        <w:tblW w:w="8472" w:type="dxa"/>
        <w:tblLook w:val="04A0" w:firstRow="1" w:lastRow="0" w:firstColumn="1" w:lastColumn="0" w:noHBand="0" w:noVBand="1"/>
      </w:tblPr>
      <w:tblGrid>
        <w:gridCol w:w="250"/>
        <w:gridCol w:w="4111"/>
        <w:gridCol w:w="4111"/>
      </w:tblGrid>
      <w:tr w:rsidR="00F2055E" w:rsidRPr="006C65DB" w14:paraId="12F7851E" w14:textId="77777777" w:rsidTr="00582041">
        <w:trPr>
          <w:trHeight w:val="361"/>
        </w:trPr>
        <w:tc>
          <w:tcPr>
            <w:tcW w:w="250" w:type="dxa"/>
            <w:shd w:val="clear" w:color="auto" w:fill="auto"/>
          </w:tcPr>
          <w:p w14:paraId="12F7851B" w14:textId="77777777" w:rsidR="00F2055E" w:rsidRPr="006C65DB" w:rsidRDefault="00F2055E" w:rsidP="00582041"/>
        </w:tc>
        <w:tc>
          <w:tcPr>
            <w:tcW w:w="4111" w:type="dxa"/>
            <w:shd w:val="clear" w:color="auto" w:fill="auto"/>
          </w:tcPr>
          <w:p w14:paraId="12F7851C" w14:textId="704FDB3D" w:rsidR="00F2055E" w:rsidRPr="006C65DB" w:rsidRDefault="00CD1E8B" w:rsidP="00582041">
            <w:pPr>
              <w:ind w:left="317" w:hanging="317"/>
            </w:pPr>
            <w:sdt>
              <w:sdtPr>
                <w:id w:val="-177280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6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50E2" w:rsidRPr="006C65DB">
              <w:t xml:space="preserve"> </w:t>
            </w:r>
            <w:r w:rsidR="004A50E2">
              <w:t>vergadering</w:t>
            </w:r>
          </w:p>
        </w:tc>
        <w:tc>
          <w:tcPr>
            <w:tcW w:w="4111" w:type="dxa"/>
          </w:tcPr>
          <w:p w14:paraId="12F7851D" w14:textId="06A68236" w:rsidR="00F2055E" w:rsidRPr="006C65DB" w:rsidRDefault="00CD1E8B" w:rsidP="00582041">
            <w:pPr>
              <w:ind w:left="317" w:hanging="317"/>
            </w:pPr>
            <w:sdt>
              <w:sdtPr>
                <w:id w:val="154309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1F3" w:rsidRPr="00193C21">
                  <w:rPr>
                    <w:rFonts w:hint="eastAsia"/>
                  </w:rPr>
                  <w:t>☐</w:t>
                </w:r>
              </w:sdtContent>
            </w:sdt>
            <w:r w:rsidR="004C11F3" w:rsidRPr="006C65DB">
              <w:t xml:space="preserve"> </w:t>
            </w:r>
            <w:r w:rsidR="004C11F3">
              <w:t>sport- of bewegingsactiviteit</w:t>
            </w:r>
          </w:p>
        </w:tc>
      </w:tr>
      <w:tr w:rsidR="004C11F3" w:rsidRPr="006C65DB" w14:paraId="12F78522" w14:textId="77777777" w:rsidTr="00582041">
        <w:trPr>
          <w:trHeight w:val="361"/>
        </w:trPr>
        <w:tc>
          <w:tcPr>
            <w:tcW w:w="250" w:type="dxa"/>
            <w:shd w:val="clear" w:color="auto" w:fill="auto"/>
          </w:tcPr>
          <w:p w14:paraId="12F7851F" w14:textId="77777777" w:rsidR="004C11F3" w:rsidRPr="006C65DB" w:rsidRDefault="004C11F3" w:rsidP="00582041"/>
        </w:tc>
        <w:tc>
          <w:tcPr>
            <w:tcW w:w="4111" w:type="dxa"/>
            <w:shd w:val="clear" w:color="auto" w:fill="auto"/>
          </w:tcPr>
          <w:p w14:paraId="12F78520" w14:textId="045CB23D" w:rsidR="004C11F3" w:rsidRPr="006C65DB" w:rsidRDefault="00CD1E8B" w:rsidP="00582041">
            <w:pPr>
              <w:ind w:left="317" w:hanging="317"/>
            </w:pPr>
            <w:sdt>
              <w:sdtPr>
                <w:id w:val="135021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1F3" w:rsidRPr="006C65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11F3" w:rsidRPr="006C65DB">
              <w:t xml:space="preserve"> </w:t>
            </w:r>
            <w:r w:rsidR="004C11F3">
              <w:t>spelactiviteit</w:t>
            </w:r>
          </w:p>
        </w:tc>
        <w:tc>
          <w:tcPr>
            <w:tcW w:w="4111" w:type="dxa"/>
          </w:tcPr>
          <w:p w14:paraId="12F78521" w14:textId="513AB7D1" w:rsidR="004C11F3" w:rsidRPr="006C65DB" w:rsidRDefault="00CD1E8B" w:rsidP="00582041">
            <w:pPr>
              <w:ind w:left="317" w:hanging="317"/>
            </w:pPr>
            <w:sdt>
              <w:sdtPr>
                <w:id w:val="-57172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1F3" w:rsidRPr="00193C21">
                  <w:rPr>
                    <w:rFonts w:hint="eastAsia"/>
                  </w:rPr>
                  <w:t>☐</w:t>
                </w:r>
              </w:sdtContent>
            </w:sdt>
            <w:r w:rsidR="004C11F3" w:rsidRPr="006C65DB">
              <w:t xml:space="preserve"> </w:t>
            </w:r>
            <w:r w:rsidR="004C11F3">
              <w:t>stockage / omkleden</w:t>
            </w:r>
          </w:p>
        </w:tc>
      </w:tr>
      <w:tr w:rsidR="004C11F3" w:rsidRPr="006C65DB" w14:paraId="12F78526" w14:textId="77777777" w:rsidTr="00582041">
        <w:trPr>
          <w:trHeight w:val="361"/>
        </w:trPr>
        <w:tc>
          <w:tcPr>
            <w:tcW w:w="250" w:type="dxa"/>
            <w:shd w:val="clear" w:color="auto" w:fill="auto"/>
          </w:tcPr>
          <w:p w14:paraId="12F78523" w14:textId="77777777" w:rsidR="004C11F3" w:rsidRPr="006C65DB" w:rsidRDefault="004C11F3" w:rsidP="00582041"/>
        </w:tc>
        <w:tc>
          <w:tcPr>
            <w:tcW w:w="4111" w:type="dxa"/>
            <w:shd w:val="clear" w:color="auto" w:fill="auto"/>
          </w:tcPr>
          <w:p w14:paraId="12F78524" w14:textId="5983A3A5" w:rsidR="004C11F3" w:rsidRPr="006C65DB" w:rsidRDefault="00CD1E8B" w:rsidP="004A50E2">
            <w:sdt>
              <w:sdtPr>
                <w:id w:val="1923756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1F3" w:rsidRPr="006C65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11F3">
              <w:t xml:space="preserve"> cursus of workshop</w:t>
            </w:r>
          </w:p>
        </w:tc>
        <w:tc>
          <w:tcPr>
            <w:tcW w:w="4111" w:type="dxa"/>
          </w:tcPr>
          <w:p w14:paraId="12F78525" w14:textId="54AAB646" w:rsidR="004C11F3" w:rsidRPr="006C65DB" w:rsidRDefault="00CD1E8B" w:rsidP="00582041">
            <w:pPr>
              <w:ind w:left="317" w:hanging="317"/>
            </w:pPr>
            <w:sdt>
              <w:sdtPr>
                <w:id w:val="1495450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1F3" w:rsidRPr="00193C21">
                  <w:rPr>
                    <w:rFonts w:hint="eastAsia"/>
                  </w:rPr>
                  <w:t>☐</w:t>
                </w:r>
              </w:sdtContent>
            </w:sdt>
            <w:r w:rsidR="004C11F3" w:rsidRPr="006C65DB">
              <w:t xml:space="preserve"> </w:t>
            </w:r>
            <w:r w:rsidR="004C11F3">
              <w:t>tentoonstelling of informatieve beurs</w:t>
            </w:r>
          </w:p>
        </w:tc>
      </w:tr>
      <w:tr w:rsidR="004C11F3" w:rsidRPr="006C65DB" w14:paraId="12F7852A" w14:textId="77777777" w:rsidTr="00582041">
        <w:trPr>
          <w:trHeight w:val="361"/>
        </w:trPr>
        <w:tc>
          <w:tcPr>
            <w:tcW w:w="250" w:type="dxa"/>
            <w:shd w:val="clear" w:color="auto" w:fill="auto"/>
          </w:tcPr>
          <w:p w14:paraId="12F78527" w14:textId="77777777" w:rsidR="004C11F3" w:rsidRPr="006C65DB" w:rsidRDefault="004C11F3" w:rsidP="00582041"/>
        </w:tc>
        <w:tc>
          <w:tcPr>
            <w:tcW w:w="4111" w:type="dxa"/>
            <w:shd w:val="clear" w:color="auto" w:fill="auto"/>
          </w:tcPr>
          <w:p w14:paraId="12F78528" w14:textId="20C874C9" w:rsidR="004C11F3" w:rsidRPr="006C65DB" w:rsidRDefault="00CD1E8B" w:rsidP="00582041">
            <w:pPr>
              <w:ind w:left="317" w:hanging="317"/>
            </w:pPr>
            <w:sdt>
              <w:sdtPr>
                <w:id w:val="926389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1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11F3" w:rsidRPr="006C65DB">
              <w:t xml:space="preserve"> </w:t>
            </w:r>
            <w:r w:rsidR="004C11F3">
              <w:t>repetitie</w:t>
            </w:r>
          </w:p>
        </w:tc>
        <w:tc>
          <w:tcPr>
            <w:tcW w:w="4111" w:type="dxa"/>
          </w:tcPr>
          <w:p w14:paraId="12F78529" w14:textId="341F8F92" w:rsidR="004C11F3" w:rsidRPr="006C65DB" w:rsidRDefault="00CD1E8B" w:rsidP="00582041">
            <w:pPr>
              <w:ind w:left="317" w:hanging="317"/>
            </w:pPr>
            <w:sdt>
              <w:sdtPr>
                <w:id w:val="397713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1F3" w:rsidRPr="00193C21">
                  <w:rPr>
                    <w:rFonts w:hint="eastAsia"/>
                  </w:rPr>
                  <w:t>☐</w:t>
                </w:r>
              </w:sdtContent>
            </w:sdt>
            <w:r w:rsidR="004C11F3" w:rsidRPr="006C65DB">
              <w:t xml:space="preserve"> </w:t>
            </w:r>
            <w:r w:rsidR="004C11F3">
              <w:t>toespraak, voordracht of lezing</w:t>
            </w:r>
          </w:p>
        </w:tc>
      </w:tr>
      <w:tr w:rsidR="004C11F3" w:rsidRPr="006C65DB" w14:paraId="12F7852E" w14:textId="77777777" w:rsidTr="00582041">
        <w:trPr>
          <w:trHeight w:val="361"/>
        </w:trPr>
        <w:tc>
          <w:tcPr>
            <w:tcW w:w="250" w:type="dxa"/>
            <w:shd w:val="clear" w:color="auto" w:fill="auto"/>
          </w:tcPr>
          <w:p w14:paraId="12F7852B" w14:textId="77777777" w:rsidR="004C11F3" w:rsidRPr="006C65DB" w:rsidRDefault="004C11F3" w:rsidP="00582041"/>
        </w:tc>
        <w:tc>
          <w:tcPr>
            <w:tcW w:w="4111" w:type="dxa"/>
            <w:shd w:val="clear" w:color="auto" w:fill="auto"/>
          </w:tcPr>
          <w:p w14:paraId="12F7852C" w14:textId="4534F991" w:rsidR="004C11F3" w:rsidRPr="006C65DB" w:rsidRDefault="00CD1E8B" w:rsidP="00582041">
            <w:pPr>
              <w:ind w:left="317" w:hanging="317"/>
            </w:pPr>
            <w:sdt>
              <w:sdtPr>
                <w:id w:val="173080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1F3" w:rsidRPr="00193C21">
                  <w:rPr>
                    <w:rFonts w:hint="eastAsia"/>
                  </w:rPr>
                  <w:t>☐</w:t>
                </w:r>
              </w:sdtContent>
            </w:sdt>
            <w:r w:rsidR="004C11F3" w:rsidRPr="006C65DB">
              <w:t xml:space="preserve"> </w:t>
            </w:r>
            <w:r w:rsidR="004C11F3">
              <w:t>debat</w:t>
            </w:r>
          </w:p>
        </w:tc>
        <w:tc>
          <w:tcPr>
            <w:tcW w:w="4111" w:type="dxa"/>
          </w:tcPr>
          <w:p w14:paraId="12F7852D" w14:textId="39D39C58" w:rsidR="004C11F3" w:rsidRPr="006C65DB" w:rsidRDefault="00CD1E8B" w:rsidP="00582041">
            <w:pPr>
              <w:ind w:left="317" w:hanging="317"/>
            </w:pPr>
            <w:sdt>
              <w:sdtPr>
                <w:id w:val="94534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1F3" w:rsidRPr="00193C21">
                  <w:rPr>
                    <w:rFonts w:hint="eastAsia"/>
                  </w:rPr>
                  <w:t>☐</w:t>
                </w:r>
              </w:sdtContent>
            </w:sdt>
            <w:r w:rsidR="004C11F3" w:rsidRPr="006C65DB">
              <w:t xml:space="preserve"> </w:t>
            </w:r>
            <w:r w:rsidR="004C11F3">
              <w:t>voorstelling van podiumkunsten</w:t>
            </w:r>
          </w:p>
        </w:tc>
      </w:tr>
      <w:tr w:rsidR="004C11F3" w:rsidRPr="006C65DB" w14:paraId="12F78532" w14:textId="77777777" w:rsidTr="00582041">
        <w:trPr>
          <w:trHeight w:val="361"/>
        </w:trPr>
        <w:tc>
          <w:tcPr>
            <w:tcW w:w="250" w:type="dxa"/>
            <w:shd w:val="clear" w:color="auto" w:fill="auto"/>
          </w:tcPr>
          <w:p w14:paraId="12F7852F" w14:textId="77777777" w:rsidR="004C11F3" w:rsidRPr="006C65DB" w:rsidRDefault="004C11F3" w:rsidP="00582041"/>
        </w:tc>
        <w:tc>
          <w:tcPr>
            <w:tcW w:w="4111" w:type="dxa"/>
            <w:shd w:val="clear" w:color="auto" w:fill="auto"/>
          </w:tcPr>
          <w:p w14:paraId="12F78530" w14:textId="1C571282" w:rsidR="004C11F3" w:rsidRPr="006C65DB" w:rsidRDefault="00CD1E8B" w:rsidP="00582041">
            <w:pPr>
              <w:ind w:left="317" w:hanging="317"/>
            </w:pPr>
            <w:sdt>
              <w:sdtPr>
                <w:id w:val="121592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1F3" w:rsidRPr="00193C21">
                  <w:rPr>
                    <w:rFonts w:hint="eastAsia"/>
                  </w:rPr>
                  <w:t>☐</w:t>
                </w:r>
              </w:sdtContent>
            </w:sdt>
            <w:r w:rsidR="004C11F3" w:rsidRPr="006C65DB">
              <w:t xml:space="preserve"> </w:t>
            </w:r>
            <w:r w:rsidR="004C11F3">
              <w:t>film- of multimediavoorstelling</w:t>
            </w:r>
          </w:p>
        </w:tc>
        <w:tc>
          <w:tcPr>
            <w:tcW w:w="4111" w:type="dxa"/>
          </w:tcPr>
          <w:p w14:paraId="12F78531" w14:textId="24187570" w:rsidR="004C11F3" w:rsidRPr="006C65DB" w:rsidRDefault="00CD1E8B" w:rsidP="00582041">
            <w:pPr>
              <w:ind w:left="317" w:hanging="317"/>
            </w:pPr>
            <w:sdt>
              <w:sdtPr>
                <w:id w:val="60407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1F3" w:rsidRPr="00193C21">
                  <w:rPr>
                    <w:rFonts w:hint="eastAsia"/>
                  </w:rPr>
                  <w:t>☐</w:t>
                </w:r>
              </w:sdtContent>
            </w:sdt>
            <w:r w:rsidR="004C11F3" w:rsidRPr="006C65DB">
              <w:t xml:space="preserve"> </w:t>
            </w:r>
            <w:r w:rsidR="004C11F3">
              <w:t>receptie</w:t>
            </w:r>
          </w:p>
        </w:tc>
      </w:tr>
      <w:tr w:rsidR="004C11F3" w:rsidRPr="006C65DB" w14:paraId="12F78536" w14:textId="77777777" w:rsidTr="00582041">
        <w:trPr>
          <w:trHeight w:val="361"/>
        </w:trPr>
        <w:tc>
          <w:tcPr>
            <w:tcW w:w="250" w:type="dxa"/>
            <w:shd w:val="clear" w:color="auto" w:fill="auto"/>
          </w:tcPr>
          <w:p w14:paraId="12F78533" w14:textId="77777777" w:rsidR="004C11F3" w:rsidRPr="006C65DB" w:rsidRDefault="004C11F3" w:rsidP="00582041"/>
        </w:tc>
        <w:tc>
          <w:tcPr>
            <w:tcW w:w="4111" w:type="dxa"/>
            <w:shd w:val="clear" w:color="auto" w:fill="auto"/>
          </w:tcPr>
          <w:p w14:paraId="12F78534" w14:textId="536DCF1B" w:rsidR="004C11F3" w:rsidRPr="006C65DB" w:rsidRDefault="00CD1E8B" w:rsidP="00582041">
            <w:pPr>
              <w:ind w:left="317" w:hanging="317"/>
            </w:pPr>
            <w:sdt>
              <w:sdtPr>
                <w:id w:val="1579557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1F3" w:rsidRPr="00193C21">
                  <w:rPr>
                    <w:rFonts w:hint="eastAsia"/>
                  </w:rPr>
                  <w:t>☐</w:t>
                </w:r>
              </w:sdtContent>
            </w:sdt>
            <w:r w:rsidR="004C11F3" w:rsidRPr="006C65DB">
              <w:t xml:space="preserve"> </w:t>
            </w:r>
            <w:r w:rsidR="004C11F3">
              <w:t>persconferentie</w:t>
            </w:r>
          </w:p>
        </w:tc>
        <w:tc>
          <w:tcPr>
            <w:tcW w:w="4111" w:type="dxa"/>
          </w:tcPr>
          <w:p w14:paraId="12F78535" w14:textId="70D69DEB" w:rsidR="004C11F3" w:rsidRPr="006C65DB" w:rsidRDefault="00CD1E8B" w:rsidP="00582041">
            <w:pPr>
              <w:ind w:left="317" w:hanging="317"/>
            </w:pPr>
            <w:sdt>
              <w:sdtPr>
                <w:id w:val="179139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1F3" w:rsidRPr="00193C21">
                  <w:rPr>
                    <w:rFonts w:hint="eastAsia"/>
                  </w:rPr>
                  <w:t>☐</w:t>
                </w:r>
              </w:sdtContent>
            </w:sdt>
            <w:r w:rsidR="004C11F3" w:rsidRPr="006C65DB">
              <w:t xml:space="preserve"> </w:t>
            </w:r>
            <w:r w:rsidR="004C11F3">
              <w:t xml:space="preserve">andere, namelijk: </w:t>
            </w:r>
          </w:p>
        </w:tc>
      </w:tr>
    </w:tbl>
    <w:p w14:paraId="12F7853F" w14:textId="77777777" w:rsidR="00F2055E" w:rsidRDefault="00F2055E" w:rsidP="00F2055E">
      <w:pPr>
        <w:pStyle w:val="1Vraag"/>
      </w:pPr>
      <w:r>
        <w:t>Vul het</w:t>
      </w:r>
      <w:r w:rsidR="00231401">
        <w:t xml:space="preserve"> (maximum)</w:t>
      </w:r>
      <w:r>
        <w:t xml:space="preserve"> geschat aantal deelnemers in.</w:t>
      </w: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5"/>
        <w:gridCol w:w="1989"/>
        <w:gridCol w:w="6749"/>
      </w:tblGrid>
      <w:tr w:rsidR="00F2055E" w:rsidRPr="00084B99" w14:paraId="12F78543" w14:textId="77777777" w:rsidTr="00582041">
        <w:trPr>
          <w:trHeight w:val="384"/>
        </w:trPr>
        <w:tc>
          <w:tcPr>
            <w:tcW w:w="335" w:type="dxa"/>
            <w:shd w:val="clear" w:color="auto" w:fill="auto"/>
            <w:vAlign w:val="center"/>
          </w:tcPr>
          <w:p w14:paraId="12F78540" w14:textId="77777777" w:rsidR="00F2055E" w:rsidRPr="000B698D" w:rsidRDefault="00F2055E" w:rsidP="00582041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  <w:tc>
          <w:tcPr>
            <w:tcW w:w="198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F78541" w14:textId="77777777" w:rsidR="00F2055E" w:rsidRPr="000B698D" w:rsidRDefault="00F2055E" w:rsidP="00582041">
            <w:pPr>
              <w:pStyle w:val="Formulieronderdeelmetstippellijn"/>
              <w:tabs>
                <w:tab w:val="clear" w:pos="9060"/>
                <w:tab w:val="right" w:pos="1826"/>
              </w:tabs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aantal deelnemers:</w:t>
            </w: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ab/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78542" w14:textId="77777777" w:rsidR="00F2055E" w:rsidRPr="00084B99" w:rsidRDefault="00F2055E" w:rsidP="00582041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lang w:val="nl-BE"/>
              </w:rPr>
            </w:pP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instrText xml:space="preserve"> FORMTEXT </w:instrText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separate"/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end"/>
            </w:r>
          </w:p>
        </w:tc>
      </w:tr>
    </w:tbl>
    <w:p w14:paraId="12F78544" w14:textId="77777777" w:rsidR="00F2055E" w:rsidRDefault="00F2055E" w:rsidP="00F2055E">
      <w:pPr>
        <w:pStyle w:val="1Vraag"/>
      </w:pPr>
      <w:r>
        <w:t>Is dit een activiteit met winstoogmerk?</w:t>
      </w:r>
    </w:p>
    <w:p w14:paraId="12F78545" w14:textId="77777777" w:rsidR="00F2055E" w:rsidRDefault="00F2055E" w:rsidP="00F2055E">
      <w:pPr>
        <w:pStyle w:val="2ToelichtingGrijsmetinsprong"/>
      </w:pPr>
      <w:r>
        <w:t>|</w:t>
      </w:r>
      <w:r w:rsidRPr="00193C21">
        <w:t>Met winstoogmerk = de aanvrager van de zaal streeft ernaar om winst te maken, dit wil zeggen: de opbrengst van de activiteit overstijgt de kosten die eraan verbonden zijn. Het positieve saldo gaat niet louter naar een goed doel.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9"/>
        <w:gridCol w:w="8755"/>
      </w:tblGrid>
      <w:tr w:rsidR="00F2055E" w:rsidRPr="006C65DB" w14:paraId="12F78548" w14:textId="77777777" w:rsidTr="00582041">
        <w:trPr>
          <w:trHeight w:val="361"/>
        </w:trPr>
        <w:tc>
          <w:tcPr>
            <w:tcW w:w="249" w:type="dxa"/>
            <w:shd w:val="clear" w:color="auto" w:fill="auto"/>
          </w:tcPr>
          <w:p w14:paraId="12F78546" w14:textId="77777777" w:rsidR="00F2055E" w:rsidRPr="006C65DB" w:rsidRDefault="00F2055E" w:rsidP="00582041"/>
        </w:tc>
        <w:tc>
          <w:tcPr>
            <w:tcW w:w="8755" w:type="dxa"/>
            <w:shd w:val="clear" w:color="auto" w:fill="auto"/>
          </w:tcPr>
          <w:p w14:paraId="12F78547" w14:textId="77777777" w:rsidR="00F2055E" w:rsidRPr="006C65DB" w:rsidRDefault="00CD1E8B" w:rsidP="00582041">
            <w:pPr>
              <w:ind w:left="318" w:hanging="318"/>
            </w:pPr>
            <w:sdt>
              <w:sdtPr>
                <w:id w:val="688653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5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055E">
              <w:t xml:space="preserve"> ja.</w:t>
            </w:r>
          </w:p>
        </w:tc>
      </w:tr>
      <w:tr w:rsidR="00F2055E" w:rsidRPr="006C65DB" w14:paraId="12F7854B" w14:textId="77777777" w:rsidTr="00582041">
        <w:trPr>
          <w:trHeight w:val="361"/>
        </w:trPr>
        <w:tc>
          <w:tcPr>
            <w:tcW w:w="249" w:type="dxa"/>
            <w:shd w:val="clear" w:color="auto" w:fill="auto"/>
          </w:tcPr>
          <w:p w14:paraId="12F78549" w14:textId="77777777" w:rsidR="00F2055E" w:rsidRPr="006C65DB" w:rsidRDefault="00F2055E" w:rsidP="00582041"/>
        </w:tc>
        <w:tc>
          <w:tcPr>
            <w:tcW w:w="8755" w:type="dxa"/>
            <w:shd w:val="clear" w:color="auto" w:fill="auto"/>
          </w:tcPr>
          <w:p w14:paraId="12F7854A" w14:textId="77777777" w:rsidR="00F2055E" w:rsidRPr="006C65DB" w:rsidRDefault="00CD1E8B" w:rsidP="00582041">
            <w:pPr>
              <w:ind w:left="318" w:hanging="318"/>
            </w:pPr>
            <w:sdt>
              <w:sdtPr>
                <w:id w:val="-168485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5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055E" w:rsidRPr="006C65DB">
              <w:t xml:space="preserve"> nee</w:t>
            </w:r>
            <w:r w:rsidR="00F2055E">
              <w:t>.</w:t>
            </w:r>
            <w:r w:rsidR="00F2055E" w:rsidRPr="006C65DB">
              <w:rPr>
                <w:color w:val="808080" w:themeColor="background1" w:themeShade="80"/>
              </w:rPr>
              <w:t xml:space="preserve"> </w:t>
            </w:r>
          </w:p>
        </w:tc>
      </w:tr>
    </w:tbl>
    <w:p w14:paraId="12F7854C" w14:textId="553C2FCB" w:rsidR="00F2055E" w:rsidRDefault="00357AB4" w:rsidP="00F2055E">
      <w:pPr>
        <w:pStyle w:val="1Vraag"/>
      </w:pPr>
      <w:r>
        <w:lastRenderedPageBreak/>
        <w:t xml:space="preserve">Vul </w:t>
      </w:r>
      <w:r w:rsidR="00492A93">
        <w:t>per zaal volgende gegevens in: data en begin en eind uur</w:t>
      </w:r>
      <w:r w:rsidR="00F2055E">
        <w:t>.</w:t>
      </w:r>
    </w:p>
    <w:tbl>
      <w:tblPr>
        <w:tblW w:w="87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37"/>
      </w:tblGrid>
      <w:tr w:rsidR="000E2A22" w:rsidRPr="00084B99" w14:paraId="5443CC68" w14:textId="77777777" w:rsidTr="009A3F1C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2046B96A" w14:textId="14920A9E" w:rsidR="000E2A22" w:rsidRPr="00084B99" w:rsidRDefault="000E2A22" w:rsidP="009A3F1C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0E2A22" w:rsidRPr="00084B99" w14:paraId="1928D4A9" w14:textId="77777777" w:rsidTr="009A3F1C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480594C3" w14:textId="77777777" w:rsidR="000E2A22" w:rsidRPr="00084B99" w:rsidRDefault="000E2A22" w:rsidP="009A3F1C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0E2A22" w:rsidRPr="00084B99" w14:paraId="2DC86672" w14:textId="77777777" w:rsidTr="009A3F1C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4E730660" w14:textId="77777777" w:rsidR="000E2A22" w:rsidRPr="00084B99" w:rsidRDefault="000E2A22" w:rsidP="009A3F1C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0E2A22" w:rsidRPr="00084B99" w14:paraId="62D4DDCA" w14:textId="77777777" w:rsidTr="009A3F1C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7C0EE785" w14:textId="77777777" w:rsidR="000E2A22" w:rsidRPr="00084B99" w:rsidRDefault="000E2A22" w:rsidP="009A3F1C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F2055E" w:rsidRPr="00084B99" w14:paraId="12F7855A" w14:textId="77777777" w:rsidTr="00582041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12F78559" w14:textId="41410288" w:rsidR="00F2055E" w:rsidRPr="00084B99" w:rsidRDefault="00F2055E" w:rsidP="00582041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F2055E" w:rsidRPr="00084B99" w14:paraId="12F7855C" w14:textId="77777777" w:rsidTr="00582041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12F7855B" w14:textId="77777777" w:rsidR="00F2055E" w:rsidRPr="00084B99" w:rsidRDefault="00F2055E" w:rsidP="00582041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F2055E" w:rsidRPr="00084B99" w14:paraId="12F78560" w14:textId="77777777" w:rsidTr="00582041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12F7855F" w14:textId="77777777" w:rsidR="00F2055E" w:rsidRPr="00084B99" w:rsidRDefault="00F2055E" w:rsidP="00582041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0E2A22" w:rsidRPr="00084B99" w14:paraId="42B7DFB8" w14:textId="77777777" w:rsidTr="00582041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2E8F18D1" w14:textId="77777777" w:rsidR="000E2A22" w:rsidRPr="00084B99" w:rsidRDefault="000E2A22" w:rsidP="00582041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</w:tbl>
    <w:p w14:paraId="12F78561" w14:textId="77777777" w:rsidR="006972DB" w:rsidRPr="0018484D" w:rsidRDefault="006972DB" w:rsidP="0018484D">
      <w:pPr>
        <w:pStyle w:val="1Vraag"/>
        <w:numPr>
          <w:ilvl w:val="0"/>
          <w:numId w:val="0"/>
        </w:numPr>
        <w:rPr>
          <w:sz w:val="16"/>
          <w:szCs w:val="16"/>
        </w:rPr>
      </w:pP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F2055E" w:rsidRPr="000B698D" w14:paraId="12F7858B" w14:textId="77777777" w:rsidTr="00582041">
        <w:tc>
          <w:tcPr>
            <w:tcW w:w="337" w:type="dxa"/>
            <w:shd w:val="clear" w:color="auto" w:fill="009FE3"/>
            <w:vAlign w:val="center"/>
          </w:tcPr>
          <w:p w14:paraId="12F78589" w14:textId="77777777" w:rsidR="00F2055E" w:rsidRPr="000B698D" w:rsidRDefault="00F2055E" w:rsidP="00357AB4"/>
        </w:tc>
        <w:tc>
          <w:tcPr>
            <w:tcW w:w="8736" w:type="dxa"/>
            <w:shd w:val="clear" w:color="auto" w:fill="009FE3"/>
            <w:vAlign w:val="center"/>
          </w:tcPr>
          <w:p w14:paraId="12F7858A" w14:textId="77777777" w:rsidR="00F2055E" w:rsidRPr="000B698D" w:rsidRDefault="00F2055E" w:rsidP="00582041">
            <w:pPr>
              <w:pStyle w:val="Wittetekstindonkerblauwebalk"/>
            </w:pPr>
            <w:r>
              <w:t>Informatie over de aanvrager</w:t>
            </w:r>
          </w:p>
        </w:tc>
      </w:tr>
    </w:tbl>
    <w:p w14:paraId="12F7858C" w14:textId="77777777" w:rsidR="00F2055E" w:rsidRDefault="00F2055E" w:rsidP="00F2055E">
      <w:pPr>
        <w:pStyle w:val="1Vraag"/>
      </w:pPr>
      <w:r>
        <w:t xml:space="preserve">Ik vraag dit aan als: </w:t>
      </w:r>
    </w:p>
    <w:tbl>
      <w:tblPr>
        <w:tblStyle w:val="Tabelraster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076"/>
      </w:tblGrid>
      <w:tr w:rsidR="00F2055E" w14:paraId="12F7858F" w14:textId="77777777" w:rsidTr="00186B5F">
        <w:trPr>
          <w:trHeight w:val="361"/>
        </w:trPr>
        <w:tc>
          <w:tcPr>
            <w:tcW w:w="392" w:type="dxa"/>
          </w:tcPr>
          <w:p w14:paraId="12F7858D" w14:textId="77777777" w:rsidR="00F2055E" w:rsidRDefault="00F2055E" w:rsidP="00582041"/>
        </w:tc>
        <w:tc>
          <w:tcPr>
            <w:tcW w:w="9076" w:type="dxa"/>
            <w:hideMark/>
          </w:tcPr>
          <w:p w14:paraId="12F7858E" w14:textId="77777777" w:rsidR="00F2055E" w:rsidRDefault="00CD1E8B" w:rsidP="00582041">
            <w:sdt>
              <w:sdtPr>
                <w:id w:val="1490515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55E" w:rsidRPr="00C23F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055E">
              <w:t xml:space="preserve"> </w:t>
            </w:r>
            <w:r w:rsidR="00F2055E" w:rsidRPr="00935FAF">
              <w:rPr>
                <w:b/>
              </w:rPr>
              <w:t>particulier</w:t>
            </w:r>
            <w:r w:rsidR="00F2055E">
              <w:t xml:space="preserve"> </w:t>
            </w:r>
          </w:p>
        </w:tc>
      </w:tr>
    </w:tbl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5"/>
        <w:gridCol w:w="2274"/>
        <w:gridCol w:w="6464"/>
      </w:tblGrid>
      <w:tr w:rsidR="00F2055E" w14:paraId="12F78593" w14:textId="77777777" w:rsidTr="00582041">
        <w:trPr>
          <w:trHeight w:val="417"/>
        </w:trPr>
        <w:tc>
          <w:tcPr>
            <w:tcW w:w="335" w:type="dxa"/>
            <w:vAlign w:val="center"/>
          </w:tcPr>
          <w:p w14:paraId="12F78590" w14:textId="77777777" w:rsidR="00F2055E" w:rsidRDefault="00F2055E" w:rsidP="00582041"/>
        </w:tc>
        <w:tc>
          <w:tcPr>
            <w:tcW w:w="2274" w:type="dxa"/>
            <w:tcBorders>
              <w:top w:val="nil"/>
              <w:left w:val="nil"/>
              <w:bottom w:val="nil"/>
              <w:right w:val="inset" w:sz="6" w:space="0" w:color="auto"/>
            </w:tcBorders>
            <w:vAlign w:val="center"/>
            <w:hideMark/>
          </w:tcPr>
          <w:p w14:paraId="12F78591" w14:textId="77777777" w:rsidR="00F2055E" w:rsidRDefault="00F2055E" w:rsidP="00582041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voornaam</w:t>
            </w:r>
            <w:r>
              <w:rPr>
                <w:rFonts w:ascii="Calibri" w:hAnsi="Calibri" w:cs="Calibri"/>
                <w:b w:val="0"/>
                <w:bCs w:val="0"/>
                <w:lang w:val="nl-BE"/>
              </w:rPr>
              <w:t xml:space="preserve">:  </w:t>
            </w:r>
          </w:p>
        </w:tc>
        <w:tc>
          <w:tcPr>
            <w:tcW w:w="6464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F78592" w14:textId="77777777" w:rsidR="00F2055E" w:rsidRDefault="00F2055E" w:rsidP="00582041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  <w:r>
              <w:rPr>
                <w:rFonts w:ascii="Calibri-Light" w:hAnsi="Calibri-Light" w:cs="Calibri-Light"/>
                <w:b w:val="0"/>
                <w:bCs w:val="0"/>
                <w:lang w:val="nl-BE"/>
              </w:rPr>
              <w:t xml:space="preserve">   </w:t>
            </w:r>
            <w:r>
              <w:rPr>
                <w:rFonts w:ascii="Calibri Light" w:hAnsi="Calibri Light"/>
                <w:b w:val="0"/>
                <w:bCs w:val="0"/>
              </w:rPr>
              <w:t xml:space="preserve"> </w:t>
            </w:r>
            <w:r>
              <w:rPr>
                <w:rFonts w:ascii="Calibri Light" w:hAnsi="Calibri Light"/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  <w:b w:val="0"/>
                <w:bCs w:val="0"/>
              </w:rPr>
            </w:r>
            <w:r>
              <w:rPr>
                <w:rFonts w:ascii="Calibri Light" w:hAnsi="Calibri Light"/>
                <w:b w:val="0"/>
                <w:bCs w:val="0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b w:val="0"/>
                <w:bCs w:val="0"/>
              </w:rPr>
              <w:fldChar w:fldCharType="end"/>
            </w:r>
          </w:p>
        </w:tc>
      </w:tr>
      <w:tr w:rsidR="00F2055E" w14:paraId="12F78597" w14:textId="77777777" w:rsidTr="00582041">
        <w:trPr>
          <w:trHeight w:val="417"/>
        </w:trPr>
        <w:tc>
          <w:tcPr>
            <w:tcW w:w="335" w:type="dxa"/>
            <w:vAlign w:val="center"/>
          </w:tcPr>
          <w:p w14:paraId="12F78594" w14:textId="77777777" w:rsidR="00F2055E" w:rsidRDefault="00F2055E" w:rsidP="00582041"/>
        </w:tc>
        <w:tc>
          <w:tcPr>
            <w:tcW w:w="2274" w:type="dxa"/>
            <w:tcBorders>
              <w:top w:val="nil"/>
              <w:left w:val="nil"/>
              <w:bottom w:val="nil"/>
              <w:right w:val="inset" w:sz="6" w:space="0" w:color="auto"/>
            </w:tcBorders>
            <w:vAlign w:val="center"/>
            <w:hideMark/>
          </w:tcPr>
          <w:p w14:paraId="12F78595" w14:textId="77777777" w:rsidR="00F2055E" w:rsidRDefault="00F2055E" w:rsidP="00582041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achternaam</w:t>
            </w:r>
            <w:r>
              <w:rPr>
                <w:rFonts w:ascii="Calibri" w:hAnsi="Calibri" w:cs="Calibri"/>
                <w:b w:val="0"/>
                <w:bCs w:val="0"/>
                <w:lang w:val="nl-BE"/>
              </w:rPr>
              <w:t xml:space="preserve">:  </w:t>
            </w:r>
          </w:p>
        </w:tc>
        <w:tc>
          <w:tcPr>
            <w:tcW w:w="6464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F78596" w14:textId="77777777" w:rsidR="00F2055E" w:rsidRPr="00C23FA6" w:rsidRDefault="00F2055E" w:rsidP="00582041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  <w:r>
              <w:rPr>
                <w:rFonts w:ascii="Calibri-Light" w:hAnsi="Calibri-Light" w:cs="Calibri-Light"/>
                <w:b w:val="0"/>
                <w:bCs w:val="0"/>
                <w:lang w:val="nl-BE"/>
              </w:rPr>
              <w:t xml:space="preserve">   </w:t>
            </w:r>
            <w:r>
              <w:rPr>
                <w:rFonts w:ascii="Calibri Light" w:hAnsi="Calibri Light"/>
                <w:b w:val="0"/>
                <w:bCs w:val="0"/>
              </w:rPr>
              <w:t xml:space="preserve"> </w:t>
            </w:r>
            <w:r w:rsidRPr="00C23FA6">
              <w:rPr>
                <w:rFonts w:ascii="Calibri Light" w:hAnsi="Calibri Light"/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3FA6">
              <w:rPr>
                <w:rFonts w:ascii="Calibri Light" w:hAnsi="Calibri Light"/>
              </w:rPr>
              <w:instrText xml:space="preserve"> FORMTEXT </w:instrText>
            </w:r>
            <w:r w:rsidRPr="00C23FA6">
              <w:rPr>
                <w:rFonts w:ascii="Calibri Light" w:hAnsi="Calibri Light"/>
                <w:b w:val="0"/>
                <w:bCs w:val="0"/>
              </w:rPr>
            </w:r>
            <w:r w:rsidRPr="00C23FA6">
              <w:rPr>
                <w:rFonts w:ascii="Calibri Light" w:hAnsi="Calibri Light"/>
                <w:b w:val="0"/>
                <w:bCs w:val="0"/>
              </w:rPr>
              <w:fldChar w:fldCharType="separate"/>
            </w:r>
            <w:r w:rsidRPr="00C23FA6">
              <w:rPr>
                <w:rFonts w:ascii="Calibri Light" w:hAnsi="Calibri Light"/>
                <w:noProof/>
              </w:rPr>
              <w:t> </w:t>
            </w:r>
            <w:r w:rsidRPr="00C23FA6">
              <w:rPr>
                <w:rFonts w:ascii="Calibri Light" w:hAnsi="Calibri Light"/>
                <w:noProof/>
              </w:rPr>
              <w:t> </w:t>
            </w:r>
            <w:r w:rsidRPr="00C23FA6">
              <w:rPr>
                <w:rFonts w:ascii="Calibri Light" w:hAnsi="Calibri Light"/>
                <w:noProof/>
              </w:rPr>
              <w:t> </w:t>
            </w:r>
            <w:r w:rsidRPr="00C23FA6">
              <w:rPr>
                <w:rFonts w:ascii="Calibri Light" w:hAnsi="Calibri Light"/>
                <w:noProof/>
              </w:rPr>
              <w:t> </w:t>
            </w:r>
            <w:r w:rsidRPr="00C23FA6">
              <w:rPr>
                <w:rFonts w:ascii="Calibri Light" w:hAnsi="Calibri Light"/>
                <w:noProof/>
              </w:rPr>
              <w:t> </w:t>
            </w:r>
            <w:r w:rsidRPr="00C23FA6">
              <w:rPr>
                <w:rFonts w:ascii="Calibri Light" w:hAnsi="Calibri Light"/>
                <w:b w:val="0"/>
                <w:bCs w:val="0"/>
              </w:rPr>
              <w:fldChar w:fldCharType="end"/>
            </w:r>
          </w:p>
        </w:tc>
      </w:tr>
      <w:tr w:rsidR="00F2055E" w14:paraId="12F7859B" w14:textId="77777777" w:rsidTr="00582041">
        <w:trPr>
          <w:trHeight w:val="417"/>
        </w:trPr>
        <w:tc>
          <w:tcPr>
            <w:tcW w:w="335" w:type="dxa"/>
            <w:vAlign w:val="center"/>
          </w:tcPr>
          <w:p w14:paraId="12F78598" w14:textId="77777777" w:rsidR="00F2055E" w:rsidRDefault="00F2055E" w:rsidP="00582041"/>
        </w:tc>
        <w:tc>
          <w:tcPr>
            <w:tcW w:w="2274" w:type="dxa"/>
            <w:tcBorders>
              <w:top w:val="nil"/>
              <w:left w:val="nil"/>
              <w:bottom w:val="nil"/>
              <w:right w:val="inset" w:sz="6" w:space="0" w:color="auto"/>
            </w:tcBorders>
            <w:vAlign w:val="center"/>
            <w:hideMark/>
          </w:tcPr>
          <w:p w14:paraId="12F78599" w14:textId="77777777" w:rsidR="00F2055E" w:rsidRDefault="00F2055E" w:rsidP="00582041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rijksregisternummer</w:t>
            </w:r>
            <w:r>
              <w:rPr>
                <w:rFonts w:ascii="Calibri" w:hAnsi="Calibri" w:cs="Calibri"/>
                <w:b w:val="0"/>
                <w:bCs w:val="0"/>
                <w:lang w:val="nl-BE"/>
              </w:rPr>
              <w:t xml:space="preserve">:  </w:t>
            </w:r>
          </w:p>
        </w:tc>
        <w:tc>
          <w:tcPr>
            <w:tcW w:w="6464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F7859A" w14:textId="77777777" w:rsidR="00F2055E" w:rsidRDefault="00F2055E" w:rsidP="00582041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  <w:r>
              <w:rPr>
                <w:rFonts w:ascii="Calibri-Light" w:hAnsi="Calibri-Light" w:cs="Calibri-Light"/>
                <w:b w:val="0"/>
                <w:bCs w:val="0"/>
                <w:lang w:val="nl-BE"/>
              </w:rPr>
              <w:t xml:space="preserve">   </w:t>
            </w:r>
            <w:r>
              <w:rPr>
                <w:rFonts w:ascii="Calibri Light" w:hAnsi="Calibri Light"/>
                <w:b w:val="0"/>
                <w:bCs w:val="0"/>
              </w:rPr>
              <w:t xml:space="preserve"> </w:t>
            </w:r>
            <w:r>
              <w:rPr>
                <w:rFonts w:ascii="Calibri Light" w:hAnsi="Calibri Light"/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  <w:b w:val="0"/>
                <w:bCs w:val="0"/>
              </w:rPr>
            </w:r>
            <w:r>
              <w:rPr>
                <w:rFonts w:ascii="Calibri Light" w:hAnsi="Calibri Light"/>
                <w:b w:val="0"/>
                <w:bCs w:val="0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b w:val="0"/>
                <w:bCs w:val="0"/>
              </w:rPr>
              <w:fldChar w:fldCharType="end"/>
            </w:r>
          </w:p>
        </w:tc>
      </w:tr>
    </w:tbl>
    <w:p w14:paraId="12F7859C" w14:textId="77777777" w:rsidR="00F2055E" w:rsidRDefault="00F2055E" w:rsidP="00F2055E">
      <w:pPr>
        <w:pStyle w:val="2ToelichtingGrijsmetinsprong"/>
        <w:spacing w:after="60"/>
      </w:pPr>
      <w:r>
        <w:t xml:space="preserve">ǀ Voorbeeld: 80.01.03-231.05. </w:t>
      </w:r>
    </w:p>
    <w:p w14:paraId="12F7859D" w14:textId="77777777" w:rsidR="00F2055E" w:rsidRDefault="00F2055E" w:rsidP="00F2055E">
      <w:pPr>
        <w:pStyle w:val="2ToelichtingGrijsmetinsprong"/>
        <w:spacing w:after="60"/>
      </w:pPr>
      <w:r>
        <w:t xml:space="preserve">  Je vindt jouw rijksregisternummer op de achterkant van jouw identiteitskaart.</w:t>
      </w:r>
    </w:p>
    <w:tbl>
      <w:tblPr>
        <w:tblStyle w:val="Tabelraster"/>
        <w:tblW w:w="9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"/>
        <w:gridCol w:w="8970"/>
        <w:gridCol w:w="290"/>
      </w:tblGrid>
      <w:tr w:rsidR="00186B5F" w14:paraId="12F785A1" w14:textId="77777777" w:rsidTr="00FA62E7">
        <w:trPr>
          <w:trHeight w:val="354"/>
        </w:trPr>
        <w:tc>
          <w:tcPr>
            <w:tcW w:w="400" w:type="dxa"/>
          </w:tcPr>
          <w:p w14:paraId="12F7859E" w14:textId="77777777" w:rsidR="00186B5F" w:rsidRDefault="00186B5F" w:rsidP="00FA62E7">
            <w:pPr>
              <w:pStyle w:val="1Vraag"/>
              <w:numPr>
                <w:ilvl w:val="0"/>
                <w:numId w:val="0"/>
              </w:numPr>
              <w:ind w:left="710"/>
            </w:pPr>
          </w:p>
        </w:tc>
        <w:tc>
          <w:tcPr>
            <w:tcW w:w="8970" w:type="dxa"/>
            <w:hideMark/>
          </w:tcPr>
          <w:p w14:paraId="12F7859F" w14:textId="77777777" w:rsidR="00186B5F" w:rsidRDefault="00CD1E8B" w:rsidP="00582041">
            <w:sdt>
              <w:sdtPr>
                <w:id w:val="-2052224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5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6B5F">
              <w:t xml:space="preserve"> </w:t>
            </w:r>
            <w:r w:rsidR="00186B5F" w:rsidRPr="00935FAF">
              <w:rPr>
                <w:b/>
              </w:rPr>
              <w:t xml:space="preserve">vereniging </w:t>
            </w:r>
          </w:p>
        </w:tc>
        <w:tc>
          <w:tcPr>
            <w:tcW w:w="290" w:type="dxa"/>
          </w:tcPr>
          <w:p w14:paraId="12F785A0" w14:textId="77777777" w:rsidR="00186B5F" w:rsidRDefault="00186B5F" w:rsidP="00582041"/>
        </w:tc>
      </w:tr>
    </w:tbl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5"/>
        <w:gridCol w:w="2274"/>
        <w:gridCol w:w="6464"/>
      </w:tblGrid>
      <w:tr w:rsidR="00186B5F" w14:paraId="12F785A5" w14:textId="77777777" w:rsidTr="00186B5F">
        <w:trPr>
          <w:trHeight w:val="417"/>
        </w:trPr>
        <w:tc>
          <w:tcPr>
            <w:tcW w:w="335" w:type="dxa"/>
            <w:vAlign w:val="center"/>
          </w:tcPr>
          <w:p w14:paraId="12F785A2" w14:textId="77777777" w:rsidR="00186B5F" w:rsidRDefault="00186B5F" w:rsidP="00582041"/>
        </w:tc>
        <w:tc>
          <w:tcPr>
            <w:tcW w:w="2274" w:type="dxa"/>
            <w:tcBorders>
              <w:top w:val="nil"/>
              <w:left w:val="nil"/>
              <w:bottom w:val="nil"/>
              <w:right w:val="inset" w:sz="6" w:space="0" w:color="auto"/>
            </w:tcBorders>
            <w:vAlign w:val="center"/>
            <w:hideMark/>
          </w:tcPr>
          <w:p w14:paraId="12F785A3" w14:textId="77777777" w:rsidR="00186B5F" w:rsidRDefault="00186B5F" w:rsidP="00582041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naam vereniging</w:t>
            </w:r>
            <w:r>
              <w:rPr>
                <w:rFonts w:ascii="Calibri" w:hAnsi="Calibri" w:cs="Calibri"/>
                <w:b w:val="0"/>
                <w:bCs w:val="0"/>
                <w:lang w:val="nl-BE"/>
              </w:rPr>
              <w:t xml:space="preserve">:  </w:t>
            </w:r>
          </w:p>
        </w:tc>
        <w:tc>
          <w:tcPr>
            <w:tcW w:w="6464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F785A4" w14:textId="77777777" w:rsidR="00186B5F" w:rsidRDefault="00186B5F" w:rsidP="00582041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  <w:r>
              <w:rPr>
                <w:rFonts w:ascii="Calibri-Light" w:hAnsi="Calibri-Light" w:cs="Calibri-Light"/>
                <w:b w:val="0"/>
                <w:bCs w:val="0"/>
                <w:lang w:val="nl-BE"/>
              </w:rPr>
              <w:t xml:space="preserve">   </w:t>
            </w:r>
            <w:r>
              <w:rPr>
                <w:rFonts w:ascii="Calibri Light" w:hAnsi="Calibri Light"/>
                <w:b w:val="0"/>
                <w:bCs w:val="0"/>
              </w:rPr>
              <w:t xml:space="preserve"> </w:t>
            </w:r>
            <w:r>
              <w:rPr>
                <w:rFonts w:ascii="Calibri Light" w:hAnsi="Calibri Light"/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  <w:b w:val="0"/>
                <w:bCs w:val="0"/>
              </w:rPr>
            </w:r>
            <w:r>
              <w:rPr>
                <w:rFonts w:ascii="Calibri Light" w:hAnsi="Calibri Light"/>
                <w:b w:val="0"/>
                <w:bCs w:val="0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b w:val="0"/>
                <w:bCs w:val="0"/>
              </w:rPr>
              <w:fldChar w:fldCharType="end"/>
            </w:r>
          </w:p>
        </w:tc>
      </w:tr>
      <w:tr w:rsidR="00186B5F" w14:paraId="12F785AC" w14:textId="77777777" w:rsidTr="00186B5F">
        <w:trPr>
          <w:trHeight w:val="417"/>
        </w:trPr>
        <w:tc>
          <w:tcPr>
            <w:tcW w:w="335" w:type="dxa"/>
            <w:vAlign w:val="center"/>
          </w:tcPr>
          <w:p w14:paraId="12F785A6" w14:textId="77777777" w:rsidR="00186B5F" w:rsidRDefault="00186B5F" w:rsidP="00582041"/>
        </w:tc>
        <w:tc>
          <w:tcPr>
            <w:tcW w:w="2274" w:type="dxa"/>
            <w:tcBorders>
              <w:top w:val="nil"/>
              <w:left w:val="nil"/>
              <w:bottom w:val="nil"/>
              <w:right w:val="inset" w:sz="6" w:space="0" w:color="auto"/>
            </w:tcBorders>
            <w:vAlign w:val="center"/>
            <w:hideMark/>
          </w:tcPr>
          <w:p w14:paraId="12F785A7" w14:textId="77777777" w:rsidR="00186B5F" w:rsidRDefault="00186B5F" w:rsidP="00582041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erkende/betoelaagde  vereniging:</w:t>
            </w:r>
            <w:r>
              <w:rPr>
                <w:rFonts w:ascii="Calibri" w:hAnsi="Calibri" w:cs="Calibri"/>
                <w:b w:val="0"/>
                <w:bCs w:val="0"/>
                <w:lang w:val="nl-BE"/>
              </w:rPr>
              <w:t xml:space="preserve">  </w:t>
            </w:r>
          </w:p>
        </w:tc>
        <w:tc>
          <w:tcPr>
            <w:tcW w:w="6464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F785A9" w14:textId="09287902" w:rsidR="00186B5F" w:rsidRPr="00E0020F" w:rsidRDefault="00186B5F" w:rsidP="00E0020F">
            <w:pPr>
              <w:pStyle w:val="2ToelichtingGrijsmetinsprong"/>
              <w:spacing w:after="60"/>
              <w:ind w:left="113"/>
              <w:rPr>
                <w:rFonts w:ascii="Calibri-Light" w:hAnsi="Calibri-Light" w:cs="Calibri-Light"/>
                <w:color w:val="auto"/>
                <w:lang w:val="nl-BE"/>
              </w:rPr>
            </w:pPr>
            <w:r w:rsidRPr="00366CDC">
              <w:rPr>
                <w:rFonts w:ascii="Calibri-Light" w:hAnsi="Calibri-Light" w:cs="Calibri-Light"/>
                <w:color w:val="auto"/>
                <w:lang w:val="nl-BE"/>
              </w:rPr>
              <w:t xml:space="preserve">                  </w:t>
            </w:r>
            <w:sdt>
              <w:sdtPr>
                <w:rPr>
                  <w:color w:val="auto"/>
                </w:rPr>
                <w:id w:val="19676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6CDC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Pr="00366CDC">
              <w:rPr>
                <w:color w:val="auto"/>
              </w:rPr>
              <w:t xml:space="preserve"> JA                                                                                    </w:t>
            </w:r>
            <w:sdt>
              <w:sdtPr>
                <w:rPr>
                  <w:color w:val="auto"/>
                </w:rPr>
                <w:id w:val="-5440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6CDC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Pr="00366CDC">
              <w:rPr>
                <w:color w:val="auto"/>
              </w:rPr>
              <w:t xml:space="preserve"> NEE</w:t>
            </w:r>
          </w:p>
          <w:p w14:paraId="12F785AA" w14:textId="77777777" w:rsidR="00186B5F" w:rsidRPr="004A4B50" w:rsidRDefault="00186B5F" w:rsidP="00582041">
            <w:pPr>
              <w:pStyle w:val="2ToelichtingGrijsmetinsprong"/>
              <w:spacing w:after="60"/>
              <w:ind w:left="113"/>
              <w:rPr>
                <w:sz w:val="16"/>
              </w:rPr>
            </w:pPr>
            <w:r w:rsidRPr="004A4B50">
              <w:rPr>
                <w:rFonts w:ascii="Calibri Light" w:hAnsi="Calibri Light"/>
                <w:sz w:val="16"/>
              </w:rPr>
              <w:t xml:space="preserve"> </w:t>
            </w:r>
            <w:r w:rsidRPr="004A4B50">
              <w:rPr>
                <w:sz w:val="16"/>
              </w:rPr>
              <w:t>ǀ Een erkende/betoelaagde vereniging = een vereniging die op het ogenblik van de aanvraag een structurele toelage krijgt van en/of erkend is door de Stad Gent</w:t>
            </w:r>
          </w:p>
          <w:p w14:paraId="12F785AB" w14:textId="77777777" w:rsidR="00186B5F" w:rsidRPr="00C23FA6" w:rsidRDefault="00186B5F" w:rsidP="00582041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  <w:r w:rsidRPr="00C23FA6">
              <w:rPr>
                <w:rFonts w:ascii="Calibri Light" w:hAnsi="Calibri Light"/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3FA6">
              <w:rPr>
                <w:rFonts w:ascii="Calibri Light" w:hAnsi="Calibri Light"/>
              </w:rPr>
              <w:instrText xml:space="preserve"> FORMTEXT </w:instrText>
            </w:r>
            <w:r w:rsidRPr="00C23FA6">
              <w:rPr>
                <w:rFonts w:ascii="Calibri Light" w:hAnsi="Calibri Light"/>
                <w:b w:val="0"/>
                <w:bCs w:val="0"/>
              </w:rPr>
            </w:r>
            <w:r w:rsidRPr="00C23FA6">
              <w:rPr>
                <w:rFonts w:ascii="Calibri Light" w:hAnsi="Calibri Light"/>
                <w:b w:val="0"/>
                <w:bCs w:val="0"/>
              </w:rPr>
              <w:fldChar w:fldCharType="separate"/>
            </w:r>
            <w:r w:rsidRPr="00C23FA6">
              <w:rPr>
                <w:rFonts w:ascii="Calibri Light" w:hAnsi="Calibri Light"/>
                <w:noProof/>
              </w:rPr>
              <w:t> </w:t>
            </w:r>
            <w:r w:rsidRPr="00C23FA6">
              <w:rPr>
                <w:rFonts w:ascii="Calibri Light" w:hAnsi="Calibri Light"/>
                <w:noProof/>
              </w:rPr>
              <w:t> </w:t>
            </w:r>
            <w:r w:rsidRPr="00C23FA6">
              <w:rPr>
                <w:rFonts w:ascii="Calibri Light" w:hAnsi="Calibri Light"/>
                <w:noProof/>
              </w:rPr>
              <w:t> </w:t>
            </w:r>
            <w:r w:rsidRPr="00C23FA6">
              <w:rPr>
                <w:rFonts w:ascii="Calibri Light" w:hAnsi="Calibri Light"/>
                <w:noProof/>
              </w:rPr>
              <w:t> </w:t>
            </w:r>
            <w:r w:rsidRPr="00C23FA6">
              <w:rPr>
                <w:rFonts w:ascii="Calibri Light" w:hAnsi="Calibri Light"/>
                <w:noProof/>
              </w:rPr>
              <w:t> </w:t>
            </w:r>
            <w:r w:rsidRPr="00C23FA6">
              <w:rPr>
                <w:rFonts w:ascii="Calibri Light" w:hAnsi="Calibri Light"/>
                <w:b w:val="0"/>
                <w:bCs w:val="0"/>
              </w:rPr>
              <w:fldChar w:fldCharType="end"/>
            </w:r>
          </w:p>
        </w:tc>
      </w:tr>
      <w:tr w:rsidR="00186B5F" w14:paraId="12F785B0" w14:textId="77777777" w:rsidTr="00186B5F">
        <w:trPr>
          <w:trHeight w:val="417"/>
        </w:trPr>
        <w:tc>
          <w:tcPr>
            <w:tcW w:w="335" w:type="dxa"/>
            <w:vAlign w:val="center"/>
          </w:tcPr>
          <w:p w14:paraId="12F785AD" w14:textId="77777777" w:rsidR="00186B5F" w:rsidRDefault="00186B5F" w:rsidP="00582041"/>
        </w:tc>
        <w:tc>
          <w:tcPr>
            <w:tcW w:w="2274" w:type="dxa"/>
            <w:tcBorders>
              <w:top w:val="nil"/>
              <w:left w:val="nil"/>
              <w:bottom w:val="nil"/>
              <w:right w:val="inset" w:sz="6" w:space="0" w:color="auto"/>
            </w:tcBorders>
            <w:vAlign w:val="center"/>
          </w:tcPr>
          <w:p w14:paraId="12F785AE" w14:textId="77777777" w:rsidR="00186B5F" w:rsidRDefault="00186B5F" w:rsidP="00582041">
            <w:pPr>
              <w:pStyle w:val="Formulieronderdeelmetstippellijn"/>
              <w:spacing w:before="0"/>
              <w:jc w:val="left"/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naam contactpersoon:</w:t>
            </w:r>
          </w:p>
        </w:tc>
        <w:tc>
          <w:tcPr>
            <w:tcW w:w="6464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</w:tcPr>
          <w:p w14:paraId="12F785AF" w14:textId="77777777" w:rsidR="00186B5F" w:rsidRDefault="00186B5F" w:rsidP="00582041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</w:tr>
      <w:tr w:rsidR="00186B5F" w14:paraId="12F785B4" w14:textId="77777777" w:rsidTr="00186B5F">
        <w:trPr>
          <w:trHeight w:val="417"/>
        </w:trPr>
        <w:tc>
          <w:tcPr>
            <w:tcW w:w="335" w:type="dxa"/>
            <w:vAlign w:val="center"/>
          </w:tcPr>
          <w:p w14:paraId="12F785B1" w14:textId="77777777" w:rsidR="00186B5F" w:rsidRDefault="00186B5F" w:rsidP="00582041"/>
        </w:tc>
        <w:tc>
          <w:tcPr>
            <w:tcW w:w="2274" w:type="dxa"/>
            <w:tcBorders>
              <w:top w:val="nil"/>
              <w:left w:val="nil"/>
              <w:bottom w:val="nil"/>
              <w:right w:val="inset" w:sz="6" w:space="0" w:color="auto"/>
            </w:tcBorders>
            <w:vAlign w:val="center"/>
          </w:tcPr>
          <w:p w14:paraId="12F785B2" w14:textId="77777777" w:rsidR="00186B5F" w:rsidRDefault="00186B5F" w:rsidP="00582041">
            <w:pPr>
              <w:pStyle w:val="Formulieronderdeelmetstippellijn"/>
              <w:spacing w:before="0"/>
              <w:jc w:val="left"/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naam rekeninghouder:</w:t>
            </w:r>
          </w:p>
        </w:tc>
        <w:tc>
          <w:tcPr>
            <w:tcW w:w="6464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</w:tcPr>
          <w:p w14:paraId="12F785B3" w14:textId="77777777" w:rsidR="00186B5F" w:rsidRDefault="00186B5F" w:rsidP="00582041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</w:tr>
      <w:tr w:rsidR="00186B5F" w14:paraId="12F785B8" w14:textId="77777777" w:rsidTr="00186B5F">
        <w:trPr>
          <w:trHeight w:val="417"/>
        </w:trPr>
        <w:tc>
          <w:tcPr>
            <w:tcW w:w="335" w:type="dxa"/>
            <w:vAlign w:val="center"/>
          </w:tcPr>
          <w:p w14:paraId="12F785B5" w14:textId="77777777" w:rsidR="00186B5F" w:rsidRDefault="00186B5F" w:rsidP="00582041"/>
        </w:tc>
        <w:tc>
          <w:tcPr>
            <w:tcW w:w="2274" w:type="dxa"/>
            <w:tcBorders>
              <w:top w:val="nil"/>
              <w:left w:val="nil"/>
              <w:bottom w:val="nil"/>
              <w:right w:val="inset" w:sz="6" w:space="0" w:color="auto"/>
            </w:tcBorders>
            <w:vAlign w:val="center"/>
            <w:hideMark/>
          </w:tcPr>
          <w:p w14:paraId="12F785B6" w14:textId="77777777" w:rsidR="00186B5F" w:rsidRDefault="00186B5F" w:rsidP="00582041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RRN rekeninghouder</w:t>
            </w:r>
            <w:r>
              <w:rPr>
                <w:rFonts w:ascii="Calibri" w:hAnsi="Calibri" w:cs="Calibri"/>
                <w:b w:val="0"/>
                <w:bCs w:val="0"/>
                <w:lang w:val="nl-BE"/>
              </w:rPr>
              <w:t xml:space="preserve">:  </w:t>
            </w:r>
          </w:p>
        </w:tc>
        <w:tc>
          <w:tcPr>
            <w:tcW w:w="6464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F785B7" w14:textId="77777777" w:rsidR="00186B5F" w:rsidRDefault="00186B5F" w:rsidP="00582041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  <w:r>
              <w:rPr>
                <w:rFonts w:ascii="Calibri-Light" w:hAnsi="Calibri-Light" w:cs="Calibri-Light"/>
                <w:b w:val="0"/>
                <w:bCs w:val="0"/>
                <w:lang w:val="nl-BE"/>
              </w:rPr>
              <w:t xml:space="preserve">   </w:t>
            </w:r>
            <w:r>
              <w:rPr>
                <w:rFonts w:ascii="Calibri Light" w:hAnsi="Calibri Light"/>
                <w:b w:val="0"/>
                <w:bCs w:val="0"/>
              </w:rPr>
              <w:t xml:space="preserve"> </w:t>
            </w:r>
            <w:r>
              <w:rPr>
                <w:rFonts w:ascii="Calibri Light" w:hAnsi="Calibri Light"/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  <w:b w:val="0"/>
                <w:bCs w:val="0"/>
              </w:rPr>
            </w:r>
            <w:r>
              <w:rPr>
                <w:rFonts w:ascii="Calibri Light" w:hAnsi="Calibri Light"/>
                <w:b w:val="0"/>
                <w:bCs w:val="0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b w:val="0"/>
                <w:bCs w:val="0"/>
              </w:rPr>
              <w:fldChar w:fldCharType="end"/>
            </w:r>
          </w:p>
        </w:tc>
      </w:tr>
    </w:tbl>
    <w:p w14:paraId="12F785B9" w14:textId="77777777" w:rsidR="00186B5F" w:rsidRPr="00E0020F" w:rsidRDefault="00186B5F" w:rsidP="00186B5F">
      <w:pPr>
        <w:pStyle w:val="2ToelichtingGrijsmetinsprong"/>
        <w:spacing w:after="60"/>
        <w:rPr>
          <w:sz w:val="16"/>
        </w:rPr>
      </w:pPr>
      <w:r w:rsidRPr="00E0020F">
        <w:rPr>
          <w:sz w:val="16"/>
        </w:rPr>
        <w:t xml:space="preserve">  ǀ Voorbeeld: 80.01.03-231.05. </w:t>
      </w:r>
    </w:p>
    <w:p w14:paraId="12F785BA" w14:textId="77777777" w:rsidR="00186B5F" w:rsidRDefault="00186B5F" w:rsidP="00186B5F">
      <w:pPr>
        <w:pStyle w:val="2ToelichtingGrijsmetinsprong"/>
        <w:spacing w:after="60"/>
        <w:rPr>
          <w:sz w:val="16"/>
        </w:rPr>
      </w:pPr>
      <w:r w:rsidRPr="00E0020F">
        <w:rPr>
          <w:sz w:val="16"/>
        </w:rPr>
        <w:t xml:space="preserve">  Je vindt jouw rijksregisternummer op de achterkant van jouw identiteitskaart.</w:t>
      </w:r>
    </w:p>
    <w:p w14:paraId="29101F0A" w14:textId="77777777" w:rsidR="000E2A22" w:rsidRDefault="000E2A22" w:rsidP="00186B5F">
      <w:pPr>
        <w:pStyle w:val="2ToelichtingGrijsmetinsprong"/>
        <w:spacing w:after="60"/>
        <w:rPr>
          <w:sz w:val="16"/>
        </w:rPr>
      </w:pPr>
    </w:p>
    <w:p w14:paraId="6A8390EE" w14:textId="77777777" w:rsidR="000E2A22" w:rsidRPr="00E0020F" w:rsidRDefault="000E2A22" w:rsidP="00186B5F">
      <w:pPr>
        <w:pStyle w:val="2ToelichtingGrijsmetinsprong"/>
        <w:spacing w:after="60"/>
        <w:rPr>
          <w:sz w:val="16"/>
        </w:rPr>
      </w:pPr>
    </w:p>
    <w:tbl>
      <w:tblPr>
        <w:tblStyle w:val="Tabelraster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8934"/>
        <w:gridCol w:w="284"/>
      </w:tblGrid>
      <w:tr w:rsidR="00186B5F" w14:paraId="12F785BE" w14:textId="77777777" w:rsidTr="00582041">
        <w:trPr>
          <w:trHeight w:val="361"/>
        </w:trPr>
        <w:tc>
          <w:tcPr>
            <w:tcW w:w="250" w:type="dxa"/>
          </w:tcPr>
          <w:p w14:paraId="12F785BB" w14:textId="77777777" w:rsidR="00186B5F" w:rsidRDefault="00186B5F" w:rsidP="00582041"/>
        </w:tc>
        <w:tc>
          <w:tcPr>
            <w:tcW w:w="8934" w:type="dxa"/>
            <w:hideMark/>
          </w:tcPr>
          <w:p w14:paraId="12F785BC" w14:textId="77777777" w:rsidR="00186B5F" w:rsidRDefault="00CD1E8B" w:rsidP="00582041">
            <w:sdt>
              <w:sdtPr>
                <w:id w:val="1028298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B5F" w:rsidRPr="00C23F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6B5F">
              <w:t xml:space="preserve"> </w:t>
            </w:r>
            <w:r w:rsidR="00186B5F" w:rsidRPr="00935FAF">
              <w:rPr>
                <w:b/>
              </w:rPr>
              <w:t>organisatie met een rechtspersoon</w:t>
            </w:r>
            <w:r w:rsidR="00186B5F">
              <w:t xml:space="preserve"> (bijvoorbeeld een bedrijf) </w:t>
            </w:r>
          </w:p>
        </w:tc>
        <w:tc>
          <w:tcPr>
            <w:tcW w:w="284" w:type="dxa"/>
          </w:tcPr>
          <w:p w14:paraId="12F785BD" w14:textId="77777777" w:rsidR="00186B5F" w:rsidRDefault="00186B5F" w:rsidP="00582041"/>
        </w:tc>
      </w:tr>
    </w:tbl>
    <w:tbl>
      <w:tblPr>
        <w:tblpPr w:leftFromText="141" w:rightFromText="141" w:vertAnchor="text" w:horzAnchor="margin" w:tblpY="180"/>
        <w:tblW w:w="898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3"/>
        <w:gridCol w:w="2833"/>
        <w:gridCol w:w="5812"/>
      </w:tblGrid>
      <w:tr w:rsidR="00186B5F" w14:paraId="12F785C2" w14:textId="77777777" w:rsidTr="00582041">
        <w:trPr>
          <w:trHeight w:val="450"/>
        </w:trPr>
        <w:tc>
          <w:tcPr>
            <w:tcW w:w="343" w:type="dxa"/>
            <w:vAlign w:val="center"/>
          </w:tcPr>
          <w:p w14:paraId="12F785BF" w14:textId="77777777" w:rsidR="00186B5F" w:rsidRDefault="00186B5F" w:rsidP="00582041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inset" w:sz="6" w:space="0" w:color="auto"/>
            </w:tcBorders>
            <w:vAlign w:val="center"/>
            <w:hideMark/>
          </w:tcPr>
          <w:p w14:paraId="12F785C0" w14:textId="77777777" w:rsidR="00186B5F" w:rsidRDefault="00186B5F" w:rsidP="00582041">
            <w:r>
              <w:t>naam organisatie</w:t>
            </w:r>
          </w:p>
        </w:tc>
        <w:tc>
          <w:tcPr>
            <w:tcW w:w="5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hideMark/>
          </w:tcPr>
          <w:p w14:paraId="12F785C1" w14:textId="77777777" w:rsidR="00186B5F" w:rsidRDefault="00186B5F" w:rsidP="00582041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  <w:r>
              <w:rPr>
                <w:rFonts w:ascii="Calibri-Light" w:hAnsi="Calibri-Light" w:cs="Calibri-Light"/>
                <w:b w:val="0"/>
                <w:bCs w:val="0"/>
                <w:lang w:val="nl-BE"/>
              </w:rPr>
              <w:t xml:space="preserve">   </w:t>
            </w:r>
            <w:r>
              <w:rPr>
                <w:rFonts w:ascii="Calibri Light" w:hAnsi="Calibri Light"/>
                <w:b w:val="0"/>
                <w:bCs w:val="0"/>
              </w:rPr>
              <w:t xml:space="preserve"> </w:t>
            </w:r>
            <w:r>
              <w:rPr>
                <w:rFonts w:ascii="Calibri Light" w:hAnsi="Calibri Light"/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  <w:b w:val="0"/>
                <w:bCs w:val="0"/>
              </w:rPr>
            </w:r>
            <w:r>
              <w:rPr>
                <w:rFonts w:ascii="Calibri Light" w:hAnsi="Calibri Light"/>
                <w:b w:val="0"/>
                <w:bCs w:val="0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b w:val="0"/>
                <w:bCs w:val="0"/>
              </w:rPr>
              <w:fldChar w:fldCharType="end"/>
            </w:r>
          </w:p>
        </w:tc>
      </w:tr>
      <w:tr w:rsidR="00186B5F" w14:paraId="12F785C6" w14:textId="77777777" w:rsidTr="00582041">
        <w:trPr>
          <w:trHeight w:val="450"/>
        </w:trPr>
        <w:tc>
          <w:tcPr>
            <w:tcW w:w="343" w:type="dxa"/>
            <w:vAlign w:val="center"/>
          </w:tcPr>
          <w:p w14:paraId="12F785C3" w14:textId="77777777" w:rsidR="00186B5F" w:rsidRDefault="00186B5F" w:rsidP="00582041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inset" w:sz="6" w:space="0" w:color="auto"/>
            </w:tcBorders>
            <w:vAlign w:val="center"/>
          </w:tcPr>
          <w:p w14:paraId="12F785C4" w14:textId="77777777" w:rsidR="00186B5F" w:rsidRDefault="00186B5F" w:rsidP="00582041">
            <w:r>
              <w:t>naam contactpersoon:</w:t>
            </w:r>
          </w:p>
        </w:tc>
        <w:tc>
          <w:tcPr>
            <w:tcW w:w="5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</w:tcPr>
          <w:p w14:paraId="12F785C5" w14:textId="77777777" w:rsidR="00186B5F" w:rsidRDefault="00186B5F" w:rsidP="00582041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</w:tr>
      <w:tr w:rsidR="00186B5F" w14:paraId="12F785CA" w14:textId="77777777" w:rsidTr="00582041">
        <w:trPr>
          <w:trHeight w:val="450"/>
        </w:trPr>
        <w:tc>
          <w:tcPr>
            <w:tcW w:w="343" w:type="dxa"/>
            <w:vAlign w:val="center"/>
          </w:tcPr>
          <w:p w14:paraId="12F785C7" w14:textId="77777777" w:rsidR="00186B5F" w:rsidRDefault="00186B5F" w:rsidP="00582041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inset" w:sz="6" w:space="0" w:color="auto"/>
            </w:tcBorders>
            <w:vAlign w:val="center"/>
          </w:tcPr>
          <w:p w14:paraId="12F785C8" w14:textId="77777777" w:rsidR="00186B5F" w:rsidRDefault="00186B5F" w:rsidP="00582041">
            <w:r>
              <w:t>naam rekeninghouder:</w:t>
            </w:r>
          </w:p>
        </w:tc>
        <w:tc>
          <w:tcPr>
            <w:tcW w:w="5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</w:tcPr>
          <w:p w14:paraId="12F785C9" w14:textId="77777777" w:rsidR="00186B5F" w:rsidRDefault="00186B5F" w:rsidP="00582041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</w:tr>
      <w:tr w:rsidR="00186B5F" w14:paraId="12F785CE" w14:textId="77777777" w:rsidTr="00582041">
        <w:trPr>
          <w:trHeight w:val="450"/>
        </w:trPr>
        <w:tc>
          <w:tcPr>
            <w:tcW w:w="343" w:type="dxa"/>
            <w:vAlign w:val="center"/>
          </w:tcPr>
          <w:p w14:paraId="12F785CB" w14:textId="77777777" w:rsidR="00186B5F" w:rsidRDefault="00186B5F" w:rsidP="00582041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inset" w:sz="6" w:space="0" w:color="auto"/>
            </w:tcBorders>
            <w:vAlign w:val="center"/>
          </w:tcPr>
          <w:p w14:paraId="12F785CC" w14:textId="77777777" w:rsidR="00186B5F" w:rsidRDefault="00186B5F" w:rsidP="00582041">
            <w:pPr>
              <w:pStyle w:val="Formulieronderdeelmetstippellijn"/>
              <w:spacing w:before="0"/>
              <w:jc w:val="left"/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Btw-nummer</w:t>
            </w:r>
            <w:r>
              <w:rPr>
                <w:rFonts w:ascii="Calibri" w:hAnsi="Calibri" w:cs="Calibri"/>
                <w:b w:val="0"/>
                <w:bCs w:val="0"/>
                <w:lang w:val="nl-BE"/>
              </w:rPr>
              <w:t xml:space="preserve">:  </w:t>
            </w:r>
          </w:p>
        </w:tc>
        <w:tc>
          <w:tcPr>
            <w:tcW w:w="5812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</w:tcPr>
          <w:p w14:paraId="12F785CD" w14:textId="77777777" w:rsidR="00186B5F" w:rsidRDefault="00186B5F" w:rsidP="00582041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instrText xml:space="preserve"> FORMTEXT </w:instrText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separate"/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end"/>
            </w:r>
          </w:p>
        </w:tc>
      </w:tr>
    </w:tbl>
    <w:p w14:paraId="12F785CF" w14:textId="77777777" w:rsidR="00186B5F" w:rsidRPr="00CA51F2" w:rsidRDefault="00186B5F" w:rsidP="00186B5F">
      <w:pPr>
        <w:pStyle w:val="2ToelichtingGrijsmetinsprong"/>
      </w:pPr>
      <w:r>
        <w:t>ǀ Voorbeeld: BE0123.456.789</w:t>
      </w:r>
    </w:p>
    <w:p w14:paraId="12F785D0" w14:textId="77777777" w:rsidR="00F2055E" w:rsidRDefault="00F2055E" w:rsidP="00F2055E">
      <w:pPr>
        <w:pStyle w:val="1Vraag"/>
      </w:pPr>
      <w:r>
        <w:t>Vul het facturatieadres in.</w:t>
      </w:r>
    </w:p>
    <w:tbl>
      <w:tblPr>
        <w:tblpPr w:leftFromText="141" w:rightFromText="141" w:vertAnchor="text" w:horzAnchor="margin" w:tblpY="180"/>
        <w:tblW w:w="898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2272"/>
        <w:gridCol w:w="6379"/>
      </w:tblGrid>
      <w:tr w:rsidR="00F2055E" w:rsidRPr="000B698D" w14:paraId="12F785D4" w14:textId="77777777" w:rsidTr="00582041">
        <w:trPr>
          <w:trHeight w:val="417"/>
        </w:trPr>
        <w:tc>
          <w:tcPr>
            <w:tcW w:w="337" w:type="dxa"/>
            <w:shd w:val="clear" w:color="auto" w:fill="auto"/>
            <w:vAlign w:val="center"/>
          </w:tcPr>
          <w:p w14:paraId="12F785D1" w14:textId="77777777" w:rsidR="00F2055E" w:rsidRPr="000B698D" w:rsidRDefault="00F2055E" w:rsidP="00582041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</w:p>
        </w:tc>
        <w:tc>
          <w:tcPr>
            <w:tcW w:w="227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12F785D2" w14:textId="77777777" w:rsidR="00F2055E" w:rsidRPr="000B698D" w:rsidRDefault="00F2055E" w:rsidP="00582041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straat en nummer</w:t>
            </w:r>
            <w:r w:rsidRPr="00F45E45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/bus</w:t>
            </w: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: </w:t>
            </w:r>
          </w:p>
        </w:tc>
        <w:tc>
          <w:tcPr>
            <w:tcW w:w="6379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F785D3" w14:textId="77777777" w:rsidR="00F2055E" w:rsidRPr="001526D2" w:rsidRDefault="00F2055E" w:rsidP="00582041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  <w:tr w:rsidR="00F2055E" w:rsidRPr="000B698D" w14:paraId="12F785D8" w14:textId="77777777" w:rsidTr="00582041">
        <w:trPr>
          <w:trHeight w:val="417"/>
        </w:trPr>
        <w:tc>
          <w:tcPr>
            <w:tcW w:w="337" w:type="dxa"/>
            <w:shd w:val="clear" w:color="auto" w:fill="auto"/>
            <w:vAlign w:val="center"/>
          </w:tcPr>
          <w:p w14:paraId="12F785D5" w14:textId="77777777" w:rsidR="00F2055E" w:rsidRPr="000B698D" w:rsidRDefault="00F2055E" w:rsidP="00582041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</w:p>
        </w:tc>
        <w:tc>
          <w:tcPr>
            <w:tcW w:w="227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12F785D6" w14:textId="77777777" w:rsidR="00F2055E" w:rsidRPr="000B698D" w:rsidRDefault="00F2055E" w:rsidP="00582041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postcode en gemeente</w:t>
            </w: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: </w:t>
            </w:r>
          </w:p>
        </w:tc>
        <w:tc>
          <w:tcPr>
            <w:tcW w:w="6379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F785D7" w14:textId="77777777" w:rsidR="00F2055E" w:rsidRPr="001526D2" w:rsidRDefault="00F2055E" w:rsidP="00582041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  <w:tr w:rsidR="00F2055E" w:rsidRPr="000B698D" w14:paraId="12F785DC" w14:textId="77777777" w:rsidTr="00582041">
        <w:trPr>
          <w:trHeight w:val="417"/>
        </w:trPr>
        <w:tc>
          <w:tcPr>
            <w:tcW w:w="337" w:type="dxa"/>
            <w:shd w:val="clear" w:color="auto" w:fill="auto"/>
            <w:vAlign w:val="center"/>
          </w:tcPr>
          <w:p w14:paraId="12F785D9" w14:textId="77777777" w:rsidR="00F2055E" w:rsidRPr="000B698D" w:rsidRDefault="00F2055E" w:rsidP="00582041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</w:p>
        </w:tc>
        <w:tc>
          <w:tcPr>
            <w:tcW w:w="227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12F785DA" w14:textId="77777777" w:rsidR="00F2055E" w:rsidRPr="000B698D" w:rsidRDefault="00F2055E" w:rsidP="00582041">
            <w:pPr>
              <w:pStyle w:val="Formulieronderdeelmetstippellijn"/>
              <w:spacing w:before="0"/>
              <w:jc w:val="left"/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land:</w:t>
            </w:r>
          </w:p>
        </w:tc>
        <w:tc>
          <w:tcPr>
            <w:tcW w:w="6379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F785DB" w14:textId="77777777" w:rsidR="00F2055E" w:rsidRPr="001526D2" w:rsidRDefault="00F2055E" w:rsidP="00582041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pP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instrText xml:space="preserve"> FORMTEXT </w:instrText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separate"/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end"/>
            </w:r>
          </w:p>
        </w:tc>
      </w:tr>
    </w:tbl>
    <w:p w14:paraId="12F785DD" w14:textId="77777777" w:rsidR="00F2055E" w:rsidRDefault="00F2055E" w:rsidP="00F2055E">
      <w:pPr>
        <w:pStyle w:val="1Vraag"/>
      </w:pPr>
      <w:r>
        <w:t xml:space="preserve"> Vul in hoe wij u kunnen bereiken.</w:t>
      </w:r>
    </w:p>
    <w:tbl>
      <w:tblPr>
        <w:tblpPr w:leftFromText="141" w:rightFromText="141" w:vertAnchor="text" w:horzAnchor="margin" w:tblpY="180"/>
        <w:tblW w:w="898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2981"/>
        <w:gridCol w:w="5670"/>
      </w:tblGrid>
      <w:tr w:rsidR="00F2055E" w:rsidRPr="001526D2" w14:paraId="12F785E1" w14:textId="77777777" w:rsidTr="0018484D">
        <w:trPr>
          <w:trHeight w:val="417"/>
        </w:trPr>
        <w:tc>
          <w:tcPr>
            <w:tcW w:w="337" w:type="dxa"/>
            <w:shd w:val="clear" w:color="auto" w:fill="auto"/>
            <w:vAlign w:val="center"/>
          </w:tcPr>
          <w:p w14:paraId="12F785DE" w14:textId="77777777" w:rsidR="00F2055E" w:rsidRPr="000B698D" w:rsidRDefault="00F2055E" w:rsidP="00582041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</w:p>
        </w:tc>
        <w:tc>
          <w:tcPr>
            <w:tcW w:w="2981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12F785DF" w14:textId="77777777" w:rsidR="00F2055E" w:rsidRPr="000B698D" w:rsidRDefault="00F2055E" w:rsidP="00582041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telefoon of gsm: </w:t>
            </w:r>
          </w:p>
        </w:tc>
        <w:tc>
          <w:tcPr>
            <w:tcW w:w="5670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F785E0" w14:textId="77777777" w:rsidR="00F2055E" w:rsidRPr="001526D2" w:rsidRDefault="00F2055E" w:rsidP="00582041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  <w:tr w:rsidR="00F2055E" w:rsidRPr="001526D2" w14:paraId="12F785E5" w14:textId="77777777" w:rsidTr="0018484D">
        <w:trPr>
          <w:trHeight w:val="417"/>
        </w:trPr>
        <w:tc>
          <w:tcPr>
            <w:tcW w:w="337" w:type="dxa"/>
            <w:shd w:val="clear" w:color="auto" w:fill="auto"/>
            <w:vAlign w:val="center"/>
          </w:tcPr>
          <w:p w14:paraId="12F785E2" w14:textId="77777777" w:rsidR="00F2055E" w:rsidRPr="000B698D" w:rsidRDefault="00F2055E" w:rsidP="00582041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</w:p>
        </w:tc>
        <w:tc>
          <w:tcPr>
            <w:tcW w:w="2981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12F785E3" w14:textId="77777777" w:rsidR="00F2055E" w:rsidRPr="000B698D" w:rsidRDefault="00F2055E" w:rsidP="00582041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e-mailadres</w:t>
            </w:r>
            <w:r w:rsidRPr="000B698D">
              <w:rPr>
                <w:rFonts w:ascii="Calibri" w:hAnsi="Calibri" w:cs="Calibri"/>
                <w:sz w:val="22"/>
                <w:lang w:val="nl-BE"/>
              </w:rPr>
              <w:t xml:space="preserve"> </w:t>
            </w: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: </w:t>
            </w:r>
          </w:p>
        </w:tc>
        <w:tc>
          <w:tcPr>
            <w:tcW w:w="56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F785E4" w14:textId="77777777" w:rsidR="00F2055E" w:rsidRPr="001526D2" w:rsidRDefault="00F2055E" w:rsidP="00582041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  <w:tr w:rsidR="0018484D" w:rsidRPr="001526D2" w14:paraId="0BC3833B" w14:textId="77777777" w:rsidTr="0018484D">
        <w:trPr>
          <w:trHeight w:val="417"/>
        </w:trPr>
        <w:tc>
          <w:tcPr>
            <w:tcW w:w="337" w:type="dxa"/>
            <w:shd w:val="clear" w:color="auto" w:fill="auto"/>
            <w:vAlign w:val="center"/>
          </w:tcPr>
          <w:p w14:paraId="529D1637" w14:textId="77777777" w:rsidR="0018484D" w:rsidRPr="000B698D" w:rsidRDefault="0018484D" w:rsidP="00582041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</w:p>
        </w:tc>
        <w:tc>
          <w:tcPr>
            <w:tcW w:w="2981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16BDBC2E" w14:textId="77777777" w:rsidR="0018484D" w:rsidRDefault="0018484D" w:rsidP="0018484D">
            <w:pPr>
              <w:pStyle w:val="Formulieronderdeelmetstippellijn"/>
              <w:spacing w:before="0"/>
              <w:jc w:val="left"/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tel van verantwoordelijke</w:t>
            </w:r>
          </w:p>
          <w:p w14:paraId="6F6A16DE" w14:textId="07E8F3ED" w:rsidR="0018484D" w:rsidRPr="000B698D" w:rsidRDefault="0018484D" w:rsidP="0018484D">
            <w:pPr>
              <w:pStyle w:val="Formulieronderdeelmetstippellijn"/>
              <w:spacing w:before="0"/>
              <w:jc w:val="left"/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aanwezig op activiteit</w:t>
            </w:r>
          </w:p>
        </w:tc>
        <w:tc>
          <w:tcPr>
            <w:tcW w:w="5670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FC2926" w14:textId="21BA039A" w:rsidR="0018484D" w:rsidRPr="001526D2" w:rsidRDefault="0018484D" w:rsidP="00582041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</w:tbl>
    <w:p w14:paraId="12F785E6" w14:textId="77777777" w:rsidR="00F2055E" w:rsidRPr="00E0020F" w:rsidRDefault="00F2055E" w:rsidP="00F2055E">
      <w:pPr>
        <w:rPr>
          <w:sz w:val="16"/>
          <w:szCs w:val="16"/>
        </w:rPr>
      </w:pP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F2055E" w:rsidRPr="000B698D" w14:paraId="12F785E9" w14:textId="77777777" w:rsidTr="00582041">
        <w:tc>
          <w:tcPr>
            <w:tcW w:w="337" w:type="dxa"/>
            <w:shd w:val="clear" w:color="auto" w:fill="009FE3"/>
            <w:vAlign w:val="center"/>
          </w:tcPr>
          <w:p w14:paraId="12F785E7" w14:textId="77777777" w:rsidR="00F2055E" w:rsidRPr="000B698D" w:rsidRDefault="00F2055E" w:rsidP="00582041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  <w:tc>
          <w:tcPr>
            <w:tcW w:w="8736" w:type="dxa"/>
            <w:shd w:val="clear" w:color="auto" w:fill="009FE3"/>
            <w:vAlign w:val="center"/>
          </w:tcPr>
          <w:p w14:paraId="12F785E8" w14:textId="77777777" w:rsidR="00F2055E" w:rsidRPr="000B698D" w:rsidRDefault="00F2055E" w:rsidP="00582041">
            <w:pPr>
              <w:pStyle w:val="Wittetekstindonkerblauwebalk"/>
            </w:pPr>
            <w:r>
              <w:t>Vragen en opmerkingen</w:t>
            </w:r>
          </w:p>
        </w:tc>
      </w:tr>
    </w:tbl>
    <w:p w14:paraId="12F785EA" w14:textId="584E0309" w:rsidR="00F2055E" w:rsidRDefault="00F2055E" w:rsidP="00F2055E">
      <w:pPr>
        <w:pStyle w:val="1Vraag"/>
      </w:pPr>
      <w:r>
        <w:t>Hebt u nog vragen of opmerkingen?</w:t>
      </w:r>
      <w:r w:rsidR="00E0020F">
        <w:br/>
      </w:r>
      <w:r w:rsidR="00E0020F">
        <w:br/>
        <w:t xml:space="preserve">         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F2055E" w:rsidRPr="000B698D" w14:paraId="12F78604" w14:textId="77777777" w:rsidTr="00582041">
        <w:tc>
          <w:tcPr>
            <w:tcW w:w="337" w:type="dxa"/>
            <w:shd w:val="clear" w:color="auto" w:fill="009FE3"/>
            <w:vAlign w:val="center"/>
          </w:tcPr>
          <w:p w14:paraId="12F78602" w14:textId="77777777" w:rsidR="00F2055E" w:rsidRPr="000B698D" w:rsidRDefault="00F2055E" w:rsidP="0018484D"/>
        </w:tc>
        <w:tc>
          <w:tcPr>
            <w:tcW w:w="8736" w:type="dxa"/>
            <w:shd w:val="clear" w:color="auto" w:fill="009FE3"/>
            <w:vAlign w:val="center"/>
          </w:tcPr>
          <w:p w14:paraId="12F78603" w14:textId="77777777" w:rsidR="00F2055E" w:rsidRPr="000B698D" w:rsidRDefault="00F2055E" w:rsidP="00582041">
            <w:pPr>
              <w:pStyle w:val="Wittetekstindonkerblauwebalk"/>
            </w:pPr>
            <w:r w:rsidRPr="000B698D">
              <w:t xml:space="preserve">Bevestiging </w:t>
            </w:r>
          </w:p>
        </w:tc>
      </w:tr>
    </w:tbl>
    <w:p w14:paraId="12F78605" w14:textId="77777777" w:rsidR="00F2055E" w:rsidRDefault="00F2055E" w:rsidP="00F2055E">
      <w:pPr>
        <w:pStyle w:val="1Vraag"/>
      </w:pPr>
      <w:r>
        <w:t>Kruis de onderstaande verklaring aan.</w:t>
      </w:r>
    </w:p>
    <w:tbl>
      <w:tblPr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3"/>
      </w:tblGrid>
      <w:tr w:rsidR="00F2055E" w:rsidRPr="006C65DB" w14:paraId="12F78607" w14:textId="77777777" w:rsidTr="00582041">
        <w:trPr>
          <w:trHeight w:val="557"/>
        </w:trPr>
        <w:tc>
          <w:tcPr>
            <w:tcW w:w="9073" w:type="dxa"/>
            <w:shd w:val="clear" w:color="auto" w:fill="auto"/>
          </w:tcPr>
          <w:p w14:paraId="12F78606" w14:textId="77777777" w:rsidR="00F2055E" w:rsidRPr="006C65DB" w:rsidRDefault="00CD1E8B" w:rsidP="00582041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  <w:sdt>
              <w:sdtPr>
                <w:id w:val="-2104479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55E" w:rsidRPr="006C65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055E" w:rsidRPr="006C65DB">
              <w:t xml:space="preserve"> </w:t>
            </w:r>
            <w:r w:rsidR="00F2055E" w:rsidRPr="006C65DB">
              <w:rPr>
                <w:sz w:val="22"/>
                <w:lang w:val="nl-BE"/>
              </w:rPr>
              <w:t>Ik heb alle gegevens volledig en correct ingevuld.</w:t>
            </w:r>
          </w:p>
        </w:tc>
      </w:tr>
    </w:tbl>
    <w:p w14:paraId="12F78609" w14:textId="12E6342C" w:rsidR="006972DB" w:rsidRPr="004A4B50" w:rsidRDefault="00F2055E" w:rsidP="004A4B50">
      <w:pPr>
        <w:jc w:val="both"/>
        <w:rPr>
          <w:sz w:val="24"/>
        </w:rPr>
      </w:pPr>
      <w:r w:rsidRPr="00967D06">
        <w:rPr>
          <w:color w:val="808080"/>
          <w:sz w:val="18"/>
          <w:szCs w:val="16"/>
        </w:rPr>
        <w:t xml:space="preserve">De persoonsgegevens die u ons geeft, komen in een bestand dat de Stad Gent beheert en verwerkt. Dat gebeurt in overeenstemming met de Wet van 8 december 1992 tot bescherming van de persoonlijke levenssfeer. U hebt het recht om uw gegevens in te zien en om ze kosteloos te laten verbeteren of schrappen door te mailen naar </w:t>
      </w:r>
      <w:hyperlink r:id="rId15" w:history="1">
        <w:r w:rsidRPr="004835D9">
          <w:rPr>
            <w:rStyle w:val="Hyperlink"/>
            <w:sz w:val="18"/>
            <w:szCs w:val="16"/>
          </w:rPr>
          <w:t>gentinfo@stad.gent</w:t>
        </w:r>
      </w:hyperlink>
      <w:r w:rsidRPr="00967D06">
        <w:rPr>
          <w:color w:val="808080"/>
          <w:sz w:val="18"/>
          <w:szCs w:val="16"/>
        </w:rPr>
        <w:t>. We zullen uw gegevens enkel gebruiken voo</w:t>
      </w:r>
      <w:r>
        <w:rPr>
          <w:color w:val="808080"/>
          <w:sz w:val="18"/>
          <w:szCs w:val="16"/>
        </w:rPr>
        <w:t>r de stedelijke dienstverlening</w:t>
      </w: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4D2D73" w:rsidRPr="000B698D" w14:paraId="12F7860C" w14:textId="77777777" w:rsidTr="004D2D73">
        <w:tc>
          <w:tcPr>
            <w:tcW w:w="337" w:type="dxa"/>
            <w:shd w:val="clear" w:color="auto" w:fill="009FE3"/>
            <w:vAlign w:val="center"/>
          </w:tcPr>
          <w:p w14:paraId="12F7860A" w14:textId="77777777" w:rsidR="004D2D73" w:rsidRPr="000B698D" w:rsidRDefault="004D2D73" w:rsidP="004D2D73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  <w:tc>
          <w:tcPr>
            <w:tcW w:w="8736" w:type="dxa"/>
            <w:shd w:val="clear" w:color="auto" w:fill="009FE3"/>
            <w:vAlign w:val="center"/>
          </w:tcPr>
          <w:p w14:paraId="12F7860B" w14:textId="77777777" w:rsidR="004D2D73" w:rsidRPr="000B698D" w:rsidRDefault="004D2D73" w:rsidP="001F4B99">
            <w:pPr>
              <w:pStyle w:val="Wittetekstindonkerblauwebalk"/>
            </w:pPr>
            <w:r w:rsidRPr="000B698D">
              <w:t>Hoe gaat het nu verder met dit formulier?</w:t>
            </w:r>
          </w:p>
        </w:tc>
      </w:tr>
    </w:tbl>
    <w:p w14:paraId="12F7860E" w14:textId="1B9CBBBB" w:rsidR="000B4796" w:rsidRDefault="000B4796" w:rsidP="008B0BD2">
      <w:r w:rsidRPr="00967D06">
        <w:t xml:space="preserve">De </w:t>
      </w:r>
      <w:r w:rsidR="00714528">
        <w:rPr>
          <w:rFonts w:ascii="Calibri-Italic" w:hAnsi="Calibri-Italic" w:cs="Calibri-Italic"/>
          <w:iCs/>
        </w:rPr>
        <w:t>J</w:t>
      </w:r>
      <w:r w:rsidR="00714528" w:rsidRPr="00714528">
        <w:rPr>
          <w:rFonts w:ascii="Calibri-Italic" w:hAnsi="Calibri-Italic" w:cs="Calibri-Italic"/>
          <w:iCs/>
        </w:rPr>
        <w:t>eugddienst</w:t>
      </w:r>
      <w:r w:rsidRPr="00967D06">
        <w:t xml:space="preserve"> controleert de gegevens op deze aanvraag. De dienst kan de aanvraag niet behandelen zolang ze niet over alle nodige </w:t>
      </w:r>
      <w:r w:rsidR="00714528">
        <w:t>gegevens</w:t>
      </w:r>
      <w:r w:rsidRPr="00967D06">
        <w:t xml:space="preserve"> beschikt . Als alles in orde is, </w:t>
      </w:r>
      <w:r w:rsidR="00714528">
        <w:t>st</w:t>
      </w:r>
      <w:r w:rsidR="00F677F3">
        <w:t>uren wij u een mail ter bevestiging</w:t>
      </w:r>
      <w:r w:rsidR="00714528">
        <w:t xml:space="preserve">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04"/>
      </w:tblGrid>
      <w:tr w:rsidR="00174D7F" w:rsidRPr="000B698D" w14:paraId="12F78610" w14:textId="77777777" w:rsidTr="000B698D">
        <w:tc>
          <w:tcPr>
            <w:tcW w:w="9168" w:type="dxa"/>
            <w:tcBorders>
              <w:bottom w:val="single" w:sz="4" w:space="0" w:color="auto"/>
            </w:tcBorders>
            <w:shd w:val="clear" w:color="auto" w:fill="auto"/>
          </w:tcPr>
          <w:p w14:paraId="12F7860F" w14:textId="77777777" w:rsidR="00174D7F" w:rsidRPr="000B698D" w:rsidRDefault="00174D7F" w:rsidP="008B0BD2"/>
        </w:tc>
      </w:tr>
      <w:tr w:rsidR="00174D7F" w:rsidRPr="000B698D" w14:paraId="12F78612" w14:textId="77777777" w:rsidTr="000B698D">
        <w:tc>
          <w:tcPr>
            <w:tcW w:w="9168" w:type="dxa"/>
            <w:tcBorders>
              <w:top w:val="single" w:sz="4" w:space="0" w:color="auto"/>
            </w:tcBorders>
            <w:shd w:val="clear" w:color="auto" w:fill="auto"/>
          </w:tcPr>
          <w:p w14:paraId="12F78611" w14:textId="77777777" w:rsidR="00174D7F" w:rsidRPr="00F2055E" w:rsidRDefault="00174D7F" w:rsidP="00F2055E">
            <w:pPr>
              <w:pStyle w:val="Bodytekst"/>
              <w:rPr>
                <w:rFonts w:ascii="Calibri-Italic" w:hAnsi="Calibri-Italic" w:cs="Calibri-Italic"/>
                <w:i/>
                <w:iCs/>
                <w:lang w:val="nl-BE"/>
              </w:rPr>
            </w:pPr>
          </w:p>
        </w:tc>
      </w:tr>
    </w:tbl>
    <w:p w14:paraId="12F78613" w14:textId="77777777" w:rsidR="00AA6A41" w:rsidRPr="00967D06" w:rsidRDefault="00867119" w:rsidP="00F2055E">
      <w:pPr>
        <w:jc w:val="right"/>
      </w:pPr>
      <w:r>
        <w:rPr>
          <w:noProof/>
          <w:lang w:eastAsia="nl-BE"/>
        </w:rPr>
        <w:drawing>
          <wp:inline distT="0" distB="0" distL="0" distR="0" wp14:anchorId="12F7861A" wp14:editId="12F7861B">
            <wp:extent cx="441962" cy="289560"/>
            <wp:effectExtent l="0" t="0" r="0" b="0"/>
            <wp:docPr id="12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947" cy="28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6A41" w:rsidRPr="00967D06" w:rsidSect="00F2055E">
      <w:footerReference w:type="even" r:id="rId17"/>
      <w:footerReference w:type="default" r:id="rId18"/>
      <w:headerReference w:type="first" r:id="rId19"/>
      <w:footerReference w:type="first" r:id="rId20"/>
      <w:pgSz w:w="11901" w:h="16817"/>
      <w:pgMar w:top="2098" w:right="1128" w:bottom="1134" w:left="1985" w:header="1418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A74833" w14:textId="77777777" w:rsidR="00CD1E8B" w:rsidRDefault="00CD1E8B" w:rsidP="00C3652B">
      <w:r>
        <w:separator/>
      </w:r>
    </w:p>
  </w:endnote>
  <w:endnote w:type="continuationSeparator" w:id="0">
    <w:p w14:paraId="3EA6AE01" w14:textId="77777777" w:rsidR="00CD1E8B" w:rsidRDefault="00CD1E8B" w:rsidP="00C36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-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78620" w14:textId="77777777" w:rsidR="00DD56CA" w:rsidRDefault="00DD56CA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2F78627" wp14:editId="12F78628">
              <wp:simplePos x="0" y="0"/>
              <wp:positionH relativeFrom="page">
                <wp:posOffset>3752850</wp:posOffset>
              </wp:positionH>
              <wp:positionV relativeFrom="page">
                <wp:posOffset>10233660</wp:posOffset>
              </wp:positionV>
              <wp:extent cx="3277870" cy="338455"/>
              <wp:effectExtent l="0" t="0" r="0" b="4445"/>
              <wp:wrapThrough wrapText="bothSides">
                <wp:wrapPolygon edited="0">
                  <wp:start x="251" y="0"/>
                  <wp:lineTo x="251" y="20668"/>
                  <wp:lineTo x="21215" y="20668"/>
                  <wp:lineTo x="21215" y="0"/>
                  <wp:lineTo x="251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787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12F7862E" w14:textId="77777777" w:rsidR="00DD56CA" w:rsidRPr="00482DDE" w:rsidRDefault="00DD56CA" w:rsidP="00482DDE">
                          <w:pPr>
                            <w:pStyle w:val="Geldigheidsdatumformulier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Titel van het invulformulier - </w:t>
                          </w:r>
                          <w:proofErr w:type="spellStart"/>
                          <w:r w:rsidRPr="00482DDE">
                            <w:rPr>
                              <w:sz w:val="20"/>
                              <w:szCs w:val="20"/>
                            </w:rPr>
                            <w:t>pag</w:t>
                          </w:r>
                          <w:proofErr w:type="spellEnd"/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of 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5.5pt;margin-top:805.8pt;width:258.1pt;height:26.6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" filled="f" stroked="f">
              <v:path arrowok="t"/>
              <v:textbox>
                <w:txbxContent>
                  <w:p w14:paraId="12F7862E" w14:textId="77777777" w:rsidR="00DD56CA" w:rsidRPr="00482DDE" w:rsidRDefault="00DD56CA" w:rsidP="00482DDE">
                    <w:pPr>
                      <w:pStyle w:val="Geldigheidsdatumformulier"/>
                      <w:jc w:val="right"/>
                      <w:rPr>
                        <w:sz w:val="20"/>
                        <w:szCs w:val="20"/>
                      </w:rPr>
                    </w:pPr>
                    <w:r w:rsidRPr="00482DDE">
                      <w:rPr>
                        <w:sz w:val="20"/>
                        <w:szCs w:val="20"/>
                      </w:rPr>
                      <w:t xml:space="preserve">Titel van het invulformulier - </w:t>
                    </w:r>
                    <w:proofErr w:type="spellStart"/>
                    <w:r w:rsidRPr="00482DDE">
                      <w:rPr>
                        <w:sz w:val="20"/>
                        <w:szCs w:val="20"/>
                      </w:rPr>
                      <w:t>pag</w:t>
                    </w:r>
                    <w:proofErr w:type="spellEnd"/>
                    <w:r w:rsidRPr="00482DDE">
                      <w:rPr>
                        <w:sz w:val="20"/>
                        <w:szCs w:val="20"/>
                      </w:rPr>
                      <w:t xml:space="preserve"> 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of 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NUMPAGES </w:instrTex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4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6912"/>
      <w:gridCol w:w="1985"/>
    </w:tblGrid>
    <w:tr w:rsidR="00DD56CA" w:rsidRPr="000B698D" w14:paraId="12F78623" w14:textId="77777777" w:rsidTr="000B698D">
      <w:tc>
        <w:tcPr>
          <w:tcW w:w="691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12F78621" w14:textId="77777777" w:rsidR="00DD56CA" w:rsidRPr="000B698D" w:rsidRDefault="00DD56CA" w:rsidP="00626252">
          <w:pPr>
            <w:pStyle w:val="Geldigheidsdatumformulier"/>
            <w:rPr>
              <w:sz w:val="14"/>
              <w:szCs w:val="14"/>
            </w:rPr>
          </w:pPr>
          <w:r>
            <w:rPr>
              <w:noProof/>
              <w:lang w:val="nl-BE" w:eastAsia="nl-BE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12F78629" wp14:editId="12F7862A">
                    <wp:simplePos x="0" y="0"/>
                    <wp:positionH relativeFrom="page">
                      <wp:posOffset>-380365</wp:posOffset>
                    </wp:positionH>
                    <wp:positionV relativeFrom="page">
                      <wp:posOffset>46990</wp:posOffset>
                    </wp:positionV>
                    <wp:extent cx="6068060" cy="338455"/>
                    <wp:effectExtent l="0" t="0" r="0" b="4445"/>
                    <wp:wrapNone/>
                    <wp:docPr id="4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6068060" cy="338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/>
                            </a:extLst>
                          </wps:spPr>
                          <wps:txbx>
                            <w:txbxContent>
                              <w:p w14:paraId="12F7862F" w14:textId="77777777" w:rsidR="00DD56CA" w:rsidRPr="00482DDE" w:rsidRDefault="00DD56CA" w:rsidP="003A289B">
                                <w:pPr>
                                  <w:pStyle w:val="Geldigheidsdatumformulier"/>
                                  <w:ind w:left="-3686"/>
                                  <w:jc w:val="right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Reserveer een zaal | Versie van 31 december 2017</w:t>
                                </w:r>
                                <w:r w:rsidRPr="00482DDE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–</w:t>
                                </w:r>
                                <w:r w:rsidRPr="00482DDE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p.</w:t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instrText xml:space="preserve"> PAGE </w:instrText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A42601">
                                  <w:rPr>
                                    <w:rFonts w:cs="Times New Roman"/>
                                    <w:noProof/>
                                    <w:sz w:val="20"/>
                                    <w:szCs w:val="20"/>
                                  </w:rPr>
                                  <w:t>4</w:t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  <w:r w:rsidRPr="00482DDE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0B698D">
                                  <w:rPr>
                                    <w:sz w:val="20"/>
                                    <w:szCs w:val="20"/>
                                  </w:rPr>
                                  <w:t>van</w:t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instrText xml:space="preserve"> NUMPAGES </w:instrText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A42601">
                                  <w:rPr>
                                    <w:rFonts w:cs="Times New Roman"/>
                                    <w:noProof/>
                                    <w:sz w:val="20"/>
                                    <w:szCs w:val="20"/>
                                  </w:rPr>
                                  <w:t>4</w:t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margin-left:-29.95pt;margin-top:3.7pt;width:477.8pt;height:26.6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" filled="f" stroked="f">
                    <v:path arrowok="t"/>
                    <v:textbox>
                      <w:txbxContent>
                        <w:p w14:paraId="12F7862F" w14:textId="77777777" w:rsidR="00DD56CA" w:rsidRPr="00482DDE" w:rsidRDefault="00DD56CA" w:rsidP="003A289B">
                          <w:pPr>
                            <w:pStyle w:val="Geldigheidsdatumformulier"/>
                            <w:ind w:left="-3686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Reserveer een zaal | Versie van 31 december 2017</w:t>
                          </w: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–</w:t>
                          </w: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p.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42601"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B698D">
                            <w:rPr>
                              <w:sz w:val="20"/>
                              <w:szCs w:val="20"/>
                            </w:rPr>
                            <w:t>van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42601"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12F78622" w14:textId="77777777" w:rsidR="00DD56CA" w:rsidRPr="000B698D" w:rsidRDefault="00DD56CA" w:rsidP="000B698D">
          <w:pPr>
            <w:pStyle w:val="Geldigheidsdatumformulier"/>
            <w:jc w:val="right"/>
            <w:rPr>
              <w:sz w:val="14"/>
              <w:szCs w:val="14"/>
            </w:rPr>
          </w:pPr>
        </w:p>
      </w:tc>
    </w:tr>
  </w:tbl>
  <w:p w14:paraId="12F78624" w14:textId="77777777" w:rsidR="00DD56CA" w:rsidRDefault="00DD56CA" w:rsidP="003A289B">
    <w:pPr>
      <w:pStyle w:val="Voettekst"/>
      <w:tabs>
        <w:tab w:val="clear" w:pos="4320"/>
        <w:tab w:val="center" w:pos="284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78626" w14:textId="77777777" w:rsidR="00DD56CA" w:rsidRDefault="00DD56CA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2F7862B" wp14:editId="12F7862C">
              <wp:simplePos x="0" y="0"/>
              <wp:positionH relativeFrom="page">
                <wp:posOffset>3600450</wp:posOffset>
              </wp:positionH>
              <wp:positionV relativeFrom="page">
                <wp:posOffset>10081260</wp:posOffset>
              </wp:positionV>
              <wp:extent cx="3277870" cy="338455"/>
              <wp:effectExtent l="0" t="0" r="0" b="4445"/>
              <wp:wrapThrough wrapText="bothSides">
                <wp:wrapPolygon edited="0">
                  <wp:start x="251" y="0"/>
                  <wp:lineTo x="251" y="20668"/>
                  <wp:lineTo x="21215" y="20668"/>
                  <wp:lineTo x="21215" y="0"/>
                  <wp:lineTo x="251" y="0"/>
                </wp:wrapPolygon>
              </wp:wrapThrough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787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12F78630" w14:textId="77777777" w:rsidR="00DD56CA" w:rsidRPr="00482DDE" w:rsidRDefault="00DD56CA" w:rsidP="00482DDE">
                          <w:pPr>
                            <w:pStyle w:val="Geldigheidsdatumformulier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Titel van het invulformulier </w:t>
                          </w:r>
                          <w:r>
                            <w:rPr>
                              <w:sz w:val="20"/>
                              <w:szCs w:val="20"/>
                            </w:rPr>
                            <w:t>–</w:t>
                          </w: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 p</w:t>
                          </w:r>
                          <w:r>
                            <w:rPr>
                              <w:sz w:val="20"/>
                              <w:szCs w:val="20"/>
                            </w:rPr>
                            <w:t>.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0B698D"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van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style="position:absolute;margin-left:283.5pt;margin-top:793.8pt;width:258.1pt;height:26.6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" filled="f" stroked="f">
              <v:path arrowok="t"/>
              <v:textbox>
                <w:txbxContent>
                  <w:p w14:paraId="12F78630" w14:textId="77777777" w:rsidR="003C2A2C" w:rsidRPr="00482DDE" w:rsidRDefault="003C2A2C" w:rsidP="00482DDE">
                    <w:pPr>
                      <w:pStyle w:val="Geldigheidsdatumformulier"/>
                      <w:jc w:val="right"/>
                      <w:rPr>
                        <w:sz w:val="20"/>
                        <w:szCs w:val="20"/>
                      </w:rPr>
                    </w:pPr>
                    <w:r w:rsidRPr="00482DDE">
                      <w:rPr>
                        <w:sz w:val="20"/>
                        <w:szCs w:val="20"/>
                      </w:rPr>
                      <w:t xml:space="preserve">Titel van het invulformulier </w:t>
                    </w:r>
                    <w:r>
                      <w:rPr>
                        <w:sz w:val="20"/>
                        <w:szCs w:val="20"/>
                      </w:rPr>
                      <w:t>–</w:t>
                    </w:r>
                    <w:r w:rsidRPr="00482DDE">
                      <w:rPr>
                        <w:sz w:val="20"/>
                        <w:szCs w:val="20"/>
                      </w:rPr>
                      <w:t xml:space="preserve"> p</w:t>
                    </w:r>
                    <w:r>
                      <w:rPr>
                        <w:sz w:val="20"/>
                        <w:szCs w:val="20"/>
                      </w:rPr>
                      <w:t>.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begin"/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instrText xml:space="preserve"> PAGE </w:instrTex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separate"/>
                    </w:r>
                    <w:r w:rsidRPr="000B698D">
                      <w:rPr>
                        <w:rFonts w:cs="Times New Roman"/>
                        <w:noProof/>
                        <w:sz w:val="20"/>
                        <w:szCs w:val="20"/>
                      </w:rPr>
                      <w:t>1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end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van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t xml:space="preserve"> 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begin"/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instrText xml:space="preserve"> NUMPAGES </w:instrTex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separate"/>
                    </w:r>
                    <w:r w:rsidR="00F2055E">
                      <w:rPr>
                        <w:rFonts w:cs="Times New Roman"/>
                        <w:noProof/>
                        <w:sz w:val="20"/>
                        <w:szCs w:val="20"/>
                      </w:rPr>
                      <w:t>3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FE5C50" w14:textId="77777777" w:rsidR="00CD1E8B" w:rsidRDefault="00CD1E8B" w:rsidP="00C3652B">
      <w:r>
        <w:separator/>
      </w:r>
    </w:p>
  </w:footnote>
  <w:footnote w:type="continuationSeparator" w:id="0">
    <w:p w14:paraId="3A475F73" w14:textId="77777777" w:rsidR="00CD1E8B" w:rsidRDefault="00CD1E8B" w:rsidP="00C36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78625" w14:textId="77777777" w:rsidR="00DD56CA" w:rsidRDefault="00DD56CA">
    <w:pPr>
      <w:pStyle w:val="Koptekst"/>
    </w:pPr>
    <w:bookmarkStart w:id="1" w:name="_MacBuGuideStaticData_10920V"/>
  </w:p>
  <w:bookmarkEnd w:id="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BBA2B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AD88B72E"/>
    <w:lvl w:ilvl="0">
      <w:numFmt w:val="bullet"/>
      <w:lvlText w:val="*"/>
      <w:lvlJc w:val="left"/>
    </w:lvl>
  </w:abstractNum>
  <w:abstractNum w:abstractNumId="2">
    <w:nsid w:val="1CF647CE"/>
    <w:multiLevelType w:val="hybridMultilevel"/>
    <w:tmpl w:val="C308A272"/>
    <w:lvl w:ilvl="0" w:tplc="08130001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>
    <w:nsid w:val="2626459B"/>
    <w:multiLevelType w:val="hybridMultilevel"/>
    <w:tmpl w:val="1FDCA6B4"/>
    <w:lvl w:ilvl="0" w:tplc="C29089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73BBD"/>
    <w:multiLevelType w:val="hybridMultilevel"/>
    <w:tmpl w:val="305202F6"/>
    <w:lvl w:ilvl="0" w:tplc="D47E7F9E">
      <w:start w:val="1"/>
      <w:numFmt w:val="lowerLetter"/>
      <w:pStyle w:val="Lijstalinea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60A02"/>
    <w:multiLevelType w:val="hybridMultilevel"/>
    <w:tmpl w:val="B2E80156"/>
    <w:lvl w:ilvl="0" w:tplc="94DEB46A">
      <w:start w:val="1"/>
      <w:numFmt w:val="decimal"/>
      <w:pStyle w:val="1Vraag"/>
      <w:lvlText w:val="%1."/>
      <w:lvlJc w:val="left"/>
      <w:pPr>
        <w:ind w:left="107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2528F"/>
    <w:multiLevelType w:val="hybridMultilevel"/>
    <w:tmpl w:val="64127AC8"/>
    <w:lvl w:ilvl="0" w:tplc="F2C4EB88">
      <w:start w:val="1"/>
      <w:numFmt w:val="lowerLetter"/>
      <w:lvlText w:val="%1."/>
      <w:lvlJc w:val="left"/>
      <w:pPr>
        <w:ind w:left="72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4C326C68"/>
    <w:multiLevelType w:val="hybridMultilevel"/>
    <w:tmpl w:val="A8147FEE"/>
    <w:lvl w:ilvl="0" w:tplc="4BA8F94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920E0"/>
    <w:multiLevelType w:val="hybridMultilevel"/>
    <w:tmpl w:val="ED42A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414C09"/>
    <w:multiLevelType w:val="hybridMultilevel"/>
    <w:tmpl w:val="DE82BC8C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</w:num>
  <w:num w:numId="11">
    <w:abstractNumId w:val="4"/>
    <w:lvlOverride w:ilvl="0">
      <w:startOverride w:val="1"/>
    </w:lvlOverride>
  </w:num>
  <w:num w:numId="1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attachedTemplate r:id="rId1"/>
  <w:documentProtection w:edit="forms" w:enforcement="0"/>
  <w:defaultTabStop w:val="720"/>
  <w:hyphenationZone w:val="425"/>
  <w:drawingGridHorizontalSpacing w:val="57"/>
  <w:drawingGridVerticalSpacing w:val="57"/>
  <w:displayHorizontalDrawingGridEvery w:val="10"/>
  <w:displayVerticalDrawingGridEvery w:val="10"/>
  <w:doNotUseMarginsForDrawingGridOrigin/>
  <w:drawingGridHorizontalOrigin w:val="0"/>
  <w:drawingGridVerticalOrigin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StaticGuides" w:val="1"/>
  </w:docVars>
  <w:rsids>
    <w:rsidRoot w:val="00F2055E"/>
    <w:rsid w:val="00006BA1"/>
    <w:rsid w:val="000171E0"/>
    <w:rsid w:val="000176E1"/>
    <w:rsid w:val="0006004D"/>
    <w:rsid w:val="000611CF"/>
    <w:rsid w:val="00076897"/>
    <w:rsid w:val="000815E0"/>
    <w:rsid w:val="00084B99"/>
    <w:rsid w:val="00095128"/>
    <w:rsid w:val="00096CCA"/>
    <w:rsid w:val="000B4796"/>
    <w:rsid w:val="000B698D"/>
    <w:rsid w:val="000B7757"/>
    <w:rsid w:val="000C2E6C"/>
    <w:rsid w:val="000C6AE1"/>
    <w:rsid w:val="000D159D"/>
    <w:rsid w:val="000D7778"/>
    <w:rsid w:val="000E0BE6"/>
    <w:rsid w:val="000E2A22"/>
    <w:rsid w:val="000F1CB6"/>
    <w:rsid w:val="000F6843"/>
    <w:rsid w:val="00103E5F"/>
    <w:rsid w:val="0010402E"/>
    <w:rsid w:val="0010650F"/>
    <w:rsid w:val="00106BC9"/>
    <w:rsid w:val="0011255E"/>
    <w:rsid w:val="001133EA"/>
    <w:rsid w:val="00121FCC"/>
    <w:rsid w:val="00126163"/>
    <w:rsid w:val="00135C28"/>
    <w:rsid w:val="0015078F"/>
    <w:rsid w:val="001526D2"/>
    <w:rsid w:val="001558AB"/>
    <w:rsid w:val="00160848"/>
    <w:rsid w:val="00166DFB"/>
    <w:rsid w:val="00174D7F"/>
    <w:rsid w:val="00176038"/>
    <w:rsid w:val="00177E70"/>
    <w:rsid w:val="00181F4E"/>
    <w:rsid w:val="0018484D"/>
    <w:rsid w:val="00186B5F"/>
    <w:rsid w:val="0018796F"/>
    <w:rsid w:val="001963C3"/>
    <w:rsid w:val="001A40E9"/>
    <w:rsid w:val="001C5C90"/>
    <w:rsid w:val="001D4F6D"/>
    <w:rsid w:val="001F1DAC"/>
    <w:rsid w:val="001F4B99"/>
    <w:rsid w:val="00225469"/>
    <w:rsid w:val="0023030A"/>
    <w:rsid w:val="00231401"/>
    <w:rsid w:val="00241912"/>
    <w:rsid w:val="00251AC9"/>
    <w:rsid w:val="00256159"/>
    <w:rsid w:val="00265D21"/>
    <w:rsid w:val="00281D83"/>
    <w:rsid w:val="002C3FF4"/>
    <w:rsid w:val="002C5E82"/>
    <w:rsid w:val="002D6C5B"/>
    <w:rsid w:val="002E2F1F"/>
    <w:rsid w:val="002E4D23"/>
    <w:rsid w:val="002F30E4"/>
    <w:rsid w:val="002F6835"/>
    <w:rsid w:val="002F6EE1"/>
    <w:rsid w:val="00312C60"/>
    <w:rsid w:val="00320A39"/>
    <w:rsid w:val="00323B1F"/>
    <w:rsid w:val="003240A0"/>
    <w:rsid w:val="00325A72"/>
    <w:rsid w:val="00345AA4"/>
    <w:rsid w:val="003515FD"/>
    <w:rsid w:val="00355C6A"/>
    <w:rsid w:val="00357AB4"/>
    <w:rsid w:val="00360587"/>
    <w:rsid w:val="00365016"/>
    <w:rsid w:val="00366CDC"/>
    <w:rsid w:val="0038264E"/>
    <w:rsid w:val="00387AEF"/>
    <w:rsid w:val="00391A72"/>
    <w:rsid w:val="003923A8"/>
    <w:rsid w:val="003944AA"/>
    <w:rsid w:val="00394BF2"/>
    <w:rsid w:val="003A06FB"/>
    <w:rsid w:val="003A289B"/>
    <w:rsid w:val="003B3E86"/>
    <w:rsid w:val="003C2A2C"/>
    <w:rsid w:val="003D4485"/>
    <w:rsid w:val="003D6A48"/>
    <w:rsid w:val="003D7DE6"/>
    <w:rsid w:val="0041036B"/>
    <w:rsid w:val="00414AED"/>
    <w:rsid w:val="00435628"/>
    <w:rsid w:val="00437F7A"/>
    <w:rsid w:val="00441B7E"/>
    <w:rsid w:val="00442D56"/>
    <w:rsid w:val="004742A9"/>
    <w:rsid w:val="004821CF"/>
    <w:rsid w:val="00482DDE"/>
    <w:rsid w:val="00483DAC"/>
    <w:rsid w:val="00492A93"/>
    <w:rsid w:val="004A261E"/>
    <w:rsid w:val="004A3385"/>
    <w:rsid w:val="004A4B50"/>
    <w:rsid w:val="004A50E2"/>
    <w:rsid w:val="004A6B11"/>
    <w:rsid w:val="004B6E70"/>
    <w:rsid w:val="004B72D8"/>
    <w:rsid w:val="004C11F3"/>
    <w:rsid w:val="004C50E3"/>
    <w:rsid w:val="004C55FC"/>
    <w:rsid w:val="004D2D73"/>
    <w:rsid w:val="004D3C0E"/>
    <w:rsid w:val="004D7C77"/>
    <w:rsid w:val="004E2EEF"/>
    <w:rsid w:val="004E37C0"/>
    <w:rsid w:val="004E53C4"/>
    <w:rsid w:val="004F0A1F"/>
    <w:rsid w:val="004F5BB3"/>
    <w:rsid w:val="00502ED5"/>
    <w:rsid w:val="00520D6E"/>
    <w:rsid w:val="00536E00"/>
    <w:rsid w:val="00540742"/>
    <w:rsid w:val="0054539F"/>
    <w:rsid w:val="00545D34"/>
    <w:rsid w:val="00551FF8"/>
    <w:rsid w:val="005642F9"/>
    <w:rsid w:val="00567C9E"/>
    <w:rsid w:val="00572220"/>
    <w:rsid w:val="00582041"/>
    <w:rsid w:val="00585749"/>
    <w:rsid w:val="005A2B80"/>
    <w:rsid w:val="005A7DED"/>
    <w:rsid w:val="005B180B"/>
    <w:rsid w:val="005B220B"/>
    <w:rsid w:val="005B72DF"/>
    <w:rsid w:val="005F5234"/>
    <w:rsid w:val="005F621E"/>
    <w:rsid w:val="00601EDD"/>
    <w:rsid w:val="00612424"/>
    <w:rsid w:val="00623992"/>
    <w:rsid w:val="00626252"/>
    <w:rsid w:val="006274D1"/>
    <w:rsid w:val="006325A8"/>
    <w:rsid w:val="00635146"/>
    <w:rsid w:val="006365E6"/>
    <w:rsid w:val="00641055"/>
    <w:rsid w:val="00644780"/>
    <w:rsid w:val="006559F3"/>
    <w:rsid w:val="00676FE4"/>
    <w:rsid w:val="00681168"/>
    <w:rsid w:val="006862DB"/>
    <w:rsid w:val="00691087"/>
    <w:rsid w:val="00692867"/>
    <w:rsid w:val="00695B5D"/>
    <w:rsid w:val="006972DB"/>
    <w:rsid w:val="006A10F3"/>
    <w:rsid w:val="006B55E3"/>
    <w:rsid w:val="006C3897"/>
    <w:rsid w:val="006C65DB"/>
    <w:rsid w:val="006C759B"/>
    <w:rsid w:val="006D646B"/>
    <w:rsid w:val="006D781C"/>
    <w:rsid w:val="006E5B75"/>
    <w:rsid w:val="006F4F00"/>
    <w:rsid w:val="00705F24"/>
    <w:rsid w:val="007144EF"/>
    <w:rsid w:val="00714528"/>
    <w:rsid w:val="00716021"/>
    <w:rsid w:val="007228FE"/>
    <w:rsid w:val="00723849"/>
    <w:rsid w:val="0072685C"/>
    <w:rsid w:val="00727AE2"/>
    <w:rsid w:val="007310C4"/>
    <w:rsid w:val="00732ED2"/>
    <w:rsid w:val="00733783"/>
    <w:rsid w:val="00741ED8"/>
    <w:rsid w:val="00744CEA"/>
    <w:rsid w:val="00747F72"/>
    <w:rsid w:val="0075504B"/>
    <w:rsid w:val="007662DA"/>
    <w:rsid w:val="00771DBE"/>
    <w:rsid w:val="00781147"/>
    <w:rsid w:val="007956F0"/>
    <w:rsid w:val="007A435B"/>
    <w:rsid w:val="007A5A98"/>
    <w:rsid w:val="007B2443"/>
    <w:rsid w:val="007B7925"/>
    <w:rsid w:val="007D630C"/>
    <w:rsid w:val="007D7CDA"/>
    <w:rsid w:val="007E106F"/>
    <w:rsid w:val="007F5633"/>
    <w:rsid w:val="00806B57"/>
    <w:rsid w:val="00817593"/>
    <w:rsid w:val="00822112"/>
    <w:rsid w:val="00831C27"/>
    <w:rsid w:val="0083345A"/>
    <w:rsid w:val="008377C7"/>
    <w:rsid w:val="00847D4A"/>
    <w:rsid w:val="0085599A"/>
    <w:rsid w:val="00867119"/>
    <w:rsid w:val="0089463A"/>
    <w:rsid w:val="00894B4A"/>
    <w:rsid w:val="00897692"/>
    <w:rsid w:val="008B0B28"/>
    <w:rsid w:val="008B0BD2"/>
    <w:rsid w:val="008C155F"/>
    <w:rsid w:val="008C5F0A"/>
    <w:rsid w:val="008D30E7"/>
    <w:rsid w:val="008D45FF"/>
    <w:rsid w:val="008E1518"/>
    <w:rsid w:val="008E532B"/>
    <w:rsid w:val="008E5C4A"/>
    <w:rsid w:val="008F14E9"/>
    <w:rsid w:val="008F3880"/>
    <w:rsid w:val="00913251"/>
    <w:rsid w:val="00923C7E"/>
    <w:rsid w:val="00924564"/>
    <w:rsid w:val="0093044D"/>
    <w:rsid w:val="00934055"/>
    <w:rsid w:val="00935FAF"/>
    <w:rsid w:val="009366C4"/>
    <w:rsid w:val="00942C94"/>
    <w:rsid w:val="00946595"/>
    <w:rsid w:val="00950782"/>
    <w:rsid w:val="00954D62"/>
    <w:rsid w:val="009557D8"/>
    <w:rsid w:val="00967D06"/>
    <w:rsid w:val="00972DD3"/>
    <w:rsid w:val="00986DBE"/>
    <w:rsid w:val="00994D95"/>
    <w:rsid w:val="009A1E38"/>
    <w:rsid w:val="009B043E"/>
    <w:rsid w:val="009C5D83"/>
    <w:rsid w:val="009C7A00"/>
    <w:rsid w:val="009D200E"/>
    <w:rsid w:val="009F443E"/>
    <w:rsid w:val="00A00D61"/>
    <w:rsid w:val="00A0562A"/>
    <w:rsid w:val="00A067C5"/>
    <w:rsid w:val="00A156FF"/>
    <w:rsid w:val="00A20932"/>
    <w:rsid w:val="00A235EF"/>
    <w:rsid w:val="00A25472"/>
    <w:rsid w:val="00A25595"/>
    <w:rsid w:val="00A26FD2"/>
    <w:rsid w:val="00A273F8"/>
    <w:rsid w:val="00A35B4B"/>
    <w:rsid w:val="00A42601"/>
    <w:rsid w:val="00A44F2B"/>
    <w:rsid w:val="00A46D82"/>
    <w:rsid w:val="00A53EA2"/>
    <w:rsid w:val="00A5458E"/>
    <w:rsid w:val="00A54EF4"/>
    <w:rsid w:val="00A611DC"/>
    <w:rsid w:val="00A63A44"/>
    <w:rsid w:val="00A657FC"/>
    <w:rsid w:val="00A7314D"/>
    <w:rsid w:val="00A82305"/>
    <w:rsid w:val="00A904E9"/>
    <w:rsid w:val="00A9333C"/>
    <w:rsid w:val="00AA4152"/>
    <w:rsid w:val="00AA6A41"/>
    <w:rsid w:val="00AB5E77"/>
    <w:rsid w:val="00AC4BBF"/>
    <w:rsid w:val="00AC6EA0"/>
    <w:rsid w:val="00AC7B56"/>
    <w:rsid w:val="00AD19F0"/>
    <w:rsid w:val="00AE1092"/>
    <w:rsid w:val="00AE1A44"/>
    <w:rsid w:val="00AE3661"/>
    <w:rsid w:val="00AF404D"/>
    <w:rsid w:val="00B13BA2"/>
    <w:rsid w:val="00B23D8E"/>
    <w:rsid w:val="00B32AEB"/>
    <w:rsid w:val="00B330E3"/>
    <w:rsid w:val="00B33FDF"/>
    <w:rsid w:val="00B41F21"/>
    <w:rsid w:val="00B42348"/>
    <w:rsid w:val="00B5646E"/>
    <w:rsid w:val="00B56CE7"/>
    <w:rsid w:val="00B636E7"/>
    <w:rsid w:val="00B63F7E"/>
    <w:rsid w:val="00B74300"/>
    <w:rsid w:val="00B86CCC"/>
    <w:rsid w:val="00B875F8"/>
    <w:rsid w:val="00B94838"/>
    <w:rsid w:val="00B96CAF"/>
    <w:rsid w:val="00BB5F89"/>
    <w:rsid w:val="00BC11ED"/>
    <w:rsid w:val="00BC2BEB"/>
    <w:rsid w:val="00BC53D2"/>
    <w:rsid w:val="00BD2CF4"/>
    <w:rsid w:val="00BD3662"/>
    <w:rsid w:val="00BD38C0"/>
    <w:rsid w:val="00BD4B5B"/>
    <w:rsid w:val="00BE176E"/>
    <w:rsid w:val="00BE223F"/>
    <w:rsid w:val="00BE60F0"/>
    <w:rsid w:val="00C02689"/>
    <w:rsid w:val="00C02AB9"/>
    <w:rsid w:val="00C03436"/>
    <w:rsid w:val="00C0744B"/>
    <w:rsid w:val="00C13B7B"/>
    <w:rsid w:val="00C34602"/>
    <w:rsid w:val="00C3652B"/>
    <w:rsid w:val="00C406FF"/>
    <w:rsid w:val="00C666C2"/>
    <w:rsid w:val="00C752D2"/>
    <w:rsid w:val="00C812BF"/>
    <w:rsid w:val="00C81A3D"/>
    <w:rsid w:val="00C87732"/>
    <w:rsid w:val="00C900B4"/>
    <w:rsid w:val="00CA51F2"/>
    <w:rsid w:val="00CB2A9D"/>
    <w:rsid w:val="00CC23EC"/>
    <w:rsid w:val="00CC3D07"/>
    <w:rsid w:val="00CD1E8B"/>
    <w:rsid w:val="00CD2009"/>
    <w:rsid w:val="00CD2216"/>
    <w:rsid w:val="00CE38A1"/>
    <w:rsid w:val="00CE4D0F"/>
    <w:rsid w:val="00CE5C04"/>
    <w:rsid w:val="00CE6F0B"/>
    <w:rsid w:val="00CF45C1"/>
    <w:rsid w:val="00D022A9"/>
    <w:rsid w:val="00D07E7E"/>
    <w:rsid w:val="00D1473E"/>
    <w:rsid w:val="00D21562"/>
    <w:rsid w:val="00D24C63"/>
    <w:rsid w:val="00D30A89"/>
    <w:rsid w:val="00D441D5"/>
    <w:rsid w:val="00D453EB"/>
    <w:rsid w:val="00D45DC9"/>
    <w:rsid w:val="00D51B14"/>
    <w:rsid w:val="00D612F7"/>
    <w:rsid w:val="00D63B5D"/>
    <w:rsid w:val="00D65C69"/>
    <w:rsid w:val="00D75967"/>
    <w:rsid w:val="00D77725"/>
    <w:rsid w:val="00D806E8"/>
    <w:rsid w:val="00D83704"/>
    <w:rsid w:val="00D8462C"/>
    <w:rsid w:val="00D84C0E"/>
    <w:rsid w:val="00D90E0C"/>
    <w:rsid w:val="00D95A21"/>
    <w:rsid w:val="00D9753A"/>
    <w:rsid w:val="00DA7D8A"/>
    <w:rsid w:val="00DC1270"/>
    <w:rsid w:val="00DC2E4B"/>
    <w:rsid w:val="00DD0516"/>
    <w:rsid w:val="00DD1F29"/>
    <w:rsid w:val="00DD56CA"/>
    <w:rsid w:val="00DD5942"/>
    <w:rsid w:val="00DF3E6E"/>
    <w:rsid w:val="00DF4E7C"/>
    <w:rsid w:val="00DF5B31"/>
    <w:rsid w:val="00E0020F"/>
    <w:rsid w:val="00E05BBE"/>
    <w:rsid w:val="00E346BC"/>
    <w:rsid w:val="00E47E4E"/>
    <w:rsid w:val="00E61A24"/>
    <w:rsid w:val="00E81ADC"/>
    <w:rsid w:val="00EA1BBC"/>
    <w:rsid w:val="00EB154D"/>
    <w:rsid w:val="00EB45A6"/>
    <w:rsid w:val="00ED3637"/>
    <w:rsid w:val="00ED3F65"/>
    <w:rsid w:val="00EE0EFB"/>
    <w:rsid w:val="00EE447A"/>
    <w:rsid w:val="00EF046C"/>
    <w:rsid w:val="00F0633B"/>
    <w:rsid w:val="00F2055E"/>
    <w:rsid w:val="00F26EFF"/>
    <w:rsid w:val="00F31BFB"/>
    <w:rsid w:val="00F3426B"/>
    <w:rsid w:val="00F45E45"/>
    <w:rsid w:val="00F51198"/>
    <w:rsid w:val="00F57209"/>
    <w:rsid w:val="00F64EC1"/>
    <w:rsid w:val="00F66909"/>
    <w:rsid w:val="00F677F3"/>
    <w:rsid w:val="00F7164F"/>
    <w:rsid w:val="00F805B8"/>
    <w:rsid w:val="00F95AD7"/>
    <w:rsid w:val="00FA199B"/>
    <w:rsid w:val="00FA62E7"/>
    <w:rsid w:val="00FB4F43"/>
    <w:rsid w:val="00FC2040"/>
    <w:rsid w:val="00FD470A"/>
    <w:rsid w:val="00FE11A8"/>
    <w:rsid w:val="00FE74B7"/>
    <w:rsid w:val="00FF12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F784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bel" w:eastAsia="MS Mincho" w:hAnsi="Corbel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aliases w:val="0_Standaard"/>
    <w:qFormat/>
    <w:rsid w:val="00FE74B7"/>
    <w:rPr>
      <w:rFonts w:ascii="Calibri" w:hAnsi="Calibri"/>
      <w:sz w:val="2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C752D2"/>
    <w:pPr>
      <w:keepNext/>
      <w:keepLines/>
      <w:spacing w:before="200"/>
      <w:outlineLvl w:val="1"/>
    </w:pPr>
    <w:rPr>
      <w:rFonts w:eastAsia="MS Gothic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94D95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994D95"/>
    <w:rPr>
      <w:rFonts w:ascii="Lucida Grande" w:hAnsi="Lucida Grande"/>
      <w:sz w:val="18"/>
      <w:szCs w:val="18"/>
    </w:rPr>
  </w:style>
  <w:style w:type="table" w:styleId="3D-effectenvoortabel1">
    <w:name w:val="Table 3D effects 1"/>
    <w:basedOn w:val="Standaardtabel"/>
    <w:uiPriority w:val="99"/>
    <w:semiHidden/>
    <w:unhideWhenUsed/>
    <w:rsid w:val="00994D9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paragraph" w:customStyle="1" w:styleId="BasicParagraph">
    <w:name w:val="[Basic Paragraph]"/>
    <w:basedOn w:val="Standaard"/>
    <w:uiPriority w:val="99"/>
    <w:rsid w:val="00747F7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nl-NL"/>
    </w:rPr>
  </w:style>
  <w:style w:type="paragraph" w:customStyle="1" w:styleId="NoParagraphStyle">
    <w:name w:val="[No Paragraph Style]"/>
    <w:rsid w:val="00994D9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nl-NL" w:eastAsia="en-US"/>
    </w:rPr>
  </w:style>
  <w:style w:type="paragraph" w:customStyle="1" w:styleId="Geldigheidsdatumformulier">
    <w:name w:val="Geldigheidsdatum formulier"/>
    <w:basedOn w:val="NoParagraphStyle"/>
    <w:rsid w:val="006862DB"/>
    <w:pPr>
      <w:tabs>
        <w:tab w:val="left" w:pos="2500"/>
        <w:tab w:val="left" w:pos="4960"/>
        <w:tab w:val="left" w:pos="7460"/>
      </w:tabs>
    </w:pPr>
    <w:rPr>
      <w:rFonts w:ascii="Calibri" w:hAnsi="Calibri" w:cs="Calibri"/>
      <w:color w:val="808080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12424"/>
    <w:pPr>
      <w:tabs>
        <w:tab w:val="center" w:pos="4320"/>
        <w:tab w:val="right" w:pos="8640"/>
      </w:tabs>
    </w:pPr>
  </w:style>
  <w:style w:type="paragraph" w:customStyle="1" w:styleId="Titeltabel">
    <w:name w:val="Titel tabel"/>
    <w:basedOn w:val="Standaard"/>
    <w:rsid w:val="0061242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-Bold" w:hAnsi="Calibri-Bold" w:cs="Calibri-Bold"/>
      <w:b/>
      <w:bCs/>
      <w:color w:val="000000"/>
      <w:szCs w:val="22"/>
    </w:rPr>
  </w:style>
  <w:style w:type="character" w:customStyle="1" w:styleId="KoptekstChar">
    <w:name w:val="Koptekst Char"/>
    <w:link w:val="Koptekst"/>
    <w:uiPriority w:val="99"/>
    <w:rsid w:val="00612424"/>
    <w:rPr>
      <w:rFonts w:ascii="Calibri" w:hAnsi="Calibri"/>
    </w:rPr>
  </w:style>
  <w:style w:type="paragraph" w:styleId="Voettekst">
    <w:name w:val="footer"/>
    <w:basedOn w:val="Standaard"/>
    <w:link w:val="VoettekstChar"/>
    <w:uiPriority w:val="99"/>
    <w:unhideWhenUsed/>
    <w:rsid w:val="00612424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link w:val="Voettekst"/>
    <w:uiPriority w:val="99"/>
    <w:rsid w:val="00612424"/>
    <w:rPr>
      <w:rFonts w:ascii="Calibri" w:hAnsi="Calibri"/>
    </w:rPr>
  </w:style>
  <w:style w:type="character" w:customStyle="1" w:styleId="Normaal">
    <w:name w:val="Normaal"/>
    <w:uiPriority w:val="99"/>
    <w:rsid w:val="00006BA1"/>
    <w:rPr>
      <w:rFonts w:ascii="Helvetica" w:hAnsi="Helvetica" w:cs="Helvetica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normaal0">
    <w:name w:val="normaal"/>
    <w:basedOn w:val="Standaard"/>
    <w:rsid w:val="00241912"/>
    <w:pPr>
      <w:widowControl w:val="0"/>
      <w:autoSpaceDE w:val="0"/>
      <w:autoSpaceDN w:val="0"/>
      <w:adjustRightInd w:val="0"/>
      <w:textAlignment w:val="center"/>
    </w:pPr>
    <w:rPr>
      <w:rFonts w:cs="Calibri"/>
      <w:color w:val="000000"/>
    </w:rPr>
  </w:style>
  <w:style w:type="paragraph" w:customStyle="1" w:styleId="Footertekst">
    <w:name w:val="Footer tekst"/>
    <w:basedOn w:val="NoParagraphStyle"/>
    <w:rsid w:val="007D630C"/>
    <w:pPr>
      <w:tabs>
        <w:tab w:val="left" w:pos="960"/>
      </w:tabs>
      <w:spacing w:line="240" w:lineRule="auto"/>
    </w:pPr>
    <w:rPr>
      <w:rFonts w:ascii="Calibri" w:hAnsi="Calibri" w:cs="Calibri"/>
      <w:sz w:val="16"/>
      <w:szCs w:val="16"/>
    </w:rPr>
  </w:style>
  <w:style w:type="paragraph" w:customStyle="1" w:styleId="Titelbelangrijkeinformatie">
    <w:name w:val="Titel belangrijke informatie"/>
    <w:basedOn w:val="1Vraag"/>
    <w:link w:val="TitelbelangrijkeinformatieChar"/>
    <w:rsid w:val="00435628"/>
    <w:pPr>
      <w:numPr>
        <w:numId w:val="0"/>
      </w:numPr>
      <w:spacing w:before="120"/>
      <w:ind w:left="284" w:hanging="284"/>
    </w:pPr>
  </w:style>
  <w:style w:type="character" w:customStyle="1" w:styleId="Grijzetekstinlichtblauwebalk">
    <w:name w:val="Grijze tekst in lichtblauwe balk"/>
    <w:uiPriority w:val="1"/>
    <w:rsid w:val="00626252"/>
    <w:rPr>
      <w:b/>
      <w:color w:val="2C3F47"/>
      <w:sz w:val="28"/>
      <w:szCs w:val="28"/>
      <w:lang w:val="nl-BE"/>
    </w:rPr>
  </w:style>
  <w:style w:type="table" w:styleId="Tabelraster">
    <w:name w:val="Table Grid"/>
    <w:basedOn w:val="Standaardtabel"/>
    <w:uiPriority w:val="59"/>
    <w:rsid w:val="00A46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itelformulier">
    <w:name w:val="1_Titel formulier"/>
    <w:basedOn w:val="Standaard"/>
    <w:link w:val="1TitelformulierChar"/>
    <w:rsid w:val="001F4B99"/>
    <w:rPr>
      <w:color w:val="FFFFFF"/>
      <w:sz w:val="36"/>
      <w:lang w:val="nl-NL"/>
    </w:rPr>
  </w:style>
  <w:style w:type="paragraph" w:customStyle="1" w:styleId="Groteformuliertitel">
    <w:name w:val="Grote formuliertitel"/>
    <w:basedOn w:val="NoParagraphStyle"/>
    <w:uiPriority w:val="99"/>
    <w:rsid w:val="00CF45C1"/>
    <w:pPr>
      <w:pBdr>
        <w:bottom w:val="single" w:sz="96" w:space="0" w:color="595959"/>
      </w:pBdr>
      <w:tabs>
        <w:tab w:val="left" w:pos="340"/>
        <w:tab w:val="left" w:pos="3020"/>
        <w:tab w:val="left" w:pos="6040"/>
      </w:tabs>
    </w:pPr>
    <w:rPr>
      <w:rFonts w:ascii="Calibri-Bold" w:hAnsi="Calibri-Bold" w:cs="Calibri-Bold"/>
      <w:b/>
      <w:bCs/>
      <w:color w:val="FFFFFF"/>
      <w:sz w:val="26"/>
      <w:szCs w:val="26"/>
    </w:rPr>
  </w:style>
  <w:style w:type="paragraph" w:customStyle="1" w:styleId="Genummerdevraag">
    <w:name w:val="Genummerde vraag"/>
    <w:basedOn w:val="NoParagraphStyle"/>
    <w:uiPriority w:val="99"/>
    <w:rsid w:val="00CF45C1"/>
    <w:pPr>
      <w:spacing w:before="113" w:line="260" w:lineRule="atLeast"/>
      <w:ind w:left="340" w:hanging="340"/>
      <w:jc w:val="both"/>
    </w:pPr>
    <w:rPr>
      <w:rFonts w:ascii="Calibri-Bold" w:hAnsi="Calibri-Bold" w:cs="Calibri-Bold"/>
      <w:b/>
      <w:bCs/>
      <w:sz w:val="22"/>
      <w:szCs w:val="22"/>
    </w:rPr>
  </w:style>
  <w:style w:type="paragraph" w:customStyle="1" w:styleId="Opsomming">
    <w:name w:val="Opsomming"/>
    <w:basedOn w:val="NoParagraphStyle"/>
    <w:uiPriority w:val="99"/>
    <w:rsid w:val="00CF45C1"/>
    <w:pPr>
      <w:spacing w:line="260" w:lineRule="atLeast"/>
      <w:ind w:left="340" w:hanging="340"/>
      <w:jc w:val="both"/>
    </w:pPr>
    <w:rPr>
      <w:rFonts w:ascii="Calibri" w:hAnsi="Calibri" w:cs="Calibri"/>
      <w:sz w:val="20"/>
      <w:szCs w:val="20"/>
    </w:rPr>
  </w:style>
  <w:style w:type="paragraph" w:customStyle="1" w:styleId="Formulieronderdeelmetstippellijn">
    <w:name w:val="Formulieronderdeel met stippellijn"/>
    <w:basedOn w:val="Genummerdevraag"/>
    <w:uiPriority w:val="99"/>
    <w:rsid w:val="00E61A24"/>
    <w:pPr>
      <w:tabs>
        <w:tab w:val="right" w:leader="dot" w:pos="9060"/>
      </w:tabs>
    </w:pPr>
    <w:rPr>
      <w:sz w:val="20"/>
      <w:szCs w:val="20"/>
    </w:rPr>
  </w:style>
  <w:style w:type="paragraph" w:customStyle="1" w:styleId="Wittetekstindonkerblauwebalk">
    <w:name w:val="Witte tekst in donkerblauwe balk"/>
    <w:basedOn w:val="1Titelformulier"/>
    <w:rsid w:val="00C13B7B"/>
    <w:rPr>
      <w:b/>
      <w:sz w:val="26"/>
      <w:szCs w:val="26"/>
    </w:rPr>
  </w:style>
  <w:style w:type="paragraph" w:customStyle="1" w:styleId="Infoformulieronderdeel">
    <w:name w:val="Info formulieronderdeel"/>
    <w:basedOn w:val="NoParagraphStyle"/>
    <w:uiPriority w:val="99"/>
    <w:rsid w:val="007956F0"/>
    <w:pPr>
      <w:ind w:left="340"/>
      <w:jc w:val="both"/>
    </w:pPr>
    <w:rPr>
      <w:rFonts w:ascii="Calibri" w:hAnsi="Calibri" w:cs="Calibri"/>
      <w:color w:val="7C7C7C"/>
      <w:sz w:val="18"/>
      <w:szCs w:val="18"/>
    </w:rPr>
  </w:style>
  <w:style w:type="paragraph" w:customStyle="1" w:styleId="Bodytekst">
    <w:name w:val="Bodytekst"/>
    <w:basedOn w:val="NoParagraphStyle"/>
    <w:uiPriority w:val="99"/>
    <w:rsid w:val="00174D7F"/>
    <w:pPr>
      <w:spacing w:line="260" w:lineRule="atLeast"/>
      <w:jc w:val="both"/>
    </w:pPr>
    <w:rPr>
      <w:rFonts w:ascii="Calibri" w:hAnsi="Calibri" w:cs="Calibri"/>
      <w:sz w:val="20"/>
      <w:szCs w:val="20"/>
    </w:rPr>
  </w:style>
  <w:style w:type="paragraph" w:customStyle="1" w:styleId="2ToelichtingGrijsmetinsprong">
    <w:name w:val="2_Toelichting Grijs met insprong"/>
    <w:basedOn w:val="Geldigheidsdatumformulier"/>
    <w:qFormat/>
    <w:rsid w:val="00EF046C"/>
    <w:pPr>
      <w:spacing w:before="60"/>
      <w:ind w:left="964" w:hanging="113"/>
      <w:contextualSpacing/>
    </w:pPr>
    <w:rPr>
      <w:sz w:val="20"/>
    </w:rPr>
  </w:style>
  <w:style w:type="character" w:customStyle="1" w:styleId="Kop2Char">
    <w:name w:val="Kop 2 Char"/>
    <w:link w:val="Kop2"/>
    <w:uiPriority w:val="9"/>
    <w:rsid w:val="00C752D2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styleId="Hyperlink">
    <w:name w:val="Hyperlink"/>
    <w:uiPriority w:val="99"/>
    <w:unhideWhenUsed/>
    <w:rsid w:val="00FE74B7"/>
    <w:rPr>
      <w:color w:val="0000FF"/>
      <w:u w:val="single"/>
    </w:rPr>
  </w:style>
  <w:style w:type="paragraph" w:styleId="Lijstalinea">
    <w:name w:val="List Paragraph"/>
    <w:aliases w:val="3_Opsomming bijlage"/>
    <w:basedOn w:val="Standaard"/>
    <w:uiPriority w:val="34"/>
    <w:qFormat/>
    <w:rsid w:val="00AF404D"/>
    <w:pPr>
      <w:keepNext/>
      <w:keepLines/>
      <w:widowControl w:val="0"/>
      <w:numPr>
        <w:numId w:val="6"/>
      </w:numPr>
      <w:autoSpaceDE w:val="0"/>
      <w:autoSpaceDN w:val="0"/>
      <w:adjustRightInd w:val="0"/>
      <w:spacing w:before="57" w:line="260" w:lineRule="atLeast"/>
      <w:ind w:left="714" w:hanging="357"/>
      <w:jc w:val="both"/>
      <w:textAlignment w:val="center"/>
    </w:pPr>
    <w:rPr>
      <w:rFonts w:cs="Calibri"/>
      <w:color w:val="000000"/>
    </w:rPr>
  </w:style>
  <w:style w:type="character" w:styleId="Verwijzingopmerking">
    <w:name w:val="annotation reference"/>
    <w:uiPriority w:val="99"/>
    <w:semiHidden/>
    <w:unhideWhenUsed/>
    <w:rsid w:val="00C3460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34602"/>
    <w:rPr>
      <w:sz w:val="20"/>
    </w:rPr>
  </w:style>
  <w:style w:type="character" w:customStyle="1" w:styleId="TekstopmerkingChar">
    <w:name w:val="Tekst opmerking Char"/>
    <w:link w:val="Tekstopmerking"/>
    <w:uiPriority w:val="99"/>
    <w:semiHidden/>
    <w:rsid w:val="00C34602"/>
    <w:rPr>
      <w:rFonts w:ascii="Calibri" w:hAnsi="Calibri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34602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C34602"/>
    <w:rPr>
      <w:rFonts w:ascii="Calibri" w:hAnsi="Calibri"/>
      <w:b/>
      <w:bCs/>
    </w:rPr>
  </w:style>
  <w:style w:type="table" w:customStyle="1" w:styleId="Tabelraster2">
    <w:name w:val="Tabelraster2"/>
    <w:basedOn w:val="Standaardtabel"/>
    <w:uiPriority w:val="59"/>
    <w:rsid w:val="00225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Vraag">
    <w:name w:val="1_Vraag"/>
    <w:basedOn w:val="1Titelformulier"/>
    <w:link w:val="1VraagChar"/>
    <w:qFormat/>
    <w:rsid w:val="00C02AB9"/>
    <w:pPr>
      <w:numPr>
        <w:numId w:val="10"/>
      </w:numPr>
      <w:spacing w:before="160" w:after="60"/>
      <w:ind w:left="284" w:hanging="284"/>
    </w:pPr>
    <w:rPr>
      <w:b/>
      <w:color w:val="auto"/>
      <w:sz w:val="22"/>
      <w:lang w:val="nl-BE"/>
    </w:rPr>
  </w:style>
  <w:style w:type="character" w:customStyle="1" w:styleId="TitelbelangrijkeinformatieChar">
    <w:name w:val="Titel belangrijke informatie Char"/>
    <w:link w:val="Titelbelangrijkeinformatie"/>
    <w:rsid w:val="00435628"/>
    <w:rPr>
      <w:rFonts w:ascii="Calibri" w:hAnsi="Calibri"/>
      <w:b/>
      <w:color w:val="FFFFFF"/>
      <w:sz w:val="22"/>
      <w:lang w:val="nl-BE"/>
    </w:rPr>
  </w:style>
  <w:style w:type="character" w:customStyle="1" w:styleId="1TitelformulierChar">
    <w:name w:val="1_Titel formulier Char"/>
    <w:link w:val="1Titelformulier"/>
    <w:rsid w:val="001F4B99"/>
    <w:rPr>
      <w:rFonts w:ascii="Calibri" w:hAnsi="Calibri"/>
      <w:color w:val="FFFFFF"/>
      <w:sz w:val="36"/>
      <w:lang w:val="nl-NL" w:eastAsia="en-US"/>
    </w:rPr>
  </w:style>
  <w:style w:type="character" w:customStyle="1" w:styleId="1VraagChar">
    <w:name w:val="1_Vraag Char"/>
    <w:link w:val="1Vraag"/>
    <w:rsid w:val="00C02AB9"/>
    <w:rPr>
      <w:rFonts w:ascii="Calibri" w:hAnsi="Calibri"/>
      <w:b/>
      <w:sz w:val="22"/>
      <w:lang w:eastAsia="en-US"/>
    </w:rPr>
  </w:style>
  <w:style w:type="paragraph" w:customStyle="1" w:styleId="Titel1">
    <w:name w:val="Titel1"/>
    <w:basedOn w:val="Standaard"/>
    <w:rsid w:val="000B698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-Bold" w:hAnsi="Calibri-Bold" w:cs="Calibri-Bold"/>
      <w:b/>
      <w:bCs/>
      <w:color w:val="000000"/>
      <w:szCs w:val="22"/>
      <w:lang w:val="en-US"/>
    </w:rPr>
  </w:style>
  <w:style w:type="paragraph" w:customStyle="1" w:styleId="Headettabelwit">
    <w:name w:val="Headet tabel wit"/>
    <w:basedOn w:val="Standaard"/>
    <w:rsid w:val="000B698D"/>
    <w:rPr>
      <w:b/>
      <w:color w:val="FFFFFF"/>
      <w:sz w:val="26"/>
      <w:szCs w:val="26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251AC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bel" w:eastAsia="MS Mincho" w:hAnsi="Corbel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aliases w:val="0_Standaard"/>
    <w:qFormat/>
    <w:rsid w:val="00FE74B7"/>
    <w:rPr>
      <w:rFonts w:ascii="Calibri" w:hAnsi="Calibri"/>
      <w:sz w:val="2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C752D2"/>
    <w:pPr>
      <w:keepNext/>
      <w:keepLines/>
      <w:spacing w:before="200"/>
      <w:outlineLvl w:val="1"/>
    </w:pPr>
    <w:rPr>
      <w:rFonts w:eastAsia="MS Gothic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94D95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994D95"/>
    <w:rPr>
      <w:rFonts w:ascii="Lucida Grande" w:hAnsi="Lucida Grande"/>
      <w:sz w:val="18"/>
      <w:szCs w:val="18"/>
    </w:rPr>
  </w:style>
  <w:style w:type="table" w:styleId="3D-effectenvoortabel1">
    <w:name w:val="Table 3D effects 1"/>
    <w:basedOn w:val="Standaardtabel"/>
    <w:uiPriority w:val="99"/>
    <w:semiHidden/>
    <w:unhideWhenUsed/>
    <w:rsid w:val="00994D9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paragraph" w:customStyle="1" w:styleId="BasicParagraph">
    <w:name w:val="[Basic Paragraph]"/>
    <w:basedOn w:val="Standaard"/>
    <w:uiPriority w:val="99"/>
    <w:rsid w:val="00747F7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nl-NL"/>
    </w:rPr>
  </w:style>
  <w:style w:type="paragraph" w:customStyle="1" w:styleId="NoParagraphStyle">
    <w:name w:val="[No Paragraph Style]"/>
    <w:rsid w:val="00994D9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nl-NL" w:eastAsia="en-US"/>
    </w:rPr>
  </w:style>
  <w:style w:type="paragraph" w:customStyle="1" w:styleId="Geldigheidsdatumformulier">
    <w:name w:val="Geldigheidsdatum formulier"/>
    <w:basedOn w:val="NoParagraphStyle"/>
    <w:rsid w:val="006862DB"/>
    <w:pPr>
      <w:tabs>
        <w:tab w:val="left" w:pos="2500"/>
        <w:tab w:val="left" w:pos="4960"/>
        <w:tab w:val="left" w:pos="7460"/>
      </w:tabs>
    </w:pPr>
    <w:rPr>
      <w:rFonts w:ascii="Calibri" w:hAnsi="Calibri" w:cs="Calibri"/>
      <w:color w:val="808080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12424"/>
    <w:pPr>
      <w:tabs>
        <w:tab w:val="center" w:pos="4320"/>
        <w:tab w:val="right" w:pos="8640"/>
      </w:tabs>
    </w:pPr>
  </w:style>
  <w:style w:type="paragraph" w:customStyle="1" w:styleId="Titeltabel">
    <w:name w:val="Titel tabel"/>
    <w:basedOn w:val="Standaard"/>
    <w:rsid w:val="0061242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-Bold" w:hAnsi="Calibri-Bold" w:cs="Calibri-Bold"/>
      <w:b/>
      <w:bCs/>
      <w:color w:val="000000"/>
      <w:szCs w:val="22"/>
    </w:rPr>
  </w:style>
  <w:style w:type="character" w:customStyle="1" w:styleId="KoptekstChar">
    <w:name w:val="Koptekst Char"/>
    <w:link w:val="Koptekst"/>
    <w:uiPriority w:val="99"/>
    <w:rsid w:val="00612424"/>
    <w:rPr>
      <w:rFonts w:ascii="Calibri" w:hAnsi="Calibri"/>
    </w:rPr>
  </w:style>
  <w:style w:type="paragraph" w:styleId="Voettekst">
    <w:name w:val="footer"/>
    <w:basedOn w:val="Standaard"/>
    <w:link w:val="VoettekstChar"/>
    <w:uiPriority w:val="99"/>
    <w:unhideWhenUsed/>
    <w:rsid w:val="00612424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link w:val="Voettekst"/>
    <w:uiPriority w:val="99"/>
    <w:rsid w:val="00612424"/>
    <w:rPr>
      <w:rFonts w:ascii="Calibri" w:hAnsi="Calibri"/>
    </w:rPr>
  </w:style>
  <w:style w:type="character" w:customStyle="1" w:styleId="Normaal">
    <w:name w:val="Normaal"/>
    <w:uiPriority w:val="99"/>
    <w:rsid w:val="00006BA1"/>
    <w:rPr>
      <w:rFonts w:ascii="Helvetica" w:hAnsi="Helvetica" w:cs="Helvetica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normaal0">
    <w:name w:val="normaal"/>
    <w:basedOn w:val="Standaard"/>
    <w:rsid w:val="00241912"/>
    <w:pPr>
      <w:widowControl w:val="0"/>
      <w:autoSpaceDE w:val="0"/>
      <w:autoSpaceDN w:val="0"/>
      <w:adjustRightInd w:val="0"/>
      <w:textAlignment w:val="center"/>
    </w:pPr>
    <w:rPr>
      <w:rFonts w:cs="Calibri"/>
      <w:color w:val="000000"/>
    </w:rPr>
  </w:style>
  <w:style w:type="paragraph" w:customStyle="1" w:styleId="Footertekst">
    <w:name w:val="Footer tekst"/>
    <w:basedOn w:val="NoParagraphStyle"/>
    <w:rsid w:val="007D630C"/>
    <w:pPr>
      <w:tabs>
        <w:tab w:val="left" w:pos="960"/>
      </w:tabs>
      <w:spacing w:line="240" w:lineRule="auto"/>
    </w:pPr>
    <w:rPr>
      <w:rFonts w:ascii="Calibri" w:hAnsi="Calibri" w:cs="Calibri"/>
      <w:sz w:val="16"/>
      <w:szCs w:val="16"/>
    </w:rPr>
  </w:style>
  <w:style w:type="paragraph" w:customStyle="1" w:styleId="Titelbelangrijkeinformatie">
    <w:name w:val="Titel belangrijke informatie"/>
    <w:basedOn w:val="1Vraag"/>
    <w:link w:val="TitelbelangrijkeinformatieChar"/>
    <w:rsid w:val="00435628"/>
    <w:pPr>
      <w:numPr>
        <w:numId w:val="0"/>
      </w:numPr>
      <w:spacing w:before="120"/>
      <w:ind w:left="284" w:hanging="284"/>
    </w:pPr>
  </w:style>
  <w:style w:type="character" w:customStyle="1" w:styleId="Grijzetekstinlichtblauwebalk">
    <w:name w:val="Grijze tekst in lichtblauwe balk"/>
    <w:uiPriority w:val="1"/>
    <w:rsid w:val="00626252"/>
    <w:rPr>
      <w:b/>
      <w:color w:val="2C3F47"/>
      <w:sz w:val="28"/>
      <w:szCs w:val="28"/>
      <w:lang w:val="nl-BE"/>
    </w:rPr>
  </w:style>
  <w:style w:type="table" w:styleId="Tabelraster">
    <w:name w:val="Table Grid"/>
    <w:basedOn w:val="Standaardtabel"/>
    <w:uiPriority w:val="59"/>
    <w:rsid w:val="00A46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itelformulier">
    <w:name w:val="1_Titel formulier"/>
    <w:basedOn w:val="Standaard"/>
    <w:link w:val="1TitelformulierChar"/>
    <w:rsid w:val="001F4B99"/>
    <w:rPr>
      <w:color w:val="FFFFFF"/>
      <w:sz w:val="36"/>
      <w:lang w:val="nl-NL"/>
    </w:rPr>
  </w:style>
  <w:style w:type="paragraph" w:customStyle="1" w:styleId="Groteformuliertitel">
    <w:name w:val="Grote formuliertitel"/>
    <w:basedOn w:val="NoParagraphStyle"/>
    <w:uiPriority w:val="99"/>
    <w:rsid w:val="00CF45C1"/>
    <w:pPr>
      <w:pBdr>
        <w:bottom w:val="single" w:sz="96" w:space="0" w:color="595959"/>
      </w:pBdr>
      <w:tabs>
        <w:tab w:val="left" w:pos="340"/>
        <w:tab w:val="left" w:pos="3020"/>
        <w:tab w:val="left" w:pos="6040"/>
      </w:tabs>
    </w:pPr>
    <w:rPr>
      <w:rFonts w:ascii="Calibri-Bold" w:hAnsi="Calibri-Bold" w:cs="Calibri-Bold"/>
      <w:b/>
      <w:bCs/>
      <w:color w:val="FFFFFF"/>
      <w:sz w:val="26"/>
      <w:szCs w:val="26"/>
    </w:rPr>
  </w:style>
  <w:style w:type="paragraph" w:customStyle="1" w:styleId="Genummerdevraag">
    <w:name w:val="Genummerde vraag"/>
    <w:basedOn w:val="NoParagraphStyle"/>
    <w:uiPriority w:val="99"/>
    <w:rsid w:val="00CF45C1"/>
    <w:pPr>
      <w:spacing w:before="113" w:line="260" w:lineRule="atLeast"/>
      <w:ind w:left="340" w:hanging="340"/>
      <w:jc w:val="both"/>
    </w:pPr>
    <w:rPr>
      <w:rFonts w:ascii="Calibri-Bold" w:hAnsi="Calibri-Bold" w:cs="Calibri-Bold"/>
      <w:b/>
      <w:bCs/>
      <w:sz w:val="22"/>
      <w:szCs w:val="22"/>
    </w:rPr>
  </w:style>
  <w:style w:type="paragraph" w:customStyle="1" w:styleId="Opsomming">
    <w:name w:val="Opsomming"/>
    <w:basedOn w:val="NoParagraphStyle"/>
    <w:uiPriority w:val="99"/>
    <w:rsid w:val="00CF45C1"/>
    <w:pPr>
      <w:spacing w:line="260" w:lineRule="atLeast"/>
      <w:ind w:left="340" w:hanging="340"/>
      <w:jc w:val="both"/>
    </w:pPr>
    <w:rPr>
      <w:rFonts w:ascii="Calibri" w:hAnsi="Calibri" w:cs="Calibri"/>
      <w:sz w:val="20"/>
      <w:szCs w:val="20"/>
    </w:rPr>
  </w:style>
  <w:style w:type="paragraph" w:customStyle="1" w:styleId="Formulieronderdeelmetstippellijn">
    <w:name w:val="Formulieronderdeel met stippellijn"/>
    <w:basedOn w:val="Genummerdevraag"/>
    <w:uiPriority w:val="99"/>
    <w:rsid w:val="00E61A24"/>
    <w:pPr>
      <w:tabs>
        <w:tab w:val="right" w:leader="dot" w:pos="9060"/>
      </w:tabs>
    </w:pPr>
    <w:rPr>
      <w:sz w:val="20"/>
      <w:szCs w:val="20"/>
    </w:rPr>
  </w:style>
  <w:style w:type="paragraph" w:customStyle="1" w:styleId="Wittetekstindonkerblauwebalk">
    <w:name w:val="Witte tekst in donkerblauwe balk"/>
    <w:basedOn w:val="1Titelformulier"/>
    <w:rsid w:val="00C13B7B"/>
    <w:rPr>
      <w:b/>
      <w:sz w:val="26"/>
      <w:szCs w:val="26"/>
    </w:rPr>
  </w:style>
  <w:style w:type="paragraph" w:customStyle="1" w:styleId="Infoformulieronderdeel">
    <w:name w:val="Info formulieronderdeel"/>
    <w:basedOn w:val="NoParagraphStyle"/>
    <w:uiPriority w:val="99"/>
    <w:rsid w:val="007956F0"/>
    <w:pPr>
      <w:ind w:left="340"/>
      <w:jc w:val="both"/>
    </w:pPr>
    <w:rPr>
      <w:rFonts w:ascii="Calibri" w:hAnsi="Calibri" w:cs="Calibri"/>
      <w:color w:val="7C7C7C"/>
      <w:sz w:val="18"/>
      <w:szCs w:val="18"/>
    </w:rPr>
  </w:style>
  <w:style w:type="paragraph" w:customStyle="1" w:styleId="Bodytekst">
    <w:name w:val="Bodytekst"/>
    <w:basedOn w:val="NoParagraphStyle"/>
    <w:uiPriority w:val="99"/>
    <w:rsid w:val="00174D7F"/>
    <w:pPr>
      <w:spacing w:line="260" w:lineRule="atLeast"/>
      <w:jc w:val="both"/>
    </w:pPr>
    <w:rPr>
      <w:rFonts w:ascii="Calibri" w:hAnsi="Calibri" w:cs="Calibri"/>
      <w:sz w:val="20"/>
      <w:szCs w:val="20"/>
    </w:rPr>
  </w:style>
  <w:style w:type="paragraph" w:customStyle="1" w:styleId="2ToelichtingGrijsmetinsprong">
    <w:name w:val="2_Toelichting Grijs met insprong"/>
    <w:basedOn w:val="Geldigheidsdatumformulier"/>
    <w:qFormat/>
    <w:rsid w:val="00EF046C"/>
    <w:pPr>
      <w:spacing w:before="60"/>
      <w:ind w:left="964" w:hanging="113"/>
      <w:contextualSpacing/>
    </w:pPr>
    <w:rPr>
      <w:sz w:val="20"/>
    </w:rPr>
  </w:style>
  <w:style w:type="character" w:customStyle="1" w:styleId="Kop2Char">
    <w:name w:val="Kop 2 Char"/>
    <w:link w:val="Kop2"/>
    <w:uiPriority w:val="9"/>
    <w:rsid w:val="00C752D2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styleId="Hyperlink">
    <w:name w:val="Hyperlink"/>
    <w:uiPriority w:val="99"/>
    <w:unhideWhenUsed/>
    <w:rsid w:val="00FE74B7"/>
    <w:rPr>
      <w:color w:val="0000FF"/>
      <w:u w:val="single"/>
    </w:rPr>
  </w:style>
  <w:style w:type="paragraph" w:styleId="Lijstalinea">
    <w:name w:val="List Paragraph"/>
    <w:aliases w:val="3_Opsomming bijlage"/>
    <w:basedOn w:val="Standaard"/>
    <w:uiPriority w:val="34"/>
    <w:qFormat/>
    <w:rsid w:val="00AF404D"/>
    <w:pPr>
      <w:keepNext/>
      <w:keepLines/>
      <w:widowControl w:val="0"/>
      <w:numPr>
        <w:numId w:val="6"/>
      </w:numPr>
      <w:autoSpaceDE w:val="0"/>
      <w:autoSpaceDN w:val="0"/>
      <w:adjustRightInd w:val="0"/>
      <w:spacing w:before="57" w:line="260" w:lineRule="atLeast"/>
      <w:ind w:left="714" w:hanging="357"/>
      <w:jc w:val="both"/>
      <w:textAlignment w:val="center"/>
    </w:pPr>
    <w:rPr>
      <w:rFonts w:cs="Calibri"/>
      <w:color w:val="000000"/>
    </w:rPr>
  </w:style>
  <w:style w:type="character" w:styleId="Verwijzingopmerking">
    <w:name w:val="annotation reference"/>
    <w:uiPriority w:val="99"/>
    <w:semiHidden/>
    <w:unhideWhenUsed/>
    <w:rsid w:val="00C3460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34602"/>
    <w:rPr>
      <w:sz w:val="20"/>
    </w:rPr>
  </w:style>
  <w:style w:type="character" w:customStyle="1" w:styleId="TekstopmerkingChar">
    <w:name w:val="Tekst opmerking Char"/>
    <w:link w:val="Tekstopmerking"/>
    <w:uiPriority w:val="99"/>
    <w:semiHidden/>
    <w:rsid w:val="00C34602"/>
    <w:rPr>
      <w:rFonts w:ascii="Calibri" w:hAnsi="Calibri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34602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C34602"/>
    <w:rPr>
      <w:rFonts w:ascii="Calibri" w:hAnsi="Calibri"/>
      <w:b/>
      <w:bCs/>
    </w:rPr>
  </w:style>
  <w:style w:type="table" w:customStyle="1" w:styleId="Tabelraster2">
    <w:name w:val="Tabelraster2"/>
    <w:basedOn w:val="Standaardtabel"/>
    <w:uiPriority w:val="59"/>
    <w:rsid w:val="00225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Vraag">
    <w:name w:val="1_Vraag"/>
    <w:basedOn w:val="1Titelformulier"/>
    <w:link w:val="1VraagChar"/>
    <w:qFormat/>
    <w:rsid w:val="00C02AB9"/>
    <w:pPr>
      <w:numPr>
        <w:numId w:val="10"/>
      </w:numPr>
      <w:spacing w:before="160" w:after="60"/>
      <w:ind w:left="284" w:hanging="284"/>
    </w:pPr>
    <w:rPr>
      <w:b/>
      <w:color w:val="auto"/>
      <w:sz w:val="22"/>
      <w:lang w:val="nl-BE"/>
    </w:rPr>
  </w:style>
  <w:style w:type="character" w:customStyle="1" w:styleId="TitelbelangrijkeinformatieChar">
    <w:name w:val="Titel belangrijke informatie Char"/>
    <w:link w:val="Titelbelangrijkeinformatie"/>
    <w:rsid w:val="00435628"/>
    <w:rPr>
      <w:rFonts w:ascii="Calibri" w:hAnsi="Calibri"/>
      <w:b/>
      <w:color w:val="FFFFFF"/>
      <w:sz w:val="22"/>
      <w:lang w:val="nl-BE"/>
    </w:rPr>
  </w:style>
  <w:style w:type="character" w:customStyle="1" w:styleId="1TitelformulierChar">
    <w:name w:val="1_Titel formulier Char"/>
    <w:link w:val="1Titelformulier"/>
    <w:rsid w:val="001F4B99"/>
    <w:rPr>
      <w:rFonts w:ascii="Calibri" w:hAnsi="Calibri"/>
      <w:color w:val="FFFFFF"/>
      <w:sz w:val="36"/>
      <w:lang w:val="nl-NL" w:eastAsia="en-US"/>
    </w:rPr>
  </w:style>
  <w:style w:type="character" w:customStyle="1" w:styleId="1VraagChar">
    <w:name w:val="1_Vraag Char"/>
    <w:link w:val="1Vraag"/>
    <w:rsid w:val="00C02AB9"/>
    <w:rPr>
      <w:rFonts w:ascii="Calibri" w:hAnsi="Calibri"/>
      <w:b/>
      <w:sz w:val="22"/>
      <w:lang w:eastAsia="en-US"/>
    </w:rPr>
  </w:style>
  <w:style w:type="paragraph" w:customStyle="1" w:styleId="Titel1">
    <w:name w:val="Titel1"/>
    <w:basedOn w:val="Standaard"/>
    <w:rsid w:val="000B698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-Bold" w:hAnsi="Calibri-Bold" w:cs="Calibri-Bold"/>
      <w:b/>
      <w:bCs/>
      <w:color w:val="000000"/>
      <w:szCs w:val="22"/>
      <w:lang w:val="en-US"/>
    </w:rPr>
  </w:style>
  <w:style w:type="paragraph" w:customStyle="1" w:styleId="Headettabelwit">
    <w:name w:val="Headet tabel wit"/>
    <w:basedOn w:val="Standaard"/>
    <w:rsid w:val="000B698D"/>
    <w:rPr>
      <w:b/>
      <w:color w:val="FFFFFF"/>
      <w:sz w:val="26"/>
      <w:szCs w:val="26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251A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jeugddienst@stad.gent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2.emf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gentinfo@stad.gent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stad.gent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agoan\AppData\Local\Microsoft\Windows\Temporary%20Internet%20Files\Content.IE5\R9OYIVPX\20150814_SJ_Formulier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55BFEA8B2F1044BB33C3DC6E63D257" ma:contentTypeVersion="0" ma:contentTypeDescription="Een nieuw document maken." ma:contentTypeScope="" ma:versionID="a16bd4853a43a5d3a127df05efc544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16B43C-964A-4BC6-AEA9-C43B386994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6C4859-7228-4DDF-89B9-821239BBFC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87A90C-B453-44DF-8610-18483A56F7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D490F4-BF7C-4E80-B041-99CE1DEFD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20150814_SJ_Formulier.dotx</Template>
  <TotalTime>1</TotalTime>
  <Pages>4</Pages>
  <Words>907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Informer</Company>
  <LinksUpToDate>false</LinksUpToDate>
  <CharactersWithSpaces>5887</CharactersWithSpaces>
  <SharedDoc>false</SharedDoc>
  <HLinks>
    <vt:vector size="30" baseType="variant">
      <vt:variant>
        <vt:i4>5701757</vt:i4>
      </vt:variant>
      <vt:variant>
        <vt:i4>465</vt:i4>
      </vt:variant>
      <vt:variant>
        <vt:i4>0</vt:i4>
      </vt:variant>
      <vt:variant>
        <vt:i4>5</vt:i4>
      </vt:variant>
      <vt:variant>
        <vt:lpwstr>mailto:gentinfo@gent.be</vt:lpwstr>
      </vt:variant>
      <vt:variant>
        <vt:lpwstr/>
      </vt:variant>
      <vt:variant>
        <vt:i4>5701757</vt:i4>
      </vt:variant>
      <vt:variant>
        <vt:i4>459</vt:i4>
      </vt:variant>
      <vt:variant>
        <vt:i4>0</vt:i4>
      </vt:variant>
      <vt:variant>
        <vt:i4>5</vt:i4>
      </vt:variant>
      <vt:variant>
        <vt:lpwstr>mailto:gentinfo@gent.be</vt:lpwstr>
      </vt:variant>
      <vt:variant>
        <vt:lpwstr/>
      </vt:variant>
      <vt:variant>
        <vt:i4>6881315</vt:i4>
      </vt:variant>
      <vt:variant>
        <vt:i4>6</vt:i4>
      </vt:variant>
      <vt:variant>
        <vt:i4>0</vt:i4>
      </vt:variant>
      <vt:variant>
        <vt:i4>5</vt:i4>
      </vt:variant>
      <vt:variant>
        <vt:lpwstr>http://www.gent.be/</vt:lpwstr>
      </vt:variant>
      <vt:variant>
        <vt:lpwstr/>
      </vt:variant>
      <vt:variant>
        <vt:i4>4718717</vt:i4>
      </vt:variant>
      <vt:variant>
        <vt:i4>3</vt:i4>
      </vt:variant>
      <vt:variant>
        <vt:i4>0</vt:i4>
      </vt:variant>
      <vt:variant>
        <vt:i4>5</vt:i4>
      </vt:variant>
      <vt:variant>
        <vt:lpwstr>mailto:email@gent.be</vt:lpwstr>
      </vt:variant>
      <vt:variant>
        <vt:lpwstr/>
      </vt:variant>
      <vt:variant>
        <vt:i4>2097259</vt:i4>
      </vt:variant>
      <vt:variant>
        <vt:i4>0</vt:i4>
      </vt:variant>
      <vt:variant>
        <vt:i4>0</vt:i4>
      </vt:variant>
      <vt:variant>
        <vt:i4>5</vt:i4>
      </vt:variant>
      <vt:variant>
        <vt:lpwstr>http://klassement.gentgrp.gent.be/share/page/site/organisatieontwikkeling/document-details?nodeRef=workspace://SpacesStore/0ca44b61-8887-407d-813e-a6a3dfc1ee4a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Karagounis Andreas</dc:creator>
  <cp:lastModifiedBy>Tembuyser Bart</cp:lastModifiedBy>
  <cp:revision>2</cp:revision>
  <cp:lastPrinted>2015-08-17T08:46:00Z</cp:lastPrinted>
  <dcterms:created xsi:type="dcterms:W3CDTF">2018-01-19T14:00:00Z</dcterms:created>
  <dcterms:modified xsi:type="dcterms:W3CDTF">2018-01-19T14:00:00Z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0x0101009455BFEA8B2F1044BB33C3DC6E63D257</vt:lpwstr>
  </property>
</Properties>
</file>