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4F53" w14:textId="280BB2BA" w:rsidR="00D043F0" w:rsidRPr="006E5587" w:rsidRDefault="0058631D"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0BE8E212" wp14:editId="341380C3">
                <wp:simplePos x="0" y="0"/>
                <wp:positionH relativeFrom="column">
                  <wp:posOffset>2520315</wp:posOffset>
                </wp:positionH>
                <wp:positionV relativeFrom="paragraph">
                  <wp:posOffset>-208915</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6E4D45FB" w14:textId="77777777" w:rsidR="00CC68E1" w:rsidRPr="00BB40E6" w:rsidRDefault="00CC68E1">
                            <w:pPr>
                              <w:rPr>
                                <w:rFonts w:ascii="Fira Sans" w:hAnsi="Fira Sans"/>
                                <w:color w:val="FFFFFF" w:themeColor="background1"/>
                                <w:sz w:val="40"/>
                                <w:szCs w:val="40"/>
                                <w:lang w:val="nl-NL"/>
                              </w:rPr>
                            </w:pPr>
                            <w:r>
                              <w:rPr>
                                <w:rFonts w:ascii="Fira Sans" w:hAnsi="Fira Sans"/>
                                <w:color w:val="FFFFFF" w:themeColor="background1"/>
                                <w:sz w:val="40"/>
                                <w:szCs w:val="40"/>
                                <w:lang w:val="nl-NL"/>
                              </w:rPr>
                              <w:t>Aanvraag projectondersteuning ‘Gentenaars Zonder Grenzen’</w:t>
                            </w:r>
                          </w:p>
                          <w:p w14:paraId="258293F0" w14:textId="77777777" w:rsidR="00CC68E1" w:rsidRDefault="00CC6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E212" id="_x0000_t202" coordsize="21600,21600" o:spt="202" path="m,l,21600r21600,l21600,xe">
                <v:stroke joinstyle="miter"/>
                <v:path gradientshapeok="t" o:connecttype="rect"/>
              </v:shapetype>
              <v:shape id="Tekstvak 8" o:spid="_x0000_s1026" type="#_x0000_t202" style="position:absolute;margin-left:198.45pt;margin-top:-16.45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" filled="f" stroked="f" strokeweight=".5pt">
                <v:textbox>
                  <w:txbxContent>
                    <w:p w14:paraId="6E4D45FB" w14:textId="77777777" w:rsidR="00CC68E1" w:rsidRPr="00BB40E6" w:rsidRDefault="00CC68E1">
                      <w:pPr>
                        <w:rPr>
                          <w:rFonts w:ascii="Fira Sans" w:hAnsi="Fira Sans"/>
                          <w:color w:val="FFFFFF" w:themeColor="background1"/>
                          <w:sz w:val="40"/>
                          <w:szCs w:val="40"/>
                          <w:lang w:val="nl-NL"/>
                        </w:rPr>
                      </w:pPr>
                      <w:r>
                        <w:rPr>
                          <w:rFonts w:ascii="Fira Sans" w:hAnsi="Fira Sans"/>
                          <w:color w:val="FFFFFF" w:themeColor="background1"/>
                          <w:sz w:val="40"/>
                          <w:szCs w:val="40"/>
                          <w:lang w:val="nl-NL"/>
                        </w:rPr>
                        <w:t>Aanvraag projectondersteuning ‘Gentenaars Zonder Grenzen’</w:t>
                      </w:r>
                    </w:p>
                    <w:p w14:paraId="258293F0" w14:textId="77777777" w:rsidR="00CC68E1" w:rsidRDefault="00CC68E1"/>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6CD2AAE9" wp14:editId="63D46222">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65242AA2" wp14:editId="37846876">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3007"/>
        <w:gridCol w:w="1984"/>
      </w:tblGrid>
      <w:tr w:rsidR="0034697F" w:rsidRPr="000B698D" w14:paraId="40E4AA20" w14:textId="77777777" w:rsidTr="00F71BE9">
        <w:trPr>
          <w:trHeight w:val="303"/>
        </w:trPr>
        <w:tc>
          <w:tcPr>
            <w:tcW w:w="3034" w:type="dxa"/>
            <w:shd w:val="clear" w:color="auto" w:fill="auto"/>
          </w:tcPr>
          <w:p w14:paraId="0E53226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65ACD6A"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4111" w:type="dxa"/>
            <w:gridSpan w:val="2"/>
            <w:shd w:val="clear" w:color="auto" w:fill="auto"/>
          </w:tcPr>
          <w:p w14:paraId="04871DC0" w14:textId="77777777" w:rsidR="0034697F"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4E8CF1BE"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1984" w:type="dxa"/>
            <w:shd w:val="clear" w:color="auto" w:fill="auto"/>
          </w:tcPr>
          <w:p w14:paraId="1022D93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3F31E78"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34697F" w:rsidRPr="000B698D" w14:paraId="2750DBBE" w14:textId="77777777" w:rsidTr="00F71BE9">
        <w:trPr>
          <w:trHeight w:val="1212"/>
        </w:trPr>
        <w:tc>
          <w:tcPr>
            <w:tcW w:w="3034" w:type="dxa"/>
            <w:shd w:val="clear" w:color="auto" w:fill="auto"/>
          </w:tcPr>
          <w:p w14:paraId="1F5F60DF" w14:textId="44D0E6C5" w:rsidR="0034697F" w:rsidRDefault="00C653C9"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t.a.v. Dienst internationale relaties en netwerken</w:t>
            </w:r>
          </w:p>
          <w:p w14:paraId="03B43DEF"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34B8A715" w14:textId="77777777" w:rsidR="0034697F" w:rsidRPr="00E47E4E"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4111" w:type="dxa"/>
            <w:gridSpan w:val="2"/>
            <w:shd w:val="clear" w:color="auto" w:fill="auto"/>
          </w:tcPr>
          <w:p w14:paraId="2AEE9F61" w14:textId="77777777" w:rsidR="00904040" w:rsidRDefault="00904040"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Vredeshuis</w:t>
            </w:r>
          </w:p>
          <w:p w14:paraId="1F652268" w14:textId="77777777" w:rsidR="0034697F" w:rsidRPr="000B698D" w:rsidRDefault="00C653C9"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Sint-Margrietstaat 9</w:t>
            </w:r>
          </w:p>
          <w:p w14:paraId="05E5C547" w14:textId="3881555D"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5ACDF1EF" w14:textId="29FBEBB5" w:rsidR="0034697F" w:rsidRPr="00CE1AD1" w:rsidRDefault="00CE1AD1"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Elke werkdag van </w:t>
            </w:r>
            <w:r w:rsidR="00570CFC">
              <w:rPr>
                <w:rFonts w:cs="Calibri"/>
                <w:color w:val="000000"/>
                <w:szCs w:val="22"/>
              </w:rPr>
              <w:t>9</w:t>
            </w:r>
            <w:r>
              <w:rPr>
                <w:rFonts w:cs="Calibri"/>
                <w:color w:val="000000"/>
                <w:szCs w:val="22"/>
              </w:rPr>
              <w:t>u tot 1</w:t>
            </w:r>
            <w:r w:rsidR="00570CFC">
              <w:rPr>
                <w:rFonts w:cs="Calibri"/>
                <w:color w:val="000000"/>
                <w:szCs w:val="22"/>
              </w:rPr>
              <w:t>2</w:t>
            </w:r>
            <w:r>
              <w:rPr>
                <w:rFonts w:cs="Calibri"/>
                <w:color w:val="000000"/>
                <w:szCs w:val="22"/>
              </w:rPr>
              <w:t>u30</w:t>
            </w:r>
          </w:p>
          <w:p w14:paraId="150F38A2" w14:textId="77777777" w:rsidR="0034697F" w:rsidRPr="000B698D" w:rsidRDefault="0034697F" w:rsidP="00CE1AD1">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
        </w:tc>
        <w:tc>
          <w:tcPr>
            <w:tcW w:w="1984" w:type="dxa"/>
            <w:shd w:val="clear" w:color="auto" w:fill="auto"/>
          </w:tcPr>
          <w:p w14:paraId="03FC5FD2"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tel.: 0</w:t>
            </w:r>
            <w:r w:rsidR="00C653C9">
              <w:rPr>
                <w:rFonts w:cs="Calibri"/>
                <w:color w:val="000000"/>
                <w:szCs w:val="22"/>
              </w:rPr>
              <w:t>9 223 29 53</w:t>
            </w:r>
          </w:p>
          <w:p w14:paraId="03F49AEA" w14:textId="77777777" w:rsidR="0034697F" w:rsidRPr="000B698D" w:rsidRDefault="00C653C9"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t>noordzuidsubsidies</w:t>
            </w:r>
            <w:hyperlink r:id="rId9" w:history="1">
              <w:r w:rsidR="0034697F" w:rsidRPr="004835D9">
                <w:rPr>
                  <w:rStyle w:val="Hyperlink"/>
                  <w:rFonts w:cs="Calibri"/>
                  <w:szCs w:val="22"/>
                </w:rPr>
                <w:t>@stad.gent</w:t>
              </w:r>
            </w:hyperlink>
          </w:p>
          <w:p w14:paraId="59E7A925"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41B6FEDD" w14:textId="77777777" w:rsidTr="00F71BE9">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52966E40" w14:textId="77777777" w:rsidTr="00F71BE9">
              <w:trPr>
                <w:trHeight w:val="344"/>
              </w:trPr>
              <w:tc>
                <w:tcPr>
                  <w:tcW w:w="343" w:type="dxa"/>
                  <w:shd w:val="clear" w:color="auto" w:fill="009FE3"/>
                </w:tcPr>
                <w:p w14:paraId="640ABFB1" w14:textId="77777777" w:rsidR="0034697F" w:rsidRPr="000B698D" w:rsidRDefault="0034697F" w:rsidP="00F71BE9">
                  <w:pPr>
                    <w:pStyle w:val="Groteformuliertitel"/>
                    <w:pBdr>
                      <w:bottom w:val="none" w:sz="0" w:space="0" w:color="auto"/>
                    </w:pBdr>
                    <w:rPr>
                      <w:lang w:val="nl-BE"/>
                    </w:rPr>
                  </w:pPr>
                </w:p>
              </w:tc>
              <w:tc>
                <w:tcPr>
                  <w:tcW w:w="8775" w:type="dxa"/>
                  <w:shd w:val="clear" w:color="auto" w:fill="009FE3"/>
                  <w:vAlign w:val="center"/>
                </w:tcPr>
                <w:p w14:paraId="0B68E7EF" w14:textId="77777777" w:rsidR="0034697F" w:rsidRPr="000B698D" w:rsidRDefault="0034697F" w:rsidP="00F71BE9">
                  <w:pPr>
                    <w:pStyle w:val="Wittetekstindonkerblauwebalk"/>
                  </w:pPr>
                  <w:r w:rsidRPr="000B698D">
                    <w:t xml:space="preserve">Belangrijke informatie voor de </w:t>
                  </w:r>
                  <w:r>
                    <w:t>invuller</w:t>
                  </w:r>
                </w:p>
              </w:tc>
            </w:tr>
          </w:tbl>
          <w:p w14:paraId="70107074" w14:textId="77777777" w:rsidR="0034697F" w:rsidRPr="000B698D" w:rsidRDefault="0034697F" w:rsidP="00F71BE9">
            <w:pPr>
              <w:pStyle w:val="Groteformuliertitel"/>
              <w:pBdr>
                <w:bottom w:val="none" w:sz="0" w:space="0" w:color="auto"/>
              </w:pBdr>
              <w:rPr>
                <w:lang w:val="nl-BE"/>
              </w:rPr>
            </w:pPr>
          </w:p>
        </w:tc>
      </w:tr>
      <w:tr w:rsidR="0034697F" w:rsidRPr="000B698D" w14:paraId="6E1D44E1" w14:textId="77777777" w:rsidTr="00F71BE9">
        <w:trPr>
          <w:trHeight w:val="286"/>
        </w:trPr>
        <w:tc>
          <w:tcPr>
            <w:tcW w:w="3034" w:type="dxa"/>
            <w:shd w:val="clear" w:color="auto" w:fill="auto"/>
          </w:tcPr>
          <w:p w14:paraId="245C2D58" w14:textId="77777777" w:rsidR="0034697F" w:rsidRPr="000B698D" w:rsidRDefault="0034697F" w:rsidP="00F71BE9"/>
        </w:tc>
        <w:tc>
          <w:tcPr>
            <w:tcW w:w="1104" w:type="dxa"/>
            <w:shd w:val="clear" w:color="auto" w:fill="auto"/>
          </w:tcPr>
          <w:p w14:paraId="7F444043" w14:textId="77777777" w:rsidR="0034697F" w:rsidRPr="000B698D" w:rsidRDefault="0034697F" w:rsidP="00F71BE9"/>
        </w:tc>
        <w:tc>
          <w:tcPr>
            <w:tcW w:w="4991" w:type="dxa"/>
            <w:gridSpan w:val="2"/>
            <w:shd w:val="clear" w:color="auto" w:fill="auto"/>
            <w:vAlign w:val="bottom"/>
          </w:tcPr>
          <w:p w14:paraId="78624C7D" w14:textId="77777777" w:rsidR="0034697F" w:rsidRPr="000B698D" w:rsidRDefault="0034697F" w:rsidP="00F71BE9">
            <w:pPr>
              <w:pStyle w:val="Geldigheidsdatumformulier"/>
              <w:jc w:val="right"/>
              <w:rPr>
                <w:lang w:val="nl-BE"/>
              </w:rPr>
            </w:pPr>
            <w:r w:rsidRPr="000B698D">
              <w:rPr>
                <w:lang w:val="nl-BE"/>
              </w:rPr>
              <w:t>Dit formulier is g</w:t>
            </w:r>
            <w:r w:rsidR="009C7D4D">
              <w:rPr>
                <w:lang w:val="nl-BE"/>
              </w:rPr>
              <w:t>eldig sinds 1 juli 2019</w:t>
            </w:r>
          </w:p>
        </w:tc>
      </w:tr>
    </w:tbl>
    <w:p w14:paraId="73E8541C" w14:textId="77777777" w:rsidR="009C7D4D" w:rsidRPr="005E7A3A" w:rsidRDefault="0034697F" w:rsidP="0034697F">
      <w:pPr>
        <w:pStyle w:val="Titelbelangrijkeinformatie"/>
        <w:spacing w:after="40"/>
        <w:ind w:left="0" w:firstLine="0"/>
        <w:rPr>
          <w:szCs w:val="22"/>
        </w:rPr>
      </w:pPr>
      <w:r w:rsidRPr="005E7A3A">
        <w:rPr>
          <w:szCs w:val="22"/>
        </w:rPr>
        <w:t>Waarvoor dient dit formulier?</w:t>
      </w:r>
    </w:p>
    <w:p w14:paraId="32EFB76D" w14:textId="0CECDFF1" w:rsidR="002D6C47" w:rsidRDefault="0034697F" w:rsidP="0034697F">
      <w:pPr>
        <w:rPr>
          <w:sz w:val="22"/>
          <w:szCs w:val="22"/>
        </w:rPr>
      </w:pPr>
      <w:r w:rsidRPr="005E7A3A">
        <w:rPr>
          <w:sz w:val="22"/>
          <w:szCs w:val="22"/>
        </w:rPr>
        <w:t>Met dit formulier</w:t>
      </w:r>
      <w:r w:rsidR="002D6C47">
        <w:rPr>
          <w:sz w:val="22"/>
          <w:szCs w:val="22"/>
        </w:rPr>
        <w:t xml:space="preserve"> kan je een projectondersteuning </w:t>
      </w:r>
      <w:r w:rsidR="009C7D4D">
        <w:rPr>
          <w:sz w:val="22"/>
          <w:szCs w:val="22"/>
        </w:rPr>
        <w:t>a</w:t>
      </w:r>
      <w:r w:rsidR="002D6C47">
        <w:rPr>
          <w:sz w:val="22"/>
          <w:szCs w:val="22"/>
        </w:rPr>
        <w:t xml:space="preserve">anvragen bij de </w:t>
      </w:r>
      <w:r w:rsidR="009C7D4D">
        <w:rPr>
          <w:sz w:val="22"/>
          <w:szCs w:val="22"/>
        </w:rPr>
        <w:t>Stad Gent voor projecten die</w:t>
      </w:r>
      <w:r w:rsidR="002D6C47">
        <w:rPr>
          <w:sz w:val="22"/>
          <w:szCs w:val="22"/>
        </w:rPr>
        <w:t xml:space="preserve"> in nauwe samen</w:t>
      </w:r>
      <w:r w:rsidR="009C7D4D">
        <w:rPr>
          <w:sz w:val="22"/>
          <w:szCs w:val="22"/>
        </w:rPr>
        <w:t>werking met vereniging</w:t>
      </w:r>
      <w:r w:rsidR="002D6C47">
        <w:rPr>
          <w:sz w:val="22"/>
          <w:szCs w:val="22"/>
        </w:rPr>
        <w:t>en met een duidelijke verankering in Gent</w:t>
      </w:r>
      <w:r w:rsidR="009C7D4D">
        <w:rPr>
          <w:sz w:val="22"/>
          <w:szCs w:val="22"/>
        </w:rPr>
        <w:t xml:space="preserve"> in ontwikkelingslanden worden uitgevoerd</w:t>
      </w:r>
      <w:r w:rsidR="002D6C47">
        <w:rPr>
          <w:sz w:val="22"/>
          <w:szCs w:val="22"/>
        </w:rPr>
        <w:t>.</w:t>
      </w:r>
      <w:r w:rsidR="0058631D" w:rsidRPr="0058631D">
        <w:rPr>
          <w:sz w:val="22"/>
          <w:szCs w:val="22"/>
          <w:lang w:val="nl-NL"/>
        </w:rPr>
        <w:t xml:space="preserve"> </w:t>
      </w:r>
      <w:r w:rsidR="0058631D">
        <w:rPr>
          <w:sz w:val="22"/>
          <w:szCs w:val="22"/>
          <w:lang w:val="nl-NL"/>
        </w:rPr>
        <w:t>Dit formulier helpt je om over alle deze criteria informatie te geven.</w:t>
      </w:r>
    </w:p>
    <w:p w14:paraId="315C90D0" w14:textId="77777777" w:rsidR="009C7D4D" w:rsidRDefault="002D6C47" w:rsidP="0034697F">
      <w:pPr>
        <w:rPr>
          <w:sz w:val="22"/>
          <w:szCs w:val="22"/>
          <w:lang w:val="nl-NL"/>
        </w:rPr>
      </w:pPr>
      <w:r>
        <w:rPr>
          <w:sz w:val="22"/>
          <w:szCs w:val="22"/>
        </w:rPr>
        <w:t>De voorwaarden en de criteria vo</w:t>
      </w:r>
      <w:r w:rsidR="00904040">
        <w:rPr>
          <w:sz w:val="22"/>
          <w:szCs w:val="22"/>
        </w:rPr>
        <w:t>or rangschikking vind je</w:t>
      </w:r>
      <w:r w:rsidR="000258DB">
        <w:rPr>
          <w:sz w:val="22"/>
          <w:szCs w:val="22"/>
        </w:rPr>
        <w:t xml:space="preserve"> </w:t>
      </w:r>
      <w:r w:rsidR="00904040">
        <w:rPr>
          <w:sz w:val="22"/>
          <w:szCs w:val="22"/>
        </w:rPr>
        <w:t>in het ‘R</w:t>
      </w:r>
      <w:r>
        <w:rPr>
          <w:sz w:val="22"/>
          <w:szCs w:val="22"/>
        </w:rPr>
        <w:t>eglement projectondersteuning Gentenaars Zonder Grenzen</w:t>
      </w:r>
      <w:r w:rsidR="00904040">
        <w:rPr>
          <w:sz w:val="22"/>
          <w:szCs w:val="22"/>
        </w:rPr>
        <w:t>’</w:t>
      </w:r>
      <w:r w:rsidR="0034697F" w:rsidRPr="005E7A3A">
        <w:rPr>
          <w:sz w:val="22"/>
          <w:szCs w:val="22"/>
        </w:rPr>
        <w:t xml:space="preserve">. </w:t>
      </w:r>
      <w:r w:rsidR="00904040">
        <w:rPr>
          <w:sz w:val="22"/>
          <w:szCs w:val="22"/>
        </w:rPr>
        <w:t>Je</w:t>
      </w:r>
      <w:r w:rsidR="0034697F" w:rsidRPr="005E7A3A">
        <w:rPr>
          <w:sz w:val="22"/>
          <w:szCs w:val="22"/>
          <w:lang w:val="nl-NL"/>
        </w:rPr>
        <w:t xml:space="preserve"> vindt het op </w:t>
      </w:r>
      <w:hyperlink r:id="rId10" w:history="1">
        <w:r w:rsidR="0034697F" w:rsidRPr="005E7A3A">
          <w:rPr>
            <w:rStyle w:val="Hyperlink"/>
            <w:b/>
            <w:sz w:val="22"/>
            <w:szCs w:val="22"/>
            <w:lang w:val="nl-NL"/>
          </w:rPr>
          <w:t>www.stad.gent</w:t>
        </w:r>
      </w:hyperlink>
      <w:r w:rsidR="0034697F" w:rsidRPr="005E7A3A">
        <w:rPr>
          <w:b/>
          <w:sz w:val="22"/>
          <w:szCs w:val="22"/>
          <w:lang w:val="nl-NL"/>
        </w:rPr>
        <w:t xml:space="preserve"> </w:t>
      </w:r>
      <w:r w:rsidR="0034697F" w:rsidRPr="005E7A3A">
        <w:rPr>
          <w:sz w:val="22"/>
          <w:szCs w:val="22"/>
          <w:lang w:val="nl-NL"/>
        </w:rPr>
        <w:t>of kunt h</w:t>
      </w:r>
      <w:r>
        <w:rPr>
          <w:sz w:val="22"/>
          <w:szCs w:val="22"/>
          <w:lang w:val="nl-NL"/>
        </w:rPr>
        <w:t>et opvragen bij de Dienst internationale relaties en netwerken</w:t>
      </w:r>
    </w:p>
    <w:p w14:paraId="472C4897" w14:textId="13C03192" w:rsidR="0034697F" w:rsidRDefault="0034697F" w:rsidP="0034697F">
      <w:pPr>
        <w:rPr>
          <w:sz w:val="22"/>
          <w:szCs w:val="22"/>
          <w:lang w:val="nl-NL"/>
        </w:rPr>
      </w:pPr>
    </w:p>
    <w:p w14:paraId="08E99835" w14:textId="77777777" w:rsidR="0034697F" w:rsidRPr="005E7A3A" w:rsidRDefault="0034697F" w:rsidP="0034697F">
      <w:pPr>
        <w:pStyle w:val="Titelbelangrijkeinformatie"/>
        <w:spacing w:after="40"/>
        <w:ind w:left="0" w:firstLine="0"/>
        <w:rPr>
          <w:szCs w:val="22"/>
        </w:rPr>
      </w:pPr>
      <w:r w:rsidRPr="005E7A3A">
        <w:rPr>
          <w:szCs w:val="22"/>
        </w:rPr>
        <w:t>Tegen wanneer bezorgt u ons dit formulier?</w:t>
      </w:r>
    </w:p>
    <w:p w14:paraId="0480EA72" w14:textId="7D11F405" w:rsidR="0034697F" w:rsidRDefault="009C7D4D" w:rsidP="0034697F">
      <w:pPr>
        <w:rPr>
          <w:sz w:val="22"/>
          <w:szCs w:val="22"/>
        </w:rPr>
      </w:pPr>
      <w:r>
        <w:rPr>
          <w:sz w:val="22"/>
          <w:szCs w:val="22"/>
        </w:rPr>
        <w:t xml:space="preserve">Je </w:t>
      </w:r>
      <w:r w:rsidR="000258DB">
        <w:rPr>
          <w:sz w:val="22"/>
          <w:szCs w:val="22"/>
        </w:rPr>
        <w:t>bezorgt  ons</w:t>
      </w:r>
      <w:r>
        <w:rPr>
          <w:sz w:val="22"/>
          <w:szCs w:val="22"/>
        </w:rPr>
        <w:t xml:space="preserve"> dit formulier op</w:t>
      </w:r>
      <w:r w:rsidR="0098162E">
        <w:rPr>
          <w:sz w:val="22"/>
          <w:szCs w:val="22"/>
        </w:rPr>
        <w:t xml:space="preserve"> </w:t>
      </w:r>
      <w:r w:rsidR="00323890">
        <w:rPr>
          <w:sz w:val="22"/>
          <w:szCs w:val="22"/>
        </w:rPr>
        <w:t xml:space="preserve">ten laatste </w:t>
      </w:r>
      <w:r>
        <w:rPr>
          <w:sz w:val="22"/>
          <w:szCs w:val="22"/>
        </w:rPr>
        <w:t>1 oktober 2019.</w:t>
      </w:r>
    </w:p>
    <w:p w14:paraId="60AECBF0" w14:textId="77777777" w:rsidR="009C7D4D" w:rsidRDefault="009C7D4D" w:rsidP="0034697F">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031B4E4" w14:textId="77777777" w:rsidTr="006E5587">
        <w:tc>
          <w:tcPr>
            <w:tcW w:w="337" w:type="dxa"/>
            <w:shd w:val="clear" w:color="auto" w:fill="009FE3"/>
            <w:vAlign w:val="center"/>
          </w:tcPr>
          <w:p w14:paraId="2CD29CB1"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26D1F85C" w14:textId="77777777" w:rsidR="006E5587" w:rsidRPr="000B698D" w:rsidRDefault="009C7D4D" w:rsidP="006E5587">
            <w:pPr>
              <w:pStyle w:val="Wittetekstindonkerblauwebalk"/>
            </w:pPr>
            <w:r>
              <w:t>Gegevens</w:t>
            </w:r>
            <w:r w:rsidR="0098162E">
              <w:t xml:space="preserve"> van de organisatie</w:t>
            </w:r>
          </w:p>
        </w:tc>
      </w:tr>
    </w:tbl>
    <w:p w14:paraId="6DF57600" w14:textId="77777777" w:rsidR="006E5587" w:rsidRPr="00C812BF" w:rsidRDefault="0098162E" w:rsidP="006E5587">
      <w:pPr>
        <w:pStyle w:val="1Vraag"/>
      </w:pPr>
      <w:r>
        <w:t>Welke link heeft de organisatie met Gent en haar bevolking?</w:t>
      </w:r>
      <w:r w:rsidR="008B3350">
        <w:t xml:space="preserve"> Werk je samen met andere Gents</w:t>
      </w:r>
      <w:r>
        <w:t>e organisaties?</w:t>
      </w:r>
    </w:p>
    <w:p w14:paraId="7CBCE2C5" w14:textId="77777777" w:rsidR="006E5587" w:rsidRDefault="006E5587" w:rsidP="006E5587"/>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E5587" w:rsidRPr="000B698D" w14:paraId="49BEA31B" w14:textId="77777777" w:rsidTr="006E5587">
        <w:trPr>
          <w:trHeight w:val="474"/>
        </w:trPr>
        <w:tc>
          <w:tcPr>
            <w:tcW w:w="8737" w:type="dxa"/>
            <w:shd w:val="clear" w:color="auto" w:fill="auto"/>
            <w:vAlign w:val="center"/>
          </w:tcPr>
          <w:p w14:paraId="75549AAC" w14:textId="77777777"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6E5587" w:rsidRPr="000B698D" w14:paraId="37093E6C" w14:textId="77777777" w:rsidTr="006E5587">
        <w:trPr>
          <w:trHeight w:val="474"/>
        </w:trPr>
        <w:tc>
          <w:tcPr>
            <w:tcW w:w="8737" w:type="dxa"/>
            <w:shd w:val="clear" w:color="auto" w:fill="auto"/>
            <w:vAlign w:val="center"/>
          </w:tcPr>
          <w:p w14:paraId="31842EEE" w14:textId="77777777"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6E5587" w:rsidRPr="000B698D" w14:paraId="0DB1EC52" w14:textId="77777777" w:rsidTr="006E5587">
        <w:trPr>
          <w:trHeight w:val="474"/>
        </w:trPr>
        <w:tc>
          <w:tcPr>
            <w:tcW w:w="8737" w:type="dxa"/>
            <w:shd w:val="clear" w:color="auto" w:fill="auto"/>
            <w:vAlign w:val="center"/>
          </w:tcPr>
          <w:p w14:paraId="78AC8687" w14:textId="77777777"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58631D" w:rsidRPr="000B698D" w14:paraId="0CCCD700" w14:textId="77777777" w:rsidTr="006E5587">
        <w:trPr>
          <w:trHeight w:val="474"/>
        </w:trPr>
        <w:tc>
          <w:tcPr>
            <w:tcW w:w="8737" w:type="dxa"/>
            <w:shd w:val="clear" w:color="auto" w:fill="auto"/>
            <w:vAlign w:val="center"/>
          </w:tcPr>
          <w:p w14:paraId="276946C6" w14:textId="2EE26953" w:rsidR="0058631D" w:rsidRPr="00272420" w:rsidRDefault="0058631D" w:rsidP="0058631D">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4FA5AF3" w14:textId="0A38136A" w:rsidR="0058631D" w:rsidRDefault="0058631D" w:rsidP="0058631D">
      <w:pPr>
        <w:pStyle w:val="1Vraag"/>
        <w:numPr>
          <w:ilvl w:val="0"/>
          <w:numId w:val="0"/>
        </w:numPr>
        <w:ind w:left="284"/>
      </w:pPr>
    </w:p>
    <w:p w14:paraId="244D7C03" w14:textId="4B9B42E6" w:rsidR="00CE1AD1" w:rsidRDefault="00CE1AD1" w:rsidP="0058631D">
      <w:pPr>
        <w:pStyle w:val="1Vraag"/>
        <w:numPr>
          <w:ilvl w:val="0"/>
          <w:numId w:val="0"/>
        </w:numPr>
        <w:ind w:left="284"/>
      </w:pPr>
    </w:p>
    <w:p w14:paraId="1E625A28" w14:textId="77777777" w:rsidR="00CE1AD1" w:rsidRDefault="00CE1AD1" w:rsidP="0058631D">
      <w:pPr>
        <w:pStyle w:val="1Vraag"/>
        <w:numPr>
          <w:ilvl w:val="0"/>
          <w:numId w:val="0"/>
        </w:numPr>
        <w:ind w:left="284"/>
      </w:pPr>
    </w:p>
    <w:p w14:paraId="7DC3C241" w14:textId="7657C962" w:rsidR="00272420" w:rsidRPr="00C812BF" w:rsidRDefault="00272420" w:rsidP="00272420">
      <w:pPr>
        <w:pStyle w:val="1Vraag"/>
      </w:pPr>
      <w:r>
        <w:lastRenderedPageBreak/>
        <w:t>Op welke manier streeft de organisatie naar een breed Gents draagvlak voor haar werking en haar projecten in het zuiden?</w:t>
      </w:r>
    </w:p>
    <w:p w14:paraId="5A0027DB" w14:textId="77777777" w:rsidR="00272420" w:rsidRDefault="00272420" w:rsidP="0027242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72420" w:rsidRPr="000B698D" w14:paraId="22945201" w14:textId="77777777" w:rsidTr="00CC68E1">
        <w:trPr>
          <w:trHeight w:val="474"/>
        </w:trPr>
        <w:tc>
          <w:tcPr>
            <w:tcW w:w="8737" w:type="dxa"/>
            <w:shd w:val="clear" w:color="auto" w:fill="auto"/>
            <w:vAlign w:val="center"/>
          </w:tcPr>
          <w:p w14:paraId="5305DA4B" w14:textId="77777777" w:rsidR="00272420" w:rsidRPr="00272420" w:rsidRDefault="0027242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272420" w:rsidRPr="000B698D" w14:paraId="2E5C6623" w14:textId="77777777" w:rsidTr="00CC68E1">
        <w:trPr>
          <w:trHeight w:val="474"/>
        </w:trPr>
        <w:tc>
          <w:tcPr>
            <w:tcW w:w="8737" w:type="dxa"/>
            <w:shd w:val="clear" w:color="auto" w:fill="auto"/>
            <w:vAlign w:val="center"/>
          </w:tcPr>
          <w:p w14:paraId="2F1AB347" w14:textId="77777777" w:rsidR="00272420" w:rsidRPr="00272420" w:rsidRDefault="0027242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272420" w:rsidRPr="000B698D" w14:paraId="574FF091" w14:textId="77777777" w:rsidTr="00CC68E1">
        <w:trPr>
          <w:trHeight w:val="474"/>
        </w:trPr>
        <w:tc>
          <w:tcPr>
            <w:tcW w:w="8737" w:type="dxa"/>
            <w:shd w:val="clear" w:color="auto" w:fill="auto"/>
            <w:vAlign w:val="center"/>
          </w:tcPr>
          <w:p w14:paraId="29C72129" w14:textId="77777777" w:rsidR="00272420" w:rsidRPr="00084B99" w:rsidRDefault="0027242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30CCE03D" w14:textId="77777777" w:rsidR="006E5587" w:rsidRPr="001A6F3C" w:rsidRDefault="006E5587"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30CC1D34" w14:textId="77777777" w:rsidTr="006E5587">
        <w:tc>
          <w:tcPr>
            <w:tcW w:w="337" w:type="dxa"/>
            <w:shd w:val="clear" w:color="auto" w:fill="009FE3"/>
            <w:vAlign w:val="center"/>
          </w:tcPr>
          <w:p w14:paraId="3EC35DC6"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67F1580F" w14:textId="77777777" w:rsidR="006E5587" w:rsidRPr="000B698D" w:rsidRDefault="00272420" w:rsidP="006E5587">
            <w:pPr>
              <w:pStyle w:val="Wittetekstindonkerblauwebalk"/>
            </w:pPr>
            <w:r>
              <w:t>Informatie over het project</w:t>
            </w:r>
          </w:p>
        </w:tc>
      </w:tr>
    </w:tbl>
    <w:p w14:paraId="218920FE" w14:textId="77777777" w:rsidR="006E5587" w:rsidRPr="00601EDD" w:rsidRDefault="00272420" w:rsidP="006E5587">
      <w:pPr>
        <w:pStyle w:val="1Vraag"/>
      </w:pPr>
      <w:r>
        <w:t>Vul</w:t>
      </w:r>
      <w:r w:rsidR="007C10E8">
        <w:t xml:space="preserve"> de</w:t>
      </w:r>
      <w:r>
        <w:t xml:space="preserve"> informatie over het project in</w:t>
      </w:r>
      <w:r w:rsidR="006E5587">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3833"/>
        <w:gridCol w:w="4905"/>
      </w:tblGrid>
      <w:tr w:rsidR="006E5587" w:rsidRPr="000B698D" w14:paraId="68C9DCC9" w14:textId="77777777" w:rsidTr="007C10E8">
        <w:trPr>
          <w:trHeight w:val="384"/>
        </w:trPr>
        <w:tc>
          <w:tcPr>
            <w:tcW w:w="335" w:type="dxa"/>
            <w:shd w:val="clear" w:color="auto" w:fill="auto"/>
            <w:vAlign w:val="center"/>
          </w:tcPr>
          <w:p w14:paraId="24C38698" w14:textId="77777777" w:rsidR="006E5587" w:rsidRPr="000B698D" w:rsidRDefault="006E5587" w:rsidP="006E5587">
            <w:pPr>
              <w:pStyle w:val="Formulieronderdeelmetstippellijn"/>
              <w:spacing w:before="0"/>
              <w:jc w:val="left"/>
              <w:rPr>
                <w:rFonts w:ascii="Calibri-Light" w:hAnsi="Calibri-Light" w:cs="Calibri-Light"/>
                <w:b w:val="0"/>
                <w:bCs w:val="0"/>
                <w:lang w:val="nl-BE"/>
              </w:rPr>
            </w:pPr>
          </w:p>
        </w:tc>
        <w:tc>
          <w:tcPr>
            <w:tcW w:w="3833" w:type="dxa"/>
            <w:tcBorders>
              <w:left w:val="nil"/>
              <w:right w:val="inset" w:sz="6" w:space="0" w:color="auto"/>
            </w:tcBorders>
            <w:shd w:val="clear" w:color="auto" w:fill="auto"/>
            <w:vAlign w:val="center"/>
          </w:tcPr>
          <w:p w14:paraId="7C0F3248" w14:textId="77777777" w:rsidR="006E5587" w:rsidRPr="001A6F3C" w:rsidRDefault="007C10E8" w:rsidP="006E5587">
            <w:pPr>
              <w:pStyle w:val="Formulieronderdeelmetstippellijn"/>
              <w:tabs>
                <w:tab w:val="clear" w:pos="9060"/>
                <w:tab w:val="right" w:pos="1826"/>
              </w:tabs>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n</w:t>
            </w:r>
            <w:r w:rsidR="00272420">
              <w:rPr>
                <w:rFonts w:ascii="Calibri" w:hAnsi="Calibri" w:cs="Calibri"/>
                <w:b w:val="0"/>
                <w:bCs w:val="0"/>
                <w:sz w:val="22"/>
                <w:szCs w:val="22"/>
                <w:lang w:val="nl-BE"/>
              </w:rPr>
              <w:t>aam van het project</w:t>
            </w:r>
            <w:r w:rsidR="006E5587" w:rsidRPr="001A6F3C">
              <w:rPr>
                <w:rFonts w:ascii="Calibri" w:hAnsi="Calibri" w:cs="Calibri"/>
                <w:b w:val="0"/>
                <w:bCs w:val="0"/>
                <w:sz w:val="22"/>
                <w:szCs w:val="22"/>
                <w:lang w:val="nl-BE"/>
              </w:rPr>
              <w:t>:</w:t>
            </w:r>
            <w:r w:rsidR="006E5587" w:rsidRPr="001A6F3C">
              <w:rPr>
                <w:rFonts w:ascii="Calibri" w:hAnsi="Calibri" w:cs="Calibri"/>
                <w:b w:val="0"/>
                <w:bCs w:val="0"/>
                <w:sz w:val="22"/>
                <w:szCs w:val="22"/>
                <w:lang w:val="nl-BE"/>
              </w:rPr>
              <w:tab/>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6E08F5C8" w14:textId="77777777" w:rsidR="006E5587" w:rsidRPr="001A6F3C" w:rsidRDefault="006E5587"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6E5587" w:rsidRPr="000B698D" w14:paraId="31C6B457" w14:textId="77777777" w:rsidTr="007C10E8">
        <w:trPr>
          <w:trHeight w:val="417"/>
        </w:trPr>
        <w:tc>
          <w:tcPr>
            <w:tcW w:w="335" w:type="dxa"/>
            <w:shd w:val="clear" w:color="auto" w:fill="auto"/>
            <w:vAlign w:val="center"/>
          </w:tcPr>
          <w:p w14:paraId="2327F0D9" w14:textId="77777777" w:rsidR="006E5587" w:rsidRPr="000B698D" w:rsidRDefault="006E5587"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4E4F88E7" w14:textId="77777777" w:rsidR="006E5587" w:rsidRPr="001A6F3C" w:rsidRDefault="007C10E8" w:rsidP="006E5587">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d</w:t>
            </w:r>
            <w:r w:rsidR="00272420">
              <w:rPr>
                <w:rFonts w:ascii="Calibri" w:hAnsi="Calibri" w:cs="Calibri"/>
                <w:b w:val="0"/>
                <w:bCs w:val="0"/>
                <w:sz w:val="22"/>
                <w:szCs w:val="22"/>
                <w:lang w:val="nl-BE"/>
              </w:rPr>
              <w:t>uur van het project</w:t>
            </w:r>
            <w:r w:rsidR="006E5587" w:rsidRPr="001A6F3C">
              <w:rPr>
                <w:rFonts w:ascii="Calibri" w:hAnsi="Calibri" w:cs="Calibri"/>
                <w:b w:val="0"/>
                <w:bCs w:val="0"/>
                <w:sz w:val="22"/>
                <w:szCs w:val="22"/>
                <w:lang w:val="nl-BE"/>
              </w:rPr>
              <w:t xml:space="preserve">: </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5C43D81D" w14:textId="6607B7AF" w:rsidR="006E5587" w:rsidRPr="001A6F3C" w:rsidRDefault="00323890" w:rsidP="006E5587">
            <w:pPr>
              <w:rPr>
                <w:rFonts w:ascii="Calibri Light" w:hAnsi="Calibri Light" w:cs="Calibri-Light"/>
                <w:bCs/>
                <w:noProof/>
                <w:sz w:val="22"/>
                <w:szCs w:val="22"/>
              </w:rPr>
            </w:pPr>
            <w:r>
              <w:rPr>
                <w:rFonts w:ascii="Calibri Light" w:hAnsi="Calibri Light" w:cs="Calibri-Light"/>
                <w:bCs/>
                <w:noProof/>
                <w:sz w:val="22"/>
                <w:szCs w:val="22"/>
              </w:rPr>
              <w:t xml:space="preserve">Van </w:t>
            </w:r>
            <w:r w:rsidR="006E5587" w:rsidRPr="001A6F3C">
              <w:rPr>
                <w:rFonts w:ascii="Calibri Light" w:hAnsi="Calibri Light" w:cs="Calibri-Light"/>
                <w:bCs/>
                <w:noProof/>
                <w:sz w:val="22"/>
                <w:szCs w:val="22"/>
              </w:rPr>
              <w:fldChar w:fldCharType="begin">
                <w:ffData>
                  <w:name w:val="Text1"/>
                  <w:enabled/>
                  <w:calcOnExit w:val="0"/>
                  <w:textInput/>
                </w:ffData>
              </w:fldChar>
            </w:r>
            <w:r w:rsidR="006E5587" w:rsidRPr="001A6F3C">
              <w:rPr>
                <w:rFonts w:ascii="Calibri Light" w:hAnsi="Calibri Light" w:cs="Calibri-Light"/>
                <w:bCs/>
                <w:noProof/>
                <w:sz w:val="22"/>
                <w:szCs w:val="22"/>
              </w:rPr>
              <w:instrText xml:space="preserve"> FORMTEXT </w:instrText>
            </w:r>
            <w:r w:rsidR="006E5587" w:rsidRPr="001A6F3C">
              <w:rPr>
                <w:rFonts w:ascii="Calibri Light" w:hAnsi="Calibri Light" w:cs="Calibri-Light"/>
                <w:bCs/>
                <w:noProof/>
                <w:sz w:val="22"/>
                <w:szCs w:val="22"/>
              </w:rPr>
            </w:r>
            <w:r w:rsidR="006E5587" w:rsidRPr="001A6F3C">
              <w:rPr>
                <w:rFonts w:ascii="Calibri Light" w:hAnsi="Calibri Light" w:cs="Calibri-Light"/>
                <w:bCs/>
                <w:noProof/>
                <w:sz w:val="22"/>
                <w:szCs w:val="22"/>
              </w:rPr>
              <w:fldChar w:fldCharType="separate"/>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tot</w:t>
            </w:r>
            <w:r w:rsidRPr="00323890">
              <w:rPr>
                <w:rFonts w:ascii="Calibri Light" w:hAnsi="Calibri Light" w:cs="Calibri-Light"/>
                <w:bCs/>
                <w:noProof/>
                <w:sz w:val="22"/>
                <w:szCs w:val="22"/>
              </w:rPr>
              <w:fldChar w:fldCharType="begin">
                <w:ffData>
                  <w:name w:val="Text1"/>
                  <w:enabled/>
                  <w:calcOnExit w:val="0"/>
                  <w:textInput/>
                </w:ffData>
              </w:fldChar>
            </w:r>
            <w:r w:rsidRPr="00323890">
              <w:rPr>
                <w:rFonts w:ascii="Calibri Light" w:hAnsi="Calibri Light" w:cs="Calibri-Light"/>
                <w:bCs/>
                <w:noProof/>
                <w:sz w:val="22"/>
                <w:szCs w:val="22"/>
              </w:rPr>
              <w:instrText xml:space="preserve"> FORMTEXT </w:instrText>
            </w:r>
            <w:r w:rsidRPr="00323890">
              <w:rPr>
                <w:rFonts w:ascii="Calibri Light" w:hAnsi="Calibri Light" w:cs="Calibri-Light"/>
                <w:bCs/>
                <w:noProof/>
                <w:sz w:val="22"/>
                <w:szCs w:val="22"/>
              </w:rPr>
            </w:r>
            <w:r w:rsidRPr="00323890">
              <w:rPr>
                <w:rFonts w:ascii="Calibri Light" w:hAnsi="Calibri Light" w:cs="Calibri-Light"/>
                <w:bCs/>
                <w:noProof/>
                <w:sz w:val="22"/>
                <w:szCs w:val="22"/>
              </w:rPr>
              <w:fldChar w:fldCharType="separate"/>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fldChar w:fldCharType="end"/>
            </w:r>
            <w:r>
              <w:rPr>
                <w:rFonts w:ascii="Calibri Light" w:hAnsi="Calibri Light" w:cs="Calibri-Light"/>
                <w:bCs/>
                <w:noProof/>
                <w:sz w:val="22"/>
                <w:szCs w:val="22"/>
              </w:rPr>
              <w:t xml:space="preserve">             </w:t>
            </w:r>
          </w:p>
        </w:tc>
      </w:tr>
      <w:tr w:rsidR="00272420" w:rsidRPr="000B698D" w14:paraId="1FA1EB27" w14:textId="77777777" w:rsidTr="007C10E8">
        <w:trPr>
          <w:trHeight w:val="417"/>
        </w:trPr>
        <w:tc>
          <w:tcPr>
            <w:tcW w:w="335" w:type="dxa"/>
            <w:shd w:val="clear" w:color="auto" w:fill="auto"/>
            <w:vAlign w:val="center"/>
          </w:tcPr>
          <w:p w14:paraId="2F014559"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5ECE35B5" w14:textId="77777777"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l</w:t>
            </w:r>
            <w:r w:rsidR="00272420">
              <w:rPr>
                <w:rFonts w:ascii="Calibri" w:hAnsi="Calibri" w:cs="Calibri"/>
                <w:b w:val="0"/>
                <w:bCs w:val="0"/>
                <w:sz w:val="22"/>
                <w:szCs w:val="22"/>
                <w:lang w:val="nl-BE"/>
              </w:rPr>
              <w:t>and:</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27EF3A72" w14:textId="77777777" w:rsidR="00272420" w:rsidRPr="001A6F3C" w:rsidRDefault="00272420"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72420" w:rsidRPr="000B698D" w14:paraId="5F604DE9" w14:textId="77777777" w:rsidTr="007C10E8">
        <w:trPr>
          <w:trHeight w:val="417"/>
        </w:trPr>
        <w:tc>
          <w:tcPr>
            <w:tcW w:w="335" w:type="dxa"/>
            <w:shd w:val="clear" w:color="auto" w:fill="auto"/>
            <w:vAlign w:val="center"/>
          </w:tcPr>
          <w:p w14:paraId="21C6F270"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684F8029" w14:textId="77777777"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p</w:t>
            </w:r>
            <w:r w:rsidR="00272420">
              <w:rPr>
                <w:rFonts w:ascii="Calibri" w:hAnsi="Calibri" w:cs="Calibri"/>
                <w:b w:val="0"/>
                <w:bCs w:val="0"/>
                <w:sz w:val="22"/>
                <w:szCs w:val="22"/>
                <w:lang w:val="nl-BE"/>
              </w:rPr>
              <w:t>laats:</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4CF49E0E" w14:textId="77777777" w:rsidR="00272420" w:rsidRPr="001A6F3C" w:rsidRDefault="00272420"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72420" w:rsidRPr="000B698D" w14:paraId="3F8897F2" w14:textId="77777777" w:rsidTr="007C10E8">
        <w:trPr>
          <w:trHeight w:val="417"/>
        </w:trPr>
        <w:tc>
          <w:tcPr>
            <w:tcW w:w="335" w:type="dxa"/>
            <w:shd w:val="clear" w:color="auto" w:fill="auto"/>
            <w:vAlign w:val="center"/>
          </w:tcPr>
          <w:p w14:paraId="0C99C0C9"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01858A08" w14:textId="41EC811C"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c</w:t>
            </w:r>
            <w:r w:rsidR="00272420">
              <w:rPr>
                <w:rFonts w:ascii="Calibri" w:hAnsi="Calibri" w:cs="Calibri"/>
                <w:b w:val="0"/>
                <w:bCs w:val="0"/>
                <w:sz w:val="22"/>
                <w:szCs w:val="22"/>
                <w:lang w:val="nl-BE"/>
              </w:rPr>
              <w:t xml:space="preserve">ontactpersoon </w:t>
            </w:r>
            <w:r w:rsidR="00CE1AD1">
              <w:rPr>
                <w:rFonts w:ascii="Calibri" w:hAnsi="Calibri" w:cs="Calibri"/>
                <w:b w:val="0"/>
                <w:bCs w:val="0"/>
                <w:sz w:val="22"/>
                <w:szCs w:val="22"/>
                <w:lang w:val="nl-BE"/>
              </w:rPr>
              <w:t>in het Zuiden</w:t>
            </w:r>
            <w:r w:rsidR="00272420">
              <w:rPr>
                <w:rFonts w:ascii="Calibri" w:hAnsi="Calibri" w:cs="Calibri"/>
                <w:b w:val="0"/>
                <w:bCs w:val="0"/>
                <w:sz w:val="22"/>
                <w:szCs w:val="22"/>
                <w:lang w:val="nl-BE"/>
              </w:rPr>
              <w:t>:</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7B0D126B" w14:textId="77777777" w:rsidR="00272420" w:rsidRPr="001A6F3C" w:rsidRDefault="00272420"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72420" w:rsidRPr="000B698D" w14:paraId="3250DEBC" w14:textId="77777777" w:rsidTr="007C10E8">
        <w:trPr>
          <w:trHeight w:val="417"/>
        </w:trPr>
        <w:tc>
          <w:tcPr>
            <w:tcW w:w="335" w:type="dxa"/>
            <w:shd w:val="clear" w:color="auto" w:fill="auto"/>
            <w:vAlign w:val="center"/>
          </w:tcPr>
          <w:p w14:paraId="7639F4B4"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286D9CC5" w14:textId="77777777"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adres:</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10240351" w14:textId="77777777" w:rsidR="00272420"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p w14:paraId="509FF46B" w14:textId="77777777" w:rsidR="007C10E8" w:rsidRDefault="007C10E8" w:rsidP="007C10E8">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p w14:paraId="23709D57" w14:textId="77777777" w:rsidR="007C10E8" w:rsidRPr="001A6F3C" w:rsidRDefault="007C10E8" w:rsidP="007C10E8">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72420" w:rsidRPr="000B698D" w14:paraId="7DCD413D" w14:textId="77777777" w:rsidTr="007C10E8">
        <w:trPr>
          <w:trHeight w:val="417"/>
        </w:trPr>
        <w:tc>
          <w:tcPr>
            <w:tcW w:w="335" w:type="dxa"/>
            <w:shd w:val="clear" w:color="auto" w:fill="auto"/>
            <w:vAlign w:val="center"/>
          </w:tcPr>
          <w:p w14:paraId="637D9AC0"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64A6AA63" w14:textId="77777777"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telefoon:</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68E394B8" w14:textId="77777777" w:rsidR="00272420"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72420" w:rsidRPr="000B698D" w14:paraId="5FEFCD02" w14:textId="77777777" w:rsidTr="007C10E8">
        <w:trPr>
          <w:trHeight w:val="417"/>
        </w:trPr>
        <w:tc>
          <w:tcPr>
            <w:tcW w:w="335" w:type="dxa"/>
            <w:shd w:val="clear" w:color="auto" w:fill="auto"/>
            <w:vAlign w:val="center"/>
          </w:tcPr>
          <w:p w14:paraId="464CBEAA"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093B6331" w14:textId="77777777"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465903B3" w14:textId="77777777" w:rsidR="00272420"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7C10E8" w:rsidRPr="000B698D" w14:paraId="4E482BF5" w14:textId="77777777" w:rsidTr="007C10E8">
        <w:trPr>
          <w:trHeight w:val="417"/>
        </w:trPr>
        <w:tc>
          <w:tcPr>
            <w:tcW w:w="335" w:type="dxa"/>
            <w:shd w:val="clear" w:color="auto" w:fill="auto"/>
            <w:vAlign w:val="center"/>
          </w:tcPr>
          <w:p w14:paraId="0D989D8C" w14:textId="77777777" w:rsidR="007C10E8" w:rsidRPr="000B698D" w:rsidRDefault="007C10E8"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32E0B2D7" w14:textId="77777777" w:rsidR="007C10E8"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gevraagde projectsubsidie:</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7139B7AC" w14:textId="77777777" w:rsidR="007C10E8"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euro</w:t>
            </w:r>
          </w:p>
        </w:tc>
      </w:tr>
      <w:tr w:rsidR="007C10E8" w:rsidRPr="000B698D" w14:paraId="2AD81695" w14:textId="77777777" w:rsidTr="007C10E8">
        <w:trPr>
          <w:trHeight w:val="417"/>
        </w:trPr>
        <w:tc>
          <w:tcPr>
            <w:tcW w:w="335" w:type="dxa"/>
            <w:shd w:val="clear" w:color="auto" w:fill="auto"/>
            <w:vAlign w:val="center"/>
          </w:tcPr>
          <w:p w14:paraId="41CB3430" w14:textId="77777777" w:rsidR="007C10E8" w:rsidRPr="000B698D" w:rsidRDefault="007C10E8"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2B9DFBA4" w14:textId="45B8A898" w:rsidR="007C10E8"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totaal geraamde kost van het proje</w:t>
            </w:r>
            <w:r w:rsidR="00323890">
              <w:rPr>
                <w:rFonts w:ascii="Calibri" w:hAnsi="Calibri" w:cs="Calibri"/>
                <w:b w:val="0"/>
                <w:bCs w:val="0"/>
                <w:sz w:val="22"/>
                <w:szCs w:val="22"/>
                <w:lang w:val="nl-BE"/>
              </w:rPr>
              <w:t>c</w:t>
            </w:r>
            <w:r>
              <w:rPr>
                <w:rFonts w:ascii="Calibri" w:hAnsi="Calibri" w:cs="Calibri"/>
                <w:b w:val="0"/>
                <w:bCs w:val="0"/>
                <w:sz w:val="22"/>
                <w:szCs w:val="22"/>
                <w:lang w:val="nl-BE"/>
              </w:rPr>
              <w:t>t</w:t>
            </w:r>
            <w:r w:rsidR="00323890">
              <w:rPr>
                <w:rFonts w:ascii="Calibri" w:hAnsi="Calibri" w:cs="Calibri"/>
                <w:b w:val="0"/>
                <w:bCs w:val="0"/>
                <w:sz w:val="22"/>
                <w:szCs w:val="22"/>
                <w:lang w:val="nl-BE"/>
              </w:rPr>
              <w:t>:</w:t>
            </w:r>
          </w:p>
        </w:tc>
        <w:tc>
          <w:tcPr>
            <w:tcW w:w="4905" w:type="dxa"/>
            <w:tcBorders>
              <w:top w:val="inset" w:sz="6" w:space="0" w:color="auto"/>
              <w:left w:val="inset" w:sz="6" w:space="0" w:color="auto"/>
              <w:bottom w:val="inset" w:sz="6" w:space="0" w:color="auto"/>
              <w:right w:val="outset" w:sz="6" w:space="0" w:color="auto"/>
            </w:tcBorders>
            <w:shd w:val="clear" w:color="auto" w:fill="auto"/>
            <w:vAlign w:val="center"/>
          </w:tcPr>
          <w:p w14:paraId="66CB9320" w14:textId="77777777" w:rsidR="007C10E8"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euro</w:t>
            </w:r>
          </w:p>
        </w:tc>
      </w:tr>
    </w:tbl>
    <w:p w14:paraId="3EE71172" w14:textId="77777777" w:rsidR="007C10E8" w:rsidRDefault="007C10E8" w:rsidP="007C10E8">
      <w:pPr>
        <w:pStyle w:val="1Vraag"/>
        <w:numPr>
          <w:ilvl w:val="0"/>
          <w:numId w:val="0"/>
        </w:numPr>
        <w:ind w:left="284" w:hanging="284"/>
      </w:pPr>
    </w:p>
    <w:p w14:paraId="4195088C" w14:textId="77777777" w:rsidR="006E5587" w:rsidRPr="00601EDD" w:rsidRDefault="007C10E8" w:rsidP="006E5587">
      <w:pPr>
        <w:pStyle w:val="1Vraag"/>
      </w:pPr>
      <w:r>
        <w:t>Omschrijf bondig de specifieke context waarin het project wordt uitgevoerd</w:t>
      </w:r>
      <w:r w:rsidR="006E5587">
        <w:t>.</w:t>
      </w:r>
    </w:p>
    <w:tbl>
      <w:tblPr>
        <w:tblpPr w:leftFromText="141" w:rightFromText="141" w:vertAnchor="text" w:horzAnchor="margin" w:tblpY="180"/>
        <w:tblW w:w="335" w:type="dxa"/>
        <w:tblCellMar>
          <w:left w:w="57" w:type="dxa"/>
          <w:right w:w="57" w:type="dxa"/>
        </w:tblCellMar>
        <w:tblLook w:val="04A0" w:firstRow="1" w:lastRow="0" w:firstColumn="1" w:lastColumn="0" w:noHBand="0" w:noVBand="1"/>
      </w:tblPr>
      <w:tblGrid>
        <w:gridCol w:w="335"/>
      </w:tblGrid>
      <w:tr w:rsidR="007C10E8" w:rsidRPr="000B698D" w14:paraId="78EBEFA9" w14:textId="77777777" w:rsidTr="007C10E8">
        <w:trPr>
          <w:trHeight w:val="464"/>
        </w:trPr>
        <w:tc>
          <w:tcPr>
            <w:tcW w:w="335" w:type="dxa"/>
            <w:shd w:val="clear" w:color="auto" w:fill="auto"/>
          </w:tcPr>
          <w:p w14:paraId="0D75BD4D" w14:textId="77777777" w:rsidR="007C10E8" w:rsidRPr="001A6F3C" w:rsidRDefault="007C10E8" w:rsidP="006E5587">
            <w:pPr>
              <w:pStyle w:val="Formulieronderdeelmetstippellijn"/>
              <w:spacing w:before="0"/>
              <w:rPr>
                <w:rFonts w:ascii="Calibri-Light" w:hAnsi="Calibri-Light" w:cs="Calibri-Light"/>
                <w:b w:val="0"/>
                <w:bCs w:val="0"/>
                <w:sz w:val="22"/>
                <w:szCs w:val="22"/>
                <w:lang w:val="nl-BE"/>
              </w:rPr>
            </w:pPr>
          </w:p>
        </w:tc>
      </w:tr>
    </w:tbl>
    <w:p w14:paraId="0E562B8C" w14:textId="77777777" w:rsidR="007C10E8" w:rsidRPr="007C10E8" w:rsidRDefault="007C10E8" w:rsidP="007C10E8">
      <w:pPr>
        <w:pStyle w:val="2ToelichtingGrijsmetinsprong"/>
        <w:spacing w:after="60"/>
        <w:ind w:left="0" w:firstLine="0"/>
        <w:rPr>
          <w:lang w:val="nl-BE"/>
        </w:rPr>
      </w:pPr>
      <w:r w:rsidRPr="00CA51F2">
        <w:t>ǀ</w:t>
      </w:r>
      <w:r w:rsidR="00E826A0">
        <w:t xml:space="preserve"> </w:t>
      </w:r>
      <w:r>
        <w:rPr>
          <w:spacing w:val="-6"/>
        </w:rPr>
        <w:t>Een algemene politieke schets van het land of regio is niet noodzakelijk. Wel de voor het project relevante omgevingsfactoren die de adviescommissie moet kennen om het project te kunnen kaderen</w:t>
      </w:r>
      <w:r w:rsidRPr="00520D6E">
        <w:rPr>
          <w:spacing w:val="-6"/>
        </w:rPr>
        <w: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7C10E8" w:rsidRPr="000B698D" w14:paraId="6948FCA8" w14:textId="77777777" w:rsidTr="00CC68E1">
        <w:trPr>
          <w:trHeight w:val="474"/>
        </w:trPr>
        <w:tc>
          <w:tcPr>
            <w:tcW w:w="8737" w:type="dxa"/>
            <w:shd w:val="clear" w:color="auto" w:fill="auto"/>
            <w:vAlign w:val="center"/>
          </w:tcPr>
          <w:p w14:paraId="1AD144CC"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7C10E8" w:rsidRPr="000B698D" w14:paraId="2E95372A" w14:textId="77777777" w:rsidTr="00CC68E1">
        <w:trPr>
          <w:trHeight w:val="474"/>
        </w:trPr>
        <w:tc>
          <w:tcPr>
            <w:tcW w:w="8737" w:type="dxa"/>
            <w:shd w:val="clear" w:color="auto" w:fill="auto"/>
            <w:vAlign w:val="center"/>
          </w:tcPr>
          <w:p w14:paraId="30119BDD"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7C10E8" w:rsidRPr="000B698D" w14:paraId="0ED5EA4A" w14:textId="77777777" w:rsidTr="00CC68E1">
        <w:trPr>
          <w:trHeight w:val="474"/>
        </w:trPr>
        <w:tc>
          <w:tcPr>
            <w:tcW w:w="8737" w:type="dxa"/>
            <w:shd w:val="clear" w:color="auto" w:fill="auto"/>
            <w:vAlign w:val="center"/>
          </w:tcPr>
          <w:p w14:paraId="2D7223D8"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3F89E409" w14:textId="77777777" w:rsidR="006E5587" w:rsidRDefault="006E5587" w:rsidP="007C10E8">
      <w:pPr>
        <w:pStyle w:val="2ToelichtingGrijsmetinsprong"/>
        <w:spacing w:after="60"/>
        <w:ind w:left="0" w:firstLine="0"/>
      </w:pPr>
    </w:p>
    <w:p w14:paraId="27FE0E3B" w14:textId="77777777" w:rsidR="000258DB" w:rsidRDefault="000258DB" w:rsidP="007C10E8">
      <w:pPr>
        <w:pStyle w:val="2ToelichtingGrijsmetinsprong"/>
        <w:spacing w:after="60"/>
        <w:ind w:left="0" w:firstLine="0"/>
      </w:pPr>
    </w:p>
    <w:p w14:paraId="5874A28E" w14:textId="77777777" w:rsidR="000258DB" w:rsidRDefault="000258DB" w:rsidP="007C10E8">
      <w:pPr>
        <w:pStyle w:val="2ToelichtingGrijsmetinsprong"/>
        <w:spacing w:after="60"/>
        <w:ind w:left="0" w:firstLine="0"/>
      </w:pPr>
    </w:p>
    <w:p w14:paraId="0D8D1979" w14:textId="77777777" w:rsidR="000258DB" w:rsidRDefault="000258DB" w:rsidP="007C10E8">
      <w:pPr>
        <w:pStyle w:val="2ToelichtingGrijsmetinsprong"/>
        <w:spacing w:after="60"/>
        <w:ind w:left="0" w:firstLine="0"/>
      </w:pPr>
    </w:p>
    <w:p w14:paraId="79170268" w14:textId="77777777" w:rsidR="000258DB" w:rsidRDefault="000258DB" w:rsidP="007C10E8">
      <w:pPr>
        <w:pStyle w:val="2ToelichtingGrijsmetinsprong"/>
        <w:spacing w:after="60"/>
        <w:ind w:left="0" w:firstLine="0"/>
      </w:pPr>
    </w:p>
    <w:p w14:paraId="02C44C9E" w14:textId="77777777" w:rsidR="000258DB" w:rsidRDefault="000258DB" w:rsidP="007C10E8">
      <w:pPr>
        <w:pStyle w:val="2ToelichtingGrijsmetinsprong"/>
        <w:spacing w:after="60"/>
        <w:ind w:left="0" w:firstLine="0"/>
      </w:pPr>
    </w:p>
    <w:p w14:paraId="3FBBEE30" w14:textId="77777777" w:rsidR="000258DB" w:rsidRPr="007C10E8" w:rsidRDefault="000258DB" w:rsidP="007C10E8">
      <w:pPr>
        <w:pStyle w:val="2ToelichtingGrijsmetinsprong"/>
        <w:spacing w:after="60"/>
        <w:ind w:left="0" w:firstLine="0"/>
      </w:pPr>
    </w:p>
    <w:p w14:paraId="27AD8866" w14:textId="77777777" w:rsidR="007C10E8" w:rsidRPr="00C812BF" w:rsidRDefault="00E826A0" w:rsidP="007C10E8">
      <w:pPr>
        <w:pStyle w:val="1Vraag"/>
      </w:pPr>
      <w:r>
        <w:lastRenderedPageBreak/>
        <w:t>Omschrijf de doelstellingen en het plan van aanpak van het project, samen met de timing.</w:t>
      </w:r>
    </w:p>
    <w:p w14:paraId="47567D2F" w14:textId="77777777" w:rsidR="007C10E8" w:rsidRDefault="007C10E8" w:rsidP="007C10E8"/>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7C10E8" w:rsidRPr="000B698D" w14:paraId="02D7F9B0" w14:textId="77777777" w:rsidTr="00CC68E1">
        <w:trPr>
          <w:trHeight w:val="474"/>
        </w:trPr>
        <w:tc>
          <w:tcPr>
            <w:tcW w:w="8737" w:type="dxa"/>
            <w:shd w:val="clear" w:color="auto" w:fill="auto"/>
            <w:vAlign w:val="center"/>
          </w:tcPr>
          <w:p w14:paraId="5C0D3C87"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A03E222" w14:textId="77777777" w:rsidTr="000258DB">
        <w:trPr>
          <w:trHeight w:val="474"/>
        </w:trPr>
        <w:tc>
          <w:tcPr>
            <w:tcW w:w="8737" w:type="dxa"/>
            <w:shd w:val="clear" w:color="auto" w:fill="auto"/>
            <w:vAlign w:val="center"/>
          </w:tcPr>
          <w:p w14:paraId="329284F8"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20B6C4A4" w14:textId="77777777" w:rsidTr="000258DB">
        <w:trPr>
          <w:trHeight w:val="474"/>
        </w:trPr>
        <w:tc>
          <w:tcPr>
            <w:tcW w:w="8737" w:type="dxa"/>
            <w:shd w:val="clear" w:color="auto" w:fill="auto"/>
            <w:vAlign w:val="center"/>
          </w:tcPr>
          <w:p w14:paraId="4206FA22"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5F623FB0" w14:textId="77777777" w:rsidTr="00CC68E1">
        <w:trPr>
          <w:trHeight w:val="474"/>
        </w:trPr>
        <w:tc>
          <w:tcPr>
            <w:tcW w:w="8737" w:type="dxa"/>
            <w:shd w:val="clear" w:color="auto" w:fill="auto"/>
            <w:vAlign w:val="center"/>
          </w:tcPr>
          <w:p w14:paraId="1EA29CB3"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CDF3DEB" w14:textId="77777777" w:rsidTr="00CC68E1">
        <w:trPr>
          <w:trHeight w:val="474"/>
        </w:trPr>
        <w:tc>
          <w:tcPr>
            <w:tcW w:w="8737" w:type="dxa"/>
            <w:shd w:val="clear" w:color="auto" w:fill="auto"/>
            <w:vAlign w:val="center"/>
          </w:tcPr>
          <w:p w14:paraId="573239C6"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90581F5" w14:textId="77777777" w:rsidTr="00CC68E1">
        <w:trPr>
          <w:trHeight w:val="474"/>
        </w:trPr>
        <w:tc>
          <w:tcPr>
            <w:tcW w:w="8737" w:type="dxa"/>
            <w:shd w:val="clear" w:color="auto" w:fill="auto"/>
            <w:vAlign w:val="center"/>
          </w:tcPr>
          <w:p w14:paraId="5B5723CE"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6CBBE206" w14:textId="77777777" w:rsidTr="00CC68E1">
        <w:trPr>
          <w:trHeight w:val="474"/>
        </w:trPr>
        <w:tc>
          <w:tcPr>
            <w:tcW w:w="8737" w:type="dxa"/>
            <w:shd w:val="clear" w:color="auto" w:fill="auto"/>
            <w:vAlign w:val="center"/>
          </w:tcPr>
          <w:p w14:paraId="235771F7"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3205BF9" w14:textId="77777777" w:rsidTr="00CC68E1">
        <w:trPr>
          <w:trHeight w:val="474"/>
        </w:trPr>
        <w:tc>
          <w:tcPr>
            <w:tcW w:w="8737" w:type="dxa"/>
            <w:shd w:val="clear" w:color="auto" w:fill="auto"/>
            <w:vAlign w:val="center"/>
          </w:tcPr>
          <w:p w14:paraId="7EDB0373"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58C285B2" w14:textId="77777777" w:rsidTr="00CC68E1">
        <w:trPr>
          <w:trHeight w:val="474"/>
        </w:trPr>
        <w:tc>
          <w:tcPr>
            <w:tcW w:w="8737" w:type="dxa"/>
            <w:shd w:val="clear" w:color="auto" w:fill="auto"/>
            <w:vAlign w:val="center"/>
          </w:tcPr>
          <w:p w14:paraId="7B752968"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62B20ED6" w14:textId="77777777" w:rsidTr="00CC68E1">
        <w:trPr>
          <w:trHeight w:val="474"/>
        </w:trPr>
        <w:tc>
          <w:tcPr>
            <w:tcW w:w="8737" w:type="dxa"/>
            <w:shd w:val="clear" w:color="auto" w:fill="auto"/>
            <w:vAlign w:val="center"/>
          </w:tcPr>
          <w:p w14:paraId="398FF4E0"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0E87089C" w14:textId="77777777" w:rsidTr="00CC68E1">
        <w:trPr>
          <w:trHeight w:val="474"/>
        </w:trPr>
        <w:tc>
          <w:tcPr>
            <w:tcW w:w="8737" w:type="dxa"/>
            <w:shd w:val="clear" w:color="auto" w:fill="auto"/>
            <w:vAlign w:val="center"/>
          </w:tcPr>
          <w:p w14:paraId="63F0234C"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610DA6C1" w14:textId="77777777" w:rsidTr="00CC68E1">
        <w:trPr>
          <w:trHeight w:val="474"/>
        </w:trPr>
        <w:tc>
          <w:tcPr>
            <w:tcW w:w="8737" w:type="dxa"/>
            <w:shd w:val="clear" w:color="auto" w:fill="auto"/>
            <w:vAlign w:val="center"/>
          </w:tcPr>
          <w:p w14:paraId="6D61EEA8"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4FC43396" w14:textId="77777777" w:rsidTr="00CC68E1">
        <w:trPr>
          <w:trHeight w:val="474"/>
        </w:trPr>
        <w:tc>
          <w:tcPr>
            <w:tcW w:w="8737" w:type="dxa"/>
            <w:shd w:val="clear" w:color="auto" w:fill="auto"/>
            <w:vAlign w:val="center"/>
          </w:tcPr>
          <w:p w14:paraId="63C3208A"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CC3E16E" w14:textId="77777777" w:rsidTr="00CC68E1">
        <w:trPr>
          <w:trHeight w:val="474"/>
        </w:trPr>
        <w:tc>
          <w:tcPr>
            <w:tcW w:w="8737" w:type="dxa"/>
            <w:shd w:val="clear" w:color="auto" w:fill="auto"/>
            <w:vAlign w:val="center"/>
          </w:tcPr>
          <w:p w14:paraId="34FBD916"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41AC1AE4" w14:textId="77777777" w:rsidR="007C10E8" w:rsidRDefault="007C10E8" w:rsidP="006E5587">
      <w:pPr>
        <w:rPr>
          <w:sz w:val="22"/>
          <w:szCs w:val="22"/>
        </w:rPr>
      </w:pPr>
    </w:p>
    <w:p w14:paraId="0290862E" w14:textId="77777777" w:rsidR="00E826A0" w:rsidRPr="00C812BF" w:rsidRDefault="00E826A0" w:rsidP="00E826A0">
      <w:pPr>
        <w:pStyle w:val="1Vraag"/>
      </w:pPr>
      <w:r>
        <w:t>Omschrijf op wie je project gericht is (doelgroep) en op welke manier deze doelgroep betrokken wordt bij het project (bv. als begunstigde, als uitvoerder, als beheerder,…).</w:t>
      </w:r>
    </w:p>
    <w:p w14:paraId="7D785505" w14:textId="77777777" w:rsidR="00E826A0" w:rsidRDefault="00E826A0" w:rsidP="00E826A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3D5B15FE" w14:textId="77777777" w:rsidTr="00CC68E1">
        <w:trPr>
          <w:trHeight w:val="474"/>
        </w:trPr>
        <w:tc>
          <w:tcPr>
            <w:tcW w:w="8737" w:type="dxa"/>
            <w:shd w:val="clear" w:color="auto" w:fill="auto"/>
            <w:vAlign w:val="center"/>
          </w:tcPr>
          <w:p w14:paraId="0C629782"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1EE0E546" w14:textId="77777777" w:rsidTr="00CC68E1">
        <w:trPr>
          <w:trHeight w:val="474"/>
        </w:trPr>
        <w:tc>
          <w:tcPr>
            <w:tcW w:w="8737" w:type="dxa"/>
            <w:shd w:val="clear" w:color="auto" w:fill="auto"/>
            <w:vAlign w:val="center"/>
          </w:tcPr>
          <w:p w14:paraId="6A677ADA"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08189F2C" w14:textId="77777777" w:rsidTr="00CC68E1">
        <w:trPr>
          <w:trHeight w:val="474"/>
        </w:trPr>
        <w:tc>
          <w:tcPr>
            <w:tcW w:w="8737" w:type="dxa"/>
            <w:shd w:val="clear" w:color="auto" w:fill="auto"/>
            <w:vAlign w:val="center"/>
          </w:tcPr>
          <w:p w14:paraId="34C86D5F"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75685427" w14:textId="77777777" w:rsidTr="00CC68E1">
        <w:trPr>
          <w:trHeight w:val="474"/>
        </w:trPr>
        <w:tc>
          <w:tcPr>
            <w:tcW w:w="8737" w:type="dxa"/>
            <w:shd w:val="clear" w:color="auto" w:fill="auto"/>
            <w:vAlign w:val="center"/>
          </w:tcPr>
          <w:p w14:paraId="339EFD4D"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1B92F579" w14:textId="77777777" w:rsidTr="00CC68E1">
        <w:trPr>
          <w:trHeight w:val="474"/>
        </w:trPr>
        <w:tc>
          <w:tcPr>
            <w:tcW w:w="8737" w:type="dxa"/>
            <w:shd w:val="clear" w:color="auto" w:fill="auto"/>
            <w:vAlign w:val="center"/>
          </w:tcPr>
          <w:p w14:paraId="3E714C90"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6FDFEF88" w14:textId="77777777" w:rsidR="00E826A0" w:rsidRDefault="00E826A0" w:rsidP="006E5587">
      <w:pPr>
        <w:rPr>
          <w:sz w:val="22"/>
          <w:szCs w:val="22"/>
        </w:rPr>
      </w:pPr>
    </w:p>
    <w:p w14:paraId="7CF526AB" w14:textId="77777777" w:rsidR="00E826A0" w:rsidRPr="00C812BF" w:rsidRDefault="00E826A0" w:rsidP="00E826A0">
      <w:pPr>
        <w:pStyle w:val="1Vraag"/>
      </w:pPr>
      <w:r>
        <w:t>Omschrijf wie je lokale partner is (organisatiestructuur, inbedding in de lokale context, …).</w:t>
      </w:r>
    </w:p>
    <w:p w14:paraId="63D96E79" w14:textId="77777777" w:rsidR="00E826A0" w:rsidRDefault="00E826A0" w:rsidP="00E826A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0D7C26B2" w14:textId="77777777" w:rsidTr="00CC68E1">
        <w:trPr>
          <w:trHeight w:val="474"/>
        </w:trPr>
        <w:tc>
          <w:tcPr>
            <w:tcW w:w="8737" w:type="dxa"/>
            <w:shd w:val="clear" w:color="auto" w:fill="auto"/>
            <w:vAlign w:val="center"/>
          </w:tcPr>
          <w:p w14:paraId="276FF7A4"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6CA8C466" w14:textId="77777777" w:rsidTr="00CC68E1">
        <w:trPr>
          <w:trHeight w:val="474"/>
        </w:trPr>
        <w:tc>
          <w:tcPr>
            <w:tcW w:w="8737" w:type="dxa"/>
            <w:shd w:val="clear" w:color="auto" w:fill="auto"/>
            <w:vAlign w:val="center"/>
          </w:tcPr>
          <w:p w14:paraId="6EE54584"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4966C162" w14:textId="77777777" w:rsidTr="00CC68E1">
        <w:trPr>
          <w:trHeight w:val="474"/>
        </w:trPr>
        <w:tc>
          <w:tcPr>
            <w:tcW w:w="8737" w:type="dxa"/>
            <w:shd w:val="clear" w:color="auto" w:fill="auto"/>
            <w:vAlign w:val="center"/>
          </w:tcPr>
          <w:p w14:paraId="2183692E"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615A4DF" w14:textId="77777777" w:rsidR="00E826A0" w:rsidRDefault="00E826A0" w:rsidP="006E5587">
      <w:pPr>
        <w:rPr>
          <w:sz w:val="22"/>
          <w:szCs w:val="22"/>
        </w:rPr>
      </w:pPr>
    </w:p>
    <w:p w14:paraId="0762B171" w14:textId="18F6758E" w:rsidR="00E826A0" w:rsidRPr="00C812BF" w:rsidRDefault="00E826A0" w:rsidP="00E826A0">
      <w:pPr>
        <w:pStyle w:val="1Vraag"/>
      </w:pPr>
      <w:r>
        <w:lastRenderedPageBreak/>
        <w:t>Op welke manier</w:t>
      </w:r>
      <w:r w:rsidR="00323890">
        <w:t xml:space="preserve"> streven</w:t>
      </w:r>
      <w:r>
        <w:t xml:space="preserve"> jij en/of je partnerorganisatie naar duurzaamheid van het project en continuïteit na het aflopen van de projectsubsidie?</w:t>
      </w:r>
    </w:p>
    <w:p w14:paraId="703DF8E4" w14:textId="77777777" w:rsidR="00E826A0" w:rsidRDefault="00E826A0" w:rsidP="00E826A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6166FD47" w14:textId="77777777" w:rsidTr="00CC68E1">
        <w:trPr>
          <w:trHeight w:val="474"/>
        </w:trPr>
        <w:tc>
          <w:tcPr>
            <w:tcW w:w="8737" w:type="dxa"/>
            <w:shd w:val="clear" w:color="auto" w:fill="auto"/>
            <w:vAlign w:val="center"/>
          </w:tcPr>
          <w:p w14:paraId="14822F8D"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3573BFEE" w14:textId="77777777" w:rsidTr="00CC68E1">
        <w:trPr>
          <w:trHeight w:val="474"/>
        </w:trPr>
        <w:tc>
          <w:tcPr>
            <w:tcW w:w="8737" w:type="dxa"/>
            <w:shd w:val="clear" w:color="auto" w:fill="auto"/>
            <w:vAlign w:val="center"/>
          </w:tcPr>
          <w:p w14:paraId="470F6A74"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1962C71C" w14:textId="77777777" w:rsidTr="00CC68E1">
        <w:trPr>
          <w:trHeight w:val="474"/>
        </w:trPr>
        <w:tc>
          <w:tcPr>
            <w:tcW w:w="8737" w:type="dxa"/>
            <w:shd w:val="clear" w:color="auto" w:fill="auto"/>
            <w:vAlign w:val="center"/>
          </w:tcPr>
          <w:p w14:paraId="3496D47E"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7D7D2EC5" w14:textId="77777777" w:rsidR="00E826A0" w:rsidRPr="001A6F3C" w:rsidRDefault="00E826A0"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2601E9A5" w14:textId="77777777" w:rsidTr="006E5587">
        <w:tc>
          <w:tcPr>
            <w:tcW w:w="337" w:type="dxa"/>
            <w:shd w:val="clear" w:color="auto" w:fill="009FE3"/>
            <w:vAlign w:val="center"/>
          </w:tcPr>
          <w:p w14:paraId="46784536" w14:textId="77777777" w:rsidR="006E5587" w:rsidRPr="000B698D" w:rsidRDefault="006E5587" w:rsidP="006E5587">
            <w:pPr>
              <w:pStyle w:val="Groteformuliertitel"/>
              <w:pBdr>
                <w:bottom w:val="none" w:sz="0" w:space="0" w:color="auto"/>
              </w:pBdr>
              <w:rPr>
                <w:lang w:val="nl-BE"/>
              </w:rPr>
            </w:pPr>
            <w:bookmarkStart w:id="0" w:name="_Hlk13233352"/>
          </w:p>
        </w:tc>
        <w:tc>
          <w:tcPr>
            <w:tcW w:w="8736" w:type="dxa"/>
            <w:shd w:val="clear" w:color="auto" w:fill="009FE3"/>
            <w:vAlign w:val="center"/>
          </w:tcPr>
          <w:p w14:paraId="0F03F605" w14:textId="77777777" w:rsidR="006E5587" w:rsidRPr="000B698D" w:rsidRDefault="00E826A0" w:rsidP="006E5587">
            <w:pPr>
              <w:pStyle w:val="Wittetekstindonkerblauwebalk"/>
            </w:pPr>
            <w:r>
              <w:t>Opvolging</w:t>
            </w:r>
          </w:p>
        </w:tc>
      </w:tr>
    </w:tbl>
    <w:bookmarkEnd w:id="0"/>
    <w:p w14:paraId="221FAE3A" w14:textId="4400E4FB" w:rsidR="00E826A0" w:rsidRDefault="00E826A0" w:rsidP="00E826A0">
      <w:pPr>
        <w:pStyle w:val="1Vraag"/>
      </w:pPr>
      <w:r>
        <w:t xml:space="preserve">Op welke manier </w:t>
      </w:r>
      <w:r w:rsidR="00CE1AD1">
        <w:t xml:space="preserve">en door wie </w:t>
      </w:r>
      <w:r>
        <w:t xml:space="preserve">zal de </w:t>
      </w:r>
      <w:r w:rsidRPr="00CE1AD1">
        <w:rPr>
          <w:u w:val="single"/>
        </w:rPr>
        <w:t xml:space="preserve">inhoudelijke én financiële </w:t>
      </w:r>
      <w:r>
        <w:t xml:space="preserve">opvolging gebeuren tijdens de uitvoering van het project?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2416C4DB" w14:textId="77777777" w:rsidTr="00CC68E1">
        <w:trPr>
          <w:trHeight w:val="474"/>
        </w:trPr>
        <w:tc>
          <w:tcPr>
            <w:tcW w:w="8737" w:type="dxa"/>
            <w:shd w:val="clear" w:color="auto" w:fill="auto"/>
            <w:vAlign w:val="center"/>
          </w:tcPr>
          <w:p w14:paraId="346BBBF7"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1D5C5AC5" w14:textId="77777777" w:rsidTr="00CC68E1">
        <w:trPr>
          <w:trHeight w:val="474"/>
        </w:trPr>
        <w:tc>
          <w:tcPr>
            <w:tcW w:w="8737" w:type="dxa"/>
            <w:shd w:val="clear" w:color="auto" w:fill="auto"/>
            <w:vAlign w:val="center"/>
          </w:tcPr>
          <w:p w14:paraId="188ABC09"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23C968E3" w14:textId="77777777" w:rsidTr="00CC68E1">
        <w:trPr>
          <w:trHeight w:val="474"/>
        </w:trPr>
        <w:tc>
          <w:tcPr>
            <w:tcW w:w="8737" w:type="dxa"/>
            <w:shd w:val="clear" w:color="auto" w:fill="auto"/>
            <w:vAlign w:val="center"/>
          </w:tcPr>
          <w:p w14:paraId="7B130590"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E1AD1" w:rsidRPr="000B698D" w14:paraId="5BD7AF8B" w14:textId="77777777" w:rsidTr="00CC68E1">
        <w:trPr>
          <w:trHeight w:val="474"/>
        </w:trPr>
        <w:tc>
          <w:tcPr>
            <w:tcW w:w="8737" w:type="dxa"/>
            <w:shd w:val="clear" w:color="auto" w:fill="auto"/>
            <w:vAlign w:val="center"/>
          </w:tcPr>
          <w:p w14:paraId="22957C8B" w14:textId="78CB9C0A" w:rsidR="00CE1AD1" w:rsidRPr="00272420" w:rsidRDefault="00CE1AD1" w:rsidP="00CE1AD1">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E1AD1" w:rsidRPr="000B698D" w14:paraId="6355C824" w14:textId="77777777" w:rsidTr="00CC68E1">
        <w:trPr>
          <w:trHeight w:val="474"/>
        </w:trPr>
        <w:tc>
          <w:tcPr>
            <w:tcW w:w="8737" w:type="dxa"/>
            <w:shd w:val="clear" w:color="auto" w:fill="auto"/>
            <w:vAlign w:val="center"/>
          </w:tcPr>
          <w:p w14:paraId="7C765989" w14:textId="362E26BE" w:rsidR="00CE1AD1" w:rsidRPr="00272420" w:rsidRDefault="00CE1AD1" w:rsidP="00CE1AD1">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E1AD1" w:rsidRPr="000B698D" w14:paraId="32B5C3A5" w14:textId="77777777" w:rsidTr="00CC68E1">
        <w:trPr>
          <w:trHeight w:val="474"/>
        </w:trPr>
        <w:tc>
          <w:tcPr>
            <w:tcW w:w="8737" w:type="dxa"/>
            <w:shd w:val="clear" w:color="auto" w:fill="auto"/>
            <w:vAlign w:val="center"/>
          </w:tcPr>
          <w:p w14:paraId="6CEBF227" w14:textId="23910B49" w:rsidR="00CE1AD1" w:rsidRPr="00272420" w:rsidRDefault="00CE1AD1" w:rsidP="00CE1AD1">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0C9A4CF" w14:textId="5D8E3AED" w:rsidR="00E826A0" w:rsidRDefault="00E826A0" w:rsidP="00E826A0">
      <w:pPr>
        <w:pStyle w:val="1Vraag"/>
        <w:numPr>
          <w:ilvl w:val="0"/>
          <w:numId w:val="0"/>
        </w:num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23890" w:rsidRPr="000B698D" w14:paraId="0DEEEF8A" w14:textId="77777777" w:rsidTr="00CC68E1">
        <w:tc>
          <w:tcPr>
            <w:tcW w:w="337" w:type="dxa"/>
            <w:shd w:val="clear" w:color="auto" w:fill="009FE3"/>
            <w:vAlign w:val="center"/>
          </w:tcPr>
          <w:p w14:paraId="16EBCC57" w14:textId="77777777" w:rsidR="00323890" w:rsidRPr="000B698D" w:rsidRDefault="00323890" w:rsidP="00CC68E1">
            <w:pPr>
              <w:pStyle w:val="Groteformuliertitel"/>
              <w:pBdr>
                <w:bottom w:val="none" w:sz="0" w:space="0" w:color="auto"/>
              </w:pBdr>
              <w:rPr>
                <w:lang w:val="nl-BE"/>
              </w:rPr>
            </w:pPr>
          </w:p>
        </w:tc>
        <w:tc>
          <w:tcPr>
            <w:tcW w:w="8736" w:type="dxa"/>
            <w:shd w:val="clear" w:color="auto" w:fill="009FE3"/>
            <w:vAlign w:val="center"/>
          </w:tcPr>
          <w:p w14:paraId="6F0AD735" w14:textId="1ADB6C56" w:rsidR="00323890" w:rsidRPr="000B698D" w:rsidRDefault="00323890" w:rsidP="00CC68E1">
            <w:pPr>
              <w:pStyle w:val="Wittetekstindonkerblauwebalk"/>
            </w:pPr>
            <w:r>
              <w:t xml:space="preserve">Gegevens van de </w:t>
            </w:r>
            <w:r w:rsidR="00CC68E1">
              <w:t>aanvrager</w:t>
            </w:r>
          </w:p>
        </w:tc>
      </w:tr>
    </w:tbl>
    <w:p w14:paraId="770593B0" w14:textId="2D21F712" w:rsidR="00CC68E1" w:rsidRDefault="00CC68E1" w:rsidP="00CC68E1">
      <w:pPr>
        <w:pStyle w:val="1Vraag"/>
      </w:pPr>
      <w:r>
        <w:t xml:space="preserve">Vraag je subsidie aan als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CC68E1" w:rsidRPr="006C65DB" w14:paraId="324851EC" w14:textId="77777777" w:rsidTr="00CC68E1">
        <w:trPr>
          <w:trHeight w:val="361"/>
        </w:trPr>
        <w:tc>
          <w:tcPr>
            <w:tcW w:w="250" w:type="dxa"/>
          </w:tcPr>
          <w:p w14:paraId="7FF86243" w14:textId="77777777" w:rsidR="00CC68E1" w:rsidRPr="006C65DB" w:rsidRDefault="00CC68E1" w:rsidP="00CC68E1"/>
        </w:tc>
        <w:tc>
          <w:tcPr>
            <w:tcW w:w="8930" w:type="dxa"/>
          </w:tcPr>
          <w:p w14:paraId="76DE9E65" w14:textId="26937A53" w:rsidR="00CC68E1" w:rsidRPr="0048357B" w:rsidRDefault="00B46D0B" w:rsidP="00CC68E1">
            <w:pPr>
              <w:ind w:left="317" w:hanging="317"/>
              <w:rPr>
                <w:rFonts w:asciiTheme="minorHAnsi" w:hAnsiTheme="minorHAnsi"/>
                <w:sz w:val="22"/>
                <w:szCs w:val="22"/>
              </w:rPr>
            </w:pPr>
            <w:sdt>
              <w:sdtPr>
                <w:rPr>
                  <w:sz w:val="22"/>
                  <w:szCs w:val="22"/>
                </w:rPr>
                <w:id w:val="86043442"/>
                <w14:checkbox>
                  <w14:checked w14:val="0"/>
                  <w14:checkedState w14:val="2612" w14:font="MS Gothic"/>
                  <w14:uncheckedState w14:val="2610" w14:font="MS Gothic"/>
                </w14:checkbox>
              </w:sdtPr>
              <w:sdtEndPr/>
              <w:sdtContent>
                <w:r w:rsidR="00CC68E1" w:rsidRPr="0048357B">
                  <w:rPr>
                    <w:rFonts w:ascii="MS Gothic" w:eastAsia="MS Gothic" w:hAnsi="MS Gothic" w:cs="MS Gothic" w:hint="eastAsia"/>
                    <w:sz w:val="22"/>
                    <w:szCs w:val="22"/>
                  </w:rPr>
                  <w:t>☐</w:t>
                </w:r>
              </w:sdtContent>
            </w:sdt>
            <w:r w:rsidR="00CC68E1" w:rsidRPr="0048357B">
              <w:rPr>
                <w:rFonts w:asciiTheme="minorHAnsi" w:hAnsiTheme="minorHAnsi"/>
                <w:sz w:val="22"/>
                <w:szCs w:val="22"/>
              </w:rPr>
              <w:t xml:space="preserve"> feitelijke vereniging.</w:t>
            </w:r>
            <w:r w:rsidR="00CC68E1" w:rsidRPr="0048357B">
              <w:rPr>
                <w:rFonts w:asciiTheme="minorHAnsi" w:hAnsiTheme="minorHAnsi"/>
                <w:color w:val="808080" w:themeColor="background1" w:themeShade="80"/>
                <w:sz w:val="22"/>
                <w:szCs w:val="22"/>
              </w:rPr>
              <w:t xml:space="preserve"> Ga naar</w:t>
            </w:r>
            <w:r w:rsidR="00CC68E1">
              <w:rPr>
                <w:rFonts w:asciiTheme="minorHAnsi" w:hAnsiTheme="minorHAnsi"/>
                <w:color w:val="808080" w:themeColor="background1" w:themeShade="80"/>
                <w:sz w:val="22"/>
                <w:szCs w:val="22"/>
              </w:rPr>
              <w:t xml:space="preserve"> vraag 11.</w:t>
            </w:r>
          </w:p>
        </w:tc>
        <w:tc>
          <w:tcPr>
            <w:tcW w:w="284" w:type="dxa"/>
          </w:tcPr>
          <w:p w14:paraId="556F84D9" w14:textId="77777777" w:rsidR="00CC68E1" w:rsidRPr="006C65DB" w:rsidRDefault="00CC68E1" w:rsidP="00CC68E1"/>
        </w:tc>
      </w:tr>
      <w:tr w:rsidR="00CC68E1" w:rsidRPr="006C65DB" w14:paraId="4FDA9794" w14:textId="77777777" w:rsidTr="00CC68E1">
        <w:trPr>
          <w:trHeight w:val="361"/>
        </w:trPr>
        <w:tc>
          <w:tcPr>
            <w:tcW w:w="250" w:type="dxa"/>
          </w:tcPr>
          <w:p w14:paraId="1B7BA374" w14:textId="77777777" w:rsidR="00CC68E1" w:rsidRPr="006C65DB" w:rsidRDefault="00CC68E1" w:rsidP="00CC68E1"/>
        </w:tc>
        <w:tc>
          <w:tcPr>
            <w:tcW w:w="8930" w:type="dxa"/>
          </w:tcPr>
          <w:p w14:paraId="713A4F03" w14:textId="1F33F039" w:rsidR="00CC68E1" w:rsidRPr="0048357B" w:rsidRDefault="00B46D0B" w:rsidP="00CC68E1">
            <w:pPr>
              <w:ind w:left="317" w:hanging="317"/>
              <w:rPr>
                <w:rFonts w:asciiTheme="minorHAnsi" w:hAnsiTheme="minorHAnsi"/>
                <w:sz w:val="22"/>
                <w:szCs w:val="22"/>
              </w:rPr>
            </w:pPr>
            <w:sdt>
              <w:sdtPr>
                <w:rPr>
                  <w:sz w:val="22"/>
                  <w:szCs w:val="22"/>
                </w:rPr>
                <w:id w:val="-348181304"/>
                <w14:checkbox>
                  <w14:checked w14:val="0"/>
                  <w14:checkedState w14:val="2612" w14:font="MS Gothic"/>
                  <w14:uncheckedState w14:val="2610" w14:font="MS Gothic"/>
                </w14:checkbox>
              </w:sdtPr>
              <w:sdtEndPr/>
              <w:sdtContent>
                <w:r w:rsidR="00CC68E1" w:rsidRPr="0048357B">
                  <w:rPr>
                    <w:rFonts w:ascii="MS Gothic" w:eastAsia="MS Gothic" w:hAnsi="MS Gothic" w:cs="MS Gothic" w:hint="eastAsia"/>
                    <w:sz w:val="22"/>
                    <w:szCs w:val="22"/>
                  </w:rPr>
                  <w:t>☐</w:t>
                </w:r>
              </w:sdtContent>
            </w:sdt>
            <w:r w:rsidR="00CC68E1" w:rsidRPr="0048357B">
              <w:rPr>
                <w:rFonts w:asciiTheme="minorHAnsi" w:hAnsiTheme="minorHAnsi"/>
                <w:sz w:val="22"/>
                <w:szCs w:val="22"/>
              </w:rPr>
              <w:t xml:space="preserve"> organisatie met een rechtspersoon.</w:t>
            </w:r>
            <w:r w:rsidR="00CC68E1" w:rsidRPr="0048357B">
              <w:rPr>
                <w:rFonts w:asciiTheme="minorHAnsi" w:hAnsiTheme="minorHAnsi"/>
                <w:color w:val="808080" w:themeColor="background1" w:themeShade="80"/>
                <w:sz w:val="22"/>
                <w:szCs w:val="22"/>
              </w:rPr>
              <w:t xml:space="preserve"> Ga naar</w:t>
            </w:r>
            <w:r w:rsidR="00CC68E1">
              <w:rPr>
                <w:rFonts w:asciiTheme="minorHAnsi" w:hAnsiTheme="minorHAnsi"/>
                <w:color w:val="808080" w:themeColor="background1" w:themeShade="80"/>
                <w:sz w:val="22"/>
                <w:szCs w:val="22"/>
              </w:rPr>
              <w:t xml:space="preserve"> vraag 13.</w:t>
            </w:r>
          </w:p>
        </w:tc>
        <w:tc>
          <w:tcPr>
            <w:tcW w:w="284" w:type="dxa"/>
          </w:tcPr>
          <w:p w14:paraId="64F616EE" w14:textId="77777777" w:rsidR="00CC68E1" w:rsidRPr="006C65DB" w:rsidRDefault="00CC68E1" w:rsidP="00CC68E1"/>
        </w:tc>
      </w:tr>
    </w:tbl>
    <w:p w14:paraId="391A2CC6" w14:textId="76E3CFB7" w:rsidR="00CC68E1" w:rsidRPr="00CC68E1" w:rsidRDefault="00CC68E1" w:rsidP="00CC68E1">
      <w:pPr>
        <w:pStyle w:val="1Vraag"/>
        <w:rPr>
          <w:szCs w:val="22"/>
        </w:rPr>
      </w:pPr>
      <w:r w:rsidRPr="00CC68E1">
        <w:rPr>
          <w:lang w:val="nl-NL"/>
        </w:rPr>
        <w:t xml:space="preserve">Vul de gegevens van </w:t>
      </w:r>
      <w:r w:rsidR="00971623">
        <w:rPr>
          <w:lang w:val="nl-NL"/>
        </w:rPr>
        <w:t>je</w:t>
      </w:r>
      <w:r w:rsidRPr="00CC68E1">
        <w:rPr>
          <w:lang w:val="nl-NL"/>
        </w:rPr>
        <w:t xml:space="preserve"> feitelijke vereniging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6B6D5F7D" w14:textId="77777777" w:rsidTr="00CC68E1">
        <w:trPr>
          <w:trHeight w:val="417"/>
        </w:trPr>
        <w:tc>
          <w:tcPr>
            <w:tcW w:w="335" w:type="dxa"/>
            <w:shd w:val="clear" w:color="auto" w:fill="auto"/>
            <w:vAlign w:val="center"/>
          </w:tcPr>
          <w:p w14:paraId="3C3482E5" w14:textId="77777777" w:rsidR="00CC68E1" w:rsidRPr="000B698D" w:rsidRDefault="00CC68E1" w:rsidP="00CC68E1"/>
        </w:tc>
        <w:tc>
          <w:tcPr>
            <w:tcW w:w="2274" w:type="dxa"/>
            <w:tcBorders>
              <w:left w:val="nil"/>
              <w:right w:val="inset" w:sz="6" w:space="0" w:color="auto"/>
            </w:tcBorders>
            <w:shd w:val="clear" w:color="auto" w:fill="auto"/>
            <w:vAlign w:val="center"/>
          </w:tcPr>
          <w:p w14:paraId="458E524C"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vereniging: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7FF815E8"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45487982" w14:textId="77777777" w:rsidTr="00CC68E1">
        <w:trPr>
          <w:trHeight w:val="417"/>
        </w:trPr>
        <w:tc>
          <w:tcPr>
            <w:tcW w:w="335" w:type="dxa"/>
            <w:shd w:val="clear" w:color="auto" w:fill="auto"/>
            <w:vAlign w:val="center"/>
          </w:tcPr>
          <w:p w14:paraId="5DF52223" w14:textId="77777777" w:rsidR="00CC68E1" w:rsidRPr="000B698D" w:rsidRDefault="00CC68E1" w:rsidP="00CC68E1"/>
        </w:tc>
        <w:tc>
          <w:tcPr>
            <w:tcW w:w="2274" w:type="dxa"/>
            <w:tcBorders>
              <w:left w:val="nil"/>
              <w:right w:val="inset" w:sz="6" w:space="0" w:color="auto"/>
            </w:tcBorders>
            <w:shd w:val="clear" w:color="auto" w:fill="auto"/>
            <w:vAlign w:val="center"/>
          </w:tcPr>
          <w:p w14:paraId="202B8FEE"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423D5090"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40B0D4CF" w14:textId="77777777" w:rsidTr="00CC68E1">
        <w:trPr>
          <w:trHeight w:val="417"/>
        </w:trPr>
        <w:tc>
          <w:tcPr>
            <w:tcW w:w="335" w:type="dxa"/>
            <w:shd w:val="clear" w:color="auto" w:fill="auto"/>
            <w:vAlign w:val="center"/>
          </w:tcPr>
          <w:p w14:paraId="086A37DD" w14:textId="77777777" w:rsidR="00CC68E1" w:rsidRPr="000B698D" w:rsidRDefault="00CC68E1" w:rsidP="00CC68E1"/>
        </w:tc>
        <w:tc>
          <w:tcPr>
            <w:tcW w:w="2274" w:type="dxa"/>
            <w:tcBorders>
              <w:left w:val="nil"/>
              <w:right w:val="inset" w:sz="6" w:space="0" w:color="auto"/>
            </w:tcBorders>
            <w:shd w:val="clear" w:color="auto" w:fill="auto"/>
            <w:vAlign w:val="center"/>
          </w:tcPr>
          <w:p w14:paraId="6DEDBF45"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54CFBDCA"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AE0EEA7" w14:textId="3F2331B5" w:rsidR="00CC68E1" w:rsidRDefault="00CC68E1" w:rsidP="00CC68E1">
      <w:pPr>
        <w:pStyle w:val="1Vraag"/>
        <w:rPr>
          <w:lang w:val="nl-NL"/>
        </w:rPr>
      </w:pPr>
      <w:r>
        <w:rPr>
          <w:lang w:val="nl-NL"/>
        </w:rPr>
        <w:t xml:space="preserve">Vul de gegevens van de contactpersoon van </w:t>
      </w:r>
      <w:r w:rsidR="00971623">
        <w:rPr>
          <w:lang w:val="nl-NL"/>
        </w:rPr>
        <w:t>je</w:t>
      </w:r>
      <w:r>
        <w:rPr>
          <w:lang w:val="nl-NL"/>
        </w:rPr>
        <w:t xml:space="preserve"> feitelijke vereniging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26E92D10" w14:textId="77777777" w:rsidTr="00CC68E1">
        <w:trPr>
          <w:trHeight w:val="417"/>
        </w:trPr>
        <w:tc>
          <w:tcPr>
            <w:tcW w:w="335" w:type="dxa"/>
            <w:shd w:val="clear" w:color="auto" w:fill="auto"/>
            <w:vAlign w:val="center"/>
          </w:tcPr>
          <w:p w14:paraId="02305443" w14:textId="77777777" w:rsidR="00CC68E1" w:rsidRPr="000B698D" w:rsidRDefault="00CC68E1" w:rsidP="00CC68E1"/>
        </w:tc>
        <w:tc>
          <w:tcPr>
            <w:tcW w:w="2274" w:type="dxa"/>
            <w:tcBorders>
              <w:left w:val="nil"/>
              <w:right w:val="inset" w:sz="6" w:space="0" w:color="auto"/>
            </w:tcBorders>
            <w:shd w:val="clear" w:color="auto" w:fill="auto"/>
            <w:vAlign w:val="center"/>
          </w:tcPr>
          <w:p w14:paraId="131D4EC8"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voornaam: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640A39"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2CA566CF" w14:textId="77777777" w:rsidTr="00CC68E1">
        <w:trPr>
          <w:trHeight w:val="417"/>
        </w:trPr>
        <w:tc>
          <w:tcPr>
            <w:tcW w:w="335" w:type="dxa"/>
            <w:shd w:val="clear" w:color="auto" w:fill="auto"/>
            <w:vAlign w:val="center"/>
          </w:tcPr>
          <w:p w14:paraId="5A72780E" w14:textId="77777777" w:rsidR="00CC68E1" w:rsidRPr="000B698D" w:rsidRDefault="00CC68E1" w:rsidP="00CC68E1"/>
        </w:tc>
        <w:tc>
          <w:tcPr>
            <w:tcW w:w="2274" w:type="dxa"/>
            <w:tcBorders>
              <w:left w:val="nil"/>
              <w:right w:val="inset" w:sz="6" w:space="0" w:color="auto"/>
            </w:tcBorders>
            <w:shd w:val="clear" w:color="auto" w:fill="auto"/>
            <w:vAlign w:val="center"/>
          </w:tcPr>
          <w:p w14:paraId="7474A898"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achternaam: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74C48F"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3691154B" w14:textId="77777777" w:rsidTr="00CC68E1">
        <w:trPr>
          <w:trHeight w:val="417"/>
        </w:trPr>
        <w:tc>
          <w:tcPr>
            <w:tcW w:w="335" w:type="dxa"/>
            <w:shd w:val="clear" w:color="auto" w:fill="auto"/>
            <w:vAlign w:val="center"/>
          </w:tcPr>
          <w:p w14:paraId="6065EA44" w14:textId="77777777" w:rsidR="00CC68E1" w:rsidRPr="000B698D" w:rsidRDefault="00CC68E1" w:rsidP="00CC68E1"/>
        </w:tc>
        <w:tc>
          <w:tcPr>
            <w:tcW w:w="2274" w:type="dxa"/>
            <w:tcBorders>
              <w:left w:val="nil"/>
              <w:right w:val="inset" w:sz="6" w:space="0" w:color="auto"/>
            </w:tcBorders>
            <w:shd w:val="clear" w:color="auto" w:fill="auto"/>
            <w:vAlign w:val="center"/>
          </w:tcPr>
          <w:p w14:paraId="40D90F17"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224BDC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C3196F0" w14:textId="77777777" w:rsidTr="00CC68E1">
        <w:trPr>
          <w:trHeight w:val="417"/>
        </w:trPr>
        <w:tc>
          <w:tcPr>
            <w:tcW w:w="335" w:type="dxa"/>
            <w:shd w:val="clear" w:color="auto" w:fill="auto"/>
            <w:vAlign w:val="center"/>
          </w:tcPr>
          <w:p w14:paraId="76EAB935" w14:textId="77777777" w:rsidR="00CC68E1" w:rsidRPr="000B698D" w:rsidRDefault="00CC68E1" w:rsidP="00CC68E1"/>
        </w:tc>
        <w:tc>
          <w:tcPr>
            <w:tcW w:w="2274" w:type="dxa"/>
            <w:tcBorders>
              <w:left w:val="nil"/>
              <w:right w:val="inset" w:sz="6" w:space="0" w:color="auto"/>
            </w:tcBorders>
            <w:shd w:val="clear" w:color="auto" w:fill="auto"/>
            <w:vAlign w:val="center"/>
          </w:tcPr>
          <w:p w14:paraId="25D013BA"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91889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971623" w:rsidRPr="000B698D" w14:paraId="454F0B96" w14:textId="77777777" w:rsidTr="00CC68E1">
        <w:trPr>
          <w:trHeight w:val="417"/>
        </w:trPr>
        <w:tc>
          <w:tcPr>
            <w:tcW w:w="335" w:type="dxa"/>
            <w:shd w:val="clear" w:color="auto" w:fill="auto"/>
            <w:vAlign w:val="center"/>
          </w:tcPr>
          <w:p w14:paraId="0171E723" w14:textId="77777777" w:rsidR="00971623" w:rsidRPr="000B698D" w:rsidRDefault="00971623" w:rsidP="00CC68E1"/>
        </w:tc>
        <w:tc>
          <w:tcPr>
            <w:tcW w:w="2274" w:type="dxa"/>
            <w:tcBorders>
              <w:left w:val="nil"/>
              <w:right w:val="inset" w:sz="6" w:space="0" w:color="auto"/>
            </w:tcBorders>
            <w:shd w:val="clear" w:color="auto" w:fill="auto"/>
            <w:vAlign w:val="center"/>
          </w:tcPr>
          <w:p w14:paraId="09BCE4E9" w14:textId="197D02D1" w:rsidR="00971623" w:rsidRPr="001A6F3C" w:rsidRDefault="00971623"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telefoonnummer:</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2EA68528" w14:textId="3F0981E6" w:rsidR="00971623" w:rsidRPr="001A6F3C" w:rsidRDefault="00971623"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971623" w:rsidRPr="000B698D" w14:paraId="40E7E826" w14:textId="77777777" w:rsidTr="00CC68E1">
        <w:trPr>
          <w:trHeight w:val="417"/>
        </w:trPr>
        <w:tc>
          <w:tcPr>
            <w:tcW w:w="335" w:type="dxa"/>
            <w:shd w:val="clear" w:color="auto" w:fill="auto"/>
            <w:vAlign w:val="center"/>
          </w:tcPr>
          <w:p w14:paraId="5C23D614" w14:textId="77777777" w:rsidR="00971623" w:rsidRPr="000B698D" w:rsidRDefault="00971623" w:rsidP="00CC68E1"/>
        </w:tc>
        <w:tc>
          <w:tcPr>
            <w:tcW w:w="2274" w:type="dxa"/>
            <w:tcBorders>
              <w:left w:val="nil"/>
              <w:right w:val="inset" w:sz="6" w:space="0" w:color="auto"/>
            </w:tcBorders>
            <w:shd w:val="clear" w:color="auto" w:fill="auto"/>
            <w:vAlign w:val="center"/>
          </w:tcPr>
          <w:p w14:paraId="65D8ACFB" w14:textId="0C73261A" w:rsidR="00971623" w:rsidRPr="001A6F3C" w:rsidRDefault="00971623"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447112B8" w14:textId="5F1E14A0" w:rsidR="00971623" w:rsidRPr="001A6F3C" w:rsidRDefault="00971623"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3797DFDB" w14:textId="77777777" w:rsidTr="00CC68E1">
        <w:trPr>
          <w:trHeight w:val="417"/>
        </w:trPr>
        <w:tc>
          <w:tcPr>
            <w:tcW w:w="335" w:type="dxa"/>
            <w:shd w:val="clear" w:color="auto" w:fill="auto"/>
            <w:vAlign w:val="center"/>
          </w:tcPr>
          <w:p w14:paraId="15787B16" w14:textId="77777777" w:rsidR="00CC68E1" w:rsidRPr="000B698D" w:rsidRDefault="00CC68E1" w:rsidP="00CC68E1"/>
        </w:tc>
        <w:tc>
          <w:tcPr>
            <w:tcW w:w="2274" w:type="dxa"/>
            <w:tcBorders>
              <w:left w:val="nil"/>
              <w:right w:val="inset" w:sz="6" w:space="0" w:color="auto"/>
            </w:tcBorders>
            <w:shd w:val="clear" w:color="auto" w:fill="auto"/>
            <w:vAlign w:val="center"/>
          </w:tcPr>
          <w:p w14:paraId="4A16C53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rijksregisternummer: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99DBF3"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p w14:paraId="5873A195" w14:textId="77777777" w:rsidR="00CC68E1" w:rsidRPr="00CA51F2" w:rsidRDefault="00CC68E1" w:rsidP="00CC68E1">
      <w:pPr>
        <w:pStyle w:val="2ToelichtingGrijsmetinsprong"/>
        <w:spacing w:after="60"/>
      </w:pPr>
      <w:r w:rsidRPr="00CA51F2">
        <w:t xml:space="preserve">ǀ </w:t>
      </w:r>
      <w:r w:rsidRPr="00520D6E">
        <w:rPr>
          <w:spacing w:val="-6"/>
        </w:rPr>
        <w:t>Voorbeeld: 80.01.03-231.05. U vindt uw rijksregisternummer op de achterkant van uw identiteitskaart.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CC68E1" w:rsidRPr="000B698D" w14:paraId="0440DDE1" w14:textId="77777777" w:rsidTr="00CC68E1">
        <w:trPr>
          <w:trHeight w:val="417"/>
        </w:trPr>
        <w:tc>
          <w:tcPr>
            <w:tcW w:w="335" w:type="dxa"/>
            <w:shd w:val="clear" w:color="auto" w:fill="auto"/>
            <w:vAlign w:val="center"/>
          </w:tcPr>
          <w:p w14:paraId="670AC6D7" w14:textId="77777777" w:rsidR="00CC68E1" w:rsidRPr="000B698D" w:rsidRDefault="00CC68E1" w:rsidP="00CC68E1">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237B0DA9"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2C7C0EB"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478CA06F" w14:textId="58BE7AF6" w:rsidR="00CC68E1" w:rsidRDefault="00CC68E1" w:rsidP="00CC68E1">
      <w:pPr>
        <w:pStyle w:val="2ToelichtingGrijsmetinsprong"/>
      </w:pPr>
      <w:r w:rsidRPr="00CA51F2">
        <w:t xml:space="preserve">ǀ Voorbeeld: BE68 5390 0754 7034. </w:t>
      </w:r>
    </w:p>
    <w:p w14:paraId="78F395CB" w14:textId="47A5A367" w:rsidR="00CC68E1" w:rsidRPr="00CA51F2" w:rsidRDefault="00971623" w:rsidP="00971623">
      <w:pPr>
        <w:pStyle w:val="2ToelichtingGrijsmetinsprong"/>
      </w:pPr>
      <w:r>
        <w:t>Ga naar vraag</w:t>
      </w:r>
    </w:p>
    <w:p w14:paraId="33C673EC" w14:textId="77777777" w:rsidR="00CC68E1" w:rsidRPr="00F0250E" w:rsidRDefault="00CC68E1" w:rsidP="00CC68E1">
      <w:pPr>
        <w:pStyle w:val="1Vraag"/>
        <w:rPr>
          <w:lang w:val="nl-NL"/>
        </w:rPr>
      </w:pPr>
      <w:r>
        <w:rPr>
          <w:lang w:val="nl-NL"/>
        </w:rPr>
        <w:t>Vul de gegevens van uw organisatie met rechtspersoon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6"/>
        <w:gridCol w:w="6375"/>
      </w:tblGrid>
      <w:tr w:rsidR="00CC68E1" w:rsidRPr="000B698D" w14:paraId="0576790C" w14:textId="77777777" w:rsidTr="00CC68E1">
        <w:trPr>
          <w:trHeight w:val="427"/>
        </w:trPr>
        <w:tc>
          <w:tcPr>
            <w:tcW w:w="337" w:type="dxa"/>
            <w:shd w:val="clear" w:color="auto" w:fill="auto"/>
            <w:vAlign w:val="center"/>
          </w:tcPr>
          <w:p w14:paraId="5F5A0338" w14:textId="77777777" w:rsidR="00CC68E1" w:rsidRPr="000B698D" w:rsidRDefault="00CC68E1" w:rsidP="00CC68E1"/>
        </w:tc>
        <w:tc>
          <w:tcPr>
            <w:tcW w:w="2276" w:type="dxa"/>
            <w:tcBorders>
              <w:left w:val="nil"/>
              <w:right w:val="inset" w:sz="6" w:space="0" w:color="auto"/>
            </w:tcBorders>
            <w:shd w:val="clear" w:color="auto" w:fill="auto"/>
            <w:vAlign w:val="center"/>
          </w:tcPr>
          <w:p w14:paraId="1B3A570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282A9A84"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273DEAE1" w14:textId="77777777" w:rsidTr="00CC68E1">
        <w:trPr>
          <w:trHeight w:val="424"/>
        </w:trPr>
        <w:tc>
          <w:tcPr>
            <w:tcW w:w="337" w:type="dxa"/>
            <w:shd w:val="clear" w:color="auto" w:fill="auto"/>
            <w:vAlign w:val="center"/>
          </w:tcPr>
          <w:p w14:paraId="1230BC7B"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22AB09BF" w14:textId="52DB2D78" w:rsidR="00CC68E1"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voornaam voorzitter/</w:t>
            </w:r>
          </w:p>
          <w:p w14:paraId="72BB75E0" w14:textId="7FD17CBB" w:rsidR="00CC68E1" w:rsidRPr="001A6F3C"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verantwoordelijke</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1CA5FF40" w14:textId="63F8919B"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2E4A70FA" w14:textId="77777777" w:rsidTr="00CC68E1">
        <w:trPr>
          <w:trHeight w:val="424"/>
        </w:trPr>
        <w:tc>
          <w:tcPr>
            <w:tcW w:w="337" w:type="dxa"/>
            <w:shd w:val="clear" w:color="auto" w:fill="auto"/>
            <w:vAlign w:val="center"/>
          </w:tcPr>
          <w:p w14:paraId="5A4121F8"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5F9D9FE8" w14:textId="216C379D" w:rsidR="00CC68E1"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 voorzitter/</w:t>
            </w:r>
          </w:p>
          <w:p w14:paraId="0FC1189D" w14:textId="3F37ED76" w:rsidR="00CC68E1" w:rsidRPr="001A6F3C"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verantwoordelijke</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7DD9F9A0" w14:textId="68EAA7F1"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42D4DB2" w14:textId="77777777" w:rsidTr="00CC68E1">
        <w:trPr>
          <w:trHeight w:val="424"/>
        </w:trPr>
        <w:tc>
          <w:tcPr>
            <w:tcW w:w="337" w:type="dxa"/>
            <w:shd w:val="clear" w:color="auto" w:fill="auto"/>
            <w:vAlign w:val="center"/>
          </w:tcPr>
          <w:p w14:paraId="2D0E7297"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1E4ECB4C"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4FD9DE2D"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090A8E58" w14:textId="77777777" w:rsidR="00CC68E1" w:rsidRDefault="00CC68E1" w:rsidP="00CC68E1">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833"/>
        <w:gridCol w:w="5812"/>
      </w:tblGrid>
      <w:tr w:rsidR="00CC68E1" w:rsidRPr="000B698D" w14:paraId="27863148" w14:textId="77777777" w:rsidTr="00CC68E1">
        <w:trPr>
          <w:trHeight w:val="988"/>
        </w:trPr>
        <w:tc>
          <w:tcPr>
            <w:tcW w:w="335" w:type="dxa"/>
            <w:shd w:val="clear" w:color="auto" w:fill="auto"/>
            <w:vAlign w:val="center"/>
          </w:tcPr>
          <w:p w14:paraId="75037000" w14:textId="77777777" w:rsidR="00CC68E1" w:rsidRPr="001A6F3C" w:rsidRDefault="00CC68E1" w:rsidP="00CC68E1">
            <w:pPr>
              <w:rPr>
                <w:sz w:val="22"/>
                <w:szCs w:val="22"/>
              </w:rPr>
            </w:pPr>
          </w:p>
        </w:tc>
        <w:tc>
          <w:tcPr>
            <w:tcW w:w="2841" w:type="dxa"/>
            <w:gridSpan w:val="2"/>
            <w:tcBorders>
              <w:left w:val="nil"/>
              <w:right w:val="inset" w:sz="6" w:space="0" w:color="auto"/>
            </w:tcBorders>
            <w:shd w:val="clear" w:color="auto" w:fill="auto"/>
            <w:vAlign w:val="center"/>
          </w:tcPr>
          <w:p w14:paraId="1FECAC62" w14:textId="77777777" w:rsidR="00CC68E1" w:rsidRPr="001A6F3C" w:rsidRDefault="00CC68E1" w:rsidP="00CC68E1">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maatschappelijke zetel: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59DF328"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0EFC3573" w14:textId="77777777" w:rsidTr="00CC68E1">
        <w:trPr>
          <w:trHeight w:val="450"/>
        </w:trPr>
        <w:tc>
          <w:tcPr>
            <w:tcW w:w="343" w:type="dxa"/>
            <w:gridSpan w:val="2"/>
            <w:shd w:val="clear" w:color="auto" w:fill="auto"/>
            <w:vAlign w:val="center"/>
          </w:tcPr>
          <w:p w14:paraId="621D5246" w14:textId="77777777" w:rsidR="00CC68E1" w:rsidRPr="001A6F3C" w:rsidRDefault="00CC68E1" w:rsidP="00CC68E1">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19EA2D56"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47D9F0EB"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7C9B3A97" w14:textId="77777777" w:rsidR="00CC68E1" w:rsidRPr="00CA51F2" w:rsidRDefault="00CC68E1" w:rsidP="00CC68E1">
      <w:pPr>
        <w:pStyle w:val="2ToelichtingGrijsmetinsprong"/>
      </w:pPr>
      <w:r w:rsidRPr="00CA51F2">
        <w:t xml:space="preserve">ǀ Voorbeeld: </w:t>
      </w:r>
      <w:r>
        <w:t>0123.456</w:t>
      </w:r>
      <w:r w:rsidRPr="00CA51F2">
        <w:t>.</w:t>
      </w:r>
      <w:r>
        <w:t>789</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CC68E1" w:rsidRPr="000B698D" w14:paraId="1EC4F3D6" w14:textId="77777777" w:rsidTr="00CC68E1">
        <w:trPr>
          <w:trHeight w:val="417"/>
        </w:trPr>
        <w:tc>
          <w:tcPr>
            <w:tcW w:w="335" w:type="dxa"/>
            <w:shd w:val="clear" w:color="auto" w:fill="auto"/>
            <w:vAlign w:val="center"/>
          </w:tcPr>
          <w:p w14:paraId="6A23AD70" w14:textId="77777777" w:rsidR="00CC68E1" w:rsidRPr="000B698D" w:rsidRDefault="00CC68E1" w:rsidP="00CC68E1">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75C181D1"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1B9E30DB"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04CB2E04" w14:textId="387A820E" w:rsidR="00CC68E1" w:rsidRDefault="00CC68E1" w:rsidP="00CC68E1">
      <w:pPr>
        <w:pStyle w:val="2ToelichtingGrijsmetinsprong"/>
      </w:pPr>
      <w:r w:rsidRPr="00CA51F2">
        <w:t xml:space="preserve">ǀ Voorbeeld: BE68 5390 0754 7034. </w:t>
      </w:r>
    </w:p>
    <w:p w14:paraId="01B0F7B2" w14:textId="7B13FC75" w:rsidR="00CC68E1" w:rsidRPr="00CA51F2" w:rsidRDefault="00971623" w:rsidP="00971623">
      <w:pPr>
        <w:pStyle w:val="2ToelichtingGrijsmetinsprong"/>
      </w:pPr>
      <w:r>
        <w:t>Ga naar vraag 14.</w:t>
      </w:r>
    </w:p>
    <w:p w14:paraId="5B568813" w14:textId="77777777" w:rsidR="00971623" w:rsidRDefault="00971623" w:rsidP="00971623">
      <w:pPr>
        <w:pStyle w:val="1Vraag"/>
        <w:numPr>
          <w:ilvl w:val="0"/>
          <w:numId w:val="0"/>
        </w:numPr>
        <w:ind w:left="284"/>
      </w:pPr>
    </w:p>
    <w:p w14:paraId="7ABE64FA" w14:textId="28A84B1E" w:rsidR="000258DB" w:rsidRDefault="00CE1AD1" w:rsidP="00CE1AD1">
      <w:pPr>
        <w:pStyle w:val="1Vraag"/>
      </w:pPr>
      <w:r>
        <w:t>Vul de gegevens van een contactpersoon van je organisatie (in Gent) in:</w:t>
      </w:r>
    </w:p>
    <w:p w14:paraId="691A8A3F" w14:textId="0160F503" w:rsidR="00CC68E1" w:rsidRDefault="00CC68E1" w:rsidP="00CC68E1">
      <w:pPr>
        <w:pStyle w:val="2ToelichtingGrijsmetinsprong"/>
      </w:pPr>
      <w:r>
        <w:t xml:space="preserve">|Indien een organisatie tijdens de uitvoering van het project ophoudt te bestaan, is de persoon die de aanvraag indiende persoonlijk verantwoordelijk voor het indienen van de bewijsstukken en (indien van toepassing) voor het vereffenen van het saldo.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402"/>
        <w:gridCol w:w="5671"/>
      </w:tblGrid>
      <w:tr w:rsidR="00CE1AD1" w:rsidRPr="001A6F3C" w14:paraId="4C2B96DD" w14:textId="77777777" w:rsidTr="00CC68E1">
        <w:trPr>
          <w:trHeight w:val="417"/>
        </w:trPr>
        <w:tc>
          <w:tcPr>
            <w:tcW w:w="3282" w:type="dxa"/>
            <w:tcBorders>
              <w:left w:val="nil"/>
              <w:right w:val="inset" w:sz="6" w:space="0" w:color="auto"/>
            </w:tcBorders>
            <w:shd w:val="clear" w:color="auto" w:fill="auto"/>
            <w:vAlign w:val="center"/>
          </w:tcPr>
          <w:p w14:paraId="646D4740" w14:textId="3A3E195B" w:rsidR="00CE1AD1" w:rsidRPr="001A6F3C" w:rsidRDefault="00CE1AD1" w:rsidP="00CC68E1">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voornaam</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4F535D35"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E1AD1" w:rsidRPr="001A6F3C" w14:paraId="08897793" w14:textId="77777777" w:rsidTr="00CC68E1">
        <w:trPr>
          <w:trHeight w:val="417"/>
        </w:trPr>
        <w:tc>
          <w:tcPr>
            <w:tcW w:w="3282" w:type="dxa"/>
            <w:tcBorders>
              <w:left w:val="nil"/>
              <w:right w:val="inset" w:sz="6" w:space="0" w:color="auto"/>
            </w:tcBorders>
            <w:shd w:val="clear" w:color="auto" w:fill="auto"/>
            <w:vAlign w:val="center"/>
          </w:tcPr>
          <w:p w14:paraId="3F47899B" w14:textId="50DC2791"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3676D9AC"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5EDFC44D" w14:textId="77777777" w:rsidTr="00CC68E1">
        <w:trPr>
          <w:trHeight w:val="417"/>
        </w:trPr>
        <w:tc>
          <w:tcPr>
            <w:tcW w:w="3282" w:type="dxa"/>
            <w:tcBorders>
              <w:left w:val="nil"/>
              <w:right w:val="inset" w:sz="6" w:space="0" w:color="auto"/>
            </w:tcBorders>
            <w:shd w:val="clear" w:color="auto" w:fill="auto"/>
            <w:vAlign w:val="center"/>
          </w:tcPr>
          <w:p w14:paraId="1CBCFEF2" w14:textId="7DE279BD"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telefoonnummer</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198D5AC4"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352071FC" w14:textId="77777777" w:rsidTr="00CC68E1">
        <w:trPr>
          <w:trHeight w:val="417"/>
        </w:trPr>
        <w:tc>
          <w:tcPr>
            <w:tcW w:w="3282" w:type="dxa"/>
            <w:tcBorders>
              <w:left w:val="nil"/>
              <w:right w:val="inset" w:sz="6" w:space="0" w:color="auto"/>
            </w:tcBorders>
            <w:shd w:val="clear" w:color="auto" w:fill="auto"/>
            <w:vAlign w:val="center"/>
          </w:tcPr>
          <w:p w14:paraId="497AB987" w14:textId="594DDCF1"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042C5E0B" w14:textId="77777777" w:rsidR="00CE1AD1" w:rsidRPr="001A6F3C" w:rsidRDefault="00CE1AD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7FBA4BA2" w14:textId="5F9B5DB5" w:rsidR="000258DB" w:rsidRDefault="000258DB" w:rsidP="006E5587">
      <w:pPr>
        <w:rPr>
          <w:sz w:val="22"/>
          <w:szCs w:val="22"/>
        </w:rPr>
      </w:pPr>
    </w:p>
    <w:p w14:paraId="6666E3DC" w14:textId="14405979" w:rsidR="00971623" w:rsidRDefault="00971623" w:rsidP="006E5587">
      <w:pPr>
        <w:rPr>
          <w:sz w:val="22"/>
          <w:szCs w:val="22"/>
        </w:rPr>
      </w:pPr>
    </w:p>
    <w:p w14:paraId="5AECCDD1" w14:textId="102CDC63" w:rsidR="00971623" w:rsidRDefault="00971623" w:rsidP="006E5587">
      <w:pPr>
        <w:rPr>
          <w:sz w:val="22"/>
          <w:szCs w:val="22"/>
        </w:rPr>
      </w:pPr>
    </w:p>
    <w:p w14:paraId="240F70A6" w14:textId="77777777" w:rsidR="00971623" w:rsidRPr="001A6F3C" w:rsidRDefault="00971623"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0E89CBEC" w14:textId="77777777" w:rsidTr="006E5587">
        <w:tc>
          <w:tcPr>
            <w:tcW w:w="337" w:type="dxa"/>
            <w:shd w:val="clear" w:color="auto" w:fill="009FE3"/>
            <w:vAlign w:val="center"/>
          </w:tcPr>
          <w:p w14:paraId="28F47AF7" w14:textId="77777777" w:rsidR="006E5587" w:rsidRPr="000B698D" w:rsidRDefault="006E5587" w:rsidP="006E5587">
            <w:pPr>
              <w:pStyle w:val="Groteformuliertitel"/>
              <w:pBdr>
                <w:bottom w:val="none" w:sz="0" w:space="0" w:color="auto"/>
              </w:pBdr>
              <w:rPr>
                <w:lang w:val="nl-BE"/>
              </w:rPr>
            </w:pPr>
            <w:bookmarkStart w:id="1" w:name="_Hlk13228959"/>
          </w:p>
        </w:tc>
        <w:tc>
          <w:tcPr>
            <w:tcW w:w="8736" w:type="dxa"/>
            <w:shd w:val="clear" w:color="auto" w:fill="009FE3"/>
            <w:vAlign w:val="center"/>
          </w:tcPr>
          <w:p w14:paraId="461E2BF9" w14:textId="77777777" w:rsidR="006E5587" w:rsidRPr="000B698D" w:rsidRDefault="00963B7A" w:rsidP="006E5587">
            <w:pPr>
              <w:pStyle w:val="Wittetekstindonkerblauwebalk"/>
            </w:pPr>
            <w:r>
              <w:t>Verplichte bijlage</w:t>
            </w:r>
          </w:p>
        </w:tc>
      </w:tr>
    </w:tbl>
    <w:bookmarkEnd w:id="1"/>
    <w:p w14:paraId="5760D5C1" w14:textId="77777777" w:rsidR="006E5587" w:rsidRDefault="006E5587" w:rsidP="006E5587">
      <w:pPr>
        <w:pStyle w:val="1Vraag"/>
      </w:pPr>
      <w:r w:rsidRPr="00967D06">
        <w:t>Voeg de onderstaand</w:t>
      </w:r>
      <w:r w:rsidR="00963B7A">
        <w:t>e bijlage(n) bij dit formulier.</w:t>
      </w:r>
    </w:p>
    <w:tbl>
      <w:tblPr>
        <w:tblW w:w="9039" w:type="dxa"/>
        <w:tblLook w:val="04A0" w:firstRow="1" w:lastRow="0" w:firstColumn="1" w:lastColumn="0" w:noHBand="0" w:noVBand="1"/>
      </w:tblPr>
      <w:tblGrid>
        <w:gridCol w:w="250"/>
        <w:gridCol w:w="8789"/>
      </w:tblGrid>
      <w:tr w:rsidR="006E5587" w:rsidRPr="006C65DB" w14:paraId="0327B614" w14:textId="77777777" w:rsidTr="006E5587">
        <w:trPr>
          <w:trHeight w:val="361"/>
        </w:trPr>
        <w:tc>
          <w:tcPr>
            <w:tcW w:w="250" w:type="dxa"/>
            <w:shd w:val="clear" w:color="auto" w:fill="auto"/>
          </w:tcPr>
          <w:p w14:paraId="38F52FB8" w14:textId="77777777" w:rsidR="006E5587" w:rsidRPr="006C65DB" w:rsidRDefault="006E5587" w:rsidP="006E5587"/>
        </w:tc>
        <w:tc>
          <w:tcPr>
            <w:tcW w:w="8789" w:type="dxa"/>
            <w:shd w:val="clear" w:color="auto" w:fill="auto"/>
          </w:tcPr>
          <w:p w14:paraId="3134812F" w14:textId="77777777" w:rsidR="006E5587" w:rsidRDefault="00B46D0B" w:rsidP="006E5587">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F642E6">
                  <w:rPr>
                    <w:rFonts w:ascii="MS Gothic" w:eastAsia="MS Gothic" w:hAnsi="MS Gothic" w:hint="eastAsia"/>
                    <w:sz w:val="22"/>
                    <w:szCs w:val="22"/>
                  </w:rPr>
                  <w:t>☐</w:t>
                </w:r>
              </w:sdtContent>
            </w:sdt>
            <w:r w:rsidR="00963B7A">
              <w:rPr>
                <w:sz w:val="22"/>
                <w:szCs w:val="22"/>
              </w:rPr>
              <w:t xml:space="preserve"> Een gedetailleerd financieel plan toe voor het totale project, met detaillering voor welke delen de financiële ondersteuning door de Stad Gent zal gebruikt worden. Hou hier rekening met de bepalingen uit het Reglement projectondersteuning Gentenaars Zonder Grenzen, artikels 3 en 4.</w:t>
            </w:r>
          </w:p>
          <w:p w14:paraId="06624618" w14:textId="375067E7" w:rsidR="00963B7A" w:rsidRPr="00F2750E" w:rsidRDefault="00963B7A" w:rsidP="0058631D">
            <w:pPr>
              <w:jc w:val="both"/>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45F03" w:rsidRPr="000B698D" w14:paraId="73BC6EC2" w14:textId="77777777" w:rsidTr="00CC68E1">
        <w:tc>
          <w:tcPr>
            <w:tcW w:w="337" w:type="dxa"/>
            <w:shd w:val="clear" w:color="auto" w:fill="009FE3"/>
            <w:vAlign w:val="center"/>
          </w:tcPr>
          <w:p w14:paraId="600F5E8F" w14:textId="77777777" w:rsidR="00945F03" w:rsidRPr="000B698D" w:rsidRDefault="00945F03" w:rsidP="00CC68E1">
            <w:pPr>
              <w:pStyle w:val="Groteformuliertitel"/>
              <w:pBdr>
                <w:bottom w:val="none" w:sz="0" w:space="0" w:color="auto"/>
              </w:pBdr>
              <w:rPr>
                <w:lang w:val="nl-BE"/>
              </w:rPr>
            </w:pPr>
          </w:p>
        </w:tc>
        <w:tc>
          <w:tcPr>
            <w:tcW w:w="8736" w:type="dxa"/>
            <w:shd w:val="clear" w:color="auto" w:fill="009FE3"/>
            <w:vAlign w:val="center"/>
          </w:tcPr>
          <w:p w14:paraId="48AB6E8A" w14:textId="0A297F70" w:rsidR="00945F03" w:rsidRPr="000B698D" w:rsidRDefault="00B46D0B" w:rsidP="00CC68E1">
            <w:pPr>
              <w:pStyle w:val="Wittetekstindonkerblauwebalk"/>
            </w:pPr>
            <w:r>
              <w:t>Handtekening</w:t>
            </w:r>
          </w:p>
        </w:tc>
      </w:tr>
    </w:tbl>
    <w:p w14:paraId="574F6C3E" w14:textId="4F225FE1" w:rsidR="00BC1E65" w:rsidRDefault="00945F03" w:rsidP="00945F03">
      <w:pPr>
        <w:pStyle w:val="1Vraag"/>
      </w:pPr>
      <w:r>
        <w:t xml:space="preserve">Kruis onderstaande verklaring aan. </w:t>
      </w:r>
    </w:p>
    <w:tbl>
      <w:tblPr>
        <w:tblW w:w="9073" w:type="dxa"/>
        <w:tblCellMar>
          <w:left w:w="57" w:type="dxa"/>
          <w:right w:w="57" w:type="dxa"/>
        </w:tblCellMar>
        <w:tblLook w:val="04A0" w:firstRow="1" w:lastRow="0" w:firstColumn="1" w:lastColumn="0" w:noHBand="0" w:noVBand="1"/>
      </w:tblPr>
      <w:tblGrid>
        <w:gridCol w:w="9102"/>
      </w:tblGrid>
      <w:tr w:rsidR="00945F03" w:rsidRPr="006C65DB" w14:paraId="0D5BEA04" w14:textId="77777777" w:rsidTr="00CC68E1">
        <w:trPr>
          <w:trHeight w:val="557"/>
        </w:trPr>
        <w:tc>
          <w:tcPr>
            <w:tcW w:w="9073" w:type="dxa"/>
            <w:shd w:val="clear" w:color="auto" w:fill="auto"/>
          </w:tcPr>
          <w:p w14:paraId="19C27A12" w14:textId="473CF56D" w:rsidR="00B46D0B" w:rsidRPr="00B46D0B" w:rsidRDefault="00B46D0B" w:rsidP="00B46D0B">
            <w:pPr>
              <w:pStyle w:val="Bodytekst"/>
              <w:tabs>
                <w:tab w:val="left" w:pos="340"/>
                <w:tab w:val="left" w:pos="4880"/>
              </w:tabs>
              <w:rPr>
                <w:sz w:val="22"/>
                <w:lang w:val="nl-BE"/>
              </w:rPr>
            </w:pPr>
            <w:sdt>
              <w:sdtPr>
                <w:rPr>
                  <w:sz w:val="22"/>
                  <w:szCs w:val="22"/>
                </w:rPr>
                <w:id w:val="-2035649978"/>
                <w14:checkbox>
                  <w14:checked w14:val="0"/>
                  <w14:checkedState w14:val="2612" w14:font="MS Gothic"/>
                  <w14:uncheckedState w14:val="2610" w14:font="MS Gothic"/>
                </w14:checkbox>
              </w:sdtPr>
              <w:sdtEndPr/>
              <w:sdtContent>
                <w:r w:rsidR="000911A5">
                  <w:rPr>
                    <w:rFonts w:ascii="MS Gothic" w:eastAsia="MS Gothic" w:hAnsi="MS Gothic" w:hint="eastAsia"/>
                    <w:sz w:val="22"/>
                    <w:szCs w:val="22"/>
                  </w:rPr>
                  <w:t>☐</w:t>
                </w:r>
              </w:sdtContent>
            </w:sdt>
            <w:r w:rsidR="00945F03" w:rsidRPr="006C65DB">
              <w:t xml:space="preserve"> </w:t>
            </w:r>
            <w:r w:rsidR="00945F03" w:rsidRPr="006C65DB">
              <w:rPr>
                <w:sz w:val="22"/>
                <w:lang w:val="nl-BE"/>
              </w:rPr>
              <w:t>Ik heb alle gegevens volledig en correct ingevuld.</w:t>
            </w:r>
          </w:p>
          <w:p w14:paraId="54D1D0D1" w14:textId="77777777" w:rsidR="00B46D0B" w:rsidRPr="00B46D0B" w:rsidRDefault="00B46D0B" w:rsidP="00B46D0B"/>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B46D0B" w:rsidRPr="00B46D0B" w14:paraId="1996C2E4" w14:textId="77777777" w:rsidTr="008F2662">
              <w:trPr>
                <w:trHeight w:val="444"/>
              </w:trPr>
              <w:tc>
                <w:tcPr>
                  <w:tcW w:w="337" w:type="dxa"/>
                  <w:shd w:val="clear" w:color="auto" w:fill="auto"/>
                </w:tcPr>
                <w:p w14:paraId="1044B852" w14:textId="77777777" w:rsidR="00B46D0B" w:rsidRPr="00B46D0B" w:rsidRDefault="00B46D0B" w:rsidP="00B46D0B"/>
              </w:tc>
              <w:tc>
                <w:tcPr>
                  <w:tcW w:w="2839" w:type="dxa"/>
                  <w:tcBorders>
                    <w:left w:val="nil"/>
                    <w:bottom w:val="single" w:sz="4" w:space="0" w:color="auto"/>
                  </w:tcBorders>
                  <w:shd w:val="clear" w:color="auto" w:fill="auto"/>
                </w:tcPr>
                <w:p w14:paraId="375FE5D3"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B46D0B">
                    <w:rPr>
                      <w:rFonts w:ascii="Calibri" w:eastAsia="MS Mincho" w:hAnsi="Calibri" w:cs="Calibri"/>
                      <w:color w:val="000000"/>
                      <w:sz w:val="22"/>
                      <w:szCs w:val="20"/>
                      <w:lang w:eastAsia="en-US"/>
                    </w:rPr>
                    <w:t>Datum:</w:t>
                  </w:r>
                </w:p>
              </w:tc>
              <w:tc>
                <w:tcPr>
                  <w:tcW w:w="425" w:type="dxa"/>
                  <w:tcBorders>
                    <w:left w:val="nil"/>
                  </w:tcBorders>
                  <w:shd w:val="clear" w:color="auto" w:fill="auto"/>
                </w:tcPr>
                <w:p w14:paraId="7500A6CB"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tcBorders>
                    <w:bottom w:val="single" w:sz="4" w:space="0" w:color="auto"/>
                  </w:tcBorders>
                  <w:shd w:val="clear" w:color="auto" w:fill="auto"/>
                </w:tcPr>
                <w:p w14:paraId="350B9D1A"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B46D0B">
                    <w:rPr>
                      <w:rFonts w:ascii="Calibri" w:eastAsia="MS Mincho" w:hAnsi="Calibri" w:cs="Calibri"/>
                      <w:color w:val="000000"/>
                      <w:sz w:val="22"/>
                      <w:szCs w:val="20"/>
                      <w:lang w:eastAsia="en-US"/>
                    </w:rPr>
                    <w:t>Handtekening:</w:t>
                  </w:r>
                </w:p>
              </w:tc>
            </w:tr>
            <w:tr w:rsidR="00B46D0B" w:rsidRPr="00B46D0B" w14:paraId="16E42B53" w14:textId="77777777" w:rsidTr="008F2662">
              <w:trPr>
                <w:trHeight w:val="444"/>
              </w:trPr>
              <w:tc>
                <w:tcPr>
                  <w:tcW w:w="337" w:type="dxa"/>
                  <w:tcBorders>
                    <w:right w:val="single" w:sz="4" w:space="0" w:color="auto"/>
                  </w:tcBorders>
                  <w:shd w:val="clear" w:color="auto" w:fill="auto"/>
                </w:tcPr>
                <w:p w14:paraId="47BF7381" w14:textId="77777777" w:rsidR="00B46D0B" w:rsidRPr="00B46D0B" w:rsidRDefault="00B46D0B" w:rsidP="00B46D0B">
                  <w:bookmarkStart w:id="2"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16BEEB11" w14:textId="77777777" w:rsidR="00B46D0B" w:rsidRPr="00B46D0B" w:rsidRDefault="00B46D0B" w:rsidP="00B46D0B">
                  <w:pPr>
                    <w:widowControl w:val="0"/>
                    <w:tabs>
                      <w:tab w:val="left" w:pos="340"/>
                      <w:tab w:val="left" w:pos="4880"/>
                    </w:tabs>
                    <w:autoSpaceDE w:val="0"/>
                    <w:autoSpaceDN w:val="0"/>
                    <w:adjustRightInd w:val="0"/>
                    <w:spacing w:line="260" w:lineRule="atLeast"/>
                    <w:textAlignment w:val="center"/>
                    <w:rPr>
                      <w:rFonts w:ascii="Calibri" w:eastAsia="MS Mincho" w:hAnsi="Calibri" w:cs="Calibri"/>
                      <w:color w:val="000000"/>
                      <w:sz w:val="22"/>
                      <w:szCs w:val="20"/>
                      <w:lang w:eastAsia="en-US"/>
                    </w:rPr>
                  </w:pPr>
                  <w:r w:rsidRPr="00B46D0B">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B46D0B">
                    <w:rPr>
                      <w:rFonts w:ascii="Calibri Light" w:eastAsia="MS Mincho" w:hAnsi="Calibri Light" w:cs="Calibri-Light"/>
                      <w:bCs/>
                      <w:noProof/>
                      <w:color w:val="000000"/>
                      <w:sz w:val="22"/>
                      <w:szCs w:val="20"/>
                      <w:lang w:eastAsia="en-US"/>
                    </w:rPr>
                    <w:instrText xml:space="preserve"> FORMTEXT </w:instrText>
                  </w:r>
                  <w:r w:rsidRPr="00B46D0B">
                    <w:rPr>
                      <w:rFonts w:ascii="Calibri Light" w:eastAsia="MS Mincho" w:hAnsi="Calibri Light" w:cs="Calibri-Light"/>
                      <w:bCs/>
                      <w:noProof/>
                      <w:color w:val="000000"/>
                      <w:sz w:val="22"/>
                      <w:szCs w:val="20"/>
                      <w:lang w:eastAsia="en-US"/>
                    </w:rPr>
                  </w:r>
                  <w:r w:rsidRPr="00B46D0B">
                    <w:rPr>
                      <w:rFonts w:ascii="Calibri Light" w:eastAsia="MS Mincho" w:hAnsi="Calibri Light" w:cs="Calibri-Light"/>
                      <w:bCs/>
                      <w:noProof/>
                      <w:color w:val="000000"/>
                      <w:sz w:val="22"/>
                      <w:szCs w:val="20"/>
                      <w:lang w:eastAsia="en-US"/>
                    </w:rPr>
                    <w:fldChar w:fldCharType="separate"/>
                  </w:r>
                  <w:bookmarkStart w:id="3" w:name="_GoBack"/>
                  <w:bookmarkEnd w:id="3"/>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fldChar w:fldCharType="end"/>
                  </w:r>
                  <w:r w:rsidRPr="00B46D0B">
                    <w:rPr>
                      <w:rFonts w:ascii="Calibri Light" w:eastAsia="MS Mincho" w:hAnsi="Calibri Light" w:cs="Calibri-Light"/>
                      <w:bCs/>
                      <w:noProof/>
                      <w:color w:val="000000"/>
                      <w:sz w:val="22"/>
                      <w:szCs w:val="20"/>
                      <w:lang w:eastAsia="en-US"/>
                    </w:rPr>
                    <w:t xml:space="preserve"> / </w:t>
                  </w:r>
                  <w:r w:rsidRPr="00B46D0B">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B46D0B">
                    <w:rPr>
                      <w:rFonts w:ascii="Calibri Light" w:eastAsia="MS Mincho" w:hAnsi="Calibri Light" w:cs="Calibri-Light"/>
                      <w:bCs/>
                      <w:noProof/>
                      <w:color w:val="000000"/>
                      <w:sz w:val="22"/>
                      <w:szCs w:val="20"/>
                      <w:lang w:eastAsia="en-US"/>
                    </w:rPr>
                    <w:instrText xml:space="preserve"> FORMTEXT </w:instrText>
                  </w:r>
                  <w:r w:rsidRPr="00B46D0B">
                    <w:rPr>
                      <w:rFonts w:ascii="Calibri Light" w:eastAsia="MS Mincho" w:hAnsi="Calibri Light" w:cs="Calibri-Light"/>
                      <w:bCs/>
                      <w:noProof/>
                      <w:color w:val="000000"/>
                      <w:sz w:val="22"/>
                      <w:szCs w:val="20"/>
                      <w:lang w:eastAsia="en-US"/>
                    </w:rPr>
                  </w:r>
                  <w:r w:rsidRPr="00B46D0B">
                    <w:rPr>
                      <w:rFonts w:ascii="Calibri Light" w:eastAsia="MS Mincho" w:hAnsi="Calibri Light" w:cs="Calibri-Light"/>
                      <w:bCs/>
                      <w:noProof/>
                      <w:color w:val="000000"/>
                      <w:sz w:val="22"/>
                      <w:szCs w:val="20"/>
                      <w:lang w:eastAsia="en-US"/>
                    </w:rPr>
                    <w:fldChar w:fldCharType="separate"/>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fldChar w:fldCharType="end"/>
                  </w:r>
                  <w:r w:rsidRPr="00B46D0B">
                    <w:rPr>
                      <w:rFonts w:ascii="Calibri Light" w:eastAsia="MS Mincho" w:hAnsi="Calibri Light" w:cs="Calibri-Light"/>
                      <w:bCs/>
                      <w:noProof/>
                      <w:color w:val="000000"/>
                      <w:sz w:val="22"/>
                      <w:szCs w:val="20"/>
                      <w:lang w:eastAsia="en-US"/>
                    </w:rPr>
                    <w:t xml:space="preserve"> /</w:t>
                  </w:r>
                  <w:r w:rsidRPr="00B46D0B">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B46D0B">
                    <w:rPr>
                      <w:rFonts w:ascii="Calibri Light" w:eastAsia="MS Mincho" w:hAnsi="Calibri Light" w:cs="Calibri-Light"/>
                      <w:bCs/>
                      <w:noProof/>
                      <w:color w:val="000000"/>
                      <w:sz w:val="22"/>
                      <w:szCs w:val="20"/>
                      <w:lang w:eastAsia="en-US"/>
                    </w:rPr>
                    <w:instrText xml:space="preserve"> FORMTEXT </w:instrText>
                  </w:r>
                  <w:r w:rsidRPr="00B46D0B">
                    <w:rPr>
                      <w:rFonts w:ascii="Calibri Light" w:eastAsia="MS Mincho" w:hAnsi="Calibri Light" w:cs="Calibri-Light"/>
                      <w:bCs/>
                      <w:noProof/>
                      <w:color w:val="000000"/>
                      <w:sz w:val="22"/>
                      <w:szCs w:val="20"/>
                      <w:lang w:eastAsia="en-US"/>
                    </w:rPr>
                  </w:r>
                  <w:r w:rsidRPr="00B46D0B">
                    <w:rPr>
                      <w:rFonts w:ascii="Calibri Light" w:eastAsia="MS Mincho" w:hAnsi="Calibri Light" w:cs="Calibri-Light"/>
                      <w:bCs/>
                      <w:noProof/>
                      <w:color w:val="000000"/>
                      <w:sz w:val="22"/>
                      <w:szCs w:val="20"/>
                      <w:lang w:eastAsia="en-US"/>
                    </w:rPr>
                    <w:fldChar w:fldCharType="separate"/>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t> </w:t>
                  </w:r>
                  <w:r w:rsidRPr="00B46D0B">
                    <w:rPr>
                      <w:rFonts w:ascii="Calibri Light" w:eastAsia="MS Mincho" w:hAnsi="Calibri Light" w:cs="Calibri-Light"/>
                      <w:bCs/>
                      <w:noProof/>
                      <w:color w:val="000000"/>
                      <w:sz w:val="22"/>
                      <w:szCs w:val="20"/>
                      <w:lang w:eastAsia="en-US"/>
                    </w:rPr>
                    <w:fldChar w:fldCharType="end"/>
                  </w:r>
                </w:p>
              </w:tc>
              <w:tc>
                <w:tcPr>
                  <w:tcW w:w="425" w:type="dxa"/>
                  <w:tcBorders>
                    <w:left w:val="single" w:sz="4" w:space="0" w:color="auto"/>
                    <w:right w:val="single" w:sz="4" w:space="0" w:color="auto"/>
                  </w:tcBorders>
                  <w:shd w:val="clear" w:color="auto" w:fill="auto"/>
                </w:tcPr>
                <w:p w14:paraId="354C9E6D"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val="restart"/>
                  <w:tcBorders>
                    <w:top w:val="single" w:sz="4" w:space="0" w:color="auto"/>
                    <w:left w:val="single" w:sz="4" w:space="0" w:color="auto"/>
                    <w:right w:val="single" w:sz="4" w:space="0" w:color="auto"/>
                  </w:tcBorders>
                  <w:shd w:val="clear" w:color="auto" w:fill="auto"/>
                </w:tcPr>
                <w:p w14:paraId="57669EBA"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bookmarkEnd w:id="2"/>
            <w:tr w:rsidR="00B46D0B" w:rsidRPr="00B46D0B" w14:paraId="0F7FB357" w14:textId="77777777" w:rsidTr="008F2662">
              <w:trPr>
                <w:trHeight w:val="966"/>
              </w:trPr>
              <w:tc>
                <w:tcPr>
                  <w:tcW w:w="337" w:type="dxa"/>
                  <w:shd w:val="clear" w:color="auto" w:fill="auto"/>
                </w:tcPr>
                <w:p w14:paraId="4A5EDC41" w14:textId="77777777" w:rsidR="00B46D0B" w:rsidRPr="00B46D0B" w:rsidRDefault="00B46D0B" w:rsidP="00B46D0B"/>
              </w:tc>
              <w:tc>
                <w:tcPr>
                  <w:tcW w:w="2839" w:type="dxa"/>
                  <w:tcBorders>
                    <w:top w:val="single" w:sz="4" w:space="0" w:color="auto"/>
                  </w:tcBorders>
                  <w:shd w:val="clear" w:color="auto" w:fill="auto"/>
                </w:tcPr>
                <w:p w14:paraId="34347FEF"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425" w:type="dxa"/>
                  <w:tcBorders>
                    <w:left w:val="nil"/>
                    <w:right w:val="single" w:sz="4" w:space="0" w:color="auto"/>
                  </w:tcBorders>
                  <w:shd w:val="clear" w:color="auto" w:fill="auto"/>
                </w:tcPr>
                <w:p w14:paraId="5D1CB0E4"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tcBorders>
                    <w:left w:val="single" w:sz="4" w:space="0" w:color="auto"/>
                    <w:bottom w:val="single" w:sz="4" w:space="0" w:color="auto"/>
                    <w:right w:val="single" w:sz="4" w:space="0" w:color="auto"/>
                  </w:tcBorders>
                  <w:shd w:val="clear" w:color="auto" w:fill="auto"/>
                </w:tcPr>
                <w:p w14:paraId="30BAF618" w14:textId="77777777" w:rsidR="00B46D0B" w:rsidRPr="00B46D0B" w:rsidRDefault="00B46D0B" w:rsidP="00B46D0B">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bl>
          <w:p w14:paraId="56A18443" w14:textId="77777777" w:rsidR="00945F03" w:rsidRPr="006C65DB" w:rsidRDefault="00945F03" w:rsidP="00CC68E1">
            <w:pPr>
              <w:pStyle w:val="Bodytekst"/>
              <w:tabs>
                <w:tab w:val="left" w:pos="340"/>
                <w:tab w:val="left" w:pos="4880"/>
              </w:tabs>
              <w:rPr>
                <w:sz w:val="22"/>
                <w:lang w:val="nl-BE"/>
              </w:rPr>
            </w:pPr>
          </w:p>
        </w:tc>
      </w:tr>
    </w:tbl>
    <w:p w14:paraId="1A2D4F9B" w14:textId="77777777" w:rsidR="00945F03" w:rsidRDefault="00945F03" w:rsidP="00945F03">
      <w:pPr>
        <w:jc w:val="both"/>
        <w:rPr>
          <w:b/>
          <w:color w:val="808080"/>
          <w:sz w:val="18"/>
          <w:szCs w:val="16"/>
        </w:rPr>
      </w:pPr>
    </w:p>
    <w:p w14:paraId="5753B0F8" w14:textId="77777777" w:rsidR="00945F03" w:rsidRPr="00D76A6A" w:rsidRDefault="00945F03" w:rsidP="00945F03">
      <w:pPr>
        <w:jc w:val="both"/>
        <w:rPr>
          <w:b/>
          <w:color w:val="808080"/>
          <w:sz w:val="18"/>
          <w:szCs w:val="16"/>
        </w:rPr>
      </w:pPr>
      <w:r>
        <w:rPr>
          <w:b/>
          <w:color w:val="808080"/>
          <w:sz w:val="18"/>
          <w:szCs w:val="16"/>
        </w:rPr>
        <w:t>Me</w:t>
      </w:r>
      <w:r w:rsidRPr="00D76A6A">
        <w:rPr>
          <w:b/>
          <w:color w:val="808080"/>
          <w:sz w:val="18"/>
          <w:szCs w:val="16"/>
        </w:rPr>
        <w:t>t respect voor uw privacy.</w:t>
      </w:r>
    </w:p>
    <w:p w14:paraId="40B8F4C2" w14:textId="77777777" w:rsidR="00945F03" w:rsidRDefault="00945F03" w:rsidP="00945F03">
      <w:pPr>
        <w:jc w:val="both"/>
        <w:rPr>
          <w:color w:val="808080"/>
          <w:sz w:val="18"/>
          <w:szCs w:val="16"/>
        </w:rPr>
      </w:pPr>
      <w:r w:rsidRPr="00967D06">
        <w:rPr>
          <w:color w:val="808080"/>
          <w:sz w:val="18"/>
          <w:szCs w:val="16"/>
        </w:rPr>
        <w:t xml:space="preserve">De </w:t>
      </w:r>
      <w:r>
        <w:rPr>
          <w:color w:val="808080"/>
          <w:sz w:val="18"/>
          <w:szCs w:val="16"/>
        </w:rPr>
        <w:t>Stad Gent behandelt de persoonsgegevens die je</w:t>
      </w:r>
      <w:r w:rsidRPr="00967D06">
        <w:rPr>
          <w:color w:val="808080"/>
          <w:sz w:val="18"/>
          <w:szCs w:val="16"/>
        </w:rPr>
        <w:t xml:space="preserve"> </w:t>
      </w:r>
      <w:r>
        <w:rPr>
          <w:color w:val="808080"/>
          <w:sz w:val="18"/>
          <w:szCs w:val="16"/>
        </w:rPr>
        <w:t xml:space="preserve">invult met respect voor je privacy. We volgen hiervoor de Algemene Verordening Gegevensbescherming. </w:t>
      </w:r>
    </w:p>
    <w:p w14:paraId="12928814" w14:textId="77777777" w:rsidR="00945F03" w:rsidRDefault="00945F03" w:rsidP="00945F03">
      <w:pPr>
        <w:jc w:val="both"/>
        <w:rPr>
          <w:b/>
          <w:color w:val="808080"/>
          <w:sz w:val="18"/>
          <w:szCs w:val="16"/>
        </w:rPr>
      </w:pPr>
      <w:r w:rsidRPr="00582E46">
        <w:rPr>
          <w:b/>
          <w:color w:val="808080"/>
          <w:sz w:val="18"/>
          <w:szCs w:val="16"/>
        </w:rPr>
        <w:t>Waarvoor, met wie en hoe lang?</w:t>
      </w:r>
    </w:p>
    <w:p w14:paraId="1A7B1353" w14:textId="77777777" w:rsidR="00945F03" w:rsidRPr="0037023A" w:rsidRDefault="00945F03" w:rsidP="00945F03">
      <w:pPr>
        <w:jc w:val="both"/>
        <w:rPr>
          <w:color w:val="808080"/>
          <w:sz w:val="18"/>
          <w:szCs w:val="16"/>
        </w:rPr>
      </w:pPr>
      <w:r>
        <w:rPr>
          <w:color w:val="808080"/>
          <w:sz w:val="18"/>
          <w:szCs w:val="16"/>
        </w:rPr>
        <w:t>Als je de gegevens verzendt, geef je</w:t>
      </w:r>
      <w:r w:rsidRPr="0037023A">
        <w:rPr>
          <w:color w:val="808080"/>
          <w:sz w:val="18"/>
          <w:szCs w:val="16"/>
        </w:rPr>
        <w:t xml:space="preserve"> ons toestemming om ze te gebr</w:t>
      </w:r>
      <w:r>
        <w:rPr>
          <w:color w:val="808080"/>
          <w:sz w:val="18"/>
          <w:szCs w:val="16"/>
        </w:rPr>
        <w:t>uiken voor het behandelen van je</w:t>
      </w:r>
      <w:r w:rsidRPr="0037023A">
        <w:rPr>
          <w:color w:val="808080"/>
          <w:sz w:val="18"/>
          <w:szCs w:val="16"/>
        </w:rPr>
        <w:t xml:space="preserve"> </w:t>
      </w:r>
      <w:r>
        <w:rPr>
          <w:color w:val="808080"/>
          <w:sz w:val="18"/>
          <w:szCs w:val="16"/>
        </w:rPr>
        <w:t>subsidie</w:t>
      </w:r>
      <w:r w:rsidRPr="0037023A">
        <w:rPr>
          <w:color w:val="808080"/>
          <w:sz w:val="18"/>
          <w:szCs w:val="16"/>
        </w:rPr>
        <w:t>aanvraag</w:t>
      </w:r>
      <w:r>
        <w:rPr>
          <w:color w:val="808080"/>
          <w:sz w:val="18"/>
          <w:szCs w:val="16"/>
        </w:rPr>
        <w:t xml:space="preserve"> voor Gentenaars zonder Grenzen.</w:t>
      </w:r>
    </w:p>
    <w:p w14:paraId="7EA1297F" w14:textId="77777777" w:rsidR="00945F03" w:rsidRDefault="00945F03" w:rsidP="00945F03">
      <w:pPr>
        <w:jc w:val="both"/>
        <w:rPr>
          <w:color w:val="808080"/>
          <w:sz w:val="18"/>
          <w:szCs w:val="16"/>
        </w:rPr>
      </w:pPr>
      <w:r>
        <w:rPr>
          <w:color w:val="808080"/>
          <w:sz w:val="18"/>
          <w:szCs w:val="16"/>
        </w:rPr>
        <w:t>Je</w:t>
      </w:r>
      <w:r w:rsidRPr="0037023A">
        <w:rPr>
          <w:color w:val="808080"/>
          <w:sz w:val="18"/>
          <w:szCs w:val="16"/>
        </w:rPr>
        <w:t xml:space="preserve"> persoonsgegevens worden </w:t>
      </w:r>
      <w:r>
        <w:rPr>
          <w:color w:val="808080"/>
          <w:sz w:val="18"/>
          <w:szCs w:val="16"/>
        </w:rPr>
        <w:t xml:space="preserve">enkel door de Dienst Internationale Relaties en Netwerken gebruikt. </w:t>
      </w:r>
    </w:p>
    <w:p w14:paraId="07C1DEE2" w14:textId="77777777" w:rsidR="00945F03" w:rsidRDefault="00945F03" w:rsidP="00945F03">
      <w:pPr>
        <w:jc w:val="both"/>
        <w:rPr>
          <w:color w:val="808080"/>
          <w:sz w:val="18"/>
          <w:szCs w:val="16"/>
        </w:rPr>
      </w:pPr>
      <w:r>
        <w:rPr>
          <w:color w:val="808080"/>
          <w:sz w:val="18"/>
          <w:szCs w:val="16"/>
        </w:rPr>
        <w:t>We bewaren je</w:t>
      </w:r>
      <w:r w:rsidRPr="0037023A">
        <w:rPr>
          <w:color w:val="808080"/>
          <w:sz w:val="18"/>
          <w:szCs w:val="16"/>
        </w:rPr>
        <w:t xml:space="preserve"> persoonsgegevens</w:t>
      </w:r>
      <w:r>
        <w:rPr>
          <w:color w:val="808080"/>
          <w:sz w:val="18"/>
          <w:szCs w:val="16"/>
        </w:rPr>
        <w:t xml:space="preserve"> tot 10 jaar na afsluiten van je dossier. </w:t>
      </w:r>
    </w:p>
    <w:p w14:paraId="33902D63" w14:textId="77777777" w:rsidR="00945F03" w:rsidRDefault="00945F03" w:rsidP="00945F03">
      <w:pPr>
        <w:jc w:val="both"/>
        <w:rPr>
          <w:b/>
          <w:color w:val="808080"/>
          <w:sz w:val="18"/>
          <w:szCs w:val="16"/>
        </w:rPr>
      </w:pPr>
      <w:r>
        <w:rPr>
          <w:b/>
          <w:color w:val="808080"/>
          <w:sz w:val="18"/>
          <w:szCs w:val="16"/>
        </w:rPr>
        <w:t>Je</w:t>
      </w:r>
      <w:r w:rsidRPr="00D76A6A">
        <w:rPr>
          <w:b/>
          <w:color w:val="808080"/>
          <w:sz w:val="18"/>
          <w:szCs w:val="16"/>
        </w:rPr>
        <w:t xml:space="preserve"> rechten.</w:t>
      </w:r>
    </w:p>
    <w:p w14:paraId="4019E396" w14:textId="77777777" w:rsidR="00945F03" w:rsidRDefault="00945F03" w:rsidP="00945F03">
      <w:pPr>
        <w:rPr>
          <w:color w:val="808080"/>
          <w:sz w:val="18"/>
          <w:szCs w:val="16"/>
        </w:rPr>
      </w:pPr>
      <w:r>
        <w:rPr>
          <w:color w:val="808080"/>
          <w:sz w:val="18"/>
          <w:szCs w:val="16"/>
        </w:rPr>
        <w:t xml:space="preserve">Je hebt altijd het recht om je gegevens in te zien en om foute gegevens aan te passen. In sommige gevallen kun je ook je gegevens laten wissen. Wil je je beroepen op deze rechten? Dat kan via het contactformulier op de privacypagina op www.stad.gent. </w:t>
      </w:r>
      <w:r>
        <w:rPr>
          <w:color w:val="808080"/>
          <w:sz w:val="18"/>
          <w:szCs w:val="16"/>
        </w:rPr>
        <w:br/>
        <w:t xml:space="preserve">Vermoed je dat iemand je persoonsgegevens onrechtmatig gebruikt? Meld het ons via </w:t>
      </w:r>
      <w:hyperlink r:id="rId11" w:history="1">
        <w:r w:rsidRPr="00135AE7">
          <w:rPr>
            <w:rStyle w:val="Hyperlink"/>
            <w:sz w:val="18"/>
            <w:szCs w:val="16"/>
          </w:rPr>
          <w:t>privacy@stad.gent</w:t>
        </w:r>
      </w:hyperlink>
      <w:r>
        <w:rPr>
          <w:color w:val="808080"/>
          <w:sz w:val="18"/>
          <w:szCs w:val="16"/>
        </w:rPr>
        <w:t xml:space="preserve">. Je hebt ook het recht om klacht in te dienen bij de Vlaamse Toezichtcommissie voor de verwerking van persoonsgegevens. </w:t>
      </w:r>
    </w:p>
    <w:p w14:paraId="74C51D1E" w14:textId="4D03CA30" w:rsidR="00945F03" w:rsidRPr="00BB5F89" w:rsidRDefault="00945F03" w:rsidP="00945F03">
      <w:r>
        <w:rPr>
          <w:color w:val="808080"/>
          <w:sz w:val="18"/>
          <w:szCs w:val="16"/>
        </w:rPr>
        <w:t xml:space="preserve">Meer informatie over je rechten en privacy vind je op de privacypagina op </w:t>
      </w:r>
      <w:hyperlink r:id="rId12" w:history="1">
        <w:r w:rsidRPr="00760182">
          <w:rPr>
            <w:rStyle w:val="Hyperlink"/>
            <w:sz w:val="18"/>
            <w:szCs w:val="16"/>
          </w:rPr>
          <w:t>www.stad.gent</w:t>
        </w:r>
      </w:hyperlink>
      <w:r>
        <w:rPr>
          <w:color w:val="808080"/>
          <w:sz w:val="18"/>
          <w:szCs w:val="16"/>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EC3C1BB" w14:textId="77777777" w:rsidTr="006E5587">
        <w:tc>
          <w:tcPr>
            <w:tcW w:w="337" w:type="dxa"/>
            <w:shd w:val="clear" w:color="auto" w:fill="009FE3"/>
            <w:vAlign w:val="center"/>
          </w:tcPr>
          <w:p w14:paraId="1CF875B8"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02C8DC9A" w14:textId="77777777" w:rsidR="006E5587" w:rsidRPr="000B698D" w:rsidRDefault="006E5587" w:rsidP="006E5587">
            <w:pPr>
              <w:pStyle w:val="Wittetekstindonkerblauwebalk"/>
            </w:pPr>
            <w:r w:rsidRPr="000B698D">
              <w:t>Hoe gaat het nu verder met dit formulier?</w:t>
            </w:r>
          </w:p>
        </w:tc>
      </w:tr>
    </w:tbl>
    <w:p w14:paraId="66EC0F35" w14:textId="77777777" w:rsidR="006E5587" w:rsidRDefault="006E5587" w:rsidP="006E5587"/>
    <w:p w14:paraId="091040CB" w14:textId="5C3E4FF4" w:rsidR="006E5587" w:rsidRDefault="006E5587" w:rsidP="006E5587">
      <w:pPr>
        <w:rPr>
          <w:sz w:val="22"/>
          <w:szCs w:val="22"/>
        </w:rPr>
      </w:pPr>
      <w:r w:rsidRPr="00666ECB">
        <w:rPr>
          <w:sz w:val="22"/>
          <w:szCs w:val="22"/>
        </w:rPr>
        <w:t>De</w:t>
      </w:r>
      <w:r w:rsidR="00CE1AD1">
        <w:rPr>
          <w:sz w:val="22"/>
          <w:szCs w:val="22"/>
        </w:rPr>
        <w:t xml:space="preserve"> Dienst Internationale Relaties en Netwerken</w:t>
      </w:r>
      <w:r w:rsidR="0058631D">
        <w:rPr>
          <w:rFonts w:ascii="Calibri-Italic" w:hAnsi="Calibri-Italic" w:cs="Calibri-Italic"/>
          <w:i/>
          <w:iCs/>
          <w:sz w:val="22"/>
          <w:szCs w:val="22"/>
        </w:rPr>
        <w:t xml:space="preserve"> </w:t>
      </w:r>
      <w:r w:rsidRPr="00666ECB">
        <w:rPr>
          <w:sz w:val="22"/>
          <w:szCs w:val="22"/>
        </w:rPr>
        <w:t xml:space="preserve">controleert de gegevens op deze aanvraag. De dienst kan de aanvraag niet behandelen zolang ze niet over alle nodige </w:t>
      </w:r>
      <w:r w:rsidR="00D972F3">
        <w:rPr>
          <w:sz w:val="22"/>
          <w:szCs w:val="22"/>
        </w:rPr>
        <w:t>informatie en bijlage</w:t>
      </w:r>
      <w:r w:rsidRPr="00666ECB">
        <w:rPr>
          <w:sz w:val="22"/>
          <w:szCs w:val="22"/>
        </w:rPr>
        <w:t xml:space="preserve"> beschikt . Al</w:t>
      </w:r>
      <w:r w:rsidR="004814CB">
        <w:rPr>
          <w:sz w:val="22"/>
          <w:szCs w:val="22"/>
        </w:rPr>
        <w:t>s alles in orde is, wordt deze aanvraag beoordeel</w:t>
      </w:r>
      <w:r w:rsidR="00323890">
        <w:rPr>
          <w:sz w:val="22"/>
          <w:szCs w:val="22"/>
        </w:rPr>
        <w:t>d</w:t>
      </w:r>
      <w:r w:rsidR="004814CB">
        <w:rPr>
          <w:sz w:val="22"/>
          <w:szCs w:val="22"/>
        </w:rPr>
        <w:t xml:space="preserve"> door een adviescommissie van drie p</w:t>
      </w:r>
      <w:r w:rsidR="00860102">
        <w:rPr>
          <w:sz w:val="22"/>
          <w:szCs w:val="22"/>
        </w:rPr>
        <w:t>ersonen. Het is belangrijk dat je</w:t>
      </w:r>
      <w:r w:rsidR="004814CB">
        <w:rPr>
          <w:sz w:val="22"/>
          <w:szCs w:val="22"/>
        </w:rPr>
        <w:t xml:space="preserve"> in dit document alle informatie aanlevert die nodig is om het project grondig te evalueren. </w:t>
      </w:r>
    </w:p>
    <w:p w14:paraId="4F926BBC" w14:textId="77777777" w:rsidR="004814CB" w:rsidRDefault="004814CB" w:rsidP="006E5587">
      <w:pPr>
        <w:rPr>
          <w:sz w:val="22"/>
          <w:szCs w:val="22"/>
        </w:rPr>
      </w:pPr>
      <w:r>
        <w:rPr>
          <w:sz w:val="22"/>
          <w:szCs w:val="22"/>
        </w:rPr>
        <w:t>Je zal uitgenodigd worden om je project mondeling toe te lichten (niet verplicht).</w:t>
      </w:r>
    </w:p>
    <w:p w14:paraId="7884795E" w14:textId="5CA5503B" w:rsidR="006E5587" w:rsidRPr="00666ECB" w:rsidRDefault="004814CB" w:rsidP="006E5587">
      <w:pPr>
        <w:rPr>
          <w:sz w:val="22"/>
          <w:szCs w:val="22"/>
        </w:rPr>
      </w:pPr>
      <w:r>
        <w:rPr>
          <w:sz w:val="22"/>
          <w:szCs w:val="22"/>
        </w:rPr>
        <w:t>Het college van burgemeester en schepenen van de Stad Gent beslist op basis van het advies van de adviescommissie.</w:t>
      </w:r>
      <w:r w:rsidR="00945F03">
        <w:rPr>
          <w:sz w:val="22"/>
          <w:szCs w:val="22"/>
        </w:rPr>
        <w:t xml:space="preserve"> </w:t>
      </w:r>
      <w:r>
        <w:rPr>
          <w:sz w:val="22"/>
          <w:szCs w:val="22"/>
        </w:rPr>
        <w:t xml:space="preserve">Na deze beslissing word je </w:t>
      </w:r>
      <w:r w:rsidR="00945F03">
        <w:rPr>
          <w:sz w:val="22"/>
          <w:szCs w:val="22"/>
        </w:rPr>
        <w:t xml:space="preserve">schriftelijk op de hoogte gebracht. </w:t>
      </w:r>
    </w:p>
    <w:tbl>
      <w:tblPr>
        <w:tblW w:w="0" w:type="auto"/>
        <w:tblLook w:val="04A0" w:firstRow="1" w:lastRow="0" w:firstColumn="1" w:lastColumn="0" w:noHBand="0" w:noVBand="1"/>
      </w:tblPr>
      <w:tblGrid>
        <w:gridCol w:w="9066"/>
      </w:tblGrid>
      <w:tr w:rsidR="006E5587" w:rsidRPr="000B698D" w14:paraId="29B079EF" w14:textId="77777777" w:rsidTr="006E5587">
        <w:tc>
          <w:tcPr>
            <w:tcW w:w="9168" w:type="dxa"/>
            <w:tcBorders>
              <w:bottom w:val="single" w:sz="4" w:space="0" w:color="auto"/>
            </w:tcBorders>
            <w:shd w:val="clear" w:color="auto" w:fill="auto"/>
          </w:tcPr>
          <w:p w14:paraId="0D30F194" w14:textId="77777777" w:rsidR="006E5587" w:rsidRPr="000B698D" w:rsidRDefault="006E5587" w:rsidP="006E5587"/>
        </w:tc>
      </w:tr>
      <w:tr w:rsidR="006E5587" w:rsidRPr="000B698D" w14:paraId="7BE9687E" w14:textId="77777777" w:rsidTr="006E5587">
        <w:tc>
          <w:tcPr>
            <w:tcW w:w="9168" w:type="dxa"/>
            <w:tcBorders>
              <w:top w:val="single" w:sz="4" w:space="0" w:color="auto"/>
            </w:tcBorders>
            <w:shd w:val="clear" w:color="auto" w:fill="auto"/>
          </w:tcPr>
          <w:p w14:paraId="72427E05" w14:textId="77777777" w:rsidR="00666ECB" w:rsidRPr="000B698D" w:rsidRDefault="00666ECB" w:rsidP="00666ECB">
            <w:pPr>
              <w:pStyle w:val="Bodytekst"/>
            </w:pPr>
            <w:r>
              <w:rPr>
                <w:rFonts w:ascii="Calibri-Italic" w:hAnsi="Calibri-Italic" w:cs="Calibri-Italic"/>
                <w:i/>
                <w:iCs/>
                <w:lang w:val="nl-BE"/>
              </w:rPr>
              <w:t>(einde formulier)</w:t>
            </w:r>
          </w:p>
        </w:tc>
      </w:tr>
    </w:tbl>
    <w:p w14:paraId="445AB285" w14:textId="14937C03" w:rsidR="00D043F0" w:rsidRDefault="00D043F0" w:rsidP="00945F03"/>
    <w:sectPr w:rsidR="00D043F0" w:rsidSect="000129E0">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25BF6" w14:textId="77777777" w:rsidR="00CC68E1" w:rsidRDefault="00CC68E1">
      <w:r>
        <w:separator/>
      </w:r>
    </w:p>
  </w:endnote>
  <w:endnote w:type="continuationSeparator" w:id="0">
    <w:p w14:paraId="4A0AD62C" w14:textId="77777777" w:rsidR="00CC68E1" w:rsidRDefault="00CC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483E" w14:textId="77777777" w:rsidR="00CC68E1" w:rsidRDefault="00CC68E1">
    <w:pPr>
      <w:pStyle w:val="Voettekst"/>
    </w:pPr>
    <w:r>
      <w:rPr>
        <w:noProof/>
        <w:lang w:eastAsia="nl-BE"/>
      </w:rPr>
      <mc:AlternateContent>
        <mc:Choice Requires="wps">
          <w:drawing>
            <wp:anchor distT="0" distB="0" distL="114300" distR="114300" simplePos="0" relativeHeight="251660288" behindDoc="0" locked="0" layoutInCell="1" allowOverlap="1" wp14:anchorId="6596B391" wp14:editId="6173B89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9E50F47" w14:textId="77777777" w:rsidR="00CC68E1" w:rsidRPr="00482DDE" w:rsidRDefault="00CC68E1"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96B391"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59E50F47" w14:textId="77777777" w:rsidR="00CC68E1" w:rsidRPr="00482DDE" w:rsidRDefault="00CC68E1"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CC68E1" w:rsidRPr="000B698D" w14:paraId="1E2400A5" w14:textId="77777777" w:rsidTr="006E5587">
      <w:tc>
        <w:tcPr>
          <w:tcW w:w="6912" w:type="dxa"/>
          <w:tcBorders>
            <w:top w:val="nil"/>
            <w:left w:val="nil"/>
            <w:bottom w:val="nil"/>
            <w:right w:val="nil"/>
          </w:tcBorders>
          <w:shd w:val="clear" w:color="auto" w:fill="auto"/>
          <w:vAlign w:val="bottom"/>
        </w:tcPr>
        <w:p w14:paraId="55031B04" w14:textId="77777777" w:rsidR="00CC68E1" w:rsidRPr="000B698D" w:rsidRDefault="00CC68E1"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2F7D3673" wp14:editId="719E9917">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5218BDA9" w14:textId="77777777" w:rsidR="00CC68E1" w:rsidRPr="00482DDE" w:rsidRDefault="00CC68E1" w:rsidP="006E5587">
                                <w:pPr>
                                  <w:pStyle w:val="Geldigheidsdatumformulier"/>
                                  <w:ind w:left="-3686"/>
                                  <w:jc w:val="right"/>
                                  <w:rPr>
                                    <w:sz w:val="20"/>
                                    <w:szCs w:val="20"/>
                                  </w:rPr>
                                </w:pPr>
                                <w:r>
                                  <w:rPr>
                                    <w:sz w:val="20"/>
                                    <w:szCs w:val="20"/>
                                  </w:rPr>
                                  <w:t>Aanvraag Projectondersteuning Gentenaars Zonder Grenzen | Versie van 1 juli 2019</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3673"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5218BDA9" w14:textId="77777777" w:rsidR="00CC68E1" w:rsidRPr="00482DDE" w:rsidRDefault="00CC68E1" w:rsidP="006E5587">
                          <w:pPr>
                            <w:pStyle w:val="Geldigheidsdatumformulier"/>
                            <w:ind w:left="-3686"/>
                            <w:jc w:val="right"/>
                            <w:rPr>
                              <w:sz w:val="20"/>
                              <w:szCs w:val="20"/>
                            </w:rPr>
                          </w:pPr>
                          <w:r>
                            <w:rPr>
                              <w:sz w:val="20"/>
                              <w:szCs w:val="20"/>
                            </w:rPr>
                            <w:t>Aanvraag Projectondersteuning Gentenaars Zonder Grenzen | Versie van 1 juli 2019</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3304716" w14:textId="77777777" w:rsidR="00CC68E1" w:rsidRPr="000B698D" w:rsidRDefault="00CC68E1" w:rsidP="006E5587">
          <w:pPr>
            <w:pStyle w:val="Geldigheidsdatumformulier"/>
            <w:jc w:val="right"/>
            <w:rPr>
              <w:sz w:val="14"/>
              <w:szCs w:val="14"/>
            </w:rPr>
          </w:pPr>
        </w:p>
      </w:tc>
    </w:tr>
  </w:tbl>
  <w:p w14:paraId="663971E9" w14:textId="77777777" w:rsidR="00CC68E1" w:rsidRDefault="00CC68E1"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2A32" w14:textId="77777777" w:rsidR="00CC68E1" w:rsidRDefault="00CC68E1">
    <w:pPr>
      <w:pStyle w:val="Voettekst"/>
    </w:pPr>
    <w:r>
      <w:rPr>
        <w:noProof/>
        <w:lang w:eastAsia="nl-BE"/>
      </w:rPr>
      <mc:AlternateContent>
        <mc:Choice Requires="wps">
          <w:drawing>
            <wp:anchor distT="0" distB="0" distL="114300" distR="114300" simplePos="0" relativeHeight="251659264" behindDoc="0" locked="0" layoutInCell="1" allowOverlap="1" wp14:anchorId="6C63F3D9" wp14:editId="518ECCA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63CFCC" w14:textId="77777777" w:rsidR="00CC68E1" w:rsidRPr="00482DDE" w:rsidRDefault="00CC68E1"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63F3D9"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5E63CFCC" w14:textId="77777777" w:rsidR="00CC68E1" w:rsidRPr="00482DDE" w:rsidRDefault="00CC68E1"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791FE" w14:textId="77777777" w:rsidR="00CC68E1" w:rsidRDefault="00CC68E1">
      <w:r>
        <w:separator/>
      </w:r>
    </w:p>
  </w:footnote>
  <w:footnote w:type="continuationSeparator" w:id="0">
    <w:p w14:paraId="1A02AAF9" w14:textId="77777777" w:rsidR="00CC68E1" w:rsidRDefault="00CC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654" w14:textId="77777777" w:rsidR="00CC68E1" w:rsidRDefault="00CC68E1">
    <w:pPr>
      <w:pStyle w:val="Koptekst"/>
    </w:pPr>
    <w:bookmarkStart w:id="4" w:name="_MacBuGuideStaticData_10920V"/>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2.25pt;height:15.75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F31EF5"/>
    <w:multiLevelType w:val="hybridMultilevel"/>
    <w:tmpl w:val="BCFE03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8005C8"/>
    <w:multiLevelType w:val="hybridMultilevel"/>
    <w:tmpl w:val="2AC424D4"/>
    <w:lvl w:ilvl="0" w:tplc="C5B68836">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927F4A"/>
    <w:multiLevelType w:val="hybridMultilevel"/>
    <w:tmpl w:val="A2B6CFA4"/>
    <w:lvl w:ilvl="0" w:tplc="7250ED98">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7"/>
  </w:num>
  <w:num w:numId="5">
    <w:abstractNumId w:val="9"/>
  </w:num>
  <w:num w:numId="6">
    <w:abstractNumId w:val="2"/>
  </w:num>
  <w:num w:numId="7">
    <w:abstractNumId w:val="3"/>
  </w:num>
  <w:num w:numId="8">
    <w:abstractNumId w:val="1"/>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3"/>
    <w:lvlOverride w:ilvl="0">
      <w:startOverride w:val="1"/>
    </w:lvlOverride>
  </w:num>
  <w:num w:numId="13">
    <w:abstractNumId w:val="6"/>
  </w:num>
  <w:num w:numId="14">
    <w:abstractNumId w:val="1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ceUySw0JMf4WS3hEJf93++df2NtcmI1q7W40FdQ+YPG5SIlTLq6+FIv6W78Dv+UZn+nZ3iU21db9doalmNg1XQ==" w:salt="fLo+Zu+fFq949gOlgTGynw=="/>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258DB"/>
    <w:rsid w:val="00047731"/>
    <w:rsid w:val="00071425"/>
    <w:rsid w:val="000911A5"/>
    <w:rsid w:val="000959C0"/>
    <w:rsid w:val="000E168A"/>
    <w:rsid w:val="00111711"/>
    <w:rsid w:val="00131590"/>
    <w:rsid w:val="00140A67"/>
    <w:rsid w:val="001A6F3C"/>
    <w:rsid w:val="001C3014"/>
    <w:rsid w:val="00225292"/>
    <w:rsid w:val="002441FF"/>
    <w:rsid w:val="00272420"/>
    <w:rsid w:val="002D6C47"/>
    <w:rsid w:val="002F0BA7"/>
    <w:rsid w:val="00306B4E"/>
    <w:rsid w:val="00323890"/>
    <w:rsid w:val="00341DF6"/>
    <w:rsid w:val="003449EF"/>
    <w:rsid w:val="0034697F"/>
    <w:rsid w:val="003647B1"/>
    <w:rsid w:val="003A5BDF"/>
    <w:rsid w:val="004562F8"/>
    <w:rsid w:val="004814CB"/>
    <w:rsid w:val="0048357B"/>
    <w:rsid w:val="004A2E38"/>
    <w:rsid w:val="00570CFC"/>
    <w:rsid w:val="0058631D"/>
    <w:rsid w:val="005E7A3A"/>
    <w:rsid w:val="00666ECB"/>
    <w:rsid w:val="006B3C38"/>
    <w:rsid w:val="006E5587"/>
    <w:rsid w:val="006E666D"/>
    <w:rsid w:val="006F7E1B"/>
    <w:rsid w:val="007A4E58"/>
    <w:rsid w:val="007C10E8"/>
    <w:rsid w:val="00841ACE"/>
    <w:rsid w:val="00860102"/>
    <w:rsid w:val="008B10A8"/>
    <w:rsid w:val="008B3350"/>
    <w:rsid w:val="008F3C8C"/>
    <w:rsid w:val="00904040"/>
    <w:rsid w:val="009219DA"/>
    <w:rsid w:val="00945F03"/>
    <w:rsid w:val="00963B7A"/>
    <w:rsid w:val="00971623"/>
    <w:rsid w:val="0098162E"/>
    <w:rsid w:val="009A5D42"/>
    <w:rsid w:val="009C7D4D"/>
    <w:rsid w:val="00A642FD"/>
    <w:rsid w:val="00B11BC6"/>
    <w:rsid w:val="00B46D0B"/>
    <w:rsid w:val="00B513BC"/>
    <w:rsid w:val="00BB40E6"/>
    <w:rsid w:val="00BC1E65"/>
    <w:rsid w:val="00C653C9"/>
    <w:rsid w:val="00CC68E1"/>
    <w:rsid w:val="00CE1AD1"/>
    <w:rsid w:val="00CF1FA6"/>
    <w:rsid w:val="00D043F0"/>
    <w:rsid w:val="00D45EFD"/>
    <w:rsid w:val="00D553CF"/>
    <w:rsid w:val="00D6089B"/>
    <w:rsid w:val="00D972F3"/>
    <w:rsid w:val="00DA5479"/>
    <w:rsid w:val="00DD1A48"/>
    <w:rsid w:val="00E31608"/>
    <w:rsid w:val="00E51686"/>
    <w:rsid w:val="00E826A0"/>
    <w:rsid w:val="00EA70FB"/>
    <w:rsid w:val="00EE6745"/>
    <w:rsid w:val="00F2750E"/>
    <w:rsid w:val="00F642E6"/>
    <w:rsid w:val="00F71BE9"/>
    <w:rsid w:val="00F749B5"/>
    <w:rsid w:val="00F85E3A"/>
    <w:rsid w:val="00FE2815"/>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06BA66"/>
  <w15:docId w15:val="{9A8CDE0E-14B4-4F06-8E1F-F80E4A2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5F03"/>
  </w:style>
  <w:style w:type="paragraph" w:styleId="Kop1">
    <w:name w:val="heading 1"/>
    <w:basedOn w:val="Standaard"/>
    <w:next w:val="Standaard"/>
    <w:link w:val="Kop1Char"/>
    <w:uiPriority w:val="9"/>
    <w:qFormat/>
    <w:rsid w:val="006B3C3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paragraph" w:customStyle="1" w:styleId="BlockText">
    <w:name w:val="Block_Text"/>
    <w:basedOn w:val="Standaard"/>
    <w:rsid w:val="00071425"/>
    <w:rPr>
      <w:rFonts w:ascii="Times New Roman" w:eastAsia="Times New Roman" w:hAnsi="Times New Roman" w:cs="Times New Roman"/>
      <w:sz w:val="22"/>
      <w:szCs w:val="20"/>
      <w:lang w:val="en-US" w:eastAsia="en-US"/>
    </w:rPr>
  </w:style>
  <w:style w:type="character" w:customStyle="1" w:styleId="Kop1Char">
    <w:name w:val="Kop 1 Char"/>
    <w:basedOn w:val="Standaardalinea-lettertype"/>
    <w:link w:val="Kop1"/>
    <w:uiPriority w:val="9"/>
    <w:rsid w:val="006B3C38"/>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4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tad.g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stad.g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ad.gent" TargetMode="External"/><Relationship Id="rId4" Type="http://schemas.openxmlformats.org/officeDocument/2006/relationships/webSettings" Target="webSettings.xml"/><Relationship Id="rId9" Type="http://schemas.openxmlformats.org/officeDocument/2006/relationships/hyperlink" Target="mailto:email@stad.gen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Dienst%20Organisatieontwikkeling\06_Projecten\KUS%20de%20formulieren\Uitvoeringsfase\Sjabloon\20190312_SJ_intern%20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20190312_SJ_intern formulier</Template>
  <TotalTime>0</TotalTime>
  <Pages>6</Pages>
  <Words>1236</Words>
  <Characters>6802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Tempels Marianne</dc:creator>
  <cp:lastModifiedBy>Ghekiere Inge</cp:lastModifiedBy>
  <cp:revision>2</cp:revision>
  <cp:lastPrinted>2019-03-21T13:53:00Z</cp:lastPrinted>
  <dcterms:created xsi:type="dcterms:W3CDTF">2019-07-05T14:48:00Z</dcterms:created>
  <dcterms:modified xsi:type="dcterms:W3CDTF">2019-07-05T14:48:00Z</dcterms:modified>
</cp:coreProperties>
</file>