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0C" w:rsidRPr="00A86775" w:rsidRDefault="002D350C" w:rsidP="002D350C">
      <w:pPr>
        <w:rPr>
          <w:lang w:val="en-US"/>
        </w:rPr>
      </w:pPr>
    </w:p>
    <w:p w:rsidR="00C57B0F" w:rsidRPr="00C3411F" w:rsidRDefault="000F0F43" w:rsidP="00C57B0F">
      <w:pPr>
        <w:jc w:val="both"/>
        <w:rPr>
          <w:lang w:val="en-GB"/>
        </w:rPr>
      </w:pPr>
      <w:r>
        <w:rPr>
          <w:noProof/>
          <w:lang w:eastAsia="nl-BE"/>
        </w:rPr>
        <mc:AlternateContent>
          <mc:Choice Requires="wps">
            <w:drawing>
              <wp:anchor distT="0" distB="0" distL="114300" distR="114300" simplePos="0" relativeHeight="251660800" behindDoc="0" locked="0" layoutInCell="1" allowOverlap="1">
                <wp:simplePos x="0" y="0"/>
                <wp:positionH relativeFrom="column">
                  <wp:posOffset>4585335</wp:posOffset>
                </wp:positionH>
                <wp:positionV relativeFrom="paragraph">
                  <wp:posOffset>-3672840</wp:posOffset>
                </wp:positionV>
                <wp:extent cx="1087755" cy="9785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978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B0F" w:rsidRPr="00BA6781" w:rsidRDefault="000F0F43" w:rsidP="00C57B0F">
                            <w:pPr>
                              <w:widowControl w:val="0"/>
                              <w:autoSpaceDE w:val="0"/>
                              <w:autoSpaceDN w:val="0"/>
                              <w:adjustRightInd w:val="0"/>
                              <w:spacing w:after="240"/>
                              <w:rPr>
                                <w:lang w:val="en-GB"/>
                              </w:rPr>
                            </w:pPr>
                            <w:r>
                              <w:rPr>
                                <w:noProof/>
                                <w:lang w:eastAsia="nl-BE"/>
                              </w:rPr>
                              <w:drawing>
                                <wp:inline distT="0" distB="0" distL="0" distR="0">
                                  <wp:extent cx="899160" cy="89916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1.05pt;margin-top:-289.2pt;width:85.65pt;height:7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cVggIAAA8FAAAOAAAAZHJzL2Uyb0RvYy54bWysVFtv2yAUfp+0/4B4T22ndhN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" stroked="f">
                <v:textbox>
                  <w:txbxContent>
                    <w:p w:rsidR="00C57B0F" w:rsidRPr="00BA6781" w:rsidRDefault="000F0F43" w:rsidP="00C57B0F">
                      <w:pPr>
                        <w:widowControl w:val="0"/>
                        <w:autoSpaceDE w:val="0"/>
                        <w:autoSpaceDN w:val="0"/>
                        <w:adjustRightInd w:val="0"/>
                        <w:spacing w:after="240"/>
                        <w:rPr>
                          <w:lang w:val="en-GB"/>
                        </w:rPr>
                      </w:pPr>
                      <w:r>
                        <w:rPr>
                          <w:noProof/>
                          <w:lang w:eastAsia="nl-BE"/>
                        </w:rPr>
                        <w:drawing>
                          <wp:inline distT="0" distB="0" distL="0" distR="0">
                            <wp:extent cx="899160" cy="89916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txbxContent>
                </v:textbox>
              </v:shape>
            </w:pict>
          </mc:Fallback>
        </mc:AlternateContent>
      </w:r>
    </w:p>
    <w:p w:rsidR="00C57B0F" w:rsidRPr="00385585" w:rsidRDefault="00C57B0F" w:rsidP="002D350C">
      <w:pPr>
        <w:rPr>
          <w:lang w:val="nl-NL"/>
        </w:rPr>
      </w:pPr>
    </w:p>
    <w:p w:rsidR="009D6250" w:rsidRPr="00B90225" w:rsidRDefault="009D6250" w:rsidP="00B90225">
      <w:pPr>
        <w:jc w:val="center"/>
        <w:rPr>
          <w:rFonts w:cs=" Arial "/>
          <w:b/>
          <w:sz w:val="24"/>
          <w:szCs w:val="24"/>
        </w:rPr>
      </w:pPr>
      <w:r w:rsidRPr="00B90225">
        <w:rPr>
          <w:rFonts w:cs=" Arial "/>
          <w:b/>
          <w:sz w:val="24"/>
          <w:szCs w:val="24"/>
        </w:rPr>
        <w:t>Vrijwilligersovereenkomst</w:t>
      </w:r>
    </w:p>
    <w:p w:rsidR="009D6250" w:rsidRPr="003E1FD2" w:rsidRDefault="009D6250">
      <w:pPr>
        <w:rPr>
          <w:rFonts w:cs=" Arial "/>
          <w:szCs w:val="22"/>
        </w:rPr>
      </w:pPr>
    </w:p>
    <w:p w:rsidR="009D6250" w:rsidRPr="003E1FD2" w:rsidRDefault="009D6250">
      <w:pPr>
        <w:rPr>
          <w:rFonts w:cs=" Arial "/>
          <w:szCs w:val="22"/>
        </w:rPr>
      </w:pPr>
      <w:r w:rsidRPr="003E1FD2">
        <w:rPr>
          <w:rFonts w:cs=" Arial "/>
          <w:szCs w:val="22"/>
        </w:rPr>
        <w:t xml:space="preserve">Tussen de </w:t>
      </w:r>
      <w:r w:rsidR="008574D4">
        <w:rPr>
          <w:rFonts w:cs=" Arial "/>
          <w:szCs w:val="22"/>
        </w:rPr>
        <w:t>VZW GSIW</w:t>
      </w:r>
      <w:r w:rsidRPr="003E1FD2">
        <w:rPr>
          <w:rFonts w:cs=" Arial "/>
          <w:szCs w:val="22"/>
        </w:rPr>
        <w:t xml:space="preserve">, </w:t>
      </w:r>
      <w:r w:rsidR="008574D4">
        <w:rPr>
          <w:rFonts w:cs=" Arial "/>
          <w:szCs w:val="22"/>
        </w:rPr>
        <w:t>Botermarkt 1, 9000 Gent</w:t>
      </w:r>
      <w:r w:rsidR="008E602E">
        <w:rPr>
          <w:rFonts w:cs=" Arial "/>
          <w:szCs w:val="22"/>
        </w:rPr>
        <w:t>, vertegenwoordigd door</w:t>
      </w:r>
      <w:r w:rsidRPr="003E1FD2">
        <w:rPr>
          <w:rFonts w:cs=" Arial "/>
          <w:szCs w:val="22"/>
        </w:rPr>
        <w:t xml:space="preserve"> </w:t>
      </w:r>
      <w:r w:rsidR="007F7E07">
        <w:rPr>
          <w:rFonts w:cs=" Arial "/>
          <w:szCs w:val="22"/>
        </w:rPr>
        <w:t>dhr. Rudy Coddens</w:t>
      </w:r>
      <w:r w:rsidRPr="003E1FD2">
        <w:rPr>
          <w:rFonts w:cs=" Arial "/>
          <w:szCs w:val="22"/>
        </w:rPr>
        <w:t xml:space="preserve"> hieronder aangeduid als organisatie</w:t>
      </w:r>
    </w:p>
    <w:p w:rsidR="009D6250" w:rsidRPr="003E1FD2" w:rsidRDefault="009D6250">
      <w:pPr>
        <w:rPr>
          <w:rFonts w:cs=" Arial "/>
          <w:szCs w:val="22"/>
        </w:rPr>
      </w:pPr>
    </w:p>
    <w:p w:rsidR="009D6250" w:rsidRPr="003E1FD2" w:rsidRDefault="009D6250">
      <w:pPr>
        <w:rPr>
          <w:rFonts w:cs=" Arial "/>
          <w:szCs w:val="22"/>
        </w:rPr>
      </w:pPr>
      <w:r w:rsidRPr="003E1FD2">
        <w:rPr>
          <w:rFonts w:cs=" Arial "/>
          <w:szCs w:val="22"/>
        </w:rPr>
        <w:t>EN</w:t>
      </w:r>
      <w:bookmarkStart w:id="0" w:name="_GoBack"/>
      <w:bookmarkEnd w:id="0"/>
    </w:p>
    <w:p w:rsidR="009D6250" w:rsidRPr="003E1FD2" w:rsidRDefault="009D6250">
      <w:pPr>
        <w:rPr>
          <w:rFonts w:cs=" Arial "/>
          <w:szCs w:val="22"/>
        </w:rPr>
      </w:pPr>
    </w:p>
    <w:p w:rsidR="000C7CAF" w:rsidRDefault="00695D4F" w:rsidP="000C7CAF">
      <w:pPr>
        <w:rPr>
          <w:rFonts w:cs=" Arial "/>
          <w:szCs w:val="22"/>
        </w:rPr>
      </w:pPr>
      <w:r w:rsidRPr="00695D4F">
        <w:rPr>
          <w:rFonts w:cs=" Arial "/>
          <w:b/>
          <w:color w:val="808080" w:themeColor="background1" w:themeShade="80"/>
          <w:szCs w:val="22"/>
        </w:rPr>
        <w:t>[Naam organisatie of VZW]</w:t>
      </w:r>
      <w:r w:rsidR="0082511B" w:rsidRPr="0082511B">
        <w:rPr>
          <w:rFonts w:cs=" Arial "/>
          <w:szCs w:val="22"/>
        </w:rPr>
        <w:t xml:space="preserve">, </w:t>
      </w:r>
      <w:r w:rsidRPr="00695D4F">
        <w:rPr>
          <w:rFonts w:cs=" Arial "/>
          <w:b/>
          <w:color w:val="808080" w:themeColor="background1" w:themeShade="80"/>
          <w:szCs w:val="22"/>
        </w:rPr>
        <w:t>[Straatnaam en huisnummer]</w:t>
      </w:r>
      <w:r w:rsidR="0082511B" w:rsidRPr="0082511B">
        <w:rPr>
          <w:rFonts w:cs=" Arial "/>
          <w:szCs w:val="22"/>
        </w:rPr>
        <w:t xml:space="preserve">, </w:t>
      </w:r>
      <w:r w:rsidRPr="00695D4F">
        <w:rPr>
          <w:rFonts w:cs=" Arial "/>
          <w:b/>
          <w:color w:val="808080" w:themeColor="background1" w:themeShade="80"/>
          <w:szCs w:val="22"/>
        </w:rPr>
        <w:t>[Postcode en stad]</w:t>
      </w:r>
      <w:r w:rsidR="0082511B" w:rsidRPr="0082511B">
        <w:rPr>
          <w:rFonts w:cs=" Arial "/>
          <w:szCs w:val="22"/>
        </w:rPr>
        <w:t xml:space="preserve"> </w:t>
      </w:r>
      <w:r w:rsidR="000C7CAF" w:rsidRPr="009F1B4B">
        <w:rPr>
          <w:rFonts w:cs=" Arial "/>
          <w:szCs w:val="22"/>
        </w:rPr>
        <w:t xml:space="preserve">vertegenwoordigd door </w:t>
      </w:r>
      <w:r w:rsidRPr="00695D4F">
        <w:rPr>
          <w:rFonts w:cs=" Arial "/>
          <w:b/>
          <w:color w:val="808080" w:themeColor="background1" w:themeShade="80"/>
          <w:szCs w:val="22"/>
        </w:rPr>
        <w:t>[Naam en familienaam verantwoordelijke]</w:t>
      </w:r>
      <w:r w:rsidR="000C7CAF" w:rsidRPr="0082511B">
        <w:rPr>
          <w:rFonts w:cs=" Arial "/>
          <w:szCs w:val="22"/>
        </w:rPr>
        <w:t xml:space="preserve"> </w:t>
      </w:r>
      <w:r w:rsidR="000C7CAF" w:rsidRPr="009F1B4B">
        <w:rPr>
          <w:rFonts w:cs=" Arial "/>
          <w:szCs w:val="22"/>
        </w:rPr>
        <w:t xml:space="preserve">in de hoedanigheid van </w:t>
      </w:r>
      <w:r w:rsidRPr="00695D4F">
        <w:rPr>
          <w:rFonts w:cs=" Arial "/>
          <w:b/>
          <w:color w:val="808080" w:themeColor="background1" w:themeShade="80"/>
          <w:szCs w:val="22"/>
        </w:rPr>
        <w:t>[Functie]</w:t>
      </w:r>
      <w:r w:rsidR="000C7CAF" w:rsidRPr="0082511B">
        <w:rPr>
          <w:rFonts w:cs=" Arial "/>
          <w:szCs w:val="22"/>
        </w:rPr>
        <w:t>,</w:t>
      </w:r>
      <w:r w:rsidR="000C7CAF" w:rsidRPr="009F1B4B">
        <w:rPr>
          <w:rFonts w:cs=" Arial "/>
          <w:szCs w:val="22"/>
        </w:rPr>
        <w:t xml:space="preserve"> hieronder aangeduid als gebruiker</w:t>
      </w:r>
    </w:p>
    <w:p w:rsidR="000C7CAF" w:rsidRPr="009F1B4B" w:rsidRDefault="000C7CAF" w:rsidP="000C7CAF">
      <w:pPr>
        <w:rPr>
          <w:rFonts w:cs=" Arial "/>
          <w:szCs w:val="22"/>
        </w:rPr>
      </w:pPr>
    </w:p>
    <w:p w:rsidR="009D6250" w:rsidRPr="003E1FD2" w:rsidRDefault="009D6250">
      <w:pPr>
        <w:rPr>
          <w:rFonts w:cs=" Arial "/>
          <w:szCs w:val="22"/>
        </w:rPr>
      </w:pPr>
      <w:r w:rsidRPr="003E1FD2">
        <w:rPr>
          <w:rFonts w:cs=" Arial "/>
          <w:szCs w:val="22"/>
        </w:rPr>
        <w:t>EN</w:t>
      </w:r>
    </w:p>
    <w:p w:rsidR="009D6250" w:rsidRPr="003E1FD2" w:rsidRDefault="009D6250">
      <w:pPr>
        <w:rPr>
          <w:rFonts w:cs=" Arial "/>
          <w:szCs w:val="22"/>
        </w:rPr>
      </w:pPr>
    </w:p>
    <w:p w:rsidR="009D6250" w:rsidRPr="002D350C" w:rsidRDefault="00695D4F">
      <w:pPr>
        <w:rPr>
          <w:rFonts w:cs=" Arial "/>
          <w:szCs w:val="22"/>
        </w:rPr>
      </w:pPr>
      <w:r w:rsidRPr="00695D4F">
        <w:rPr>
          <w:rFonts w:cs=" Arial "/>
          <w:b/>
          <w:color w:val="808080" w:themeColor="background1" w:themeShade="80"/>
          <w:szCs w:val="22"/>
        </w:rPr>
        <w:t>[Naam en familienaam cliënt]</w:t>
      </w:r>
      <w:r w:rsidR="0012645D" w:rsidRPr="0082511B">
        <w:rPr>
          <w:rFonts w:cs=" Arial "/>
          <w:szCs w:val="22"/>
        </w:rPr>
        <w:t xml:space="preserve">, </w:t>
      </w:r>
      <w:r w:rsidRPr="00695D4F">
        <w:rPr>
          <w:rFonts w:cs=" Arial "/>
          <w:b/>
          <w:color w:val="808080"/>
          <w:szCs w:val="22"/>
        </w:rPr>
        <w:t>[Straatnaam en huisnummer]</w:t>
      </w:r>
      <w:r w:rsidRPr="0082511B">
        <w:rPr>
          <w:rFonts w:cs=" Arial "/>
          <w:szCs w:val="22"/>
        </w:rPr>
        <w:t xml:space="preserve">, </w:t>
      </w:r>
      <w:r w:rsidRPr="00695D4F">
        <w:rPr>
          <w:rFonts w:cs=" Arial "/>
          <w:b/>
          <w:color w:val="808080"/>
          <w:szCs w:val="22"/>
        </w:rPr>
        <w:t>[Postcode en stad]</w:t>
      </w:r>
      <w:r w:rsidR="009D6250" w:rsidRPr="002D350C">
        <w:rPr>
          <w:rFonts w:cs=" Arial "/>
          <w:szCs w:val="22"/>
        </w:rPr>
        <w:t xml:space="preserve">, </w:t>
      </w:r>
      <w:r w:rsidR="002D350C" w:rsidRPr="002D350C">
        <w:rPr>
          <w:rFonts w:cs=" Arial "/>
          <w:szCs w:val="22"/>
        </w:rPr>
        <w:t>g</w:t>
      </w:r>
      <w:r w:rsidR="002D350C" w:rsidRPr="0082511B">
        <w:rPr>
          <w:rFonts w:cs=" Arial "/>
          <w:szCs w:val="22"/>
        </w:rPr>
        <w:t xml:space="preserve">eboren op </w:t>
      </w:r>
      <w:r w:rsidRPr="00695D4F">
        <w:rPr>
          <w:rFonts w:cs=" Arial "/>
          <w:b/>
          <w:color w:val="808080" w:themeColor="background1" w:themeShade="80"/>
          <w:szCs w:val="22"/>
        </w:rPr>
        <w:t>[Geboortedatum]</w:t>
      </w:r>
      <w:r w:rsidR="0012645D" w:rsidRPr="0082511B">
        <w:rPr>
          <w:rFonts w:cs=" Arial "/>
          <w:szCs w:val="22"/>
        </w:rPr>
        <w:t xml:space="preserve"> </w:t>
      </w:r>
      <w:r w:rsidR="002D350C" w:rsidRPr="0082511B">
        <w:rPr>
          <w:rFonts w:cs=" Arial "/>
          <w:szCs w:val="22"/>
        </w:rPr>
        <w:t xml:space="preserve">te </w:t>
      </w:r>
      <w:r w:rsidRPr="00695D4F">
        <w:rPr>
          <w:rFonts w:cs=" Arial "/>
          <w:b/>
          <w:color w:val="808080" w:themeColor="background1" w:themeShade="80"/>
          <w:szCs w:val="22"/>
        </w:rPr>
        <w:t>[Geboorteplaats]</w:t>
      </w:r>
      <w:r w:rsidR="002D350C" w:rsidRPr="0082511B">
        <w:rPr>
          <w:rFonts w:cs=" Arial "/>
          <w:szCs w:val="22"/>
        </w:rPr>
        <w:t xml:space="preserve"> </w:t>
      </w:r>
      <w:r w:rsidR="009D6250" w:rsidRPr="002D350C">
        <w:rPr>
          <w:rFonts w:cs=" Arial "/>
          <w:szCs w:val="22"/>
        </w:rPr>
        <w:t xml:space="preserve">hieronder aangeduid als vrijwilliger </w:t>
      </w:r>
    </w:p>
    <w:p w:rsidR="009D6250" w:rsidRPr="003E1FD2" w:rsidRDefault="009D6250">
      <w:pPr>
        <w:rPr>
          <w:rFonts w:cs=" Arial "/>
          <w:szCs w:val="22"/>
        </w:rPr>
      </w:pPr>
    </w:p>
    <w:p w:rsidR="009D6250" w:rsidRPr="003E1FD2" w:rsidRDefault="009D6250">
      <w:pPr>
        <w:rPr>
          <w:rFonts w:cs=" Arial "/>
          <w:szCs w:val="22"/>
        </w:rPr>
      </w:pPr>
      <w:r w:rsidRPr="003E1FD2">
        <w:rPr>
          <w:rFonts w:cs=" Arial "/>
          <w:szCs w:val="22"/>
        </w:rPr>
        <w:t>wordt overeengekomen wat volgt:</w:t>
      </w:r>
    </w:p>
    <w:p w:rsidR="009D6250" w:rsidRPr="003E1FD2" w:rsidRDefault="009D6250">
      <w:pPr>
        <w:rPr>
          <w:rFonts w:cs=" Arial "/>
          <w:szCs w:val="22"/>
        </w:rPr>
      </w:pPr>
    </w:p>
    <w:p w:rsidR="000C7CAF" w:rsidRPr="00E53401" w:rsidRDefault="000C7CAF" w:rsidP="000C7CAF">
      <w:pPr>
        <w:rPr>
          <w:rFonts w:cs=" Arial "/>
          <w:b/>
          <w:szCs w:val="22"/>
        </w:rPr>
      </w:pPr>
      <w:r w:rsidRPr="00E53401">
        <w:rPr>
          <w:rFonts w:cs=" Arial "/>
          <w:b/>
          <w:szCs w:val="22"/>
        </w:rPr>
        <w:t>art. 1</w:t>
      </w:r>
    </w:p>
    <w:p w:rsidR="000C7CAF" w:rsidRPr="00E53401" w:rsidRDefault="000C7CAF" w:rsidP="000C7CAF">
      <w:pPr>
        <w:rPr>
          <w:rFonts w:cs=" Arial "/>
          <w:szCs w:val="22"/>
        </w:rPr>
      </w:pPr>
      <w:r>
        <w:rPr>
          <w:rFonts w:cs=" Arial "/>
          <w:szCs w:val="22"/>
        </w:rPr>
        <w:t xml:space="preserve">De organisatie </w:t>
      </w:r>
      <w:r w:rsidRPr="00E53401">
        <w:rPr>
          <w:rFonts w:cs=" Arial "/>
          <w:szCs w:val="22"/>
        </w:rPr>
        <w:t>stelt de vrijwilliger in de mogelijkheid om in het kader van</w:t>
      </w:r>
      <w:r w:rsidR="009070ED">
        <w:rPr>
          <w:rFonts w:cs=" Arial "/>
          <w:szCs w:val="22"/>
        </w:rPr>
        <w:t xml:space="preserve"> de begeleiding binnen het ESF-project Werkplek Vluchtelingen Gent, bouwsteen Sociale Activering</w:t>
      </w:r>
      <w:r w:rsidRPr="00E53401">
        <w:rPr>
          <w:rFonts w:cs=" Arial "/>
          <w:szCs w:val="22"/>
        </w:rPr>
        <w:t>, activiteiten te verrichten bij de gebruiker.</w:t>
      </w:r>
    </w:p>
    <w:p w:rsidR="000C7CAF" w:rsidRDefault="000C7CAF" w:rsidP="000C7CAF">
      <w:pPr>
        <w:rPr>
          <w:rFonts w:cs=" Arial "/>
          <w:szCs w:val="22"/>
        </w:rPr>
      </w:pPr>
      <w:r>
        <w:rPr>
          <w:rFonts w:cs=" Arial "/>
          <w:szCs w:val="22"/>
        </w:rPr>
        <w:t xml:space="preserve">De organisatie </w:t>
      </w:r>
      <w:r w:rsidRPr="00E53401">
        <w:rPr>
          <w:rFonts w:cs=" Arial "/>
          <w:szCs w:val="22"/>
        </w:rPr>
        <w:t xml:space="preserve">heeft als onbaatzuchtige doelstelling </w:t>
      </w:r>
      <w:r w:rsidR="009070ED">
        <w:rPr>
          <w:rFonts w:cs=" Arial "/>
          <w:szCs w:val="22"/>
        </w:rPr>
        <w:t>vluchtelingen</w:t>
      </w:r>
      <w:r w:rsidRPr="00E53401">
        <w:rPr>
          <w:rFonts w:cs=" Arial "/>
          <w:szCs w:val="22"/>
        </w:rPr>
        <w:t xml:space="preserve"> via een ruim aanbod aan interne- en externe oriënterings-, opleidings- en tewerkstellingsinitiatieven, begeleiding en bemiddeling toe te leiden tot de arbeidsmarkt.</w:t>
      </w:r>
    </w:p>
    <w:p w:rsidR="000C7CAF" w:rsidRPr="00E53401" w:rsidRDefault="000C7CAF" w:rsidP="000C7CAF">
      <w:pPr>
        <w:rPr>
          <w:rFonts w:cs=" Arial "/>
          <w:szCs w:val="22"/>
        </w:rPr>
      </w:pPr>
    </w:p>
    <w:p w:rsidR="000C7CAF" w:rsidRPr="00E53401" w:rsidRDefault="000C7CAF" w:rsidP="000C7CAF">
      <w:pPr>
        <w:rPr>
          <w:rFonts w:cs=" Arial "/>
          <w:b/>
          <w:szCs w:val="22"/>
        </w:rPr>
      </w:pPr>
      <w:r w:rsidRPr="00E53401">
        <w:rPr>
          <w:rFonts w:cs=" Arial "/>
          <w:b/>
          <w:szCs w:val="22"/>
        </w:rPr>
        <w:t>art. 2</w:t>
      </w:r>
    </w:p>
    <w:p w:rsidR="000C7CAF" w:rsidRDefault="000C7CAF" w:rsidP="000C7CAF">
      <w:pPr>
        <w:rPr>
          <w:rFonts w:cs=" Arial "/>
          <w:szCs w:val="22"/>
        </w:rPr>
      </w:pPr>
      <w:r w:rsidRPr="00E53401">
        <w:rPr>
          <w:rFonts w:cs=" Arial "/>
          <w:szCs w:val="22"/>
        </w:rPr>
        <w:t>Deze overeenkomst is niet onderworpen aan de bepalingen van de wet van 3 juli1978 betreffende de arbeidsovereenkomsten.</w:t>
      </w:r>
    </w:p>
    <w:p w:rsidR="000C7CAF" w:rsidRPr="00E53401" w:rsidRDefault="000C7CAF" w:rsidP="000C7CAF">
      <w:pPr>
        <w:rPr>
          <w:rFonts w:cs=" Arial "/>
          <w:szCs w:val="22"/>
        </w:rPr>
      </w:pPr>
    </w:p>
    <w:p w:rsidR="000C7CAF" w:rsidRPr="009F1B4B" w:rsidRDefault="000C7CAF" w:rsidP="000C7CAF">
      <w:pPr>
        <w:rPr>
          <w:rFonts w:cs=" Arial "/>
          <w:b/>
          <w:szCs w:val="22"/>
        </w:rPr>
      </w:pPr>
      <w:r w:rsidRPr="00E53401">
        <w:rPr>
          <w:rFonts w:cs=" Arial "/>
          <w:b/>
          <w:szCs w:val="22"/>
        </w:rPr>
        <w:t>art. 3</w:t>
      </w:r>
    </w:p>
    <w:p w:rsidR="000C7CAF" w:rsidRPr="009F1B4B" w:rsidRDefault="000C7CAF" w:rsidP="000C7CAF">
      <w:pPr>
        <w:rPr>
          <w:rFonts w:cs=" Arial "/>
          <w:szCs w:val="22"/>
        </w:rPr>
      </w:pPr>
      <w:r w:rsidRPr="009F1B4B">
        <w:rPr>
          <w:rFonts w:cs=" Arial "/>
          <w:szCs w:val="22"/>
        </w:rPr>
        <w:t xml:space="preserve">De overeenkomst vangt aan op </w:t>
      </w:r>
      <w:r w:rsidR="00EA5346" w:rsidRPr="00EA5346">
        <w:rPr>
          <w:rFonts w:cs=" Arial "/>
          <w:b/>
          <w:color w:val="808080" w:themeColor="background1" w:themeShade="80"/>
          <w:szCs w:val="22"/>
        </w:rPr>
        <w:t>[Startdatum]</w:t>
      </w:r>
      <w:r w:rsidRPr="0082511B">
        <w:rPr>
          <w:rFonts w:cs=" Arial "/>
          <w:szCs w:val="22"/>
        </w:rPr>
        <w:t xml:space="preserve"> voor bepaalde duur en loopt tot en met </w:t>
      </w:r>
      <w:r w:rsidR="00EA5346" w:rsidRPr="00EA5346">
        <w:rPr>
          <w:rFonts w:cs=" Arial "/>
          <w:b/>
          <w:color w:val="808080" w:themeColor="background1" w:themeShade="80"/>
          <w:szCs w:val="22"/>
        </w:rPr>
        <w:t>[Einddatum]</w:t>
      </w:r>
      <w:r w:rsidR="008574D4" w:rsidRPr="0082511B">
        <w:rPr>
          <w:rFonts w:cs=" Arial "/>
          <w:szCs w:val="22"/>
        </w:rPr>
        <w:t>, of tot het einde van de geldigheidsperiode van de verblijfsdocumenten van de vrijwilliger</w:t>
      </w:r>
      <w:r w:rsidR="0012645D" w:rsidRPr="0082511B">
        <w:rPr>
          <w:rFonts w:cs=" Arial "/>
          <w:szCs w:val="22"/>
        </w:rPr>
        <w:t>, of tot het moment dat de vrijwilliger niet langer gedomicilieerd is in Gent.</w:t>
      </w:r>
    </w:p>
    <w:p w:rsidR="000C7CAF" w:rsidRPr="00E53401" w:rsidRDefault="000C7CAF" w:rsidP="000C7CAF">
      <w:pPr>
        <w:rPr>
          <w:rFonts w:cs=" Arial "/>
          <w:szCs w:val="22"/>
        </w:rPr>
      </w:pPr>
    </w:p>
    <w:p w:rsidR="000C7CAF" w:rsidRPr="00E53401" w:rsidRDefault="000C7CAF" w:rsidP="000C7CAF">
      <w:pPr>
        <w:rPr>
          <w:rFonts w:cs=" Arial "/>
          <w:b/>
          <w:szCs w:val="22"/>
        </w:rPr>
      </w:pPr>
      <w:r w:rsidRPr="00E53401">
        <w:rPr>
          <w:rFonts w:cs=" Arial "/>
          <w:b/>
          <w:szCs w:val="22"/>
        </w:rPr>
        <w:t>art. 4</w:t>
      </w:r>
    </w:p>
    <w:p w:rsidR="000C7CAF" w:rsidRDefault="000C7CAF" w:rsidP="000C7CAF">
      <w:pPr>
        <w:rPr>
          <w:rFonts w:cs=" Arial "/>
          <w:szCs w:val="22"/>
        </w:rPr>
      </w:pPr>
      <w:r w:rsidRPr="00E53401">
        <w:rPr>
          <w:rFonts w:cs=" Arial "/>
          <w:szCs w:val="22"/>
        </w:rPr>
        <w:t>De vrijwilliger zal ten behoeve van de gebruiker volgende activiteiten verrichten:</w:t>
      </w:r>
    </w:p>
    <w:p w:rsidR="0082511B" w:rsidRPr="0082511B" w:rsidRDefault="00EA5346" w:rsidP="0082511B">
      <w:pPr>
        <w:numPr>
          <w:ilvl w:val="0"/>
          <w:numId w:val="37"/>
        </w:numPr>
      </w:pPr>
      <w:r>
        <w:t>…</w:t>
      </w:r>
      <w:r w:rsidR="0082511B" w:rsidRPr="0082511B">
        <w:t>;</w:t>
      </w:r>
    </w:p>
    <w:p w:rsidR="0082511B" w:rsidRPr="0082511B" w:rsidRDefault="00EA5346" w:rsidP="0082511B">
      <w:pPr>
        <w:numPr>
          <w:ilvl w:val="0"/>
          <w:numId w:val="37"/>
        </w:numPr>
      </w:pPr>
      <w:r>
        <w:t>…</w:t>
      </w:r>
      <w:r w:rsidR="0082511B" w:rsidRPr="0082511B">
        <w:t>;</w:t>
      </w:r>
    </w:p>
    <w:p w:rsidR="0082511B" w:rsidRPr="0082511B" w:rsidRDefault="00EA5346" w:rsidP="0082511B">
      <w:pPr>
        <w:numPr>
          <w:ilvl w:val="0"/>
          <w:numId w:val="37"/>
        </w:numPr>
      </w:pPr>
      <w:r>
        <w:t>…</w:t>
      </w:r>
      <w:r w:rsidR="0082511B" w:rsidRPr="0082511B">
        <w:t>;</w:t>
      </w:r>
    </w:p>
    <w:p w:rsidR="0082511B" w:rsidRPr="0082511B" w:rsidRDefault="00EA5346" w:rsidP="0082511B">
      <w:pPr>
        <w:numPr>
          <w:ilvl w:val="0"/>
          <w:numId w:val="37"/>
        </w:numPr>
      </w:pPr>
      <w:r>
        <w:t>…;</w:t>
      </w:r>
    </w:p>
    <w:p w:rsidR="0082511B" w:rsidRPr="0082511B" w:rsidRDefault="00EA5346" w:rsidP="0082511B">
      <w:pPr>
        <w:numPr>
          <w:ilvl w:val="0"/>
          <w:numId w:val="37"/>
        </w:numPr>
      </w:pPr>
      <w:r>
        <w:t>…</w:t>
      </w:r>
      <w:r w:rsidR="0082511B" w:rsidRPr="0082511B">
        <w:t>.</w:t>
      </w:r>
    </w:p>
    <w:p w:rsidR="0082511B" w:rsidRPr="0082511B" w:rsidRDefault="0082511B" w:rsidP="0082511B">
      <w:r w:rsidRPr="0082511B">
        <w:t>De vrijwilliger werkt nooit alleen, altijd in teamverband en onder begeleiding.</w:t>
      </w:r>
    </w:p>
    <w:p w:rsidR="000C7CAF" w:rsidRDefault="000C7CAF" w:rsidP="000C7CAF">
      <w:pPr>
        <w:rPr>
          <w:rFonts w:cs=" Arial "/>
          <w:szCs w:val="22"/>
        </w:rPr>
      </w:pPr>
      <w:r>
        <w:rPr>
          <w:rFonts w:cs=" Arial "/>
          <w:szCs w:val="22"/>
        </w:rPr>
        <w:t>De activiteiten kunnen in onderling overleg gewijzigd worden.</w:t>
      </w:r>
    </w:p>
    <w:p w:rsidR="000C7CAF" w:rsidRDefault="000C7CAF" w:rsidP="000C7CAF">
      <w:pPr>
        <w:ind w:left="360"/>
        <w:rPr>
          <w:rFonts w:cs=" Arial "/>
          <w:szCs w:val="22"/>
        </w:rPr>
      </w:pPr>
    </w:p>
    <w:p w:rsidR="00E56A87" w:rsidRDefault="00E56A87" w:rsidP="000C7CAF">
      <w:pPr>
        <w:ind w:left="360"/>
        <w:rPr>
          <w:rFonts w:cs=" Arial "/>
          <w:szCs w:val="22"/>
        </w:rPr>
      </w:pPr>
    </w:p>
    <w:p w:rsidR="00E56A87" w:rsidRDefault="00E56A87" w:rsidP="000C7CAF">
      <w:pPr>
        <w:ind w:left="360"/>
        <w:rPr>
          <w:rFonts w:cs=" Arial "/>
          <w:szCs w:val="22"/>
        </w:rPr>
      </w:pPr>
    </w:p>
    <w:p w:rsidR="00E56A87" w:rsidRDefault="00E56A87" w:rsidP="000C7CAF">
      <w:pPr>
        <w:ind w:left="360"/>
        <w:rPr>
          <w:rFonts w:cs=" Arial "/>
          <w:szCs w:val="22"/>
        </w:rPr>
      </w:pPr>
    </w:p>
    <w:p w:rsidR="000C7CAF" w:rsidRPr="00E53401" w:rsidRDefault="000C7CAF" w:rsidP="000C7CAF">
      <w:pPr>
        <w:rPr>
          <w:rFonts w:cs=" Arial "/>
          <w:b/>
          <w:szCs w:val="22"/>
        </w:rPr>
      </w:pPr>
      <w:r w:rsidRPr="00E53401">
        <w:rPr>
          <w:rFonts w:cs=" Arial "/>
          <w:b/>
          <w:szCs w:val="22"/>
        </w:rPr>
        <w:t>art. 5</w:t>
      </w:r>
    </w:p>
    <w:p w:rsidR="000C7CAF" w:rsidRDefault="000C7CAF" w:rsidP="000C7CAF">
      <w:pPr>
        <w:rPr>
          <w:rFonts w:cs=" Arial "/>
          <w:szCs w:val="22"/>
        </w:rPr>
      </w:pPr>
      <w:r w:rsidRPr="00E53401">
        <w:rPr>
          <w:rFonts w:cs=" Arial "/>
          <w:szCs w:val="22"/>
        </w:rPr>
        <w:t>De vrijwilliger zal de overeengekomen activiteiten verrichten volgens onderstaande uurregeling:</w:t>
      </w:r>
    </w:p>
    <w:p w:rsidR="008574D4" w:rsidRDefault="008574D4" w:rsidP="000C7CAF">
      <w:pPr>
        <w:rPr>
          <w:rFonts w:cs=" Arial "/>
          <w:szCs w:val="22"/>
        </w:rPr>
      </w:pPr>
    </w:p>
    <w:tbl>
      <w:tblPr>
        <w:tblStyle w:val="Tabelraster"/>
        <w:tblW w:w="0" w:type="auto"/>
        <w:tblLook w:val="04A0" w:firstRow="1" w:lastRow="0" w:firstColumn="1" w:lastColumn="0" w:noHBand="0" w:noVBand="1"/>
      </w:tblPr>
      <w:tblGrid>
        <w:gridCol w:w="1305"/>
        <w:gridCol w:w="3623"/>
        <w:gridCol w:w="4252"/>
        <w:gridCol w:w="993"/>
      </w:tblGrid>
      <w:tr w:rsidR="00EA5346" w:rsidTr="00EA5346">
        <w:tc>
          <w:tcPr>
            <w:tcW w:w="1305" w:type="dxa"/>
          </w:tcPr>
          <w:p w:rsidR="00EA5346" w:rsidRDefault="00EA5346" w:rsidP="000C7CAF">
            <w:pPr>
              <w:rPr>
                <w:rFonts w:cs=" Arial "/>
                <w:szCs w:val="22"/>
              </w:rPr>
            </w:pPr>
          </w:p>
        </w:tc>
        <w:tc>
          <w:tcPr>
            <w:tcW w:w="8868" w:type="dxa"/>
            <w:gridSpan w:val="3"/>
          </w:tcPr>
          <w:p w:rsidR="00EA5346" w:rsidRPr="00E56A87" w:rsidRDefault="00EA5346" w:rsidP="00E56A87">
            <w:pPr>
              <w:jc w:val="center"/>
              <w:rPr>
                <w:rFonts w:cs=" Arial "/>
                <w:b/>
                <w:szCs w:val="22"/>
              </w:rPr>
            </w:pPr>
            <w:r w:rsidRPr="00E56A87">
              <w:rPr>
                <w:rFonts w:cs=" Arial "/>
                <w:b/>
                <w:szCs w:val="22"/>
              </w:rPr>
              <w:t>Arbeidstijd</w:t>
            </w:r>
          </w:p>
        </w:tc>
      </w:tr>
      <w:tr w:rsidR="00EA5346" w:rsidTr="00EA5346">
        <w:tc>
          <w:tcPr>
            <w:tcW w:w="1305" w:type="dxa"/>
          </w:tcPr>
          <w:p w:rsidR="00EA5346" w:rsidRDefault="00EA5346" w:rsidP="000C7CAF">
            <w:pPr>
              <w:rPr>
                <w:rFonts w:cs=" Arial "/>
                <w:szCs w:val="22"/>
              </w:rPr>
            </w:pPr>
          </w:p>
        </w:tc>
        <w:tc>
          <w:tcPr>
            <w:tcW w:w="3623" w:type="dxa"/>
          </w:tcPr>
          <w:p w:rsidR="00EA5346" w:rsidRDefault="00EA5346" w:rsidP="000C7CAF">
            <w:pPr>
              <w:rPr>
                <w:rFonts w:cs=" Arial "/>
                <w:szCs w:val="22"/>
              </w:rPr>
            </w:pPr>
            <w:r>
              <w:rPr>
                <w:rFonts w:cs=" Arial "/>
                <w:szCs w:val="22"/>
              </w:rPr>
              <w:t>van</w:t>
            </w:r>
          </w:p>
        </w:tc>
        <w:tc>
          <w:tcPr>
            <w:tcW w:w="4252" w:type="dxa"/>
          </w:tcPr>
          <w:p w:rsidR="00EA5346" w:rsidRDefault="00EA5346" w:rsidP="000C7CAF">
            <w:pPr>
              <w:rPr>
                <w:rFonts w:cs=" Arial "/>
                <w:szCs w:val="22"/>
              </w:rPr>
            </w:pPr>
            <w:r>
              <w:rPr>
                <w:rFonts w:cs=" Arial "/>
                <w:szCs w:val="22"/>
              </w:rPr>
              <w:t>tot</w:t>
            </w:r>
          </w:p>
        </w:tc>
        <w:tc>
          <w:tcPr>
            <w:tcW w:w="993" w:type="dxa"/>
          </w:tcPr>
          <w:p w:rsidR="00EA5346" w:rsidRDefault="00EA5346" w:rsidP="000C7CAF">
            <w:pPr>
              <w:rPr>
                <w:rFonts w:cs=" Arial "/>
                <w:szCs w:val="22"/>
              </w:rPr>
            </w:pPr>
          </w:p>
        </w:tc>
      </w:tr>
      <w:tr w:rsidR="00EA5346" w:rsidTr="00EA5346">
        <w:tc>
          <w:tcPr>
            <w:tcW w:w="1305" w:type="dxa"/>
          </w:tcPr>
          <w:p w:rsidR="00EA5346" w:rsidRDefault="00EA5346" w:rsidP="000C7CAF">
            <w:pPr>
              <w:rPr>
                <w:rFonts w:cs=" Arial "/>
                <w:szCs w:val="22"/>
              </w:rPr>
            </w:pPr>
            <w:r>
              <w:rPr>
                <w:rFonts w:cs=" Arial "/>
                <w:szCs w:val="22"/>
              </w:rPr>
              <w:t>Maandag</w:t>
            </w:r>
          </w:p>
        </w:tc>
        <w:tc>
          <w:tcPr>
            <w:tcW w:w="3623" w:type="dxa"/>
          </w:tcPr>
          <w:p w:rsidR="00EA5346" w:rsidRDefault="00EA5346" w:rsidP="000C7CAF">
            <w:pPr>
              <w:rPr>
                <w:rFonts w:cs=" Arial "/>
                <w:szCs w:val="22"/>
              </w:rPr>
            </w:pPr>
          </w:p>
        </w:tc>
        <w:tc>
          <w:tcPr>
            <w:tcW w:w="4252" w:type="dxa"/>
          </w:tcPr>
          <w:p w:rsidR="00EA5346" w:rsidRDefault="00EA5346" w:rsidP="000C7CAF">
            <w:pPr>
              <w:rPr>
                <w:rFonts w:cs=" Arial "/>
                <w:szCs w:val="22"/>
              </w:rPr>
            </w:pPr>
          </w:p>
        </w:tc>
        <w:tc>
          <w:tcPr>
            <w:tcW w:w="993" w:type="dxa"/>
          </w:tcPr>
          <w:p w:rsidR="00EA5346" w:rsidRDefault="00EA5346" w:rsidP="000C7CAF">
            <w:pPr>
              <w:rPr>
                <w:rFonts w:cs=" Arial "/>
                <w:szCs w:val="22"/>
              </w:rPr>
            </w:pPr>
            <w:r>
              <w:rPr>
                <w:rFonts w:cs=" Arial "/>
                <w:szCs w:val="22"/>
              </w:rPr>
              <w:t>Uur</w:t>
            </w:r>
          </w:p>
        </w:tc>
      </w:tr>
      <w:tr w:rsidR="00EA5346" w:rsidTr="00EA5346">
        <w:tc>
          <w:tcPr>
            <w:tcW w:w="1305" w:type="dxa"/>
          </w:tcPr>
          <w:p w:rsidR="00EA5346" w:rsidRDefault="00EA5346" w:rsidP="000C7CAF">
            <w:pPr>
              <w:rPr>
                <w:rFonts w:cs=" Arial "/>
                <w:szCs w:val="22"/>
              </w:rPr>
            </w:pPr>
            <w:r>
              <w:rPr>
                <w:rFonts w:cs=" Arial "/>
                <w:szCs w:val="22"/>
              </w:rPr>
              <w:t>Dinsdag</w:t>
            </w:r>
          </w:p>
        </w:tc>
        <w:tc>
          <w:tcPr>
            <w:tcW w:w="3623" w:type="dxa"/>
          </w:tcPr>
          <w:p w:rsidR="00EA5346" w:rsidRDefault="00EA5346" w:rsidP="000C7CAF">
            <w:pPr>
              <w:rPr>
                <w:rFonts w:cs=" Arial "/>
                <w:szCs w:val="22"/>
              </w:rPr>
            </w:pPr>
          </w:p>
        </w:tc>
        <w:tc>
          <w:tcPr>
            <w:tcW w:w="4252" w:type="dxa"/>
          </w:tcPr>
          <w:p w:rsidR="00EA5346" w:rsidRDefault="00EA5346" w:rsidP="000C7CAF">
            <w:pPr>
              <w:rPr>
                <w:rFonts w:cs=" Arial "/>
                <w:szCs w:val="22"/>
              </w:rPr>
            </w:pPr>
          </w:p>
        </w:tc>
        <w:tc>
          <w:tcPr>
            <w:tcW w:w="993" w:type="dxa"/>
          </w:tcPr>
          <w:p w:rsidR="00EA5346" w:rsidRDefault="00EA5346" w:rsidP="000C7CAF">
            <w:pPr>
              <w:rPr>
                <w:rFonts w:cs=" Arial "/>
                <w:szCs w:val="22"/>
              </w:rPr>
            </w:pPr>
            <w:r>
              <w:rPr>
                <w:rFonts w:cs=" Arial "/>
                <w:szCs w:val="22"/>
              </w:rPr>
              <w:t>Uur</w:t>
            </w:r>
          </w:p>
        </w:tc>
      </w:tr>
      <w:tr w:rsidR="00EA5346" w:rsidTr="00EA5346">
        <w:tc>
          <w:tcPr>
            <w:tcW w:w="1305" w:type="dxa"/>
          </w:tcPr>
          <w:p w:rsidR="00EA5346" w:rsidRDefault="00EA5346" w:rsidP="000C7CAF">
            <w:pPr>
              <w:rPr>
                <w:rFonts w:cs=" Arial "/>
                <w:szCs w:val="22"/>
              </w:rPr>
            </w:pPr>
            <w:r>
              <w:rPr>
                <w:rFonts w:cs=" Arial "/>
                <w:szCs w:val="22"/>
              </w:rPr>
              <w:t>Woensdag</w:t>
            </w:r>
          </w:p>
        </w:tc>
        <w:tc>
          <w:tcPr>
            <w:tcW w:w="3623" w:type="dxa"/>
          </w:tcPr>
          <w:p w:rsidR="00EA5346" w:rsidRDefault="00EA5346" w:rsidP="000C7CAF">
            <w:pPr>
              <w:rPr>
                <w:rFonts w:cs=" Arial "/>
                <w:szCs w:val="22"/>
              </w:rPr>
            </w:pPr>
          </w:p>
        </w:tc>
        <w:tc>
          <w:tcPr>
            <w:tcW w:w="4252" w:type="dxa"/>
          </w:tcPr>
          <w:p w:rsidR="00EA5346" w:rsidRDefault="00EA5346" w:rsidP="000C7CAF">
            <w:pPr>
              <w:rPr>
                <w:rFonts w:cs=" Arial "/>
                <w:szCs w:val="22"/>
              </w:rPr>
            </w:pPr>
          </w:p>
        </w:tc>
        <w:tc>
          <w:tcPr>
            <w:tcW w:w="993" w:type="dxa"/>
          </w:tcPr>
          <w:p w:rsidR="00EA5346" w:rsidRDefault="00EA5346" w:rsidP="000C7CAF">
            <w:pPr>
              <w:rPr>
                <w:rFonts w:cs=" Arial "/>
                <w:szCs w:val="22"/>
              </w:rPr>
            </w:pPr>
            <w:r>
              <w:rPr>
                <w:rFonts w:cs=" Arial "/>
                <w:szCs w:val="22"/>
              </w:rPr>
              <w:t>Uur</w:t>
            </w:r>
          </w:p>
        </w:tc>
      </w:tr>
      <w:tr w:rsidR="00EA5346" w:rsidTr="00EA5346">
        <w:tc>
          <w:tcPr>
            <w:tcW w:w="1305" w:type="dxa"/>
          </w:tcPr>
          <w:p w:rsidR="00EA5346" w:rsidRDefault="00EA5346" w:rsidP="000C7CAF">
            <w:pPr>
              <w:rPr>
                <w:rFonts w:cs=" Arial "/>
                <w:szCs w:val="22"/>
              </w:rPr>
            </w:pPr>
            <w:r>
              <w:rPr>
                <w:rFonts w:cs=" Arial "/>
                <w:szCs w:val="22"/>
              </w:rPr>
              <w:t>Donderdag</w:t>
            </w:r>
          </w:p>
        </w:tc>
        <w:tc>
          <w:tcPr>
            <w:tcW w:w="3623" w:type="dxa"/>
          </w:tcPr>
          <w:p w:rsidR="00EA5346" w:rsidRDefault="00EA5346" w:rsidP="000C7CAF">
            <w:pPr>
              <w:rPr>
                <w:rFonts w:cs=" Arial "/>
                <w:szCs w:val="22"/>
              </w:rPr>
            </w:pPr>
          </w:p>
        </w:tc>
        <w:tc>
          <w:tcPr>
            <w:tcW w:w="4252" w:type="dxa"/>
          </w:tcPr>
          <w:p w:rsidR="00EA5346" w:rsidRDefault="00EA5346" w:rsidP="000C7CAF">
            <w:pPr>
              <w:rPr>
                <w:rFonts w:cs=" Arial "/>
                <w:szCs w:val="22"/>
              </w:rPr>
            </w:pPr>
          </w:p>
        </w:tc>
        <w:tc>
          <w:tcPr>
            <w:tcW w:w="993" w:type="dxa"/>
          </w:tcPr>
          <w:p w:rsidR="00EA5346" w:rsidRDefault="00EA5346" w:rsidP="000C7CAF">
            <w:pPr>
              <w:rPr>
                <w:rFonts w:cs=" Arial "/>
                <w:szCs w:val="22"/>
              </w:rPr>
            </w:pPr>
            <w:r>
              <w:rPr>
                <w:rFonts w:cs=" Arial "/>
                <w:szCs w:val="22"/>
              </w:rPr>
              <w:t>Uur</w:t>
            </w:r>
          </w:p>
        </w:tc>
      </w:tr>
      <w:tr w:rsidR="00EA5346" w:rsidTr="00EA5346">
        <w:tc>
          <w:tcPr>
            <w:tcW w:w="1305" w:type="dxa"/>
          </w:tcPr>
          <w:p w:rsidR="00EA5346" w:rsidRDefault="00EA5346" w:rsidP="000C7CAF">
            <w:pPr>
              <w:rPr>
                <w:rFonts w:cs=" Arial "/>
                <w:szCs w:val="22"/>
              </w:rPr>
            </w:pPr>
            <w:r>
              <w:rPr>
                <w:rFonts w:cs=" Arial "/>
                <w:szCs w:val="22"/>
              </w:rPr>
              <w:t>Vrijdag</w:t>
            </w:r>
          </w:p>
        </w:tc>
        <w:tc>
          <w:tcPr>
            <w:tcW w:w="3623" w:type="dxa"/>
          </w:tcPr>
          <w:p w:rsidR="00EA5346" w:rsidRDefault="00EA5346" w:rsidP="000C7CAF">
            <w:pPr>
              <w:rPr>
                <w:rFonts w:cs=" Arial "/>
                <w:szCs w:val="22"/>
              </w:rPr>
            </w:pPr>
          </w:p>
        </w:tc>
        <w:tc>
          <w:tcPr>
            <w:tcW w:w="4252" w:type="dxa"/>
          </w:tcPr>
          <w:p w:rsidR="00EA5346" w:rsidRDefault="00EA5346" w:rsidP="000C7CAF">
            <w:pPr>
              <w:rPr>
                <w:rFonts w:cs=" Arial "/>
                <w:szCs w:val="22"/>
              </w:rPr>
            </w:pPr>
          </w:p>
        </w:tc>
        <w:tc>
          <w:tcPr>
            <w:tcW w:w="993" w:type="dxa"/>
          </w:tcPr>
          <w:p w:rsidR="00EA5346" w:rsidRDefault="00EA5346" w:rsidP="000C7CAF">
            <w:pPr>
              <w:rPr>
                <w:rFonts w:cs=" Arial "/>
                <w:szCs w:val="22"/>
              </w:rPr>
            </w:pPr>
            <w:r>
              <w:rPr>
                <w:rFonts w:cs=" Arial "/>
                <w:szCs w:val="22"/>
              </w:rPr>
              <w:t>Uur</w:t>
            </w:r>
          </w:p>
        </w:tc>
      </w:tr>
    </w:tbl>
    <w:p w:rsidR="008574D4" w:rsidRPr="00E53401" w:rsidRDefault="008574D4" w:rsidP="000C7CAF">
      <w:pPr>
        <w:rPr>
          <w:rFonts w:cs=" Arial "/>
          <w:szCs w:val="22"/>
        </w:rPr>
      </w:pPr>
    </w:p>
    <w:p w:rsidR="000C7CAF" w:rsidRPr="009353DA" w:rsidRDefault="000C7CAF" w:rsidP="000C7CAF">
      <w:pPr>
        <w:rPr>
          <w:rFonts w:cs=" Arial "/>
          <w:szCs w:val="22"/>
        </w:rPr>
      </w:pPr>
      <w:r>
        <w:rPr>
          <w:rFonts w:cs=" Arial "/>
          <w:szCs w:val="22"/>
        </w:rPr>
        <w:t>De tijdstippen en uurregeling kunnen in onderling overleg gewijzigd worden.</w:t>
      </w:r>
    </w:p>
    <w:p w:rsidR="009D6250" w:rsidRPr="003E1FD2" w:rsidRDefault="009D6250">
      <w:pPr>
        <w:rPr>
          <w:rFonts w:cs=" Arial "/>
          <w:szCs w:val="22"/>
        </w:rPr>
      </w:pPr>
    </w:p>
    <w:p w:rsidR="009D6250" w:rsidRPr="003E1FD2" w:rsidRDefault="009D6250">
      <w:pPr>
        <w:rPr>
          <w:rFonts w:cs=" Arial "/>
          <w:szCs w:val="22"/>
        </w:rPr>
      </w:pPr>
      <w:r w:rsidRPr="003E1FD2">
        <w:rPr>
          <w:rFonts w:cs=" Arial "/>
          <w:szCs w:val="22"/>
        </w:rPr>
        <w:t>art. 6</w:t>
      </w:r>
    </w:p>
    <w:p w:rsidR="009D6250" w:rsidRDefault="009D6250">
      <w:pPr>
        <w:rPr>
          <w:rFonts w:cs=" Arial "/>
          <w:szCs w:val="22"/>
        </w:rPr>
      </w:pPr>
      <w:r w:rsidRPr="003E1FD2">
        <w:rPr>
          <w:rFonts w:cs=" Arial "/>
          <w:szCs w:val="22"/>
        </w:rPr>
        <w:t xml:space="preserve">De organisatie, wijst een trajectbegeleider aan die belast is met de begeleiding van de vrijwilliger. De begeleiding zal gebeuren door </w:t>
      </w:r>
      <w:r w:rsidR="00D60ECD">
        <w:rPr>
          <w:rFonts w:cs=" Arial "/>
          <w:szCs w:val="22"/>
        </w:rPr>
        <w:t xml:space="preserve">Kristof D’Haese </w:t>
      </w:r>
      <w:r w:rsidRPr="003E1FD2">
        <w:rPr>
          <w:rFonts w:cs=" Arial "/>
          <w:szCs w:val="22"/>
        </w:rPr>
        <w:t>bereikbaar op nummer</w:t>
      </w:r>
      <w:r w:rsidR="00D60ECD">
        <w:rPr>
          <w:rFonts w:cs=" Arial "/>
          <w:szCs w:val="22"/>
        </w:rPr>
        <w:t xml:space="preserve"> 0473/79.58.85 of </w:t>
      </w:r>
      <w:hyperlink r:id="rId9" w:history="1">
        <w:r w:rsidR="00D60ECD" w:rsidRPr="000A6505">
          <w:rPr>
            <w:rStyle w:val="Hyperlink"/>
            <w:rFonts w:cs=" Arial "/>
            <w:szCs w:val="22"/>
          </w:rPr>
          <w:t>kristof.dhaese@stad.gent</w:t>
        </w:r>
      </w:hyperlink>
    </w:p>
    <w:p w:rsidR="009D6250" w:rsidRPr="003E1FD2" w:rsidRDefault="009D6250">
      <w:pPr>
        <w:rPr>
          <w:rFonts w:cs=" Arial "/>
          <w:szCs w:val="22"/>
        </w:rPr>
      </w:pPr>
    </w:p>
    <w:p w:rsidR="000C7CAF" w:rsidRPr="005A461E" w:rsidRDefault="000C7CAF" w:rsidP="000C7CAF">
      <w:pPr>
        <w:rPr>
          <w:rFonts w:cs=" Arial "/>
          <w:b/>
          <w:color w:val="000000"/>
          <w:szCs w:val="22"/>
        </w:rPr>
      </w:pPr>
      <w:r w:rsidRPr="005A461E">
        <w:rPr>
          <w:rFonts w:cs=" Arial "/>
          <w:b/>
          <w:color w:val="000000"/>
          <w:szCs w:val="22"/>
        </w:rPr>
        <w:t>art. 7</w:t>
      </w:r>
    </w:p>
    <w:p w:rsidR="000C7CAF" w:rsidRPr="00E53401" w:rsidRDefault="000C7CAF" w:rsidP="000C7CAF">
      <w:pPr>
        <w:rPr>
          <w:rFonts w:cs=" Arial "/>
          <w:szCs w:val="22"/>
        </w:rPr>
      </w:pPr>
      <w:r w:rsidRPr="00E53401">
        <w:rPr>
          <w:rFonts w:cs=" Arial "/>
          <w:szCs w:val="22"/>
        </w:rPr>
        <w:t>De gebruiker wijst een begeleider aan die belast is met de dagelijkse begeleiding van de vrijwilliger.</w:t>
      </w:r>
    </w:p>
    <w:p w:rsidR="000C7CAF" w:rsidRDefault="000C7CAF" w:rsidP="000C7CAF">
      <w:pPr>
        <w:rPr>
          <w:rFonts w:cs=" Arial "/>
          <w:szCs w:val="22"/>
        </w:rPr>
      </w:pPr>
      <w:r w:rsidRPr="00E53401">
        <w:rPr>
          <w:rFonts w:cs=" Arial "/>
          <w:szCs w:val="22"/>
        </w:rPr>
        <w:t xml:space="preserve">De dagelijkse begeleiding zal gebeuren door </w:t>
      </w:r>
      <w:r w:rsidR="00805B38" w:rsidRPr="00805B38">
        <w:rPr>
          <w:rFonts w:cs=" Arial "/>
          <w:b/>
          <w:color w:val="808080" w:themeColor="background1" w:themeShade="80"/>
          <w:szCs w:val="22"/>
        </w:rPr>
        <w:t>[Naam en familienaam]</w:t>
      </w:r>
      <w:r w:rsidRPr="0082511B">
        <w:rPr>
          <w:rFonts w:cs=" Arial "/>
          <w:szCs w:val="22"/>
        </w:rPr>
        <w:t>,</w:t>
      </w:r>
      <w:r w:rsidRPr="00E53401">
        <w:rPr>
          <w:rFonts w:cs=" Arial "/>
          <w:szCs w:val="22"/>
        </w:rPr>
        <w:t xml:space="preserve"> bereikbaar op nummer </w:t>
      </w:r>
      <w:r w:rsidR="00805B38" w:rsidRPr="00805B38">
        <w:rPr>
          <w:rFonts w:cs=" Arial "/>
          <w:b/>
          <w:color w:val="808080" w:themeColor="background1" w:themeShade="80"/>
          <w:szCs w:val="22"/>
        </w:rPr>
        <w:t>[Telefoonnummer]</w:t>
      </w:r>
      <w:r w:rsidR="0082511B" w:rsidRPr="0082511B">
        <w:rPr>
          <w:rFonts w:cs=" Arial "/>
          <w:szCs w:val="22"/>
        </w:rPr>
        <w:t>.</w:t>
      </w:r>
      <w:r>
        <w:rPr>
          <w:rFonts w:cs=" Arial "/>
          <w:szCs w:val="22"/>
        </w:rPr>
        <w:t xml:space="preserve"> </w:t>
      </w:r>
    </w:p>
    <w:p w:rsidR="000C7CAF" w:rsidRPr="00E53401" w:rsidRDefault="000C7CAF" w:rsidP="000C7CAF">
      <w:pPr>
        <w:rPr>
          <w:rFonts w:cs=" Arial "/>
          <w:szCs w:val="22"/>
        </w:rPr>
      </w:pPr>
    </w:p>
    <w:p w:rsidR="000C7CAF" w:rsidRPr="005A461E" w:rsidRDefault="000C7CAF" w:rsidP="000C7CAF">
      <w:pPr>
        <w:rPr>
          <w:rFonts w:cs=" Arial "/>
          <w:b/>
          <w:szCs w:val="22"/>
        </w:rPr>
      </w:pPr>
      <w:r w:rsidRPr="005A461E">
        <w:rPr>
          <w:rFonts w:cs=" Arial "/>
          <w:b/>
          <w:szCs w:val="22"/>
        </w:rPr>
        <w:t>art. 8</w:t>
      </w:r>
    </w:p>
    <w:p w:rsidR="000C7CAF" w:rsidRDefault="000C7CAF" w:rsidP="000C7CAF">
      <w:pPr>
        <w:rPr>
          <w:rFonts w:cs=" Arial "/>
          <w:szCs w:val="22"/>
        </w:rPr>
      </w:pPr>
      <w:r w:rsidRPr="00E53401">
        <w:rPr>
          <w:rFonts w:cs=" Arial "/>
          <w:szCs w:val="22"/>
        </w:rPr>
        <w:t>De vrijwilliger volgt de aanwijzingen van de gebruiker op.</w:t>
      </w:r>
    </w:p>
    <w:p w:rsidR="000C7CAF" w:rsidRDefault="000C7CAF" w:rsidP="000C7CAF">
      <w:pPr>
        <w:rPr>
          <w:rFonts w:cs=" Arial "/>
          <w:szCs w:val="22"/>
        </w:rPr>
      </w:pPr>
      <w:r>
        <w:rPr>
          <w:rFonts w:cs=" Arial "/>
          <w:szCs w:val="22"/>
        </w:rPr>
        <w:t xml:space="preserve">De vrijwilliger behartigt bij de uitoefening van de activiteiten in alles de belangen van de organisatie en gebruiker. </w:t>
      </w:r>
    </w:p>
    <w:p w:rsidR="000C7CAF" w:rsidRDefault="000C7CAF" w:rsidP="000C7CAF">
      <w:pPr>
        <w:rPr>
          <w:rFonts w:cs=" Arial "/>
          <w:szCs w:val="22"/>
        </w:rPr>
      </w:pPr>
      <w:r>
        <w:rPr>
          <w:rFonts w:cs=" Arial "/>
          <w:szCs w:val="22"/>
        </w:rPr>
        <w:t xml:space="preserve">De vrijwilliger </w:t>
      </w:r>
      <w:r w:rsidR="00562226">
        <w:rPr>
          <w:rFonts w:cs=" Arial "/>
          <w:szCs w:val="22"/>
        </w:rPr>
        <w:t>respecteert</w:t>
      </w:r>
      <w:r>
        <w:rPr>
          <w:rFonts w:cs=" Arial "/>
          <w:szCs w:val="22"/>
        </w:rPr>
        <w:t xml:space="preserve"> de filosofische, politieke en religieuze overtuiging van de </w:t>
      </w:r>
      <w:r w:rsidR="00562226">
        <w:rPr>
          <w:rFonts w:cs=" Arial "/>
          <w:szCs w:val="22"/>
        </w:rPr>
        <w:t>collega’s</w:t>
      </w:r>
      <w:r>
        <w:rPr>
          <w:rFonts w:cs=" Arial "/>
          <w:szCs w:val="22"/>
        </w:rPr>
        <w:t xml:space="preserve"> te eerbiedigen. </w:t>
      </w:r>
    </w:p>
    <w:p w:rsidR="000C7CAF" w:rsidRDefault="000C7CAF" w:rsidP="000C7CAF">
      <w:pPr>
        <w:rPr>
          <w:rFonts w:cs=" Arial "/>
          <w:szCs w:val="22"/>
        </w:rPr>
      </w:pPr>
      <w:r>
        <w:rPr>
          <w:rFonts w:cs=" Arial "/>
          <w:szCs w:val="22"/>
        </w:rPr>
        <w:t>De vrijwilliger kan inspraak hebben in de organisatie via o.a. vergaderingen die georganiseerd worden vanuit de betrokken dienst. In geval van een probleem of geschil tussen de vrijwilliger en andere (al dan niet betaalde) medewerkers kan de vrijwilliger steeds terecht bij de contactpersoon. (zie art.6 en 7).</w:t>
      </w:r>
    </w:p>
    <w:p w:rsidR="000C7CAF" w:rsidRDefault="000C7CAF" w:rsidP="000C7CAF">
      <w:pPr>
        <w:rPr>
          <w:rFonts w:cs=" Arial "/>
          <w:szCs w:val="22"/>
        </w:rPr>
      </w:pPr>
      <w:r>
        <w:rPr>
          <w:rFonts w:cs=" Arial "/>
          <w:szCs w:val="22"/>
        </w:rPr>
        <w:t>In samenspraak met de organisatie en onder voorwaarden bepaald door de organisatie kan de vrijwilliger vormingen volgen die verband houden met het vrijwilligerswerk.</w:t>
      </w:r>
    </w:p>
    <w:p w:rsidR="000C7CAF" w:rsidRDefault="000C7CAF" w:rsidP="000C7CAF">
      <w:pPr>
        <w:rPr>
          <w:rFonts w:cs=" Arial "/>
          <w:szCs w:val="22"/>
        </w:rPr>
      </w:pPr>
    </w:p>
    <w:p w:rsidR="000C7CAF" w:rsidRPr="005A461E" w:rsidRDefault="000C7CAF" w:rsidP="000C7CAF">
      <w:pPr>
        <w:rPr>
          <w:rFonts w:cs=" Arial "/>
          <w:b/>
          <w:szCs w:val="22"/>
        </w:rPr>
      </w:pPr>
      <w:r w:rsidRPr="005A461E">
        <w:rPr>
          <w:rFonts w:cs=" Arial "/>
          <w:b/>
          <w:szCs w:val="22"/>
        </w:rPr>
        <w:t>art. 9</w:t>
      </w:r>
    </w:p>
    <w:p w:rsidR="000C7CAF" w:rsidRDefault="000C7CAF" w:rsidP="000C7CAF">
      <w:pPr>
        <w:rPr>
          <w:szCs w:val="22"/>
        </w:rPr>
      </w:pPr>
      <w:r>
        <w:rPr>
          <w:szCs w:val="22"/>
        </w:rPr>
        <w:t>De vrijwilliger dient erover te waken dat hij de geheimhoudingsplicht, zoals bedoeld in artikel 458 van het Strafwetboek niet schendt.</w:t>
      </w:r>
    </w:p>
    <w:p w:rsidR="000C7CAF" w:rsidRDefault="000C7CAF" w:rsidP="000C7CAF">
      <w:pPr>
        <w:rPr>
          <w:szCs w:val="22"/>
        </w:rPr>
      </w:pPr>
    </w:p>
    <w:p w:rsidR="000C7CAF" w:rsidRPr="008A6A0A" w:rsidRDefault="000C7CAF" w:rsidP="000C7CAF">
      <w:pPr>
        <w:rPr>
          <w:szCs w:val="22"/>
        </w:rPr>
      </w:pPr>
      <w:r w:rsidRPr="008A6A0A">
        <w:rPr>
          <w:szCs w:val="22"/>
        </w:rPr>
        <w:t>Artikel 458 van het Strafwetboek bepaalt het volgende:</w:t>
      </w:r>
    </w:p>
    <w:p w:rsidR="000C7CAF" w:rsidRPr="008A6A0A" w:rsidRDefault="000C7CAF" w:rsidP="000C7CAF">
      <w:pPr>
        <w:rPr>
          <w:szCs w:val="22"/>
        </w:rPr>
      </w:pPr>
      <w:r w:rsidRPr="008A6A0A">
        <w:rPr>
          <w:szCs w:val="22"/>
        </w:rPr>
        <w:t>"Geneesheren, heelkundigen, officieren van gezondheid, apothekers, vroedvrouwen en alle andere personen die uit hoofde van hun staat of beroep kennis dragen van geheimen die hun zijn toevertrouwd en deze bekendmaken buiten het geval dat zij geroepen worden om in rechte (of voor een parlementaire onderzoekscommissie) getuigenis af te leggen en buiten het geval dat de wet hen verplicht die geheimen bekend te maken, worden gestraft met gevangenisstraf van acht dagen tot zes maanden en met een geldboete van honderd euro tot vijfhonderd euro".</w:t>
      </w:r>
    </w:p>
    <w:p w:rsidR="000C7CAF" w:rsidRDefault="000C7CAF" w:rsidP="000C7CAF">
      <w:pPr>
        <w:rPr>
          <w:rFonts w:cs=" Arial "/>
          <w:szCs w:val="22"/>
        </w:rPr>
      </w:pPr>
    </w:p>
    <w:p w:rsidR="000C7CAF" w:rsidRPr="00E53401" w:rsidRDefault="000C7CAF" w:rsidP="000C7CAF">
      <w:pPr>
        <w:rPr>
          <w:rFonts w:cs=" Arial "/>
          <w:szCs w:val="22"/>
        </w:rPr>
      </w:pPr>
      <w:r w:rsidRPr="00E53401">
        <w:rPr>
          <w:rFonts w:cs=" Arial "/>
          <w:szCs w:val="22"/>
        </w:rPr>
        <w:t>Deze geheimhoudingsplicht van de vrijwilliger blijft ook na het beëindigen van het engagement</w:t>
      </w:r>
      <w:r>
        <w:rPr>
          <w:rFonts w:cs=" Arial "/>
          <w:szCs w:val="22"/>
        </w:rPr>
        <w:t xml:space="preserve"> gelden</w:t>
      </w:r>
      <w:r w:rsidRPr="00E53401">
        <w:rPr>
          <w:rFonts w:cs=" Arial "/>
          <w:szCs w:val="22"/>
        </w:rPr>
        <w:t>.</w:t>
      </w:r>
    </w:p>
    <w:p w:rsidR="000C7CAF" w:rsidRPr="00E53401" w:rsidRDefault="000C7CAF" w:rsidP="000C7CAF">
      <w:pPr>
        <w:rPr>
          <w:rFonts w:cs=" Arial "/>
          <w:szCs w:val="22"/>
        </w:rPr>
      </w:pPr>
      <w:r w:rsidRPr="00E53401">
        <w:rPr>
          <w:rFonts w:cs=" Arial "/>
          <w:szCs w:val="22"/>
        </w:rPr>
        <w:lastRenderedPageBreak/>
        <w:t xml:space="preserve"> </w:t>
      </w:r>
    </w:p>
    <w:p w:rsidR="000C7CAF" w:rsidRPr="005A461E" w:rsidRDefault="000C7CAF" w:rsidP="000C7CAF">
      <w:pPr>
        <w:rPr>
          <w:rFonts w:cs=" Arial "/>
          <w:b/>
          <w:szCs w:val="22"/>
        </w:rPr>
      </w:pPr>
      <w:r w:rsidRPr="005A461E">
        <w:rPr>
          <w:rFonts w:cs=" Arial "/>
          <w:b/>
          <w:szCs w:val="22"/>
        </w:rPr>
        <w:t>art. 10</w:t>
      </w:r>
    </w:p>
    <w:p w:rsidR="000C7CAF" w:rsidRPr="00E53401" w:rsidRDefault="000C7CAF" w:rsidP="000C7CAF">
      <w:pPr>
        <w:rPr>
          <w:rFonts w:cs=" Arial "/>
          <w:szCs w:val="22"/>
        </w:rPr>
      </w:pPr>
      <w:r w:rsidRPr="00E53401">
        <w:rPr>
          <w:rFonts w:cs=" Arial "/>
          <w:szCs w:val="22"/>
        </w:rPr>
        <w:t>De vrijwilliger heeft geen recht op loon.</w:t>
      </w:r>
    </w:p>
    <w:p w:rsidR="000C7CAF" w:rsidRPr="00E53401" w:rsidRDefault="000C7CAF" w:rsidP="000C7CAF">
      <w:pPr>
        <w:rPr>
          <w:rFonts w:cs=" Arial "/>
          <w:szCs w:val="22"/>
        </w:rPr>
      </w:pPr>
      <w:r w:rsidRPr="00E53401">
        <w:rPr>
          <w:rFonts w:cs=" Arial "/>
          <w:szCs w:val="22"/>
        </w:rPr>
        <w:t>De organisatie betaalt aan de vrijwilliger een forfaitaire onkostenvergoeding van maximum € 5 per halve dag (4 uur) of maximum € 10 per volledige dag (8 uur).</w:t>
      </w:r>
    </w:p>
    <w:p w:rsidR="000C7CAF" w:rsidRPr="000C702E" w:rsidRDefault="000C7CAF" w:rsidP="000C7CAF">
      <w:pPr>
        <w:rPr>
          <w:szCs w:val="22"/>
        </w:rPr>
      </w:pPr>
      <w:r w:rsidRPr="000C702E">
        <w:rPr>
          <w:szCs w:val="22"/>
        </w:rPr>
        <w:t>De vrijwilliger mag geen kostenvergoeding ontvangen van de persoon waarvoor het vrijwilligerswerk wordt verricht en mag geen verschillende kostenvergoedingssystemen met elkaar mengen per kalenderjaar. De vrijwilliger dient zelf in het oog te houden dat hij de forfaitaire maximumbedragen (per dag en per jaar) niet overschrijdt.</w:t>
      </w:r>
    </w:p>
    <w:p w:rsidR="000C7CAF" w:rsidRDefault="000C7CAF" w:rsidP="000C7CAF">
      <w:pPr>
        <w:rPr>
          <w:rFonts w:cs=" Arial "/>
          <w:szCs w:val="22"/>
        </w:rPr>
      </w:pPr>
      <w:r w:rsidRPr="00E53401">
        <w:rPr>
          <w:rFonts w:cs=" Arial "/>
          <w:szCs w:val="22"/>
        </w:rPr>
        <w:t>De onkostenvergoeding wordt betaald op het rekeningnummer</w:t>
      </w:r>
      <w:r w:rsidR="00256F5A">
        <w:rPr>
          <w:rFonts w:cs=" Arial "/>
          <w:szCs w:val="22"/>
        </w:rPr>
        <w:t xml:space="preserve"> </w:t>
      </w:r>
      <w:r w:rsidRPr="005A461E">
        <w:rPr>
          <w:rFonts w:cs=" Arial "/>
          <w:color w:val="808000"/>
          <w:szCs w:val="22"/>
        </w:rPr>
        <w:t xml:space="preserve"> </w:t>
      </w:r>
      <w:r w:rsidRPr="00256F5A">
        <w:rPr>
          <w:rFonts w:cs=" Arial "/>
          <w:color w:val="808000"/>
          <w:szCs w:val="22"/>
        </w:rPr>
        <w:t>…</w:t>
      </w:r>
      <w:r w:rsidR="00256F5A">
        <w:rPr>
          <w:rFonts w:cs=" Arial "/>
          <w:color w:val="808000"/>
          <w:szCs w:val="22"/>
        </w:rPr>
        <w:t xml:space="preserve"> - </w:t>
      </w:r>
      <w:r w:rsidRPr="00256F5A">
        <w:rPr>
          <w:rFonts w:cs=" Arial "/>
          <w:color w:val="808000"/>
          <w:szCs w:val="22"/>
        </w:rPr>
        <w:t>…….</w:t>
      </w:r>
      <w:r w:rsidR="00256F5A">
        <w:rPr>
          <w:rFonts w:cs=" Arial "/>
          <w:color w:val="808000"/>
          <w:szCs w:val="22"/>
        </w:rPr>
        <w:t xml:space="preserve"> - </w:t>
      </w:r>
      <w:r w:rsidRPr="00256F5A">
        <w:rPr>
          <w:rFonts w:cs=" Arial "/>
          <w:color w:val="808000"/>
          <w:szCs w:val="22"/>
        </w:rPr>
        <w:t>..</w:t>
      </w:r>
      <w:r w:rsidR="00256F5A">
        <w:rPr>
          <w:rFonts w:cs=" Arial "/>
          <w:color w:val="808000"/>
          <w:szCs w:val="22"/>
        </w:rPr>
        <w:t xml:space="preserve">  </w:t>
      </w:r>
      <w:r w:rsidRPr="00E53401">
        <w:rPr>
          <w:rFonts w:cs=" Arial "/>
          <w:szCs w:val="22"/>
        </w:rPr>
        <w:t xml:space="preserve"> van de vrijwilliger</w:t>
      </w:r>
      <w:r w:rsidR="00562226">
        <w:rPr>
          <w:rFonts w:cs=" Arial "/>
          <w:szCs w:val="22"/>
        </w:rPr>
        <w:t xml:space="preserve"> t</w:t>
      </w:r>
      <w:r w:rsidRPr="00E53401">
        <w:rPr>
          <w:rFonts w:cs=" Arial "/>
          <w:szCs w:val="22"/>
        </w:rPr>
        <w:t>en vroegste de tweede week van de maand volgend op het tijdstip waarin het vrijwilligerswerk werd verricht.</w:t>
      </w:r>
    </w:p>
    <w:p w:rsidR="000C7CAF" w:rsidRPr="00E53401" w:rsidRDefault="000C7CAF" w:rsidP="000C7CAF">
      <w:pPr>
        <w:rPr>
          <w:rFonts w:cs=" Arial "/>
          <w:szCs w:val="22"/>
        </w:rPr>
      </w:pPr>
    </w:p>
    <w:p w:rsidR="000C7CAF" w:rsidRPr="005A461E" w:rsidRDefault="000C7CAF" w:rsidP="000C7CAF">
      <w:pPr>
        <w:rPr>
          <w:rFonts w:cs=" Arial "/>
          <w:b/>
          <w:szCs w:val="22"/>
        </w:rPr>
      </w:pPr>
      <w:r w:rsidRPr="005A461E">
        <w:rPr>
          <w:rFonts w:cs=" Arial "/>
          <w:b/>
          <w:szCs w:val="22"/>
        </w:rPr>
        <w:t>art. 11</w:t>
      </w:r>
    </w:p>
    <w:p w:rsidR="00511337" w:rsidRPr="00BE44B4" w:rsidRDefault="00511337" w:rsidP="00511337">
      <w:pPr>
        <w:rPr>
          <w:rFonts w:cs=" Arial "/>
          <w:szCs w:val="22"/>
        </w:rPr>
      </w:pPr>
      <w:r w:rsidRPr="00BE44B4">
        <w:rPr>
          <w:rFonts w:cs=" Arial "/>
          <w:szCs w:val="22"/>
        </w:rPr>
        <w:t>De organisatie verzekert de vrijwilliger tegen volgende risico’s:</w:t>
      </w:r>
    </w:p>
    <w:p w:rsidR="00511337" w:rsidRPr="00BE44B4" w:rsidRDefault="00511337" w:rsidP="00511337">
      <w:pPr>
        <w:rPr>
          <w:rFonts w:cs=" Arial "/>
          <w:szCs w:val="22"/>
        </w:rPr>
      </w:pPr>
      <w:r w:rsidRPr="00BE44B4">
        <w:rPr>
          <w:rFonts w:cs=" Arial "/>
          <w:szCs w:val="22"/>
        </w:rPr>
        <w:t xml:space="preserve">- </w:t>
      </w:r>
      <w:r w:rsidRPr="007D6D7A">
        <w:rPr>
          <w:b/>
          <w:szCs w:val="22"/>
        </w:rPr>
        <w:t>Lichamelijke schade</w:t>
      </w:r>
      <w:r>
        <w:rPr>
          <w:szCs w:val="22"/>
        </w:rPr>
        <w:t xml:space="preserve"> </w:t>
      </w:r>
      <w:r w:rsidRPr="00BE44B4">
        <w:rPr>
          <w:szCs w:val="22"/>
        </w:rPr>
        <w:t>d</w:t>
      </w:r>
      <w:r>
        <w:rPr>
          <w:szCs w:val="22"/>
        </w:rPr>
        <w:t xml:space="preserve">ie geleden is door de </w:t>
      </w:r>
      <w:r w:rsidRPr="007D6D7A">
        <w:rPr>
          <w:szCs w:val="22"/>
        </w:rPr>
        <w:t>vrijwilliger</w:t>
      </w:r>
      <w:r w:rsidRPr="00BE44B4">
        <w:rPr>
          <w:szCs w:val="22"/>
        </w:rPr>
        <w:t xml:space="preserve"> bij ongevallen tijdens de uitvoering van het vrijwilligerswerk of op weg naar en van het vrijwilligerswerk</w:t>
      </w:r>
      <w:r>
        <w:rPr>
          <w:szCs w:val="22"/>
        </w:rPr>
        <w:t xml:space="preserve"> bij verzekeraar </w:t>
      </w:r>
      <w:r w:rsidR="00805B38">
        <w:rPr>
          <w:szCs w:val="22"/>
        </w:rPr>
        <w:t>Ethias</w:t>
      </w:r>
      <w:r w:rsidRPr="00BE44B4">
        <w:rPr>
          <w:rFonts w:cs=" Arial "/>
          <w:szCs w:val="22"/>
        </w:rPr>
        <w:t>;</w:t>
      </w:r>
    </w:p>
    <w:p w:rsidR="00511337" w:rsidRPr="00BE44B4" w:rsidRDefault="00511337" w:rsidP="00511337">
      <w:pPr>
        <w:rPr>
          <w:rFonts w:cs=" Arial "/>
          <w:szCs w:val="22"/>
        </w:rPr>
      </w:pPr>
      <w:r w:rsidRPr="00BE44B4">
        <w:rPr>
          <w:rFonts w:cs=" Arial "/>
          <w:szCs w:val="22"/>
        </w:rPr>
        <w:t xml:space="preserve">- </w:t>
      </w:r>
      <w:r w:rsidRPr="007D6D7A">
        <w:rPr>
          <w:rFonts w:cs=" Arial "/>
          <w:b/>
          <w:szCs w:val="22"/>
        </w:rPr>
        <w:t>Burgerlijke aansprakelijkheid van de vrijwilliger</w:t>
      </w:r>
      <w:r w:rsidRPr="00BE44B4">
        <w:rPr>
          <w:rFonts w:cs=" Arial "/>
          <w:szCs w:val="22"/>
        </w:rPr>
        <w:t xml:space="preserve"> </w:t>
      </w:r>
      <w:r>
        <w:rPr>
          <w:rFonts w:cs=" Arial "/>
          <w:szCs w:val="22"/>
        </w:rPr>
        <w:t xml:space="preserve">bij verzekeraar </w:t>
      </w:r>
      <w:r w:rsidR="00805B38">
        <w:rPr>
          <w:rFonts w:cs=" Arial "/>
          <w:szCs w:val="22"/>
        </w:rPr>
        <w:t>Ethias</w:t>
      </w:r>
      <w:r>
        <w:rPr>
          <w:rFonts w:cs=" Arial "/>
          <w:szCs w:val="22"/>
        </w:rPr>
        <w:t>. De vrijwilliger is persoonlijk aansprakelijk voor de schade die hij toebrengt bij het verrichten van vrijwilligerswerk in geval van bedrog, zware fout of bij eerder gewoonlijk dan toevallig voorkomende lichte fout van de vrijwilliger.</w:t>
      </w:r>
    </w:p>
    <w:p w:rsidR="00511337" w:rsidRPr="007D6D7A" w:rsidRDefault="00511337" w:rsidP="00511337">
      <w:pPr>
        <w:rPr>
          <w:szCs w:val="22"/>
        </w:rPr>
      </w:pPr>
      <w:r w:rsidRPr="00BE44B4">
        <w:rPr>
          <w:rFonts w:cs=" Arial "/>
          <w:szCs w:val="22"/>
        </w:rPr>
        <w:t xml:space="preserve">De organisatie verzekert tevens zijn burgerlijke aansprakelijkheid </w:t>
      </w:r>
      <w:r>
        <w:rPr>
          <w:rFonts w:cs=" Arial "/>
          <w:szCs w:val="22"/>
        </w:rPr>
        <w:t xml:space="preserve">bij verzekeraar </w:t>
      </w:r>
      <w:r w:rsidR="00805B38">
        <w:rPr>
          <w:rFonts w:cs=" Arial "/>
          <w:szCs w:val="22"/>
        </w:rPr>
        <w:t>Ethias</w:t>
      </w:r>
      <w:r w:rsidRPr="00BE44B4">
        <w:rPr>
          <w:szCs w:val="22"/>
        </w:rPr>
        <w:t>.</w:t>
      </w:r>
    </w:p>
    <w:p w:rsidR="000C7CAF" w:rsidRDefault="000C7CAF" w:rsidP="000C7CAF">
      <w:pPr>
        <w:rPr>
          <w:rFonts w:cs=" Arial "/>
          <w:szCs w:val="22"/>
        </w:rPr>
      </w:pPr>
    </w:p>
    <w:p w:rsidR="000C7CAF" w:rsidRPr="00E53401" w:rsidRDefault="000C7CAF" w:rsidP="000C7CAF">
      <w:pPr>
        <w:rPr>
          <w:rFonts w:cs=" Arial "/>
          <w:szCs w:val="22"/>
        </w:rPr>
      </w:pPr>
    </w:p>
    <w:p w:rsidR="000C7CAF" w:rsidRPr="00256F5A" w:rsidRDefault="000C7CAF" w:rsidP="000C7CAF">
      <w:pPr>
        <w:rPr>
          <w:rFonts w:cs=" Arial "/>
          <w:b/>
          <w:szCs w:val="22"/>
        </w:rPr>
      </w:pPr>
      <w:r w:rsidRPr="00256F5A">
        <w:rPr>
          <w:rFonts w:cs=" Arial "/>
          <w:b/>
          <w:szCs w:val="22"/>
        </w:rPr>
        <w:t>art. 13</w:t>
      </w:r>
    </w:p>
    <w:p w:rsidR="000C7CAF" w:rsidRPr="00256F5A" w:rsidRDefault="000C7CAF" w:rsidP="000C7CAF">
      <w:pPr>
        <w:rPr>
          <w:rFonts w:cs=" Arial "/>
          <w:szCs w:val="22"/>
        </w:rPr>
      </w:pPr>
      <w:r w:rsidRPr="00256F5A">
        <w:rPr>
          <w:rFonts w:cs=" Arial "/>
          <w:szCs w:val="22"/>
        </w:rPr>
        <w:t>Preventie van arbeidsongevallen en Welzijn op het Werk :</w:t>
      </w:r>
    </w:p>
    <w:p w:rsidR="000C7CAF" w:rsidRPr="00256F5A" w:rsidRDefault="000C7CAF" w:rsidP="000C7CAF">
      <w:pPr>
        <w:rPr>
          <w:rFonts w:cs=" Arial "/>
          <w:szCs w:val="22"/>
        </w:rPr>
      </w:pPr>
      <w:r w:rsidRPr="00256F5A">
        <w:rPr>
          <w:rFonts w:cs=" Arial "/>
          <w:szCs w:val="22"/>
        </w:rPr>
        <w:t>De gebruiker zal instaan voor de toepassing van de plichten van de werkgever met betrekking tot de Arbeidsveiligheid en het Welzijn op het werk (codex).</w:t>
      </w:r>
    </w:p>
    <w:p w:rsidR="000C7CAF" w:rsidRPr="00256F5A" w:rsidRDefault="000C7CAF" w:rsidP="000C7CAF">
      <w:pPr>
        <w:rPr>
          <w:rFonts w:cs=" Arial "/>
          <w:szCs w:val="22"/>
        </w:rPr>
      </w:pPr>
      <w:r w:rsidRPr="00256F5A">
        <w:rPr>
          <w:rFonts w:cs=" Arial "/>
          <w:szCs w:val="22"/>
        </w:rPr>
        <w:t>De gebruiker heeft een leidinggevend personeelslid dat voldoende kennis heeft van de bepalingen van het Welzijn op het Werk en van de preventietaken. Deze persoon zal fungeren als preventieadviseur voor de gebruiker.</w:t>
      </w:r>
    </w:p>
    <w:p w:rsidR="000C7CAF" w:rsidRPr="00256F5A" w:rsidRDefault="000C7CAF" w:rsidP="000C7CAF">
      <w:pPr>
        <w:rPr>
          <w:rFonts w:cs=" Arial "/>
          <w:szCs w:val="22"/>
        </w:rPr>
      </w:pPr>
      <w:r w:rsidRPr="00256F5A">
        <w:rPr>
          <w:rFonts w:cs=" Arial "/>
          <w:szCs w:val="22"/>
        </w:rPr>
        <w:t>Hij/zij staat in voor het preventiebeleid binnen de onderneming en rapporteert naar de Voorzitter van deze onderneming.</w:t>
      </w:r>
    </w:p>
    <w:p w:rsidR="000C7CAF" w:rsidRPr="00E53401" w:rsidRDefault="000C7CAF" w:rsidP="000C7CAF">
      <w:pPr>
        <w:rPr>
          <w:rFonts w:cs=" Arial "/>
          <w:szCs w:val="22"/>
        </w:rPr>
      </w:pPr>
    </w:p>
    <w:p w:rsidR="000C7CAF" w:rsidRPr="005A461E" w:rsidRDefault="000C7CAF" w:rsidP="000C7CAF">
      <w:pPr>
        <w:rPr>
          <w:rFonts w:cs=" Arial "/>
          <w:b/>
          <w:szCs w:val="22"/>
        </w:rPr>
      </w:pPr>
      <w:r>
        <w:rPr>
          <w:rFonts w:cs=" Arial "/>
          <w:b/>
          <w:szCs w:val="22"/>
        </w:rPr>
        <w:t>art. 14</w:t>
      </w:r>
    </w:p>
    <w:p w:rsidR="000C7CAF" w:rsidRPr="008A6A0A" w:rsidRDefault="000C7CAF" w:rsidP="000C7CAF">
      <w:pPr>
        <w:rPr>
          <w:szCs w:val="22"/>
        </w:rPr>
      </w:pPr>
      <w:r w:rsidRPr="008A6A0A">
        <w:rPr>
          <w:szCs w:val="22"/>
        </w:rPr>
        <w:t>De organisatie is burgerrechtelijk aansprakelijk voor de schade die de vrijwilliger aan derden veroorzaakt bij het verrichten van vrijwilligerswerk.</w:t>
      </w:r>
    </w:p>
    <w:p w:rsidR="000C7CAF" w:rsidRDefault="000C7CAF" w:rsidP="000C7CAF">
      <w:pPr>
        <w:rPr>
          <w:rFonts w:cs=" Arial "/>
          <w:szCs w:val="22"/>
        </w:rPr>
      </w:pPr>
      <w:r w:rsidRPr="008A6A0A">
        <w:rPr>
          <w:szCs w:val="22"/>
        </w:rPr>
        <w:t>Ingeval de vrijwilliger bij het verrichten van vrijwilligerswerk de organisatie</w:t>
      </w:r>
      <w:r>
        <w:rPr>
          <w:szCs w:val="22"/>
        </w:rPr>
        <w:t>, gebruiker</w:t>
      </w:r>
      <w:r w:rsidRPr="008A6A0A">
        <w:rPr>
          <w:szCs w:val="22"/>
        </w:rPr>
        <w:t xml:space="preserve"> of derden schade toebrengt, is hij enkel aansprakelijk voor zijn bedrog/opzet en zijn zware schuld. Voor lichte schuld is hij enkel aansprakelijk als die bij hem eerder gewoonlijk dan toevallig voorkomt.</w:t>
      </w:r>
    </w:p>
    <w:p w:rsidR="000C7CAF" w:rsidRPr="00E53401" w:rsidRDefault="000C7CAF" w:rsidP="000C7CAF">
      <w:pPr>
        <w:rPr>
          <w:rFonts w:cs=" Arial "/>
          <w:szCs w:val="22"/>
        </w:rPr>
      </w:pPr>
    </w:p>
    <w:p w:rsidR="000C7CAF" w:rsidRPr="005A461E" w:rsidRDefault="000C7CAF" w:rsidP="000C7CAF">
      <w:pPr>
        <w:rPr>
          <w:rFonts w:cs=" Arial "/>
          <w:b/>
          <w:szCs w:val="22"/>
        </w:rPr>
      </w:pPr>
      <w:r>
        <w:rPr>
          <w:rFonts w:cs=" Arial "/>
          <w:b/>
          <w:szCs w:val="22"/>
        </w:rPr>
        <w:t>art. 15</w:t>
      </w:r>
    </w:p>
    <w:p w:rsidR="000C7CAF" w:rsidRPr="00E53401" w:rsidRDefault="000C7CAF" w:rsidP="000C7CAF">
      <w:pPr>
        <w:rPr>
          <w:rFonts w:cs=" Arial "/>
          <w:szCs w:val="22"/>
        </w:rPr>
      </w:pPr>
      <w:r w:rsidRPr="00E53401">
        <w:rPr>
          <w:rFonts w:cs=" Arial "/>
          <w:szCs w:val="22"/>
        </w:rPr>
        <w:t>De organisatie is gerechtigd, na overleg met de gebruiker, de overeenkomst zonder enige schadeloosstelling vroegtijdig te beëindigen indien de vrijwilliger zijn verplichtingen niet nakomt (wangedrag, opzettelijk zware schade veroorzaken, zware inbreuken plegen op het vrijwilligersreglement, herhaaldelijk zonder verwittiging afwezig blijven, …).</w:t>
      </w:r>
    </w:p>
    <w:p w:rsidR="000C7CAF" w:rsidRPr="00E53401" w:rsidRDefault="000C7CAF" w:rsidP="000C7CAF">
      <w:pPr>
        <w:rPr>
          <w:rFonts w:cs=" Arial "/>
          <w:szCs w:val="22"/>
        </w:rPr>
      </w:pPr>
      <w:r w:rsidRPr="00E53401">
        <w:rPr>
          <w:rFonts w:cs=" Arial "/>
          <w:szCs w:val="22"/>
        </w:rPr>
        <w:t>De verbreking van de vrijwilligersovereenkomst gebeurt bij gemotiveerd schrijven aan de betrokken partijen.</w:t>
      </w:r>
    </w:p>
    <w:p w:rsidR="000C7CAF" w:rsidRDefault="000C7CAF" w:rsidP="000C7CAF">
      <w:pPr>
        <w:rPr>
          <w:rFonts w:cs=" Arial "/>
          <w:szCs w:val="22"/>
        </w:rPr>
      </w:pPr>
      <w:r w:rsidRPr="00E53401">
        <w:rPr>
          <w:rFonts w:cs=" Arial "/>
          <w:szCs w:val="22"/>
        </w:rPr>
        <w:t xml:space="preserve"> </w:t>
      </w:r>
    </w:p>
    <w:p w:rsidR="00256F5A" w:rsidRDefault="00256F5A" w:rsidP="000C7CAF">
      <w:pPr>
        <w:rPr>
          <w:rFonts w:cs=" Arial "/>
          <w:szCs w:val="22"/>
        </w:rPr>
      </w:pPr>
    </w:p>
    <w:p w:rsidR="00256F5A" w:rsidRPr="00E53401" w:rsidRDefault="00256F5A" w:rsidP="000C7CAF">
      <w:pPr>
        <w:rPr>
          <w:rFonts w:cs=" Arial "/>
          <w:szCs w:val="22"/>
        </w:rPr>
      </w:pPr>
    </w:p>
    <w:p w:rsidR="000C7CAF" w:rsidRPr="005A461E" w:rsidRDefault="000C7CAF" w:rsidP="000C7CAF">
      <w:pPr>
        <w:rPr>
          <w:rFonts w:cs=" Arial "/>
          <w:b/>
          <w:szCs w:val="22"/>
        </w:rPr>
      </w:pPr>
      <w:r>
        <w:rPr>
          <w:rFonts w:cs=" Arial "/>
          <w:b/>
          <w:szCs w:val="22"/>
        </w:rPr>
        <w:lastRenderedPageBreak/>
        <w:t>art. 16</w:t>
      </w:r>
    </w:p>
    <w:p w:rsidR="000C7CAF" w:rsidRDefault="000C7CAF" w:rsidP="000C7CAF">
      <w:pPr>
        <w:rPr>
          <w:rFonts w:cs=" Arial "/>
          <w:szCs w:val="22"/>
        </w:rPr>
      </w:pPr>
      <w:r w:rsidRPr="00E53401">
        <w:rPr>
          <w:rFonts w:cs=" Arial "/>
          <w:szCs w:val="22"/>
        </w:rPr>
        <w:t>De vrijwilliger is gerechtigd de overeenkomst, zonder enige schadeloosstelling vroegtijdig te beëindigen op eenvoudig verzoek.</w:t>
      </w:r>
    </w:p>
    <w:p w:rsidR="009D6250" w:rsidRPr="00E53401" w:rsidRDefault="009D6250">
      <w:pPr>
        <w:rPr>
          <w:szCs w:val="22"/>
        </w:rPr>
      </w:pPr>
    </w:p>
    <w:p w:rsidR="009D6250" w:rsidRPr="00E53401" w:rsidRDefault="009D6250">
      <w:pPr>
        <w:rPr>
          <w:szCs w:val="22"/>
        </w:rPr>
      </w:pPr>
      <w:r w:rsidRPr="00E53401">
        <w:rPr>
          <w:szCs w:val="22"/>
        </w:rPr>
        <w:t>Opgemaakt in drie exemplaren te Gent op</w:t>
      </w:r>
      <w:r w:rsidR="00805B38">
        <w:rPr>
          <w:szCs w:val="22"/>
        </w:rPr>
        <w:t xml:space="preserve"> </w:t>
      </w:r>
      <w:r w:rsidR="00805B38" w:rsidRPr="00805B38">
        <w:rPr>
          <w:b/>
          <w:color w:val="808080" w:themeColor="background1" w:themeShade="80"/>
          <w:szCs w:val="22"/>
        </w:rPr>
        <w:t>[Datum]</w:t>
      </w:r>
      <w:r w:rsidRPr="00E53401">
        <w:rPr>
          <w:szCs w:val="22"/>
        </w:rPr>
        <w:t xml:space="preserve">. </w:t>
      </w:r>
    </w:p>
    <w:p w:rsidR="009D6250" w:rsidRPr="00E53401" w:rsidRDefault="009D6250">
      <w:pPr>
        <w:rPr>
          <w:szCs w:val="22"/>
        </w:rPr>
      </w:pPr>
    </w:p>
    <w:p w:rsidR="009D6250" w:rsidRDefault="009D6250">
      <w:pPr>
        <w:rPr>
          <w:szCs w:val="22"/>
        </w:rPr>
      </w:pPr>
      <w:r w:rsidRPr="00E53401">
        <w:rPr>
          <w:szCs w:val="22"/>
        </w:rPr>
        <w:t>Elke partij verklaart een exemplaar te hebben ontvangen.</w:t>
      </w:r>
    </w:p>
    <w:p w:rsidR="009D6250" w:rsidRDefault="009D6250">
      <w:pPr>
        <w:rPr>
          <w:szCs w:val="22"/>
        </w:rPr>
      </w:pPr>
    </w:p>
    <w:tbl>
      <w:tblPr>
        <w:tblStyle w:val="Tabelraster"/>
        <w:tblW w:w="0" w:type="auto"/>
        <w:tblLook w:val="04A0" w:firstRow="1" w:lastRow="0" w:firstColumn="1" w:lastColumn="0" w:noHBand="0" w:noVBand="1"/>
      </w:tblPr>
      <w:tblGrid>
        <w:gridCol w:w="3542"/>
        <w:gridCol w:w="3543"/>
        <w:gridCol w:w="3543"/>
      </w:tblGrid>
      <w:tr w:rsidR="009070ED" w:rsidTr="00B049A1">
        <w:tc>
          <w:tcPr>
            <w:tcW w:w="10628" w:type="dxa"/>
            <w:gridSpan w:val="3"/>
          </w:tcPr>
          <w:p w:rsidR="009070ED" w:rsidRDefault="009070ED">
            <w:pPr>
              <w:rPr>
                <w:szCs w:val="22"/>
              </w:rPr>
            </w:pPr>
            <w:r>
              <w:rPr>
                <w:szCs w:val="22"/>
              </w:rPr>
              <w:t>Gelezen en goedgekeurd,</w:t>
            </w:r>
          </w:p>
        </w:tc>
      </w:tr>
      <w:tr w:rsidR="00D60ECD" w:rsidTr="00D60ECD">
        <w:tc>
          <w:tcPr>
            <w:tcW w:w="3542" w:type="dxa"/>
          </w:tcPr>
          <w:p w:rsidR="00D60ECD" w:rsidRDefault="00D60ECD">
            <w:pPr>
              <w:rPr>
                <w:szCs w:val="22"/>
              </w:rPr>
            </w:pPr>
            <w:r>
              <w:rPr>
                <w:szCs w:val="22"/>
              </w:rPr>
              <w:t>voor VZW GSIW</w:t>
            </w:r>
          </w:p>
        </w:tc>
        <w:tc>
          <w:tcPr>
            <w:tcW w:w="3543" w:type="dxa"/>
          </w:tcPr>
          <w:p w:rsidR="00D60ECD" w:rsidRDefault="00D60ECD" w:rsidP="005F2B75">
            <w:pPr>
              <w:rPr>
                <w:szCs w:val="22"/>
              </w:rPr>
            </w:pPr>
            <w:r w:rsidRPr="00E53401">
              <w:rPr>
                <w:szCs w:val="22"/>
              </w:rPr>
              <w:t xml:space="preserve">voor de </w:t>
            </w:r>
            <w:r w:rsidR="005F2B75">
              <w:rPr>
                <w:szCs w:val="22"/>
              </w:rPr>
              <w:t>gebruiker</w:t>
            </w:r>
          </w:p>
        </w:tc>
        <w:tc>
          <w:tcPr>
            <w:tcW w:w="3543" w:type="dxa"/>
          </w:tcPr>
          <w:p w:rsidR="00D60ECD" w:rsidRDefault="00D60ECD">
            <w:pPr>
              <w:rPr>
                <w:szCs w:val="22"/>
              </w:rPr>
            </w:pPr>
            <w:r w:rsidRPr="00E53401">
              <w:rPr>
                <w:szCs w:val="22"/>
              </w:rPr>
              <w:t>de vrijwilliger</w:t>
            </w:r>
          </w:p>
        </w:tc>
      </w:tr>
      <w:tr w:rsidR="00D60ECD" w:rsidTr="00D60ECD">
        <w:tc>
          <w:tcPr>
            <w:tcW w:w="3542" w:type="dxa"/>
          </w:tcPr>
          <w:p w:rsidR="00D60ECD" w:rsidRDefault="00D60ECD">
            <w:pPr>
              <w:rPr>
                <w:szCs w:val="22"/>
              </w:rPr>
            </w:pPr>
          </w:p>
          <w:p w:rsidR="00D60ECD" w:rsidRDefault="00D60ECD">
            <w:pPr>
              <w:rPr>
                <w:szCs w:val="22"/>
              </w:rPr>
            </w:pPr>
          </w:p>
          <w:p w:rsidR="00D60ECD" w:rsidRDefault="00D60ECD">
            <w:pPr>
              <w:rPr>
                <w:szCs w:val="22"/>
              </w:rPr>
            </w:pPr>
          </w:p>
          <w:p w:rsidR="00D60ECD" w:rsidRDefault="00D60ECD">
            <w:pPr>
              <w:rPr>
                <w:szCs w:val="22"/>
              </w:rPr>
            </w:pPr>
          </w:p>
          <w:p w:rsidR="00D60ECD" w:rsidRDefault="00D60ECD">
            <w:pPr>
              <w:rPr>
                <w:szCs w:val="22"/>
              </w:rPr>
            </w:pPr>
          </w:p>
        </w:tc>
        <w:tc>
          <w:tcPr>
            <w:tcW w:w="3543" w:type="dxa"/>
          </w:tcPr>
          <w:p w:rsidR="00D60ECD" w:rsidRDefault="00D60ECD">
            <w:pPr>
              <w:rPr>
                <w:szCs w:val="22"/>
              </w:rPr>
            </w:pPr>
          </w:p>
        </w:tc>
        <w:tc>
          <w:tcPr>
            <w:tcW w:w="3543" w:type="dxa"/>
          </w:tcPr>
          <w:p w:rsidR="00D60ECD" w:rsidRDefault="00D60ECD">
            <w:pPr>
              <w:rPr>
                <w:szCs w:val="22"/>
              </w:rPr>
            </w:pPr>
          </w:p>
        </w:tc>
      </w:tr>
      <w:tr w:rsidR="00D60ECD" w:rsidTr="00D60ECD">
        <w:tc>
          <w:tcPr>
            <w:tcW w:w="3542" w:type="dxa"/>
          </w:tcPr>
          <w:p w:rsidR="009070ED" w:rsidRDefault="0082511B">
            <w:pPr>
              <w:rPr>
                <w:szCs w:val="22"/>
              </w:rPr>
            </w:pPr>
            <w:r>
              <w:rPr>
                <w:szCs w:val="22"/>
              </w:rPr>
              <w:t>Dhr. Rudy Coddens</w:t>
            </w:r>
          </w:p>
          <w:p w:rsidR="0082511B" w:rsidRDefault="0082511B">
            <w:pPr>
              <w:rPr>
                <w:szCs w:val="22"/>
              </w:rPr>
            </w:pPr>
            <w:r>
              <w:rPr>
                <w:szCs w:val="22"/>
              </w:rPr>
              <w:t>Voorzitter</w:t>
            </w:r>
          </w:p>
        </w:tc>
        <w:tc>
          <w:tcPr>
            <w:tcW w:w="3543" w:type="dxa"/>
          </w:tcPr>
          <w:p w:rsidR="0082511B" w:rsidRPr="00805B38" w:rsidRDefault="00805B38">
            <w:pPr>
              <w:rPr>
                <w:b/>
                <w:color w:val="808080" w:themeColor="background1" w:themeShade="80"/>
                <w:szCs w:val="22"/>
              </w:rPr>
            </w:pPr>
            <w:r w:rsidRPr="00805B38">
              <w:rPr>
                <w:b/>
                <w:color w:val="808080" w:themeColor="background1" w:themeShade="80"/>
                <w:szCs w:val="22"/>
              </w:rPr>
              <w:t>Naam + Familienaam</w:t>
            </w:r>
          </w:p>
          <w:p w:rsidR="00805B38" w:rsidRPr="00805B38" w:rsidRDefault="00805B38">
            <w:pPr>
              <w:rPr>
                <w:b/>
                <w:color w:val="808080" w:themeColor="background1" w:themeShade="80"/>
                <w:szCs w:val="22"/>
              </w:rPr>
            </w:pPr>
            <w:r w:rsidRPr="00805B38">
              <w:rPr>
                <w:b/>
                <w:color w:val="808080" w:themeColor="background1" w:themeShade="80"/>
                <w:szCs w:val="22"/>
              </w:rPr>
              <w:t>Functie</w:t>
            </w:r>
          </w:p>
        </w:tc>
        <w:tc>
          <w:tcPr>
            <w:tcW w:w="3543" w:type="dxa"/>
          </w:tcPr>
          <w:p w:rsidR="00D60ECD" w:rsidRPr="00805B38" w:rsidRDefault="00805B38" w:rsidP="0082511B">
            <w:pPr>
              <w:rPr>
                <w:b/>
                <w:color w:val="808080" w:themeColor="background1" w:themeShade="80"/>
                <w:szCs w:val="22"/>
              </w:rPr>
            </w:pPr>
            <w:r w:rsidRPr="00805B38">
              <w:rPr>
                <w:b/>
                <w:color w:val="808080" w:themeColor="background1" w:themeShade="80"/>
                <w:szCs w:val="22"/>
              </w:rPr>
              <w:t>Naam + Familienaam</w:t>
            </w:r>
          </w:p>
        </w:tc>
      </w:tr>
    </w:tbl>
    <w:p w:rsidR="009D6250" w:rsidRPr="00E53401" w:rsidRDefault="009D6250">
      <w:pPr>
        <w:rPr>
          <w:szCs w:val="22"/>
        </w:rPr>
      </w:pPr>
    </w:p>
    <w:p w:rsidR="00D60ECD" w:rsidRDefault="00D60ECD">
      <w:pPr>
        <w:rPr>
          <w:szCs w:val="22"/>
        </w:rPr>
      </w:pPr>
    </w:p>
    <w:sectPr w:rsidR="00D60ECD" w:rsidSect="009070ED">
      <w:headerReference w:type="default" r:id="rId10"/>
      <w:footerReference w:type="default" r:id="rId11"/>
      <w:headerReference w:type="first" r:id="rId12"/>
      <w:footerReference w:type="first" r:id="rId13"/>
      <w:type w:val="continuous"/>
      <w:pgSz w:w="11906" w:h="16838" w:code="9"/>
      <w:pgMar w:top="1418" w:right="567" w:bottom="1418" w:left="851" w:header="709" w:footer="709" w:gutter="0"/>
      <w:paperSrc w:first="260" w:other="261"/>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CC8" w:rsidRDefault="003C4CC8">
      <w:r>
        <w:separator/>
      </w:r>
    </w:p>
  </w:endnote>
  <w:endnote w:type="continuationSeparator" w:id="0">
    <w:p w:rsidR="003C4CC8" w:rsidRDefault="003C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 Times New Roman ">
    <w:altName w:val="Times New Roman"/>
    <w:panose1 w:val="00000000000000000000"/>
    <w:charset w:val="00"/>
    <w:family w:val="roman"/>
    <w:notTrueType/>
    <w:pitch w:val="variable"/>
    <w:sig w:usb0="00000003" w:usb1="00000000" w:usb2="00000000" w:usb3="00000000" w:csb0="00000001" w:csb1="00000000"/>
  </w:font>
  <w:font w:name=" Symbol">
    <w:altName w:val="Symbol"/>
    <w:panose1 w:val="00000000000000000000"/>
    <w:charset w:val="02"/>
    <w:family w:val="roman"/>
    <w:notTrueType/>
    <w:pitch w:val="variable"/>
  </w:font>
  <w:font w:name=" Courier New">
    <w:panose1 w:val="00000000000000000000"/>
    <w:charset w:val="00"/>
    <w:family w:val="modern"/>
    <w:notTrueType/>
    <w:pitch w:val="fixed"/>
    <w:sig w:usb0="00000003" w:usb1="00000000" w:usb2="00000000" w:usb3="00000000" w:csb0="00000001" w:csb1="00000000"/>
  </w:font>
  <w:font w:name=" Wingdings">
    <w:panose1 w:val="00000000000000000000"/>
    <w:charset w:val="02"/>
    <w:family w:val="auto"/>
    <w:notTrueType/>
    <w:pitch w:val="variable"/>
  </w:font>
  <w:font w:name=" Arial ">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Monotype Sorts ">
    <w:altName w:val="Symbol"/>
    <w:panose1 w:val="00000000000000000000"/>
    <w:charset w:val="02"/>
    <w:family w:val="auto"/>
    <w:notTrueType/>
    <w:pitch w:val="variable"/>
  </w:font>
  <w:font w:name=" Comic Sans MS">
    <w:altName w:val="Comic Sans MS"/>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ED" w:rsidRDefault="009070ED">
    <w:pPr>
      <w:pStyle w:val="Voettekst"/>
      <w:jc w:val="right"/>
      <w:rPr>
        <w:rFonts w:ascii="Trebuchet MS" w:hAnsi="Trebuchet MS"/>
        <w:sz w:val="16"/>
        <w:szCs w:val="16"/>
      </w:rPr>
    </w:pPr>
  </w:p>
  <w:p w:rsidR="009070ED" w:rsidRDefault="009070ED">
    <w:pPr>
      <w:pStyle w:val="Voettekst"/>
      <w:jc w:val="right"/>
      <w:rPr>
        <w:rFonts w:ascii="Trebuchet MS" w:hAnsi="Trebuchet MS"/>
        <w:sz w:val="16"/>
        <w:szCs w:val="16"/>
      </w:rPr>
    </w:pPr>
  </w:p>
  <w:p w:rsidR="009070ED" w:rsidRPr="009070ED" w:rsidRDefault="009070ED">
    <w:pPr>
      <w:pStyle w:val="Voettekst"/>
      <w:jc w:val="right"/>
      <w:rPr>
        <w:rFonts w:ascii="Trebuchet MS" w:hAnsi="Trebuchet MS"/>
        <w:sz w:val="16"/>
        <w:szCs w:val="16"/>
      </w:rPr>
    </w:pPr>
    <w:r w:rsidRPr="009070ED">
      <w:rPr>
        <w:rFonts w:ascii="Trebuchet MS" w:hAnsi="Trebuchet MS"/>
        <w:sz w:val="16"/>
        <w:szCs w:val="16"/>
        <w:lang w:val="nl-NL"/>
      </w:rPr>
      <w:t xml:space="preserve">Pagina </w:t>
    </w:r>
    <w:r w:rsidRPr="009070ED">
      <w:rPr>
        <w:rFonts w:ascii="Trebuchet MS" w:hAnsi="Trebuchet MS"/>
        <w:bCs/>
        <w:sz w:val="16"/>
        <w:szCs w:val="16"/>
      </w:rPr>
      <w:fldChar w:fldCharType="begin"/>
    </w:r>
    <w:r w:rsidRPr="009070ED">
      <w:rPr>
        <w:rFonts w:ascii="Trebuchet MS" w:hAnsi="Trebuchet MS"/>
        <w:bCs/>
        <w:sz w:val="16"/>
        <w:szCs w:val="16"/>
      </w:rPr>
      <w:instrText>PAGE</w:instrText>
    </w:r>
    <w:r w:rsidRPr="009070ED">
      <w:rPr>
        <w:rFonts w:ascii="Trebuchet MS" w:hAnsi="Trebuchet MS"/>
        <w:bCs/>
        <w:sz w:val="16"/>
        <w:szCs w:val="16"/>
      </w:rPr>
      <w:fldChar w:fldCharType="separate"/>
    </w:r>
    <w:r w:rsidR="000F0F43">
      <w:rPr>
        <w:rFonts w:ascii="Trebuchet MS" w:hAnsi="Trebuchet MS"/>
        <w:bCs/>
        <w:noProof/>
        <w:sz w:val="16"/>
        <w:szCs w:val="16"/>
      </w:rPr>
      <w:t>1</w:t>
    </w:r>
    <w:r w:rsidRPr="009070ED">
      <w:rPr>
        <w:rFonts w:ascii="Trebuchet MS" w:hAnsi="Trebuchet MS"/>
        <w:bCs/>
        <w:sz w:val="16"/>
        <w:szCs w:val="16"/>
      </w:rPr>
      <w:fldChar w:fldCharType="end"/>
    </w:r>
    <w:r w:rsidRPr="009070ED">
      <w:rPr>
        <w:rFonts w:ascii="Trebuchet MS" w:hAnsi="Trebuchet MS"/>
        <w:sz w:val="16"/>
        <w:szCs w:val="16"/>
        <w:lang w:val="nl-NL"/>
      </w:rPr>
      <w:t xml:space="preserve"> van </w:t>
    </w:r>
    <w:r w:rsidRPr="009070ED">
      <w:rPr>
        <w:rFonts w:ascii="Trebuchet MS" w:hAnsi="Trebuchet MS"/>
        <w:bCs/>
        <w:sz w:val="16"/>
        <w:szCs w:val="16"/>
      </w:rPr>
      <w:fldChar w:fldCharType="begin"/>
    </w:r>
    <w:r w:rsidRPr="009070ED">
      <w:rPr>
        <w:rFonts w:ascii="Trebuchet MS" w:hAnsi="Trebuchet MS"/>
        <w:bCs/>
        <w:sz w:val="16"/>
        <w:szCs w:val="16"/>
      </w:rPr>
      <w:instrText>NUMPAGES</w:instrText>
    </w:r>
    <w:r w:rsidRPr="009070ED">
      <w:rPr>
        <w:rFonts w:ascii="Trebuchet MS" w:hAnsi="Trebuchet MS"/>
        <w:bCs/>
        <w:sz w:val="16"/>
        <w:szCs w:val="16"/>
      </w:rPr>
      <w:fldChar w:fldCharType="separate"/>
    </w:r>
    <w:r w:rsidR="000F0F43">
      <w:rPr>
        <w:rFonts w:ascii="Trebuchet MS" w:hAnsi="Trebuchet MS"/>
        <w:bCs/>
        <w:noProof/>
        <w:sz w:val="16"/>
        <w:szCs w:val="16"/>
      </w:rPr>
      <w:t>4</w:t>
    </w:r>
    <w:r w:rsidRPr="009070ED">
      <w:rPr>
        <w:rFonts w:ascii="Trebuchet MS" w:hAnsi="Trebuchet MS"/>
        <w:bCs/>
        <w:sz w:val="16"/>
        <w:szCs w:val="16"/>
      </w:rPr>
      <w:fldChar w:fldCharType="end"/>
    </w:r>
  </w:p>
  <w:p w:rsidR="009070ED" w:rsidRDefault="000F0F43" w:rsidP="009070ED">
    <w:pPr>
      <w:pStyle w:val="Voettekst"/>
      <w:jc w:val="center"/>
    </w:pPr>
    <w:r>
      <w:rPr>
        <w:noProof/>
        <w:lang w:eastAsia="nl-BE"/>
      </w:rPr>
      <w:drawing>
        <wp:inline distT="0" distB="0" distL="0" distR="0">
          <wp:extent cx="3139440" cy="571500"/>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9440" cy="5715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87" w:rsidRDefault="000F0F43" w:rsidP="00D60ECD">
    <w:pPr>
      <w:pStyle w:val="Voettekst"/>
      <w:ind w:left="2124"/>
    </w:pPr>
    <w:r>
      <w:rPr>
        <w:noProof/>
        <w:lang w:eastAsia="nl-BE"/>
      </w:rPr>
      <w:drawing>
        <wp:inline distT="0" distB="0" distL="0" distR="0">
          <wp:extent cx="3837940" cy="704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7940" cy="70485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CC8" w:rsidRDefault="003C4CC8">
      <w:r>
        <w:separator/>
      </w:r>
    </w:p>
  </w:footnote>
  <w:footnote w:type="continuationSeparator" w:id="0">
    <w:p w:rsidR="003C4CC8" w:rsidRDefault="003C4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35" w:rsidRDefault="000F0F43" w:rsidP="001B5DA9">
    <w:pPr>
      <w:jc w:val="center"/>
    </w:pPr>
    <w:r>
      <w:rPr>
        <w:noProof/>
        <w:lang w:eastAsia="nl-BE"/>
      </w:rPr>
      <w:drawing>
        <wp:inline distT="0" distB="0" distL="0" distR="0">
          <wp:extent cx="1714500" cy="906780"/>
          <wp:effectExtent l="0" t="0" r="0" b="7620"/>
          <wp:docPr id="2" name="Afbeelding 1" descr="Afbeeldingsresultaat voor Gent, stad in we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Gent, stad in werk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9067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35" w:rsidRDefault="000F0F43">
    <w:pPr>
      <w:pStyle w:val="Koptekst"/>
    </w:pPr>
    <w:r>
      <w:rPr>
        <w:noProof/>
        <w:lang w:eastAsia="nl-BE"/>
      </w:rPr>
      <w:drawing>
        <wp:inline distT="0" distB="0" distL="0" distR="0">
          <wp:extent cx="1798320" cy="64008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 Times New Roman "/>
      </w:rPr>
    </w:lvl>
  </w:abstractNum>
  <w:abstractNum w:abstractNumId="1">
    <w:nsid w:val="05FC506C"/>
    <w:multiLevelType w:val="singleLevel"/>
    <w:tmpl w:val="DB1A220C"/>
    <w:lvl w:ilvl="0">
      <w:numFmt w:val="bullet"/>
      <w:lvlText w:val="-"/>
      <w:lvlJc w:val="left"/>
      <w:pPr>
        <w:tabs>
          <w:tab w:val="num" w:pos="360"/>
        </w:tabs>
        <w:ind w:left="360" w:hanging="360"/>
      </w:pPr>
      <w:rPr>
        <w:rFonts w:hint="default"/>
      </w:rPr>
    </w:lvl>
  </w:abstractNum>
  <w:abstractNum w:abstractNumId="2">
    <w:nsid w:val="125D3E04"/>
    <w:multiLevelType w:val="singleLevel"/>
    <w:tmpl w:val="04130003"/>
    <w:lvl w:ilvl="0">
      <w:start w:val="1"/>
      <w:numFmt w:val="bullet"/>
      <w:lvlText w:val=""/>
      <w:lvlJc w:val="left"/>
      <w:pPr>
        <w:tabs>
          <w:tab w:val="num" w:pos="360"/>
        </w:tabs>
        <w:ind w:left="360" w:hanging="360"/>
      </w:pPr>
      <w:rPr>
        <w:rFonts w:ascii=" Symbol" w:hAnsi=" Symbol" w:hint="default"/>
      </w:rPr>
    </w:lvl>
  </w:abstractNum>
  <w:abstractNum w:abstractNumId="3">
    <w:nsid w:val="149D05BB"/>
    <w:multiLevelType w:val="singleLevel"/>
    <w:tmpl w:val="DB1A220C"/>
    <w:lvl w:ilvl="0">
      <w:numFmt w:val="bullet"/>
      <w:lvlText w:val="-"/>
      <w:lvlJc w:val="left"/>
      <w:pPr>
        <w:tabs>
          <w:tab w:val="num" w:pos="360"/>
        </w:tabs>
        <w:ind w:left="360" w:hanging="360"/>
      </w:pPr>
      <w:rPr>
        <w:rFonts w:hint="default"/>
      </w:rPr>
    </w:lvl>
  </w:abstractNum>
  <w:abstractNum w:abstractNumId="4">
    <w:nsid w:val="18B17D8F"/>
    <w:multiLevelType w:val="singleLevel"/>
    <w:tmpl w:val="08C857A8"/>
    <w:lvl w:ilvl="0">
      <w:start w:val="1"/>
      <w:numFmt w:val="lowerLetter"/>
      <w:lvlText w:val="%1)"/>
      <w:lvlJc w:val="left"/>
      <w:pPr>
        <w:tabs>
          <w:tab w:val="num" w:pos="570"/>
        </w:tabs>
        <w:ind w:left="570" w:hanging="570"/>
      </w:pPr>
      <w:rPr>
        <w:rFonts w:cs=" Times New Roman " w:hint="default"/>
        <w:color w:val="000000"/>
      </w:rPr>
    </w:lvl>
  </w:abstractNum>
  <w:abstractNum w:abstractNumId="5">
    <w:nsid w:val="1BDA4301"/>
    <w:multiLevelType w:val="multilevel"/>
    <w:tmpl w:val="88443308"/>
    <w:lvl w:ilvl="0">
      <w:numFmt w:val="bullet"/>
      <w:lvlText w:val="-"/>
      <w:lvlJc w:val="left"/>
      <w:pPr>
        <w:tabs>
          <w:tab w:val="num" w:pos="720"/>
        </w:tabs>
        <w:ind w:left="720" w:hanging="360"/>
      </w:pPr>
      <w:rPr>
        <w:rFonts w:ascii=" Times New Roman " w:eastAsia="Times New Roman" w:hAnsi=" Times New Roman " w:hint="default"/>
      </w:rPr>
    </w:lvl>
    <w:lvl w:ilvl="1" w:tentative="1">
      <w:start w:val="1"/>
      <w:numFmt w:val="bullet"/>
      <w:lvlText w:val="o"/>
      <w:lvlJc w:val="left"/>
      <w:pPr>
        <w:tabs>
          <w:tab w:val="num" w:pos="1440"/>
        </w:tabs>
        <w:ind w:left="1440" w:hanging="360"/>
      </w:pPr>
      <w:rPr>
        <w:rFonts w:ascii=" Courier New" w:hAnsi=" Courier New" w:hint="default"/>
      </w:rPr>
    </w:lvl>
    <w:lvl w:ilvl="2" w:tentative="1">
      <w:start w:val="1"/>
      <w:numFmt w:val="bullet"/>
      <w:lvlText w:val=""/>
      <w:lvlJc w:val="left"/>
      <w:pPr>
        <w:tabs>
          <w:tab w:val="num" w:pos="2160"/>
        </w:tabs>
        <w:ind w:left="2160" w:hanging="360"/>
      </w:pPr>
      <w:rPr>
        <w:rFonts w:ascii=" Wingdings" w:hAnsi=" Wingdings" w:hint="default"/>
      </w:rPr>
    </w:lvl>
    <w:lvl w:ilvl="3" w:tentative="1">
      <w:start w:val="1"/>
      <w:numFmt w:val="bullet"/>
      <w:lvlText w:val=""/>
      <w:lvlJc w:val="left"/>
      <w:pPr>
        <w:tabs>
          <w:tab w:val="num" w:pos="2880"/>
        </w:tabs>
        <w:ind w:left="2880" w:hanging="360"/>
      </w:pPr>
      <w:rPr>
        <w:rFonts w:ascii=" Symbol" w:hAnsi=" Symbol" w:hint="default"/>
      </w:rPr>
    </w:lvl>
    <w:lvl w:ilvl="4" w:tentative="1">
      <w:start w:val="1"/>
      <w:numFmt w:val="bullet"/>
      <w:lvlText w:val="o"/>
      <w:lvlJc w:val="left"/>
      <w:pPr>
        <w:tabs>
          <w:tab w:val="num" w:pos="3600"/>
        </w:tabs>
        <w:ind w:left="3600" w:hanging="360"/>
      </w:pPr>
      <w:rPr>
        <w:rFonts w:ascii=" Courier New" w:hAnsi=" Courier New" w:hint="default"/>
      </w:rPr>
    </w:lvl>
    <w:lvl w:ilvl="5" w:tentative="1">
      <w:start w:val="1"/>
      <w:numFmt w:val="bullet"/>
      <w:lvlText w:val=""/>
      <w:lvlJc w:val="left"/>
      <w:pPr>
        <w:tabs>
          <w:tab w:val="num" w:pos="4320"/>
        </w:tabs>
        <w:ind w:left="4320" w:hanging="360"/>
      </w:pPr>
      <w:rPr>
        <w:rFonts w:ascii=" Wingdings" w:hAnsi=" Wingdings" w:hint="default"/>
      </w:rPr>
    </w:lvl>
    <w:lvl w:ilvl="6" w:tentative="1">
      <w:start w:val="1"/>
      <w:numFmt w:val="bullet"/>
      <w:lvlText w:val=""/>
      <w:lvlJc w:val="left"/>
      <w:pPr>
        <w:tabs>
          <w:tab w:val="num" w:pos="5040"/>
        </w:tabs>
        <w:ind w:left="5040" w:hanging="360"/>
      </w:pPr>
      <w:rPr>
        <w:rFonts w:ascii=" Symbol" w:hAnsi=" Symbol" w:hint="default"/>
      </w:rPr>
    </w:lvl>
    <w:lvl w:ilvl="7" w:tentative="1">
      <w:start w:val="1"/>
      <w:numFmt w:val="bullet"/>
      <w:lvlText w:val="o"/>
      <w:lvlJc w:val="left"/>
      <w:pPr>
        <w:tabs>
          <w:tab w:val="num" w:pos="5760"/>
        </w:tabs>
        <w:ind w:left="5760" w:hanging="360"/>
      </w:pPr>
      <w:rPr>
        <w:rFonts w:ascii=" Courier New" w:hAnsi=" Courier New" w:hint="default"/>
      </w:rPr>
    </w:lvl>
    <w:lvl w:ilvl="8" w:tentative="1">
      <w:start w:val="1"/>
      <w:numFmt w:val="bullet"/>
      <w:lvlText w:val=""/>
      <w:lvlJc w:val="left"/>
      <w:pPr>
        <w:tabs>
          <w:tab w:val="num" w:pos="6480"/>
        </w:tabs>
        <w:ind w:left="6480" w:hanging="360"/>
      </w:pPr>
      <w:rPr>
        <w:rFonts w:ascii=" Wingdings" w:hAnsi=" Wingdings" w:hint="default"/>
      </w:rPr>
    </w:lvl>
  </w:abstractNum>
  <w:abstractNum w:abstractNumId="6">
    <w:nsid w:val="1E52653E"/>
    <w:multiLevelType w:val="singleLevel"/>
    <w:tmpl w:val="4BB0F762"/>
    <w:lvl w:ilvl="0">
      <w:start w:val="1"/>
      <w:numFmt w:val="bullet"/>
      <w:lvlText w:val=""/>
      <w:lvlJc w:val="left"/>
      <w:pPr>
        <w:tabs>
          <w:tab w:val="num" w:pos="360"/>
        </w:tabs>
        <w:ind w:left="360" w:hanging="360"/>
      </w:pPr>
      <w:rPr>
        <w:rFonts w:ascii=" Wingdings" w:hAnsi=" Wingdings" w:hint="default"/>
      </w:rPr>
    </w:lvl>
  </w:abstractNum>
  <w:abstractNum w:abstractNumId="7">
    <w:nsid w:val="255E3C82"/>
    <w:multiLevelType w:val="singleLevel"/>
    <w:tmpl w:val="DB1A220C"/>
    <w:lvl w:ilvl="0">
      <w:numFmt w:val="bullet"/>
      <w:lvlText w:val="-"/>
      <w:lvlJc w:val="left"/>
      <w:pPr>
        <w:tabs>
          <w:tab w:val="num" w:pos="360"/>
        </w:tabs>
        <w:ind w:left="360" w:hanging="360"/>
      </w:pPr>
      <w:rPr>
        <w:rFonts w:hint="default"/>
      </w:rPr>
    </w:lvl>
  </w:abstractNum>
  <w:abstractNum w:abstractNumId="8">
    <w:nsid w:val="262F0716"/>
    <w:multiLevelType w:val="singleLevel"/>
    <w:tmpl w:val="04130001"/>
    <w:lvl w:ilvl="0">
      <w:start w:val="1"/>
      <w:numFmt w:val="bullet"/>
      <w:lvlText w:val=""/>
      <w:lvlJc w:val="left"/>
      <w:pPr>
        <w:tabs>
          <w:tab w:val="num" w:pos="360"/>
        </w:tabs>
        <w:ind w:left="360" w:hanging="360"/>
      </w:pPr>
      <w:rPr>
        <w:rFonts w:ascii=" Symbol" w:hAnsi=" Symbol" w:hint="default"/>
      </w:rPr>
    </w:lvl>
  </w:abstractNum>
  <w:abstractNum w:abstractNumId="9">
    <w:nsid w:val="27E96245"/>
    <w:multiLevelType w:val="singleLevel"/>
    <w:tmpl w:val="412229D0"/>
    <w:lvl w:ilvl="0">
      <w:numFmt w:val="bullet"/>
      <w:lvlText w:val="-"/>
      <w:lvlJc w:val="left"/>
      <w:pPr>
        <w:tabs>
          <w:tab w:val="num" w:pos="567"/>
        </w:tabs>
        <w:ind w:left="567" w:hanging="567"/>
      </w:pPr>
      <w:rPr>
        <w:rFonts w:hint="default"/>
      </w:rPr>
    </w:lvl>
  </w:abstractNum>
  <w:abstractNum w:abstractNumId="10">
    <w:nsid w:val="287F5AC3"/>
    <w:multiLevelType w:val="singleLevel"/>
    <w:tmpl w:val="830CC258"/>
    <w:lvl w:ilvl="0">
      <w:start w:val="2"/>
      <w:numFmt w:val="bullet"/>
      <w:lvlText w:val="-"/>
      <w:lvlJc w:val="left"/>
      <w:pPr>
        <w:tabs>
          <w:tab w:val="num" w:pos="360"/>
        </w:tabs>
        <w:ind w:left="360" w:hanging="360"/>
      </w:pPr>
      <w:rPr>
        <w:rFonts w:hint="default"/>
      </w:rPr>
    </w:lvl>
  </w:abstractNum>
  <w:abstractNum w:abstractNumId="11">
    <w:nsid w:val="294F726E"/>
    <w:multiLevelType w:val="singleLevel"/>
    <w:tmpl w:val="412229D0"/>
    <w:lvl w:ilvl="0">
      <w:numFmt w:val="bullet"/>
      <w:lvlText w:val="-"/>
      <w:lvlJc w:val="left"/>
      <w:pPr>
        <w:tabs>
          <w:tab w:val="num" w:pos="567"/>
        </w:tabs>
        <w:ind w:left="567" w:hanging="567"/>
      </w:pPr>
      <w:rPr>
        <w:rFonts w:hint="default"/>
      </w:rPr>
    </w:lvl>
  </w:abstractNum>
  <w:abstractNum w:abstractNumId="12">
    <w:nsid w:val="2BA74F6D"/>
    <w:multiLevelType w:val="singleLevel"/>
    <w:tmpl w:val="04130003"/>
    <w:lvl w:ilvl="0">
      <w:start w:val="1"/>
      <w:numFmt w:val="bullet"/>
      <w:lvlText w:val=""/>
      <w:lvlJc w:val="left"/>
      <w:pPr>
        <w:tabs>
          <w:tab w:val="num" w:pos="360"/>
        </w:tabs>
        <w:ind w:left="360" w:hanging="360"/>
      </w:pPr>
      <w:rPr>
        <w:rFonts w:ascii=" Symbol" w:hAnsi=" Symbol" w:hint="default"/>
      </w:rPr>
    </w:lvl>
  </w:abstractNum>
  <w:abstractNum w:abstractNumId="13">
    <w:nsid w:val="3E6E4684"/>
    <w:multiLevelType w:val="singleLevel"/>
    <w:tmpl w:val="1920548E"/>
    <w:lvl w:ilvl="0">
      <w:numFmt w:val="bullet"/>
      <w:lvlText w:val="-"/>
      <w:lvlJc w:val="left"/>
      <w:pPr>
        <w:tabs>
          <w:tab w:val="num" w:pos="360"/>
        </w:tabs>
        <w:ind w:left="360" w:hanging="360"/>
      </w:pPr>
      <w:rPr>
        <w:rFonts w:hint="default"/>
      </w:rPr>
    </w:lvl>
  </w:abstractNum>
  <w:abstractNum w:abstractNumId="14">
    <w:nsid w:val="425E5323"/>
    <w:multiLevelType w:val="singleLevel"/>
    <w:tmpl w:val="6F78B984"/>
    <w:lvl w:ilvl="0">
      <w:start w:val="1"/>
      <w:numFmt w:val="upperRoman"/>
      <w:lvlText w:val="%1."/>
      <w:lvlJc w:val="left"/>
      <w:pPr>
        <w:tabs>
          <w:tab w:val="num" w:pos="720"/>
        </w:tabs>
        <w:ind w:left="720" w:hanging="720"/>
      </w:pPr>
      <w:rPr>
        <w:rFonts w:cs=" Times New Roman " w:hint="default"/>
        <w:b/>
        <w:u w:val="single"/>
      </w:rPr>
    </w:lvl>
  </w:abstractNum>
  <w:abstractNum w:abstractNumId="15">
    <w:nsid w:val="441C17DF"/>
    <w:multiLevelType w:val="singleLevel"/>
    <w:tmpl w:val="DB1A220C"/>
    <w:lvl w:ilvl="0">
      <w:numFmt w:val="bullet"/>
      <w:lvlText w:val="-"/>
      <w:lvlJc w:val="left"/>
      <w:pPr>
        <w:tabs>
          <w:tab w:val="num" w:pos="360"/>
        </w:tabs>
        <w:ind w:left="360" w:hanging="360"/>
      </w:pPr>
      <w:rPr>
        <w:rFonts w:hint="default"/>
      </w:rPr>
    </w:lvl>
  </w:abstractNum>
  <w:abstractNum w:abstractNumId="16">
    <w:nsid w:val="455C2E56"/>
    <w:multiLevelType w:val="singleLevel"/>
    <w:tmpl w:val="04130003"/>
    <w:lvl w:ilvl="0">
      <w:start w:val="1"/>
      <w:numFmt w:val="bullet"/>
      <w:lvlText w:val=""/>
      <w:lvlJc w:val="left"/>
      <w:pPr>
        <w:tabs>
          <w:tab w:val="num" w:pos="360"/>
        </w:tabs>
        <w:ind w:left="360" w:hanging="360"/>
      </w:pPr>
      <w:rPr>
        <w:rFonts w:ascii=" Symbol" w:hAnsi=" Symbol" w:hint="default"/>
      </w:rPr>
    </w:lvl>
  </w:abstractNum>
  <w:abstractNum w:abstractNumId="17">
    <w:nsid w:val="480366A7"/>
    <w:multiLevelType w:val="singleLevel"/>
    <w:tmpl w:val="ACC0B072"/>
    <w:lvl w:ilvl="0">
      <w:numFmt w:val="bullet"/>
      <w:lvlText w:val="-"/>
      <w:lvlJc w:val="left"/>
      <w:pPr>
        <w:tabs>
          <w:tab w:val="num" w:pos="360"/>
        </w:tabs>
        <w:ind w:left="360" w:hanging="360"/>
      </w:pPr>
      <w:rPr>
        <w:rFonts w:hint="default"/>
      </w:rPr>
    </w:lvl>
  </w:abstractNum>
  <w:abstractNum w:abstractNumId="18">
    <w:nsid w:val="4A137F3E"/>
    <w:multiLevelType w:val="singleLevel"/>
    <w:tmpl w:val="04130003"/>
    <w:lvl w:ilvl="0">
      <w:start w:val="1"/>
      <w:numFmt w:val="bullet"/>
      <w:lvlText w:val=""/>
      <w:lvlJc w:val="left"/>
      <w:pPr>
        <w:tabs>
          <w:tab w:val="num" w:pos="360"/>
        </w:tabs>
        <w:ind w:left="360" w:hanging="360"/>
      </w:pPr>
      <w:rPr>
        <w:rFonts w:ascii=" Symbol" w:hAnsi=" Symbol" w:hint="default"/>
      </w:rPr>
    </w:lvl>
  </w:abstractNum>
  <w:abstractNum w:abstractNumId="19">
    <w:nsid w:val="4B293242"/>
    <w:multiLevelType w:val="singleLevel"/>
    <w:tmpl w:val="04130017"/>
    <w:lvl w:ilvl="0">
      <w:start w:val="1"/>
      <w:numFmt w:val="lowerLetter"/>
      <w:lvlText w:val="%1)"/>
      <w:lvlJc w:val="left"/>
      <w:pPr>
        <w:tabs>
          <w:tab w:val="num" w:pos="360"/>
        </w:tabs>
        <w:ind w:left="360" w:hanging="360"/>
      </w:pPr>
      <w:rPr>
        <w:rFonts w:cs=" Times New Roman " w:hint="default"/>
      </w:rPr>
    </w:lvl>
  </w:abstractNum>
  <w:abstractNum w:abstractNumId="20">
    <w:nsid w:val="4BD60BA7"/>
    <w:multiLevelType w:val="singleLevel"/>
    <w:tmpl w:val="DB1A220C"/>
    <w:lvl w:ilvl="0">
      <w:numFmt w:val="bullet"/>
      <w:lvlText w:val="-"/>
      <w:lvlJc w:val="left"/>
      <w:pPr>
        <w:tabs>
          <w:tab w:val="num" w:pos="360"/>
        </w:tabs>
        <w:ind w:left="360" w:hanging="360"/>
      </w:pPr>
      <w:rPr>
        <w:rFonts w:hint="default"/>
      </w:rPr>
    </w:lvl>
  </w:abstractNum>
  <w:abstractNum w:abstractNumId="21">
    <w:nsid w:val="4D127198"/>
    <w:multiLevelType w:val="singleLevel"/>
    <w:tmpl w:val="0413000F"/>
    <w:lvl w:ilvl="0">
      <w:start w:val="1"/>
      <w:numFmt w:val="decimal"/>
      <w:lvlText w:val="%1."/>
      <w:lvlJc w:val="left"/>
      <w:pPr>
        <w:tabs>
          <w:tab w:val="num" w:pos="360"/>
        </w:tabs>
        <w:ind w:left="360" w:hanging="360"/>
      </w:pPr>
      <w:rPr>
        <w:rFonts w:cs=" Times New Roman " w:hint="default"/>
      </w:rPr>
    </w:lvl>
  </w:abstractNum>
  <w:abstractNum w:abstractNumId="22">
    <w:nsid w:val="4F466F30"/>
    <w:multiLevelType w:val="singleLevel"/>
    <w:tmpl w:val="08090015"/>
    <w:lvl w:ilvl="0">
      <w:start w:val="1"/>
      <w:numFmt w:val="upperLetter"/>
      <w:lvlText w:val="%1."/>
      <w:lvlJc w:val="left"/>
      <w:pPr>
        <w:tabs>
          <w:tab w:val="num" w:pos="360"/>
        </w:tabs>
        <w:ind w:left="360" w:hanging="360"/>
      </w:pPr>
      <w:rPr>
        <w:rFonts w:cs=" Times New Roman " w:hint="default"/>
      </w:rPr>
    </w:lvl>
  </w:abstractNum>
  <w:abstractNum w:abstractNumId="23">
    <w:nsid w:val="51BE3DBF"/>
    <w:multiLevelType w:val="singleLevel"/>
    <w:tmpl w:val="08C857A8"/>
    <w:lvl w:ilvl="0">
      <w:start w:val="1"/>
      <w:numFmt w:val="lowerLetter"/>
      <w:lvlText w:val="%1)"/>
      <w:lvlJc w:val="left"/>
      <w:pPr>
        <w:tabs>
          <w:tab w:val="num" w:pos="570"/>
        </w:tabs>
        <w:ind w:left="570" w:hanging="570"/>
      </w:pPr>
      <w:rPr>
        <w:rFonts w:cs=" Times New Roman " w:hint="default"/>
        <w:color w:val="000000"/>
      </w:rPr>
    </w:lvl>
  </w:abstractNum>
  <w:abstractNum w:abstractNumId="24">
    <w:nsid w:val="57A46DA5"/>
    <w:multiLevelType w:val="hybridMultilevel"/>
    <w:tmpl w:val="04EC3960"/>
    <w:lvl w:ilvl="0" w:tplc="DC7298D8">
      <w:numFmt w:val="bullet"/>
      <w:lvlText w:val="-"/>
      <w:lvlJc w:val="left"/>
      <w:pPr>
        <w:ind w:left="720" w:hanging="360"/>
      </w:pPr>
      <w:rPr>
        <w:rFonts w:ascii=" Arial " w:eastAsia="Times New Roman" w:hAnsi=" Arial "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B116F87"/>
    <w:multiLevelType w:val="singleLevel"/>
    <w:tmpl w:val="9F4CD000"/>
    <w:lvl w:ilvl="0">
      <w:start w:val="1"/>
      <w:numFmt w:val="decimal"/>
      <w:lvlText w:val="%1."/>
      <w:lvlJc w:val="left"/>
      <w:pPr>
        <w:tabs>
          <w:tab w:val="num" w:pos="360"/>
        </w:tabs>
        <w:ind w:left="360" w:hanging="360"/>
      </w:pPr>
      <w:rPr>
        <w:rFonts w:cs=" Times New Roman " w:hint="default"/>
        <w:b/>
      </w:rPr>
    </w:lvl>
  </w:abstractNum>
  <w:abstractNum w:abstractNumId="26">
    <w:nsid w:val="5B5A53F2"/>
    <w:multiLevelType w:val="singleLevel"/>
    <w:tmpl w:val="7E8C2098"/>
    <w:lvl w:ilvl="0">
      <w:start w:val="1"/>
      <w:numFmt w:val="decimal"/>
      <w:lvlText w:val="%1."/>
      <w:legacy w:legacy="1" w:legacySpace="0" w:legacyIndent="283"/>
      <w:lvlJc w:val="left"/>
      <w:pPr>
        <w:ind w:left="283" w:hanging="283"/>
      </w:pPr>
      <w:rPr>
        <w:rFonts w:cs=" Times New Roman "/>
      </w:rPr>
    </w:lvl>
  </w:abstractNum>
  <w:abstractNum w:abstractNumId="27">
    <w:nsid w:val="5C3F1CF4"/>
    <w:multiLevelType w:val="singleLevel"/>
    <w:tmpl w:val="04130001"/>
    <w:lvl w:ilvl="0">
      <w:start w:val="1"/>
      <w:numFmt w:val="bullet"/>
      <w:lvlText w:val=""/>
      <w:lvlJc w:val="left"/>
      <w:pPr>
        <w:tabs>
          <w:tab w:val="num" w:pos="360"/>
        </w:tabs>
        <w:ind w:left="360" w:hanging="360"/>
      </w:pPr>
      <w:rPr>
        <w:rFonts w:ascii=" Symbol" w:hAnsi=" Symbol" w:hint="default"/>
      </w:rPr>
    </w:lvl>
  </w:abstractNum>
  <w:abstractNum w:abstractNumId="28">
    <w:nsid w:val="636321BB"/>
    <w:multiLevelType w:val="singleLevel"/>
    <w:tmpl w:val="ABA8ED44"/>
    <w:lvl w:ilvl="0">
      <w:numFmt w:val="bullet"/>
      <w:lvlText w:val="-"/>
      <w:lvlJc w:val="left"/>
      <w:pPr>
        <w:tabs>
          <w:tab w:val="num" w:pos="360"/>
        </w:tabs>
        <w:ind w:left="360" w:hanging="360"/>
      </w:pPr>
      <w:rPr>
        <w:rFonts w:hint="default"/>
        <w:u w:val="none"/>
      </w:rPr>
    </w:lvl>
  </w:abstractNum>
  <w:abstractNum w:abstractNumId="29">
    <w:nsid w:val="66A80B2F"/>
    <w:multiLevelType w:val="singleLevel"/>
    <w:tmpl w:val="0413000F"/>
    <w:lvl w:ilvl="0">
      <w:start w:val="1"/>
      <w:numFmt w:val="decimal"/>
      <w:lvlText w:val="%1."/>
      <w:lvlJc w:val="left"/>
      <w:pPr>
        <w:tabs>
          <w:tab w:val="num" w:pos="360"/>
        </w:tabs>
        <w:ind w:left="360" w:hanging="360"/>
      </w:pPr>
      <w:rPr>
        <w:rFonts w:cs=" Times New Roman "/>
      </w:rPr>
    </w:lvl>
  </w:abstractNum>
  <w:abstractNum w:abstractNumId="30">
    <w:nsid w:val="67271AE3"/>
    <w:multiLevelType w:val="singleLevel"/>
    <w:tmpl w:val="0413000F"/>
    <w:lvl w:ilvl="0">
      <w:start w:val="1"/>
      <w:numFmt w:val="decimal"/>
      <w:lvlText w:val="%1."/>
      <w:lvlJc w:val="left"/>
      <w:pPr>
        <w:tabs>
          <w:tab w:val="num" w:pos="360"/>
        </w:tabs>
        <w:ind w:left="360" w:hanging="360"/>
      </w:pPr>
      <w:rPr>
        <w:rFonts w:cs=" Times New Roman "/>
      </w:rPr>
    </w:lvl>
  </w:abstractNum>
  <w:abstractNum w:abstractNumId="31">
    <w:nsid w:val="73793CF0"/>
    <w:multiLevelType w:val="hybridMultilevel"/>
    <w:tmpl w:val="7E063A66"/>
    <w:lvl w:ilvl="0" w:tplc="04130001">
      <w:start w:val="1"/>
      <w:numFmt w:val="bullet"/>
      <w:lvlText w:val=""/>
      <w:lvlJc w:val="left"/>
      <w:pPr>
        <w:tabs>
          <w:tab w:val="num" w:pos="720"/>
        </w:tabs>
        <w:ind w:left="720" w:hanging="360"/>
      </w:pPr>
      <w:rPr>
        <w:rFonts w:ascii=" Symbol" w:hAnsi=" Symbol" w:hint="default"/>
      </w:rPr>
    </w:lvl>
    <w:lvl w:ilvl="1" w:tplc="04130003" w:tentative="1">
      <w:start w:val="1"/>
      <w:numFmt w:val="bullet"/>
      <w:lvlText w:val="o"/>
      <w:lvlJc w:val="left"/>
      <w:pPr>
        <w:tabs>
          <w:tab w:val="num" w:pos="1440"/>
        </w:tabs>
        <w:ind w:left="1440" w:hanging="360"/>
      </w:pPr>
      <w:rPr>
        <w:rFonts w:ascii=" Courier New" w:hAnsi=" Courier New" w:hint="default"/>
      </w:rPr>
    </w:lvl>
    <w:lvl w:ilvl="2" w:tplc="04130005" w:tentative="1">
      <w:start w:val="1"/>
      <w:numFmt w:val="bullet"/>
      <w:lvlText w:val=""/>
      <w:lvlJc w:val="left"/>
      <w:pPr>
        <w:tabs>
          <w:tab w:val="num" w:pos="2160"/>
        </w:tabs>
        <w:ind w:left="2160" w:hanging="360"/>
      </w:pPr>
      <w:rPr>
        <w:rFonts w:ascii=" Wingdings" w:hAnsi=" Wingdings" w:hint="default"/>
      </w:rPr>
    </w:lvl>
    <w:lvl w:ilvl="3" w:tplc="04130001" w:tentative="1">
      <w:start w:val="1"/>
      <w:numFmt w:val="bullet"/>
      <w:lvlText w:val=""/>
      <w:lvlJc w:val="left"/>
      <w:pPr>
        <w:tabs>
          <w:tab w:val="num" w:pos="2880"/>
        </w:tabs>
        <w:ind w:left="2880" w:hanging="360"/>
      </w:pPr>
      <w:rPr>
        <w:rFonts w:ascii=" Symbol" w:hAnsi=" Symbol" w:hint="default"/>
      </w:rPr>
    </w:lvl>
    <w:lvl w:ilvl="4" w:tplc="04130003" w:tentative="1">
      <w:start w:val="1"/>
      <w:numFmt w:val="bullet"/>
      <w:lvlText w:val="o"/>
      <w:lvlJc w:val="left"/>
      <w:pPr>
        <w:tabs>
          <w:tab w:val="num" w:pos="3600"/>
        </w:tabs>
        <w:ind w:left="3600" w:hanging="360"/>
      </w:pPr>
      <w:rPr>
        <w:rFonts w:ascii=" Courier New" w:hAnsi=" Courier New" w:hint="default"/>
      </w:rPr>
    </w:lvl>
    <w:lvl w:ilvl="5" w:tplc="04130005" w:tentative="1">
      <w:start w:val="1"/>
      <w:numFmt w:val="bullet"/>
      <w:lvlText w:val=""/>
      <w:lvlJc w:val="left"/>
      <w:pPr>
        <w:tabs>
          <w:tab w:val="num" w:pos="4320"/>
        </w:tabs>
        <w:ind w:left="4320" w:hanging="360"/>
      </w:pPr>
      <w:rPr>
        <w:rFonts w:ascii=" Wingdings" w:hAnsi=" Wingdings" w:hint="default"/>
      </w:rPr>
    </w:lvl>
    <w:lvl w:ilvl="6" w:tplc="04130001" w:tentative="1">
      <w:start w:val="1"/>
      <w:numFmt w:val="bullet"/>
      <w:lvlText w:val=""/>
      <w:lvlJc w:val="left"/>
      <w:pPr>
        <w:tabs>
          <w:tab w:val="num" w:pos="5040"/>
        </w:tabs>
        <w:ind w:left="5040" w:hanging="360"/>
      </w:pPr>
      <w:rPr>
        <w:rFonts w:ascii=" Symbol" w:hAnsi=" Symbol" w:hint="default"/>
      </w:rPr>
    </w:lvl>
    <w:lvl w:ilvl="7" w:tplc="04130003" w:tentative="1">
      <w:start w:val="1"/>
      <w:numFmt w:val="bullet"/>
      <w:lvlText w:val="o"/>
      <w:lvlJc w:val="left"/>
      <w:pPr>
        <w:tabs>
          <w:tab w:val="num" w:pos="5760"/>
        </w:tabs>
        <w:ind w:left="5760" w:hanging="360"/>
      </w:pPr>
      <w:rPr>
        <w:rFonts w:ascii=" Courier New" w:hAnsi=" Courier New" w:hint="default"/>
      </w:rPr>
    </w:lvl>
    <w:lvl w:ilvl="8" w:tplc="04130005" w:tentative="1">
      <w:start w:val="1"/>
      <w:numFmt w:val="bullet"/>
      <w:lvlText w:val=""/>
      <w:lvlJc w:val="left"/>
      <w:pPr>
        <w:tabs>
          <w:tab w:val="num" w:pos="6480"/>
        </w:tabs>
        <w:ind w:left="6480" w:hanging="360"/>
      </w:pPr>
      <w:rPr>
        <w:rFonts w:ascii=" Wingdings" w:hAnsi=" Wingdings" w:hint="default"/>
      </w:rPr>
    </w:lvl>
  </w:abstractNum>
  <w:abstractNum w:abstractNumId="32">
    <w:nsid w:val="76DB79CF"/>
    <w:multiLevelType w:val="singleLevel"/>
    <w:tmpl w:val="DB1A220C"/>
    <w:lvl w:ilvl="0">
      <w:numFmt w:val="bullet"/>
      <w:lvlText w:val="-"/>
      <w:lvlJc w:val="left"/>
      <w:pPr>
        <w:tabs>
          <w:tab w:val="num" w:pos="360"/>
        </w:tabs>
        <w:ind w:left="360" w:hanging="360"/>
      </w:pPr>
      <w:rPr>
        <w:rFonts w:hint="default"/>
      </w:rPr>
    </w:lvl>
  </w:abstractNum>
  <w:abstractNum w:abstractNumId="33">
    <w:nsid w:val="7A573C55"/>
    <w:multiLevelType w:val="singleLevel"/>
    <w:tmpl w:val="9EACDBEC"/>
    <w:lvl w:ilvl="0">
      <w:start w:val="5"/>
      <w:numFmt w:val="upperRoman"/>
      <w:lvlText w:val="%1."/>
      <w:lvlJc w:val="left"/>
      <w:pPr>
        <w:tabs>
          <w:tab w:val="num" w:pos="720"/>
        </w:tabs>
        <w:ind w:left="720" w:hanging="720"/>
      </w:pPr>
      <w:rPr>
        <w:rFonts w:cs=" Times New Roman " w:hint="default"/>
        <w:b/>
        <w:u w:val="single"/>
      </w:rPr>
    </w:lvl>
  </w:abstractNum>
  <w:abstractNum w:abstractNumId="34">
    <w:nsid w:val="7AE731C0"/>
    <w:multiLevelType w:val="singleLevel"/>
    <w:tmpl w:val="04130001"/>
    <w:lvl w:ilvl="0">
      <w:numFmt w:val="bullet"/>
      <w:lvlText w:val=""/>
      <w:lvlJc w:val="left"/>
      <w:pPr>
        <w:tabs>
          <w:tab w:val="num" w:pos="360"/>
        </w:tabs>
        <w:ind w:left="360" w:hanging="360"/>
      </w:pPr>
      <w:rPr>
        <w:rFonts w:ascii=" Symbol" w:hAnsi=" Symbol" w:hint="default"/>
      </w:rPr>
    </w:lvl>
  </w:abstractNum>
  <w:abstractNum w:abstractNumId="35">
    <w:nsid w:val="7CF06753"/>
    <w:multiLevelType w:val="singleLevel"/>
    <w:tmpl w:val="04130001"/>
    <w:lvl w:ilvl="0">
      <w:start w:val="1"/>
      <w:numFmt w:val="bullet"/>
      <w:lvlText w:val=""/>
      <w:lvlJc w:val="left"/>
      <w:pPr>
        <w:tabs>
          <w:tab w:val="num" w:pos="360"/>
        </w:tabs>
        <w:ind w:left="360" w:hanging="360"/>
      </w:pPr>
      <w:rPr>
        <w:rFonts w:ascii=" Symbol" w:hAnsi=" Symbol" w:hint="default"/>
      </w:rPr>
    </w:lvl>
  </w:abstractNum>
  <w:abstractNum w:abstractNumId="36">
    <w:nsid w:val="7FCF03C2"/>
    <w:multiLevelType w:val="singleLevel"/>
    <w:tmpl w:val="1920548E"/>
    <w:lvl w:ilvl="0">
      <w:numFmt w:val="bullet"/>
      <w:lvlText w:val="-"/>
      <w:lvlJc w:val="left"/>
      <w:pPr>
        <w:tabs>
          <w:tab w:val="num" w:pos="360"/>
        </w:tabs>
        <w:ind w:left="360" w:hanging="360"/>
      </w:pPr>
      <w:rPr>
        <w:rFonts w:hint="default"/>
      </w:rPr>
    </w:lvl>
  </w:abstractNum>
  <w:num w:numId="1">
    <w:abstractNumId w:val="22"/>
  </w:num>
  <w:num w:numId="2">
    <w:abstractNumId w:val="6"/>
  </w:num>
  <w:num w:numId="3">
    <w:abstractNumId w:val="26"/>
  </w:num>
  <w:num w:numId="4">
    <w:abstractNumId w:val="30"/>
  </w:num>
  <w:num w:numId="5">
    <w:abstractNumId w:val="25"/>
  </w:num>
  <w:num w:numId="6">
    <w:abstractNumId w:val="28"/>
  </w:num>
  <w:num w:numId="7">
    <w:abstractNumId w:val="0"/>
    <w:lvlOverride w:ilvl="0">
      <w:lvl w:ilvl="0">
        <w:start w:val="1"/>
        <w:numFmt w:val="bullet"/>
        <w:lvlText w:val=""/>
        <w:legacy w:legacy="1" w:legacySpace="0" w:legacyIndent="360"/>
        <w:lvlJc w:val="left"/>
        <w:pPr>
          <w:ind w:left="360" w:hanging="360"/>
        </w:pPr>
        <w:rPr>
          <w:rFonts w:ascii=" Monotype Sorts " w:hAnsi=" Monotype Sorts " w:hint="default"/>
        </w:rPr>
      </w:lvl>
    </w:lvlOverride>
  </w:num>
  <w:num w:numId="8">
    <w:abstractNumId w:val="12"/>
  </w:num>
  <w:num w:numId="9">
    <w:abstractNumId w:val="19"/>
  </w:num>
  <w:num w:numId="10">
    <w:abstractNumId w:val="18"/>
  </w:num>
  <w:num w:numId="11">
    <w:abstractNumId w:val="16"/>
  </w:num>
  <w:num w:numId="12">
    <w:abstractNumId w:val="2"/>
  </w:num>
  <w:num w:numId="13">
    <w:abstractNumId w:val="34"/>
  </w:num>
  <w:num w:numId="14">
    <w:abstractNumId w:val="27"/>
  </w:num>
  <w:num w:numId="15">
    <w:abstractNumId w:val="35"/>
  </w:num>
  <w:num w:numId="16">
    <w:abstractNumId w:val="13"/>
  </w:num>
  <w:num w:numId="17">
    <w:abstractNumId w:val="36"/>
  </w:num>
  <w:num w:numId="18">
    <w:abstractNumId w:val="5"/>
  </w:num>
  <w:num w:numId="19">
    <w:abstractNumId w:val="29"/>
  </w:num>
  <w:num w:numId="20">
    <w:abstractNumId w:val="21"/>
  </w:num>
  <w:num w:numId="21">
    <w:abstractNumId w:val="1"/>
  </w:num>
  <w:num w:numId="22">
    <w:abstractNumId w:val="3"/>
  </w:num>
  <w:num w:numId="23">
    <w:abstractNumId w:val="32"/>
  </w:num>
  <w:num w:numId="24">
    <w:abstractNumId w:val="20"/>
  </w:num>
  <w:num w:numId="25">
    <w:abstractNumId w:val="7"/>
  </w:num>
  <w:num w:numId="26">
    <w:abstractNumId w:val="15"/>
  </w:num>
  <w:num w:numId="27">
    <w:abstractNumId w:val="9"/>
  </w:num>
  <w:num w:numId="28">
    <w:abstractNumId w:val="11"/>
  </w:num>
  <w:num w:numId="29">
    <w:abstractNumId w:val="8"/>
  </w:num>
  <w:num w:numId="30">
    <w:abstractNumId w:val="14"/>
  </w:num>
  <w:num w:numId="31">
    <w:abstractNumId w:val="23"/>
  </w:num>
  <w:num w:numId="32">
    <w:abstractNumId w:val="4"/>
  </w:num>
  <w:num w:numId="33">
    <w:abstractNumId w:val="33"/>
  </w:num>
  <w:num w:numId="34">
    <w:abstractNumId w:val="10"/>
  </w:num>
  <w:num w:numId="35">
    <w:abstractNumId w:val="17"/>
  </w:num>
  <w:num w:numId="36">
    <w:abstractNumId w:val="31"/>
  </w:num>
  <w:num w:numId="37">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50"/>
    <w:rsid w:val="00003229"/>
    <w:rsid w:val="000032EB"/>
    <w:rsid w:val="00011C24"/>
    <w:rsid w:val="00024F19"/>
    <w:rsid w:val="00025C38"/>
    <w:rsid w:val="0003479D"/>
    <w:rsid w:val="00034F38"/>
    <w:rsid w:val="000359FE"/>
    <w:rsid w:val="000429F6"/>
    <w:rsid w:val="00044FD4"/>
    <w:rsid w:val="00047E64"/>
    <w:rsid w:val="00051B41"/>
    <w:rsid w:val="0005760F"/>
    <w:rsid w:val="00061D24"/>
    <w:rsid w:val="0006426E"/>
    <w:rsid w:val="000768CF"/>
    <w:rsid w:val="00080E18"/>
    <w:rsid w:val="000816D4"/>
    <w:rsid w:val="000A6505"/>
    <w:rsid w:val="000B0D80"/>
    <w:rsid w:val="000B0DCE"/>
    <w:rsid w:val="000B6EBC"/>
    <w:rsid w:val="000C0B62"/>
    <w:rsid w:val="000C102A"/>
    <w:rsid w:val="000C67AA"/>
    <w:rsid w:val="000C702E"/>
    <w:rsid w:val="000C7CAF"/>
    <w:rsid w:val="000D2D8A"/>
    <w:rsid w:val="000D64A7"/>
    <w:rsid w:val="000F00C5"/>
    <w:rsid w:val="000F0F43"/>
    <w:rsid w:val="000F23DE"/>
    <w:rsid w:val="001018A7"/>
    <w:rsid w:val="0011642D"/>
    <w:rsid w:val="0011643C"/>
    <w:rsid w:val="00117607"/>
    <w:rsid w:val="00122F6C"/>
    <w:rsid w:val="0012645D"/>
    <w:rsid w:val="001311F8"/>
    <w:rsid w:val="0014073D"/>
    <w:rsid w:val="00140E09"/>
    <w:rsid w:val="0014185B"/>
    <w:rsid w:val="0015398C"/>
    <w:rsid w:val="0015567D"/>
    <w:rsid w:val="0015645F"/>
    <w:rsid w:val="001676A6"/>
    <w:rsid w:val="00171EE0"/>
    <w:rsid w:val="00172DF9"/>
    <w:rsid w:val="00173900"/>
    <w:rsid w:val="00185A1E"/>
    <w:rsid w:val="00196ABE"/>
    <w:rsid w:val="001A4BF1"/>
    <w:rsid w:val="001B57BB"/>
    <w:rsid w:val="001B5DA9"/>
    <w:rsid w:val="001C6197"/>
    <w:rsid w:val="001D59E6"/>
    <w:rsid w:val="001E348C"/>
    <w:rsid w:val="0021009E"/>
    <w:rsid w:val="002102C2"/>
    <w:rsid w:val="00226B60"/>
    <w:rsid w:val="00231216"/>
    <w:rsid w:val="00234867"/>
    <w:rsid w:val="00241466"/>
    <w:rsid w:val="00256F5A"/>
    <w:rsid w:val="00260FD7"/>
    <w:rsid w:val="0027103E"/>
    <w:rsid w:val="00272475"/>
    <w:rsid w:val="0028663D"/>
    <w:rsid w:val="002A533B"/>
    <w:rsid w:val="002A6E21"/>
    <w:rsid w:val="002B04D9"/>
    <w:rsid w:val="002C4EF5"/>
    <w:rsid w:val="002C5C2E"/>
    <w:rsid w:val="002D350C"/>
    <w:rsid w:val="002E0810"/>
    <w:rsid w:val="002F518E"/>
    <w:rsid w:val="00300671"/>
    <w:rsid w:val="00323CDE"/>
    <w:rsid w:val="00335FC6"/>
    <w:rsid w:val="0034448D"/>
    <w:rsid w:val="00345595"/>
    <w:rsid w:val="00350AC3"/>
    <w:rsid w:val="00380733"/>
    <w:rsid w:val="00382303"/>
    <w:rsid w:val="00385585"/>
    <w:rsid w:val="00386D0C"/>
    <w:rsid w:val="003A4B6D"/>
    <w:rsid w:val="003A68A7"/>
    <w:rsid w:val="003B485C"/>
    <w:rsid w:val="003C38D7"/>
    <w:rsid w:val="003C4CC8"/>
    <w:rsid w:val="003D057B"/>
    <w:rsid w:val="003D1DB7"/>
    <w:rsid w:val="003D3069"/>
    <w:rsid w:val="003D4B89"/>
    <w:rsid w:val="003D53F1"/>
    <w:rsid w:val="003E1FD2"/>
    <w:rsid w:val="003E2114"/>
    <w:rsid w:val="003E2E22"/>
    <w:rsid w:val="003E2F9A"/>
    <w:rsid w:val="00400F67"/>
    <w:rsid w:val="004013EA"/>
    <w:rsid w:val="00406360"/>
    <w:rsid w:val="00406D54"/>
    <w:rsid w:val="00426F8C"/>
    <w:rsid w:val="00427E46"/>
    <w:rsid w:val="00434155"/>
    <w:rsid w:val="0043609D"/>
    <w:rsid w:val="0044349C"/>
    <w:rsid w:val="0044354C"/>
    <w:rsid w:val="00444E8C"/>
    <w:rsid w:val="00454BDF"/>
    <w:rsid w:val="00461D73"/>
    <w:rsid w:val="00462424"/>
    <w:rsid w:val="0046649D"/>
    <w:rsid w:val="004728E8"/>
    <w:rsid w:val="004745C2"/>
    <w:rsid w:val="00477227"/>
    <w:rsid w:val="00480C6F"/>
    <w:rsid w:val="00481C2D"/>
    <w:rsid w:val="00492B8D"/>
    <w:rsid w:val="00493A1F"/>
    <w:rsid w:val="004B1016"/>
    <w:rsid w:val="004C5D65"/>
    <w:rsid w:val="004E5904"/>
    <w:rsid w:val="004F1B06"/>
    <w:rsid w:val="004F40EE"/>
    <w:rsid w:val="00500215"/>
    <w:rsid w:val="00511337"/>
    <w:rsid w:val="00514D2F"/>
    <w:rsid w:val="00516EBB"/>
    <w:rsid w:val="00522525"/>
    <w:rsid w:val="00537810"/>
    <w:rsid w:val="00553AC1"/>
    <w:rsid w:val="005549E3"/>
    <w:rsid w:val="00554EAE"/>
    <w:rsid w:val="00562226"/>
    <w:rsid w:val="00563830"/>
    <w:rsid w:val="00563D39"/>
    <w:rsid w:val="005701F5"/>
    <w:rsid w:val="005709F1"/>
    <w:rsid w:val="0057205E"/>
    <w:rsid w:val="00577B6D"/>
    <w:rsid w:val="00577D2A"/>
    <w:rsid w:val="00580252"/>
    <w:rsid w:val="0058460F"/>
    <w:rsid w:val="00586815"/>
    <w:rsid w:val="0059158D"/>
    <w:rsid w:val="00593936"/>
    <w:rsid w:val="00594236"/>
    <w:rsid w:val="005A0759"/>
    <w:rsid w:val="005A37D4"/>
    <w:rsid w:val="005A461E"/>
    <w:rsid w:val="005A7BD7"/>
    <w:rsid w:val="005C2DED"/>
    <w:rsid w:val="005E5223"/>
    <w:rsid w:val="005F0320"/>
    <w:rsid w:val="005F0C1E"/>
    <w:rsid w:val="005F2B75"/>
    <w:rsid w:val="00613740"/>
    <w:rsid w:val="00624C1A"/>
    <w:rsid w:val="00625BCF"/>
    <w:rsid w:val="006276E8"/>
    <w:rsid w:val="00631A4C"/>
    <w:rsid w:val="00632462"/>
    <w:rsid w:val="00642260"/>
    <w:rsid w:val="0065157E"/>
    <w:rsid w:val="006620BE"/>
    <w:rsid w:val="00680E1F"/>
    <w:rsid w:val="00682B33"/>
    <w:rsid w:val="00683849"/>
    <w:rsid w:val="0069362D"/>
    <w:rsid w:val="00695035"/>
    <w:rsid w:val="00695D4F"/>
    <w:rsid w:val="00697D7E"/>
    <w:rsid w:val="006B32A3"/>
    <w:rsid w:val="006B4A4E"/>
    <w:rsid w:val="006C4EE8"/>
    <w:rsid w:val="006C5972"/>
    <w:rsid w:val="006D0134"/>
    <w:rsid w:val="006D0AFF"/>
    <w:rsid w:val="006E19FF"/>
    <w:rsid w:val="006F6CC2"/>
    <w:rsid w:val="00703B07"/>
    <w:rsid w:val="00714E04"/>
    <w:rsid w:val="00722A1C"/>
    <w:rsid w:val="00741308"/>
    <w:rsid w:val="00742165"/>
    <w:rsid w:val="00756789"/>
    <w:rsid w:val="0076682B"/>
    <w:rsid w:val="00773CC3"/>
    <w:rsid w:val="00774019"/>
    <w:rsid w:val="007B0CDB"/>
    <w:rsid w:val="007B3499"/>
    <w:rsid w:val="007D6D7A"/>
    <w:rsid w:val="007E1ED2"/>
    <w:rsid w:val="007E2975"/>
    <w:rsid w:val="007E5BEF"/>
    <w:rsid w:val="007F353D"/>
    <w:rsid w:val="007F698B"/>
    <w:rsid w:val="007F7E07"/>
    <w:rsid w:val="00801B07"/>
    <w:rsid w:val="00801E26"/>
    <w:rsid w:val="00805B38"/>
    <w:rsid w:val="00805B9D"/>
    <w:rsid w:val="008106EB"/>
    <w:rsid w:val="0082511B"/>
    <w:rsid w:val="008502EF"/>
    <w:rsid w:val="00853420"/>
    <w:rsid w:val="008574D4"/>
    <w:rsid w:val="008624FA"/>
    <w:rsid w:val="00864004"/>
    <w:rsid w:val="008673C1"/>
    <w:rsid w:val="008930F1"/>
    <w:rsid w:val="008A6A0A"/>
    <w:rsid w:val="008C0E18"/>
    <w:rsid w:val="008C214B"/>
    <w:rsid w:val="008C30E5"/>
    <w:rsid w:val="008E03FD"/>
    <w:rsid w:val="008E602E"/>
    <w:rsid w:val="008F0B90"/>
    <w:rsid w:val="008F20C4"/>
    <w:rsid w:val="00901685"/>
    <w:rsid w:val="009070ED"/>
    <w:rsid w:val="00911A67"/>
    <w:rsid w:val="00914B3C"/>
    <w:rsid w:val="00926DF4"/>
    <w:rsid w:val="009274AC"/>
    <w:rsid w:val="009324DB"/>
    <w:rsid w:val="00933E72"/>
    <w:rsid w:val="009353DA"/>
    <w:rsid w:val="00940306"/>
    <w:rsid w:val="00944082"/>
    <w:rsid w:val="009457FB"/>
    <w:rsid w:val="00945B16"/>
    <w:rsid w:val="009507E7"/>
    <w:rsid w:val="0095278A"/>
    <w:rsid w:val="00954A7B"/>
    <w:rsid w:val="00956AD9"/>
    <w:rsid w:val="00970976"/>
    <w:rsid w:val="0097282F"/>
    <w:rsid w:val="00991C1F"/>
    <w:rsid w:val="00992D1E"/>
    <w:rsid w:val="00995E71"/>
    <w:rsid w:val="009A00CC"/>
    <w:rsid w:val="009A284A"/>
    <w:rsid w:val="009B5F57"/>
    <w:rsid w:val="009B5F9D"/>
    <w:rsid w:val="009B74B3"/>
    <w:rsid w:val="009D6250"/>
    <w:rsid w:val="009E36A6"/>
    <w:rsid w:val="009E6DA6"/>
    <w:rsid w:val="009F1B4B"/>
    <w:rsid w:val="009F4D6D"/>
    <w:rsid w:val="00A02CA1"/>
    <w:rsid w:val="00A03AEF"/>
    <w:rsid w:val="00A10EC3"/>
    <w:rsid w:val="00A15141"/>
    <w:rsid w:val="00A32545"/>
    <w:rsid w:val="00A34251"/>
    <w:rsid w:val="00A3668D"/>
    <w:rsid w:val="00A37706"/>
    <w:rsid w:val="00A45400"/>
    <w:rsid w:val="00A47A30"/>
    <w:rsid w:val="00A57395"/>
    <w:rsid w:val="00A61D32"/>
    <w:rsid w:val="00A645EE"/>
    <w:rsid w:val="00A80F89"/>
    <w:rsid w:val="00A823A5"/>
    <w:rsid w:val="00A86319"/>
    <w:rsid w:val="00A86775"/>
    <w:rsid w:val="00A9539F"/>
    <w:rsid w:val="00AA70C9"/>
    <w:rsid w:val="00AB124E"/>
    <w:rsid w:val="00AB2E32"/>
    <w:rsid w:val="00AE09D6"/>
    <w:rsid w:val="00AE0EB5"/>
    <w:rsid w:val="00AE43AB"/>
    <w:rsid w:val="00AE4907"/>
    <w:rsid w:val="00AF1FE6"/>
    <w:rsid w:val="00AF6D49"/>
    <w:rsid w:val="00B049A1"/>
    <w:rsid w:val="00B133E6"/>
    <w:rsid w:val="00B27318"/>
    <w:rsid w:val="00B31B5D"/>
    <w:rsid w:val="00B4148A"/>
    <w:rsid w:val="00B4335D"/>
    <w:rsid w:val="00B45BC1"/>
    <w:rsid w:val="00B466C8"/>
    <w:rsid w:val="00B60CCC"/>
    <w:rsid w:val="00B62A30"/>
    <w:rsid w:val="00B72D60"/>
    <w:rsid w:val="00B90225"/>
    <w:rsid w:val="00B91EF3"/>
    <w:rsid w:val="00B969A2"/>
    <w:rsid w:val="00BA0D35"/>
    <w:rsid w:val="00BA1363"/>
    <w:rsid w:val="00BA3C1B"/>
    <w:rsid w:val="00BA6781"/>
    <w:rsid w:val="00BC11DD"/>
    <w:rsid w:val="00BE44B4"/>
    <w:rsid w:val="00BF0642"/>
    <w:rsid w:val="00BF5141"/>
    <w:rsid w:val="00C037DD"/>
    <w:rsid w:val="00C0681D"/>
    <w:rsid w:val="00C12CEB"/>
    <w:rsid w:val="00C161C7"/>
    <w:rsid w:val="00C17315"/>
    <w:rsid w:val="00C223AC"/>
    <w:rsid w:val="00C30AC9"/>
    <w:rsid w:val="00C335D2"/>
    <w:rsid w:val="00C3411F"/>
    <w:rsid w:val="00C34C45"/>
    <w:rsid w:val="00C358E7"/>
    <w:rsid w:val="00C44BE5"/>
    <w:rsid w:val="00C46288"/>
    <w:rsid w:val="00C53999"/>
    <w:rsid w:val="00C53C2B"/>
    <w:rsid w:val="00C57B0F"/>
    <w:rsid w:val="00C757C8"/>
    <w:rsid w:val="00C837C3"/>
    <w:rsid w:val="00C84B43"/>
    <w:rsid w:val="00C86A78"/>
    <w:rsid w:val="00C933C9"/>
    <w:rsid w:val="00CA313F"/>
    <w:rsid w:val="00CC26DE"/>
    <w:rsid w:val="00CD7089"/>
    <w:rsid w:val="00CE2E73"/>
    <w:rsid w:val="00CE494F"/>
    <w:rsid w:val="00CF0E62"/>
    <w:rsid w:val="00CF5725"/>
    <w:rsid w:val="00D1700E"/>
    <w:rsid w:val="00D30491"/>
    <w:rsid w:val="00D45B8A"/>
    <w:rsid w:val="00D60ECD"/>
    <w:rsid w:val="00D61151"/>
    <w:rsid w:val="00D702D1"/>
    <w:rsid w:val="00D95EE7"/>
    <w:rsid w:val="00DA3733"/>
    <w:rsid w:val="00DA5F3C"/>
    <w:rsid w:val="00DB2A6F"/>
    <w:rsid w:val="00DB44F8"/>
    <w:rsid w:val="00DB7FD1"/>
    <w:rsid w:val="00DC7316"/>
    <w:rsid w:val="00DD450A"/>
    <w:rsid w:val="00DD670C"/>
    <w:rsid w:val="00DD6973"/>
    <w:rsid w:val="00DD7ECD"/>
    <w:rsid w:val="00DF53B6"/>
    <w:rsid w:val="00E04612"/>
    <w:rsid w:val="00E10A90"/>
    <w:rsid w:val="00E14171"/>
    <w:rsid w:val="00E3508D"/>
    <w:rsid w:val="00E36CEF"/>
    <w:rsid w:val="00E4388C"/>
    <w:rsid w:val="00E53401"/>
    <w:rsid w:val="00E5530D"/>
    <w:rsid w:val="00E56A87"/>
    <w:rsid w:val="00E63A2F"/>
    <w:rsid w:val="00E90926"/>
    <w:rsid w:val="00E92D2E"/>
    <w:rsid w:val="00E93893"/>
    <w:rsid w:val="00EA0233"/>
    <w:rsid w:val="00EA1E96"/>
    <w:rsid w:val="00EA5346"/>
    <w:rsid w:val="00EA5467"/>
    <w:rsid w:val="00EB4942"/>
    <w:rsid w:val="00EC7CAB"/>
    <w:rsid w:val="00ED06D6"/>
    <w:rsid w:val="00ED752A"/>
    <w:rsid w:val="00EF02CE"/>
    <w:rsid w:val="00EF257B"/>
    <w:rsid w:val="00F03661"/>
    <w:rsid w:val="00F124B4"/>
    <w:rsid w:val="00F12701"/>
    <w:rsid w:val="00F17ECB"/>
    <w:rsid w:val="00F3157B"/>
    <w:rsid w:val="00F34384"/>
    <w:rsid w:val="00F3669A"/>
    <w:rsid w:val="00F40E4D"/>
    <w:rsid w:val="00F56C83"/>
    <w:rsid w:val="00F71163"/>
    <w:rsid w:val="00F71339"/>
    <w:rsid w:val="00F766DB"/>
    <w:rsid w:val="00F8410C"/>
    <w:rsid w:val="00F9153B"/>
    <w:rsid w:val="00F94364"/>
    <w:rsid w:val="00F95A37"/>
    <w:rsid w:val="00FB2AD5"/>
    <w:rsid w:val="00FB7DB0"/>
    <w:rsid w:val="00FC133B"/>
    <w:rsid w:val="00FD536A"/>
    <w:rsid w:val="00FE0C5B"/>
    <w:rsid w:val="00FE0D5D"/>
    <w:rsid w:val="00FF4E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1FE6"/>
    <w:pPr>
      <w:spacing w:after="0" w:line="240" w:lineRule="auto"/>
    </w:pPr>
    <w:rPr>
      <w:rFonts w:ascii=" Arial " w:hAnsi=" Arial " w:cs=" Times New Roman "/>
      <w:szCs w:val="20"/>
      <w:lang w:eastAsia="nl-NL"/>
    </w:rPr>
  </w:style>
  <w:style w:type="paragraph" w:styleId="Kop1">
    <w:name w:val="heading 1"/>
    <w:basedOn w:val="Standaard"/>
    <w:next w:val="Standaard"/>
    <w:link w:val="Kop1Char"/>
    <w:uiPriority w:val="99"/>
    <w:qFormat/>
    <w:pPr>
      <w:keepNext/>
      <w:outlineLvl w:val="0"/>
    </w:pPr>
    <w:rPr>
      <w:rFonts w:ascii=" Comic Sans MS" w:hAnsi=" Comic Sans MS"/>
      <w:b/>
      <w:sz w:val="28"/>
      <w:lang w:val="nl-NL"/>
    </w:rPr>
  </w:style>
  <w:style w:type="paragraph" w:styleId="Kop3">
    <w:name w:val="heading 3"/>
    <w:basedOn w:val="Standaard"/>
    <w:next w:val="Standaard"/>
    <w:link w:val="Kop3Char"/>
    <w:uiPriority w:val="99"/>
    <w:qFormat/>
    <w:pPr>
      <w:keepNext/>
      <w:spacing w:before="240" w:after="60"/>
      <w:jc w:val="both"/>
      <w:outlineLvl w:val="2"/>
    </w:pPr>
    <w:rPr>
      <w:b/>
      <w:sz w:val="32"/>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Theme="majorHAnsi" w:eastAsiaTheme="majorEastAsia" w:hAnsiTheme="majorHAnsi" w:cs=" Times New Roman "/>
      <w:b/>
      <w:bCs/>
      <w:kern w:val="32"/>
      <w:sz w:val="32"/>
      <w:szCs w:val="32"/>
      <w:lang w:val="x-none" w:eastAsia="nl-NL"/>
    </w:rPr>
  </w:style>
  <w:style w:type="character" w:customStyle="1" w:styleId="Kop3Char">
    <w:name w:val="Kop 3 Char"/>
    <w:basedOn w:val="Standaardalinea-lettertype"/>
    <w:link w:val="Kop3"/>
    <w:uiPriority w:val="9"/>
    <w:semiHidden/>
    <w:locked/>
    <w:rPr>
      <w:rFonts w:asciiTheme="majorHAnsi" w:eastAsiaTheme="majorEastAsia" w:hAnsiTheme="majorHAnsi" w:cs=" Times New Roman "/>
      <w:b/>
      <w:bCs/>
      <w:sz w:val="26"/>
      <w:szCs w:val="26"/>
      <w:lang w:val="x-none" w:eastAsia="nl-NL"/>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semiHidden/>
    <w:locked/>
    <w:rPr>
      <w:rFonts w:ascii=" Arial " w:hAnsi=" Arial " w:cs=" Times New Roman "/>
      <w:sz w:val="20"/>
      <w:szCs w:val="20"/>
      <w:lang w:val="x-none"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locked/>
    <w:rPr>
      <w:rFonts w:ascii=" Arial " w:hAnsi=" Arial " w:cs=" Times New Roman "/>
      <w:sz w:val="20"/>
      <w:szCs w:val="20"/>
      <w:lang w:val="x-none" w:eastAsia="nl-NL"/>
    </w:rPr>
  </w:style>
  <w:style w:type="character" w:customStyle="1" w:styleId="Invultekst">
    <w:name w:val="Invultekst"/>
    <w:uiPriority w:val="99"/>
    <w:rPr>
      <w:rFonts w:ascii=" Times New Roman " w:hAnsi=" Times New Roman "/>
      <w:color w:val="808000"/>
      <w:sz w:val="24"/>
    </w:rPr>
  </w:style>
  <w:style w:type="paragraph" w:styleId="Plattetekst">
    <w:name w:val="Body Text"/>
    <w:basedOn w:val="Standaard"/>
    <w:link w:val="PlattetekstChar"/>
    <w:uiPriority w:val="99"/>
    <w:rPr>
      <w:lang w:val="nl-NL"/>
    </w:rPr>
  </w:style>
  <w:style w:type="character" w:customStyle="1" w:styleId="PlattetekstChar">
    <w:name w:val="Platte tekst Char"/>
    <w:basedOn w:val="Standaardalinea-lettertype"/>
    <w:link w:val="Plattetekst"/>
    <w:uiPriority w:val="99"/>
    <w:semiHidden/>
    <w:locked/>
    <w:rPr>
      <w:rFonts w:ascii=" Arial " w:hAnsi=" Arial " w:cs=" Times New Roman "/>
      <w:sz w:val="20"/>
      <w:szCs w:val="20"/>
      <w:lang w:val="x-none" w:eastAsia="nl-NL"/>
    </w:rPr>
  </w:style>
  <w:style w:type="paragraph" w:customStyle="1" w:styleId="FormSubtitel">
    <w:name w:val="Form_Subtitel"/>
    <w:basedOn w:val="Briefalgemeen"/>
    <w:next w:val="Briefalgemeen"/>
    <w:uiPriority w:val="99"/>
    <w:rPr>
      <w:b/>
      <w:u w:val="single"/>
    </w:rPr>
  </w:style>
  <w:style w:type="paragraph" w:customStyle="1" w:styleId="Briefalgemeen">
    <w:name w:val="Brief_algemeen"/>
    <w:uiPriority w:val="99"/>
    <w:pPr>
      <w:spacing w:after="0" w:line="240" w:lineRule="auto"/>
    </w:pPr>
    <w:rPr>
      <w:rFonts w:ascii=" Times New Roman " w:hAnsi=" Times New Roman " w:cs=" Times New Roman "/>
      <w:noProof/>
      <w:sz w:val="24"/>
      <w:szCs w:val="20"/>
      <w:lang w:val="nl-NL" w:eastAsia="nl-NL"/>
    </w:rPr>
  </w:style>
  <w:style w:type="character" w:customStyle="1" w:styleId="Schrapveld">
    <w:name w:val="Schrapveld"/>
    <w:uiPriority w:val="99"/>
    <w:rPr>
      <w:rFonts w:ascii=" Times New Roman " w:hAnsi=" Times New Roman "/>
      <w:color w:val="808000"/>
      <w:sz w:val="24"/>
      <w:bdr w:val="single" w:sz="12" w:space="0" w:color="auto"/>
    </w:rPr>
  </w:style>
  <w:style w:type="paragraph" w:customStyle="1" w:styleId="FormTitel">
    <w:name w:val="Form_Titel"/>
    <w:basedOn w:val="Briefalgemeen"/>
    <w:next w:val="Briefalgemeen"/>
    <w:uiPriority w:val="99"/>
    <w:pPr>
      <w:pBdr>
        <w:top w:val="single" w:sz="12" w:space="1" w:color="auto"/>
        <w:left w:val="single" w:sz="12" w:space="4" w:color="auto"/>
        <w:bottom w:val="single" w:sz="12" w:space="1" w:color="auto"/>
        <w:right w:val="single" w:sz="12" w:space="4" w:color="auto"/>
      </w:pBdr>
      <w:jc w:val="center"/>
    </w:pPr>
    <w:rPr>
      <w:b/>
      <w:sz w:val="28"/>
    </w:rPr>
  </w:style>
  <w:style w:type="paragraph" w:styleId="Titel">
    <w:name w:val="Title"/>
    <w:basedOn w:val="Standaard"/>
    <w:link w:val="TitelChar"/>
    <w:uiPriority w:val="99"/>
    <w:qFormat/>
    <w:pPr>
      <w:jc w:val="center"/>
    </w:pPr>
    <w:rPr>
      <w:b/>
      <w:u w:val="single"/>
      <w:lang w:val="nl-NL"/>
    </w:rPr>
  </w:style>
  <w:style w:type="character" w:customStyle="1" w:styleId="TitelChar">
    <w:name w:val="Titel Char"/>
    <w:basedOn w:val="Standaardalinea-lettertype"/>
    <w:link w:val="Titel"/>
    <w:uiPriority w:val="10"/>
    <w:locked/>
    <w:rPr>
      <w:rFonts w:asciiTheme="majorHAnsi" w:eastAsiaTheme="majorEastAsia" w:hAnsiTheme="majorHAnsi" w:cs=" Times New Roman "/>
      <w:b/>
      <w:bCs/>
      <w:kern w:val="28"/>
      <w:sz w:val="32"/>
      <w:szCs w:val="32"/>
      <w:lang w:val="x-none" w:eastAsia="nl-NL"/>
    </w:rPr>
  </w:style>
  <w:style w:type="paragraph" w:styleId="Plattetekst2">
    <w:name w:val="Body Text 2"/>
    <w:basedOn w:val="Standaard"/>
    <w:link w:val="Plattetekst2Char"/>
    <w:uiPriority w:val="99"/>
    <w:rPr>
      <w:b/>
      <w:sz w:val="20"/>
      <w:u w:val="single"/>
      <w:lang w:val="nl-NL"/>
    </w:rPr>
  </w:style>
  <w:style w:type="character" w:customStyle="1" w:styleId="Plattetekst2Char">
    <w:name w:val="Platte tekst 2 Char"/>
    <w:basedOn w:val="Standaardalinea-lettertype"/>
    <w:link w:val="Plattetekst2"/>
    <w:uiPriority w:val="99"/>
    <w:semiHidden/>
    <w:locked/>
    <w:rPr>
      <w:rFonts w:ascii=" Arial " w:hAnsi=" Arial " w:cs=" Times New Roman "/>
      <w:sz w:val="20"/>
      <w:szCs w:val="20"/>
      <w:lang w:val="x-none" w:eastAsia="nl-NL"/>
    </w:rPr>
  </w:style>
  <w:style w:type="paragraph" w:styleId="Plattetekst3">
    <w:name w:val="Body Text 3"/>
    <w:basedOn w:val="Standaard"/>
    <w:link w:val="Plattetekst3Char"/>
    <w:uiPriority w:val="99"/>
    <w:pPr>
      <w:pBdr>
        <w:top w:val="single" w:sz="4" w:space="1" w:color="auto"/>
        <w:left w:val="single" w:sz="4" w:space="4" w:color="auto"/>
        <w:bottom w:val="single" w:sz="4" w:space="1" w:color="auto"/>
        <w:right w:val="single" w:sz="4" w:space="4" w:color="auto"/>
      </w:pBdr>
      <w:spacing w:before="120"/>
      <w:jc w:val="both"/>
    </w:pPr>
    <w:rPr>
      <w:i/>
      <w:lang w:val="nl-NL"/>
    </w:rPr>
  </w:style>
  <w:style w:type="character" w:customStyle="1" w:styleId="Plattetekst3Char">
    <w:name w:val="Platte tekst 3 Char"/>
    <w:basedOn w:val="Standaardalinea-lettertype"/>
    <w:link w:val="Plattetekst3"/>
    <w:uiPriority w:val="99"/>
    <w:semiHidden/>
    <w:locked/>
    <w:rPr>
      <w:rFonts w:ascii=" Arial " w:hAnsi=" Arial " w:cs=" Times New Roman "/>
      <w:sz w:val="16"/>
      <w:szCs w:val="16"/>
      <w:lang w:val="x-none" w:eastAsia="nl-NL"/>
    </w:rPr>
  </w:style>
  <w:style w:type="paragraph" w:customStyle="1" w:styleId="Opmaakprofiel1">
    <w:name w:val="Opmaakprofiel1"/>
    <w:basedOn w:val="Standaard"/>
    <w:autoRedefine/>
    <w:uiPriority w:val="99"/>
    <w:rsid w:val="006D0AFF"/>
  </w:style>
  <w:style w:type="table" w:styleId="Tabelraster">
    <w:name w:val="Table Grid"/>
    <w:basedOn w:val="Standaardtabel"/>
    <w:uiPriority w:val="59"/>
    <w:rsid w:val="00857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60ECD"/>
    <w:rPr>
      <w:rFonts w:cs="Times New Roman"/>
      <w:color w:val="0000FF" w:themeColor="hyperlink"/>
      <w:u w:val="single"/>
    </w:rPr>
  </w:style>
  <w:style w:type="paragraph" w:styleId="Ballontekst">
    <w:name w:val="Balloon Text"/>
    <w:basedOn w:val="Standaard"/>
    <w:link w:val="BallontekstChar"/>
    <w:uiPriority w:val="99"/>
    <w:semiHidden/>
    <w:unhideWhenUsed/>
    <w:rsid w:val="00256F5A"/>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56F5A"/>
    <w:rPr>
      <w:rFonts w:ascii="Tahoma" w:hAnsi="Tahoma" w:cs="Tahoma"/>
      <w:sz w:val="16"/>
      <w:szCs w:val="16"/>
      <w:lang w:val="x-none"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1FE6"/>
    <w:pPr>
      <w:spacing w:after="0" w:line="240" w:lineRule="auto"/>
    </w:pPr>
    <w:rPr>
      <w:rFonts w:ascii=" Arial " w:hAnsi=" Arial " w:cs=" Times New Roman "/>
      <w:szCs w:val="20"/>
      <w:lang w:eastAsia="nl-NL"/>
    </w:rPr>
  </w:style>
  <w:style w:type="paragraph" w:styleId="Kop1">
    <w:name w:val="heading 1"/>
    <w:basedOn w:val="Standaard"/>
    <w:next w:val="Standaard"/>
    <w:link w:val="Kop1Char"/>
    <w:uiPriority w:val="99"/>
    <w:qFormat/>
    <w:pPr>
      <w:keepNext/>
      <w:outlineLvl w:val="0"/>
    </w:pPr>
    <w:rPr>
      <w:rFonts w:ascii=" Comic Sans MS" w:hAnsi=" Comic Sans MS"/>
      <w:b/>
      <w:sz w:val="28"/>
      <w:lang w:val="nl-NL"/>
    </w:rPr>
  </w:style>
  <w:style w:type="paragraph" w:styleId="Kop3">
    <w:name w:val="heading 3"/>
    <w:basedOn w:val="Standaard"/>
    <w:next w:val="Standaard"/>
    <w:link w:val="Kop3Char"/>
    <w:uiPriority w:val="99"/>
    <w:qFormat/>
    <w:pPr>
      <w:keepNext/>
      <w:spacing w:before="240" w:after="60"/>
      <w:jc w:val="both"/>
      <w:outlineLvl w:val="2"/>
    </w:pPr>
    <w:rPr>
      <w:b/>
      <w:sz w:val="32"/>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Theme="majorHAnsi" w:eastAsiaTheme="majorEastAsia" w:hAnsiTheme="majorHAnsi" w:cs=" Times New Roman "/>
      <w:b/>
      <w:bCs/>
      <w:kern w:val="32"/>
      <w:sz w:val="32"/>
      <w:szCs w:val="32"/>
      <w:lang w:val="x-none" w:eastAsia="nl-NL"/>
    </w:rPr>
  </w:style>
  <w:style w:type="character" w:customStyle="1" w:styleId="Kop3Char">
    <w:name w:val="Kop 3 Char"/>
    <w:basedOn w:val="Standaardalinea-lettertype"/>
    <w:link w:val="Kop3"/>
    <w:uiPriority w:val="9"/>
    <w:semiHidden/>
    <w:locked/>
    <w:rPr>
      <w:rFonts w:asciiTheme="majorHAnsi" w:eastAsiaTheme="majorEastAsia" w:hAnsiTheme="majorHAnsi" w:cs=" Times New Roman "/>
      <w:b/>
      <w:bCs/>
      <w:sz w:val="26"/>
      <w:szCs w:val="26"/>
      <w:lang w:val="x-none" w:eastAsia="nl-NL"/>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semiHidden/>
    <w:locked/>
    <w:rPr>
      <w:rFonts w:ascii=" Arial " w:hAnsi=" Arial " w:cs=" Times New Roman "/>
      <w:sz w:val="20"/>
      <w:szCs w:val="20"/>
      <w:lang w:val="x-none"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locked/>
    <w:rPr>
      <w:rFonts w:ascii=" Arial " w:hAnsi=" Arial " w:cs=" Times New Roman "/>
      <w:sz w:val="20"/>
      <w:szCs w:val="20"/>
      <w:lang w:val="x-none" w:eastAsia="nl-NL"/>
    </w:rPr>
  </w:style>
  <w:style w:type="character" w:customStyle="1" w:styleId="Invultekst">
    <w:name w:val="Invultekst"/>
    <w:uiPriority w:val="99"/>
    <w:rPr>
      <w:rFonts w:ascii=" Times New Roman " w:hAnsi=" Times New Roman "/>
      <w:color w:val="808000"/>
      <w:sz w:val="24"/>
    </w:rPr>
  </w:style>
  <w:style w:type="paragraph" w:styleId="Plattetekst">
    <w:name w:val="Body Text"/>
    <w:basedOn w:val="Standaard"/>
    <w:link w:val="PlattetekstChar"/>
    <w:uiPriority w:val="99"/>
    <w:rPr>
      <w:lang w:val="nl-NL"/>
    </w:rPr>
  </w:style>
  <w:style w:type="character" w:customStyle="1" w:styleId="PlattetekstChar">
    <w:name w:val="Platte tekst Char"/>
    <w:basedOn w:val="Standaardalinea-lettertype"/>
    <w:link w:val="Plattetekst"/>
    <w:uiPriority w:val="99"/>
    <w:semiHidden/>
    <w:locked/>
    <w:rPr>
      <w:rFonts w:ascii=" Arial " w:hAnsi=" Arial " w:cs=" Times New Roman "/>
      <w:sz w:val="20"/>
      <w:szCs w:val="20"/>
      <w:lang w:val="x-none" w:eastAsia="nl-NL"/>
    </w:rPr>
  </w:style>
  <w:style w:type="paragraph" w:customStyle="1" w:styleId="FormSubtitel">
    <w:name w:val="Form_Subtitel"/>
    <w:basedOn w:val="Briefalgemeen"/>
    <w:next w:val="Briefalgemeen"/>
    <w:uiPriority w:val="99"/>
    <w:rPr>
      <w:b/>
      <w:u w:val="single"/>
    </w:rPr>
  </w:style>
  <w:style w:type="paragraph" w:customStyle="1" w:styleId="Briefalgemeen">
    <w:name w:val="Brief_algemeen"/>
    <w:uiPriority w:val="99"/>
    <w:pPr>
      <w:spacing w:after="0" w:line="240" w:lineRule="auto"/>
    </w:pPr>
    <w:rPr>
      <w:rFonts w:ascii=" Times New Roman " w:hAnsi=" Times New Roman " w:cs=" Times New Roman "/>
      <w:noProof/>
      <w:sz w:val="24"/>
      <w:szCs w:val="20"/>
      <w:lang w:val="nl-NL" w:eastAsia="nl-NL"/>
    </w:rPr>
  </w:style>
  <w:style w:type="character" w:customStyle="1" w:styleId="Schrapveld">
    <w:name w:val="Schrapveld"/>
    <w:uiPriority w:val="99"/>
    <w:rPr>
      <w:rFonts w:ascii=" Times New Roman " w:hAnsi=" Times New Roman "/>
      <w:color w:val="808000"/>
      <w:sz w:val="24"/>
      <w:bdr w:val="single" w:sz="12" w:space="0" w:color="auto"/>
    </w:rPr>
  </w:style>
  <w:style w:type="paragraph" w:customStyle="1" w:styleId="FormTitel">
    <w:name w:val="Form_Titel"/>
    <w:basedOn w:val="Briefalgemeen"/>
    <w:next w:val="Briefalgemeen"/>
    <w:uiPriority w:val="99"/>
    <w:pPr>
      <w:pBdr>
        <w:top w:val="single" w:sz="12" w:space="1" w:color="auto"/>
        <w:left w:val="single" w:sz="12" w:space="4" w:color="auto"/>
        <w:bottom w:val="single" w:sz="12" w:space="1" w:color="auto"/>
        <w:right w:val="single" w:sz="12" w:space="4" w:color="auto"/>
      </w:pBdr>
      <w:jc w:val="center"/>
    </w:pPr>
    <w:rPr>
      <w:b/>
      <w:sz w:val="28"/>
    </w:rPr>
  </w:style>
  <w:style w:type="paragraph" w:styleId="Titel">
    <w:name w:val="Title"/>
    <w:basedOn w:val="Standaard"/>
    <w:link w:val="TitelChar"/>
    <w:uiPriority w:val="99"/>
    <w:qFormat/>
    <w:pPr>
      <w:jc w:val="center"/>
    </w:pPr>
    <w:rPr>
      <w:b/>
      <w:u w:val="single"/>
      <w:lang w:val="nl-NL"/>
    </w:rPr>
  </w:style>
  <w:style w:type="character" w:customStyle="1" w:styleId="TitelChar">
    <w:name w:val="Titel Char"/>
    <w:basedOn w:val="Standaardalinea-lettertype"/>
    <w:link w:val="Titel"/>
    <w:uiPriority w:val="10"/>
    <w:locked/>
    <w:rPr>
      <w:rFonts w:asciiTheme="majorHAnsi" w:eastAsiaTheme="majorEastAsia" w:hAnsiTheme="majorHAnsi" w:cs=" Times New Roman "/>
      <w:b/>
      <w:bCs/>
      <w:kern w:val="28"/>
      <w:sz w:val="32"/>
      <w:szCs w:val="32"/>
      <w:lang w:val="x-none" w:eastAsia="nl-NL"/>
    </w:rPr>
  </w:style>
  <w:style w:type="paragraph" w:styleId="Plattetekst2">
    <w:name w:val="Body Text 2"/>
    <w:basedOn w:val="Standaard"/>
    <w:link w:val="Plattetekst2Char"/>
    <w:uiPriority w:val="99"/>
    <w:rPr>
      <w:b/>
      <w:sz w:val="20"/>
      <w:u w:val="single"/>
      <w:lang w:val="nl-NL"/>
    </w:rPr>
  </w:style>
  <w:style w:type="character" w:customStyle="1" w:styleId="Plattetekst2Char">
    <w:name w:val="Platte tekst 2 Char"/>
    <w:basedOn w:val="Standaardalinea-lettertype"/>
    <w:link w:val="Plattetekst2"/>
    <w:uiPriority w:val="99"/>
    <w:semiHidden/>
    <w:locked/>
    <w:rPr>
      <w:rFonts w:ascii=" Arial " w:hAnsi=" Arial " w:cs=" Times New Roman "/>
      <w:sz w:val="20"/>
      <w:szCs w:val="20"/>
      <w:lang w:val="x-none" w:eastAsia="nl-NL"/>
    </w:rPr>
  </w:style>
  <w:style w:type="paragraph" w:styleId="Plattetekst3">
    <w:name w:val="Body Text 3"/>
    <w:basedOn w:val="Standaard"/>
    <w:link w:val="Plattetekst3Char"/>
    <w:uiPriority w:val="99"/>
    <w:pPr>
      <w:pBdr>
        <w:top w:val="single" w:sz="4" w:space="1" w:color="auto"/>
        <w:left w:val="single" w:sz="4" w:space="4" w:color="auto"/>
        <w:bottom w:val="single" w:sz="4" w:space="1" w:color="auto"/>
        <w:right w:val="single" w:sz="4" w:space="4" w:color="auto"/>
      </w:pBdr>
      <w:spacing w:before="120"/>
      <w:jc w:val="both"/>
    </w:pPr>
    <w:rPr>
      <w:i/>
      <w:lang w:val="nl-NL"/>
    </w:rPr>
  </w:style>
  <w:style w:type="character" w:customStyle="1" w:styleId="Plattetekst3Char">
    <w:name w:val="Platte tekst 3 Char"/>
    <w:basedOn w:val="Standaardalinea-lettertype"/>
    <w:link w:val="Plattetekst3"/>
    <w:uiPriority w:val="99"/>
    <w:semiHidden/>
    <w:locked/>
    <w:rPr>
      <w:rFonts w:ascii=" Arial " w:hAnsi=" Arial " w:cs=" Times New Roman "/>
      <w:sz w:val="16"/>
      <w:szCs w:val="16"/>
      <w:lang w:val="x-none" w:eastAsia="nl-NL"/>
    </w:rPr>
  </w:style>
  <w:style w:type="paragraph" w:customStyle="1" w:styleId="Opmaakprofiel1">
    <w:name w:val="Opmaakprofiel1"/>
    <w:basedOn w:val="Standaard"/>
    <w:autoRedefine/>
    <w:uiPriority w:val="99"/>
    <w:rsid w:val="006D0AFF"/>
  </w:style>
  <w:style w:type="table" w:styleId="Tabelraster">
    <w:name w:val="Table Grid"/>
    <w:basedOn w:val="Standaardtabel"/>
    <w:uiPriority w:val="59"/>
    <w:rsid w:val="00857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60ECD"/>
    <w:rPr>
      <w:rFonts w:cs="Times New Roman"/>
      <w:color w:val="0000FF" w:themeColor="hyperlink"/>
      <w:u w:val="single"/>
    </w:rPr>
  </w:style>
  <w:style w:type="paragraph" w:styleId="Ballontekst">
    <w:name w:val="Balloon Text"/>
    <w:basedOn w:val="Standaard"/>
    <w:link w:val="BallontekstChar"/>
    <w:uiPriority w:val="99"/>
    <w:semiHidden/>
    <w:unhideWhenUsed/>
    <w:rsid w:val="00256F5A"/>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56F5A"/>
    <w:rPr>
      <w:rFonts w:ascii="Tahoma" w:hAnsi="Tahoma" w:cs="Tahoma"/>
      <w:sz w:val="16"/>
      <w:szCs w:val="16"/>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94597">
      <w:marLeft w:val="0"/>
      <w:marRight w:val="0"/>
      <w:marTop w:val="0"/>
      <w:marBottom w:val="0"/>
      <w:divBdr>
        <w:top w:val="none" w:sz="0" w:space="0" w:color="auto"/>
        <w:left w:val="none" w:sz="0" w:space="0" w:color="auto"/>
        <w:bottom w:val="none" w:sz="0" w:space="0" w:color="auto"/>
        <w:right w:val="none" w:sz="0" w:space="0" w:color="auto"/>
      </w:divBdr>
    </w:div>
    <w:div w:id="12269945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of.dhaese@stad.ge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jablonen\SDFormulier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SDFormulieren</Template>
  <TotalTime>0</TotalTime>
  <Pages>4</Pages>
  <Words>1132</Words>
  <Characters>6229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Digipolis</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Van der Vurst Shamina</cp:lastModifiedBy>
  <cp:revision>2</cp:revision>
  <cp:lastPrinted>2017-02-20T11:05:00Z</cp:lastPrinted>
  <dcterms:created xsi:type="dcterms:W3CDTF">2019-01-14T14:43:00Z</dcterms:created>
  <dcterms:modified xsi:type="dcterms:W3CDTF">2019-01-14T14:43:00Z</dcterms:modified>
</cp:coreProperties>
</file>