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215A" w:rsidRPr="00AF73F0" w:rsidRDefault="0061215A" w:rsidP="00931A3A">
      <w:r w:rsidRPr="00AF73F0">
        <w:rPr>
          <w:noProof/>
          <w:lang w:eastAsia="nl-BE"/>
        </w:rPr>
        <mc:AlternateContent>
          <mc:Choice Requires="wpg">
            <w:drawing>
              <wp:anchor distT="0" distB="0" distL="114300" distR="114300" simplePos="0" relativeHeight="251660288" behindDoc="0" locked="0" layoutInCell="1" allowOverlap="1" wp14:anchorId="3E0EE5B4" wp14:editId="5C8EEE46">
                <wp:simplePos x="0" y="0"/>
                <wp:positionH relativeFrom="column">
                  <wp:posOffset>1858645</wp:posOffset>
                </wp:positionH>
                <wp:positionV relativeFrom="paragraph">
                  <wp:posOffset>-636270</wp:posOffset>
                </wp:positionV>
                <wp:extent cx="3832860" cy="1386205"/>
                <wp:effectExtent l="0" t="0" r="0" b="4445"/>
                <wp:wrapNone/>
                <wp:docPr id="3" name="Groep 3"/>
                <wp:cNvGraphicFramePr/>
                <a:graphic xmlns:a="http://schemas.openxmlformats.org/drawingml/2006/main">
                  <a:graphicData uri="http://schemas.microsoft.com/office/word/2010/wordprocessingGroup">
                    <wpg:wgp>
                      <wpg:cNvGrpSpPr/>
                      <wpg:grpSpPr>
                        <a:xfrm>
                          <a:off x="0" y="0"/>
                          <a:ext cx="3832860" cy="1386205"/>
                          <a:chOff x="0" y="0"/>
                          <a:chExt cx="3833446" cy="1386672"/>
                        </a:xfrm>
                      </wpg:grpSpPr>
                      <pic:pic xmlns:pic="http://schemas.openxmlformats.org/drawingml/2006/picture">
                        <pic:nvPicPr>
                          <pic:cNvPr id="5" name="Picture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33446" cy="13866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s:wsp>
                        <wps:cNvPr id="6" name="Text Box 17"/>
                        <wps:cNvSpPr txBox="1"/>
                        <wps:spPr>
                          <a:xfrm>
                            <a:off x="130628" y="125604"/>
                            <a:ext cx="338963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453E6" w:rsidRPr="00CD4EDC" w:rsidRDefault="00A453E6" w:rsidP="005A7031">
                              <w:pPr>
                                <w:pStyle w:val="Formulieronderdeelmetstippellijn"/>
                                <w:ind w:left="0" w:firstLine="0"/>
                                <w:jc w:val="left"/>
                                <w:rPr>
                                  <w:rFonts w:ascii="Calibri" w:hAnsi="Calibri" w:cs="Calibri"/>
                                  <w:b w:val="0"/>
                                  <w:color w:val="FFFFFF" w:themeColor="background1"/>
                                  <w:sz w:val="36"/>
                                  <w:szCs w:val="42"/>
                                  <w:lang w:val="nl-BE"/>
                                </w:rPr>
                              </w:pPr>
                              <w:r>
                                <w:rPr>
                                  <w:rFonts w:ascii="Calibri" w:hAnsi="Calibri" w:cs="Calibri"/>
                                  <w:b w:val="0"/>
                                  <w:color w:val="FFFFFF" w:themeColor="background1"/>
                                  <w:sz w:val="36"/>
                                  <w:szCs w:val="42"/>
                                  <w:lang w:val="nl-BE"/>
                                </w:rPr>
                                <w:t xml:space="preserve">Aanvraagformulier </w:t>
                              </w:r>
                              <w:r w:rsidR="00CE26FE">
                                <w:rPr>
                                  <w:rFonts w:ascii="Calibri" w:hAnsi="Calibri" w:cs="Calibri"/>
                                  <w:b w:val="0"/>
                                  <w:color w:val="FFFFFF" w:themeColor="background1"/>
                                  <w:sz w:val="36"/>
                                  <w:szCs w:val="42"/>
                                  <w:lang w:val="nl-BE"/>
                                </w:rPr>
                                <w:t xml:space="preserve">voor vergunning exploitatie </w:t>
                              </w:r>
                              <w:proofErr w:type="spellStart"/>
                              <w:r w:rsidR="00CE26FE">
                                <w:rPr>
                                  <w:rFonts w:ascii="Calibri" w:hAnsi="Calibri" w:cs="Calibri"/>
                                  <w:b w:val="0"/>
                                  <w:color w:val="FFFFFF" w:themeColor="background1"/>
                                  <w:sz w:val="36"/>
                                  <w:szCs w:val="42"/>
                                  <w:lang w:val="nl-BE"/>
                                </w:rPr>
                                <w:t>freefloating</w:t>
                              </w:r>
                              <w:proofErr w:type="spellEnd"/>
                              <w:r w:rsidR="00CE26FE">
                                <w:rPr>
                                  <w:rFonts w:ascii="Calibri" w:hAnsi="Calibri" w:cs="Calibri"/>
                                  <w:b w:val="0"/>
                                  <w:color w:val="FFFFFF" w:themeColor="background1"/>
                                  <w:sz w:val="36"/>
                                  <w:szCs w:val="42"/>
                                  <w:lang w:val="nl-BE"/>
                                </w:rPr>
                                <w:t xml:space="preserve"> deelfietsen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ep 3" o:spid="_x0000_s1026" style="position:absolute;margin-left:146.35pt;margin-top:-50.1pt;width:301.8pt;height:109.15pt;z-index:251660288" coordsize="38334,138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38334;height:13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3XC9AAAA2gAAAA8AAABkcnMvZG93bnJldi54bWxEj80KwjAQhO+C7xBW8KapgiLVKCIo3oo/&#10;D7A2a1tsNiWJ2r69EQSPw8x8w6w2ranFi5yvLCuYjBMQxLnVFRcKrpf9aAHCB2SNtWVS0JGHzbrf&#10;W2Gq7ZtP9DqHQkQI+xQVlCE0qZQ+L8mgH9uGOHp36wyGKF0htcN3hJtaTpNkLg1WHBdKbGhXUv44&#10;P42CPV6zvDrgbeF8kh0mWSe7x06p4aDdLkEEasM//GsftYIZfK/EGyD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hLdcL0AAADaAAAADwAAAAAAAAAAAAAAAACfAgAAZHJz&#10;L2Rvd25yZXYueG1sUEsFBgAAAAAEAAQA9wAAAIkDAAAAAA==&#10;">
                  <v:imagedata r:id="rId13" o:title=""/>
                  <v:path arrowok="t"/>
                </v:shape>
                <v:shapetype id="_x0000_t202" coordsize="21600,21600" o:spt="202" path="m,l,21600r21600,l21600,xe">
                  <v:stroke joinstyle="miter"/>
                  <v:path gradientshapeok="t" o:connecttype="rect"/>
                </v:shapetype>
                <v:shape id="Text Box 17" o:spid="_x0000_s1028" type="#_x0000_t202" style="position:absolute;left:1306;top:1256;width:33896;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453E6" w:rsidRPr="00CD4EDC" w:rsidRDefault="00A453E6" w:rsidP="005A7031">
                        <w:pPr>
                          <w:pStyle w:val="Formulieronderdeelmetstippellijn"/>
                          <w:ind w:left="0" w:firstLine="0"/>
                          <w:jc w:val="left"/>
                          <w:rPr>
                            <w:rFonts w:ascii="Calibri" w:hAnsi="Calibri" w:cs="Calibri"/>
                            <w:b w:val="0"/>
                            <w:color w:val="FFFFFF" w:themeColor="background1"/>
                            <w:sz w:val="36"/>
                            <w:szCs w:val="42"/>
                            <w:lang w:val="nl-BE"/>
                          </w:rPr>
                        </w:pPr>
                        <w:r>
                          <w:rPr>
                            <w:rFonts w:ascii="Calibri" w:hAnsi="Calibri" w:cs="Calibri"/>
                            <w:b w:val="0"/>
                            <w:color w:val="FFFFFF" w:themeColor="background1"/>
                            <w:sz w:val="36"/>
                            <w:szCs w:val="42"/>
                            <w:lang w:val="nl-BE"/>
                          </w:rPr>
                          <w:t xml:space="preserve">Aanvraagformulier </w:t>
                        </w:r>
                        <w:r w:rsidR="00CE26FE">
                          <w:rPr>
                            <w:rFonts w:ascii="Calibri" w:hAnsi="Calibri" w:cs="Calibri"/>
                            <w:b w:val="0"/>
                            <w:color w:val="FFFFFF" w:themeColor="background1"/>
                            <w:sz w:val="36"/>
                            <w:szCs w:val="42"/>
                            <w:lang w:val="nl-BE"/>
                          </w:rPr>
                          <w:t xml:space="preserve">voor vergunning exploitatie </w:t>
                        </w:r>
                        <w:proofErr w:type="spellStart"/>
                        <w:r w:rsidR="00CE26FE">
                          <w:rPr>
                            <w:rFonts w:ascii="Calibri" w:hAnsi="Calibri" w:cs="Calibri"/>
                            <w:b w:val="0"/>
                            <w:color w:val="FFFFFF" w:themeColor="background1"/>
                            <w:sz w:val="36"/>
                            <w:szCs w:val="42"/>
                            <w:lang w:val="nl-BE"/>
                          </w:rPr>
                          <w:t>freefloating</w:t>
                        </w:r>
                        <w:proofErr w:type="spellEnd"/>
                        <w:r w:rsidR="00CE26FE">
                          <w:rPr>
                            <w:rFonts w:ascii="Calibri" w:hAnsi="Calibri" w:cs="Calibri"/>
                            <w:b w:val="0"/>
                            <w:color w:val="FFFFFF" w:themeColor="background1"/>
                            <w:sz w:val="36"/>
                            <w:szCs w:val="42"/>
                            <w:lang w:val="nl-BE"/>
                          </w:rPr>
                          <w:t xml:space="preserve"> deelfietsen</w:t>
                        </w:r>
                      </w:p>
                    </w:txbxContent>
                  </v:textbox>
                </v:shape>
              </v:group>
            </w:pict>
          </mc:Fallback>
        </mc:AlternateContent>
      </w:r>
      <w:r w:rsidRPr="00AF73F0">
        <w:rPr>
          <w:noProof/>
          <w:lang w:eastAsia="nl-BE"/>
        </w:rPr>
        <w:drawing>
          <wp:anchor distT="0" distB="0" distL="114300" distR="114300" simplePos="0" relativeHeight="251659264" behindDoc="0" locked="0" layoutInCell="1" allowOverlap="1" wp14:anchorId="7257E2FF" wp14:editId="30AC3C3C">
            <wp:simplePos x="0" y="0"/>
            <wp:positionH relativeFrom="page">
              <wp:posOffset>361950</wp:posOffset>
            </wp:positionH>
            <wp:positionV relativeFrom="page">
              <wp:posOffset>682625</wp:posOffset>
            </wp:positionV>
            <wp:extent cx="1816100" cy="64770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4">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p>
    <w:p w:rsidR="0061215A" w:rsidRPr="00AF73F0" w:rsidRDefault="0061215A" w:rsidP="0061215A"/>
    <w:p w:rsidR="0061215A" w:rsidRPr="00AF73F0" w:rsidRDefault="0061215A" w:rsidP="0061215A"/>
    <w:p w:rsidR="0061215A" w:rsidRPr="00AF73F0" w:rsidRDefault="0061215A" w:rsidP="0061215A"/>
    <w:p w:rsidR="0061215A" w:rsidRPr="00AF73F0" w:rsidRDefault="0061215A" w:rsidP="0061215A"/>
    <w:p w:rsidR="0061215A" w:rsidRPr="00AF73F0" w:rsidRDefault="00B22BEF" w:rsidP="0092601C">
      <w:pPr>
        <w:pStyle w:val="Kop0"/>
      </w:pPr>
      <w:r>
        <w:t>Aanvraag</w:t>
      </w:r>
    </w:p>
    <w:p w:rsidR="00506828" w:rsidRDefault="00A02835" w:rsidP="000A1774">
      <w:pPr>
        <w:pStyle w:val="Kop5"/>
        <w:numPr>
          <w:ilvl w:val="0"/>
          <w:numId w:val="0"/>
        </w:numPr>
        <w:rPr>
          <w:b/>
        </w:rPr>
      </w:pPr>
      <w:bookmarkStart w:id="1" w:name="_Toc488916304"/>
      <w:r w:rsidRPr="00506828">
        <w:rPr>
          <w:b/>
        </w:rPr>
        <w:t xml:space="preserve">Gegevens </w:t>
      </w:r>
      <w:r w:rsidR="00B22BEF" w:rsidRPr="00506828">
        <w:rPr>
          <w:b/>
        </w:rPr>
        <w:t xml:space="preserve">van de </w:t>
      </w:r>
      <w:bookmarkEnd w:id="1"/>
      <w:r w:rsidR="000A1774">
        <w:rPr>
          <w:b/>
        </w:rPr>
        <w:t>deelfietsaanbieder</w:t>
      </w:r>
    </w:p>
    <w:p w:rsidR="00506828" w:rsidRPr="00506828" w:rsidRDefault="00506828" w:rsidP="00506828"/>
    <w:p w:rsidR="0061215A" w:rsidRDefault="001C03EB" w:rsidP="00BD3577">
      <w:pPr>
        <w:pStyle w:val="Artikelplattetekst"/>
        <w:spacing w:before="0"/>
      </w:pPr>
      <w:r>
        <w:t>Naam: ………………………………………………………………………………………………………………………………………………..</w:t>
      </w:r>
    </w:p>
    <w:p w:rsidR="001C03EB" w:rsidRDefault="001C03EB" w:rsidP="00BD3577">
      <w:pPr>
        <w:pStyle w:val="Artikelplattetekst"/>
        <w:spacing w:before="0"/>
      </w:pPr>
    </w:p>
    <w:p w:rsidR="00A02835" w:rsidRDefault="00A02835" w:rsidP="00BD3577">
      <w:pPr>
        <w:pStyle w:val="Artikelplattetekst"/>
        <w:spacing w:before="0"/>
      </w:pPr>
      <w:r>
        <w:t>Adres:</w:t>
      </w:r>
      <w:r w:rsidR="001C03EB">
        <w:t xml:space="preserve"> ………………………………………………………………………………………………………………………………………………..</w:t>
      </w:r>
    </w:p>
    <w:p w:rsidR="00F71F92" w:rsidRDefault="00F71F92" w:rsidP="00CE26FE">
      <w:pPr>
        <w:pStyle w:val="Artikelplattetekst"/>
        <w:spacing w:before="0"/>
      </w:pPr>
    </w:p>
    <w:p w:rsidR="00CE26FE" w:rsidRDefault="00CE26FE" w:rsidP="00F71F92">
      <w:pPr>
        <w:pStyle w:val="Artikelplattetekst"/>
        <w:spacing w:before="0"/>
      </w:pPr>
      <w:r>
        <w:t>Contactpersoon: ……………………………………………………………………………………………………………………………....</w:t>
      </w:r>
    </w:p>
    <w:p w:rsidR="00CE26FE" w:rsidRDefault="00CE26FE" w:rsidP="00F71F92">
      <w:pPr>
        <w:pStyle w:val="Artikelplattetekst"/>
        <w:spacing w:before="0"/>
      </w:pPr>
    </w:p>
    <w:p w:rsidR="00103BE8" w:rsidRDefault="00CE26FE" w:rsidP="00F71F92">
      <w:pPr>
        <w:pStyle w:val="Artikelplattetekst"/>
        <w:spacing w:before="0"/>
      </w:pPr>
      <w:r>
        <w:t>E-mail</w:t>
      </w:r>
      <w:r w:rsidR="00103BE8">
        <w:t>:</w:t>
      </w:r>
      <w:r w:rsidR="00F71F92">
        <w:t xml:space="preserve"> ……………………………………………………………………………………………………………………………</w:t>
      </w:r>
      <w:r>
        <w:t>…………………</w:t>
      </w:r>
      <w:r w:rsidR="00F71F92">
        <w:t>.</w:t>
      </w:r>
    </w:p>
    <w:p w:rsidR="00CE26FE" w:rsidRDefault="00CE26FE" w:rsidP="00F71F92">
      <w:pPr>
        <w:pStyle w:val="Artikelplattetekst"/>
        <w:spacing w:before="0"/>
      </w:pPr>
    </w:p>
    <w:p w:rsidR="00F71F92" w:rsidRDefault="00CE26FE" w:rsidP="000A1774">
      <w:pPr>
        <w:pStyle w:val="Artikelplattetekst"/>
        <w:pBdr>
          <w:bottom w:val="single" w:sz="12" w:space="1" w:color="auto"/>
        </w:pBdr>
        <w:spacing w:before="0"/>
      </w:pPr>
      <w:r>
        <w:t xml:space="preserve">GSM / Telefoonnummer: </w:t>
      </w:r>
      <w:r w:rsidR="00F71F92">
        <w:t>…………………………………………………………………………………………………………………..</w:t>
      </w:r>
    </w:p>
    <w:p w:rsidR="000A1774" w:rsidRDefault="000A1774" w:rsidP="000A1774">
      <w:pPr>
        <w:pStyle w:val="Artikelplattetekst"/>
        <w:pBdr>
          <w:bottom w:val="single" w:sz="12" w:space="1" w:color="auto"/>
        </w:pBdr>
        <w:spacing w:before="0"/>
      </w:pPr>
    </w:p>
    <w:p w:rsidR="000A1774" w:rsidRDefault="000A1774" w:rsidP="000A1774">
      <w:pPr>
        <w:pStyle w:val="Artikelplattetekst"/>
        <w:pBdr>
          <w:bottom w:val="single" w:sz="12" w:space="1" w:color="auto"/>
        </w:pBdr>
        <w:spacing w:before="0"/>
      </w:pPr>
    </w:p>
    <w:p w:rsidR="001E7357" w:rsidRDefault="001E7357" w:rsidP="0018086B">
      <w:pPr>
        <w:pStyle w:val="Artikelplattetekst"/>
        <w:rPr>
          <w:b/>
        </w:rPr>
      </w:pPr>
    </w:p>
    <w:p w:rsidR="00B22BEF" w:rsidRPr="00981272" w:rsidRDefault="00B22BEF" w:rsidP="0018086B">
      <w:pPr>
        <w:pStyle w:val="Artikelplattetekst"/>
        <w:rPr>
          <w:b/>
        </w:rPr>
      </w:pPr>
      <w:r w:rsidRPr="00981272">
        <w:rPr>
          <w:b/>
        </w:rPr>
        <w:t>Bij te voegen documenten:</w:t>
      </w:r>
    </w:p>
    <w:p w:rsidR="00024CAD" w:rsidRDefault="00024CAD" w:rsidP="00EF5E20">
      <w:pPr>
        <w:pStyle w:val="Artikelplattetekst"/>
        <w:numPr>
          <w:ilvl w:val="0"/>
          <w:numId w:val="21"/>
        </w:numPr>
      </w:pPr>
      <w:r>
        <w:t>Statuten van de rechtspersoon met vermelding van de contactgegevens</w:t>
      </w:r>
    </w:p>
    <w:p w:rsidR="00024CAD" w:rsidRDefault="00024CAD" w:rsidP="00EF5E20">
      <w:pPr>
        <w:pStyle w:val="Artikelplattetekst"/>
        <w:numPr>
          <w:ilvl w:val="0"/>
          <w:numId w:val="21"/>
        </w:numPr>
      </w:pPr>
      <w:r>
        <w:t>Uittreksel uit het strafregister van de vertegenwoordigers</w:t>
      </w:r>
    </w:p>
    <w:p w:rsidR="00024CAD" w:rsidRDefault="00024CAD" w:rsidP="00EF5E20">
      <w:pPr>
        <w:pStyle w:val="Artikelplattetekst"/>
        <w:numPr>
          <w:ilvl w:val="0"/>
          <w:numId w:val="21"/>
        </w:numPr>
      </w:pPr>
      <w:r>
        <w:t>Bewijs van beroepsbekwaamheid</w:t>
      </w:r>
    </w:p>
    <w:p w:rsidR="00024CAD" w:rsidRDefault="00024CAD" w:rsidP="00EF5E20">
      <w:pPr>
        <w:pStyle w:val="Artikelplattetekst"/>
        <w:numPr>
          <w:ilvl w:val="0"/>
          <w:numId w:val="21"/>
        </w:numPr>
      </w:pPr>
      <w:r>
        <w:t>Bewijs van de verzekering voor burgerlijke aansprakelijkheid (attest polis met vermelding dekking)</w:t>
      </w:r>
    </w:p>
    <w:p w:rsidR="00024CAD" w:rsidRDefault="00024CAD" w:rsidP="00EF5E20">
      <w:pPr>
        <w:pStyle w:val="Artikelplattetekst"/>
        <w:numPr>
          <w:ilvl w:val="0"/>
          <w:numId w:val="21"/>
        </w:numPr>
      </w:pPr>
      <w:r>
        <w:t>Bewijs van conformiteit met de sociale zekerheid en fiscale wetgeving (attest betaling belastingschuld en sociale zekerheidsbijdragen – laatste kwartaal)</w:t>
      </w:r>
    </w:p>
    <w:p w:rsidR="00024CAD" w:rsidRDefault="00024CAD" w:rsidP="00EF5E20">
      <w:pPr>
        <w:pStyle w:val="Artikelplattetekst"/>
        <w:numPr>
          <w:ilvl w:val="0"/>
          <w:numId w:val="21"/>
        </w:numPr>
      </w:pPr>
      <w:r>
        <w:t>Bewijs van financiële en economische draagkracht</w:t>
      </w:r>
    </w:p>
    <w:p w:rsidR="00186192" w:rsidRDefault="00024CAD" w:rsidP="00186192">
      <w:pPr>
        <w:pStyle w:val="Artikelplattetekst"/>
        <w:numPr>
          <w:ilvl w:val="0"/>
          <w:numId w:val="21"/>
        </w:numPr>
      </w:pPr>
      <w:r>
        <w:t>Beheersplan</w:t>
      </w:r>
      <w:r w:rsidR="00186192">
        <w:t xml:space="preserve"> waarin u aangeeft hoe u voldoet aan de minimale vereisten, de selectiecriteria en de exploitatievoorwaarden die zijn opgenomen in het reglement. </w:t>
      </w:r>
      <w:r w:rsidR="000711FF">
        <w:t xml:space="preserve">In dit beheersplan moeten </w:t>
      </w:r>
      <w:r w:rsidR="00AE603C">
        <w:t xml:space="preserve">ook de </w:t>
      </w:r>
      <w:r w:rsidR="000711FF">
        <w:t xml:space="preserve">volgende onderdelen aan bod komen: </w:t>
      </w:r>
    </w:p>
    <w:p w:rsidR="00024CAD" w:rsidRDefault="000A1774" w:rsidP="00186192">
      <w:pPr>
        <w:pStyle w:val="Artikelplattetekst"/>
        <w:numPr>
          <w:ilvl w:val="1"/>
          <w:numId w:val="21"/>
        </w:numPr>
      </w:pPr>
      <w:r>
        <w:t xml:space="preserve">Beoordelingsschema </w:t>
      </w:r>
      <w:r w:rsidR="000711FF">
        <w:t xml:space="preserve">kwaliteit deelfietsen </w:t>
      </w:r>
      <w:r>
        <w:t xml:space="preserve">zoals hieronder opgenomen </w:t>
      </w:r>
    </w:p>
    <w:p w:rsidR="00186192" w:rsidRDefault="00186192" w:rsidP="00186192">
      <w:pPr>
        <w:pStyle w:val="Artikelplattetekst"/>
        <w:numPr>
          <w:ilvl w:val="1"/>
          <w:numId w:val="21"/>
        </w:numPr>
      </w:pPr>
      <w:r>
        <w:t>Onderhoudsplan</w:t>
      </w:r>
    </w:p>
    <w:p w:rsidR="00186192" w:rsidRDefault="00186192" w:rsidP="00186192">
      <w:pPr>
        <w:pStyle w:val="Artikelplattetekst"/>
        <w:numPr>
          <w:ilvl w:val="1"/>
          <w:numId w:val="21"/>
        </w:numPr>
      </w:pPr>
      <w:proofErr w:type="spellStart"/>
      <w:r>
        <w:t>Monitorings</w:t>
      </w:r>
      <w:proofErr w:type="spellEnd"/>
      <w:r w:rsidR="000711FF">
        <w:t xml:space="preserve"> –en herverdelings</w:t>
      </w:r>
      <w:r>
        <w:t>plan</w:t>
      </w:r>
    </w:p>
    <w:p w:rsidR="00186192" w:rsidRDefault="00186192" w:rsidP="00186192">
      <w:pPr>
        <w:pStyle w:val="Artikelplattetekst"/>
        <w:numPr>
          <w:ilvl w:val="1"/>
          <w:numId w:val="21"/>
        </w:numPr>
      </w:pPr>
      <w:r>
        <w:t>Dataplan</w:t>
      </w:r>
    </w:p>
    <w:p w:rsidR="00395D4C" w:rsidRDefault="00186192" w:rsidP="00381C23">
      <w:pPr>
        <w:pStyle w:val="Artikelplattetekst"/>
        <w:numPr>
          <w:ilvl w:val="1"/>
          <w:numId w:val="21"/>
        </w:numPr>
      </w:pPr>
      <w:r>
        <w:t>Klachtenafhandeling voor klanten en niet-klanten</w:t>
      </w:r>
    </w:p>
    <w:p w:rsidR="000A1774" w:rsidRDefault="00126991" w:rsidP="000A1774">
      <w:pPr>
        <w:pStyle w:val="Artikelplattetekst"/>
      </w:pPr>
      <w:r>
        <w:t>_________________________________________________________________________________</w:t>
      </w: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126991">
      <w:pPr>
        <w:pStyle w:val="Artikelplattetekst"/>
        <w:rPr>
          <w:b/>
        </w:rPr>
      </w:pPr>
      <w:r w:rsidRPr="00B64486">
        <w:rPr>
          <w:b/>
        </w:rPr>
        <w:lastRenderedPageBreak/>
        <w:t>Beoordelingsschema</w:t>
      </w:r>
      <w:r>
        <w:rPr>
          <w:b/>
        </w:rPr>
        <w:t xml:space="preserve"> kwaliteit deelfietsen</w:t>
      </w:r>
    </w:p>
    <w:p w:rsidR="00126991" w:rsidRDefault="00126991" w:rsidP="00126991">
      <w:pPr>
        <w:rPr>
          <w:lang w:val="nl-NL"/>
        </w:rPr>
      </w:pPr>
      <w:r>
        <w:br/>
      </w:r>
      <w:r>
        <w:rPr>
          <w:lang w:val="nl-NL"/>
        </w:rPr>
        <w:t xml:space="preserve">Voor de beoordeling van de kwaliteit van de deelfietsen zijn de onderstaande minimale vereisten opgenomen in het reglement onder artikel 6. De fietsen moeten hier dus ten alle tijden aan voldoen: </w:t>
      </w:r>
    </w:p>
    <w:p w:rsidR="00126991" w:rsidRPr="00AA597F" w:rsidRDefault="00126991" w:rsidP="00126991">
      <w:pPr>
        <w:pStyle w:val="Kop5"/>
        <w:numPr>
          <w:ilvl w:val="4"/>
          <w:numId w:val="32"/>
        </w:numPr>
      </w:pPr>
      <w:r>
        <w:t>De deelfietsen zijn conform de wettelijke vereisten in de wegcode;</w:t>
      </w:r>
    </w:p>
    <w:p w:rsidR="00126991" w:rsidRDefault="00126991" w:rsidP="00126991">
      <w:pPr>
        <w:pStyle w:val="Kop5"/>
        <w:numPr>
          <w:ilvl w:val="4"/>
          <w:numId w:val="32"/>
        </w:numPr>
      </w:pPr>
      <w:r>
        <w:t>De deelfietsen dienen voor wat betreft al hun onderdelen, voldoende te zijn beveiligd tegen diefstal en vandalisme. Dit houdt onder meer in dat ze voorzien zijn van een slot of</w:t>
      </w:r>
    </w:p>
    <w:p w:rsidR="00126991" w:rsidRDefault="00126991" w:rsidP="00E15FD2">
      <w:pPr>
        <w:autoSpaceDE w:val="0"/>
        <w:autoSpaceDN w:val="0"/>
        <w:ind w:left="851"/>
      </w:pPr>
      <w:r>
        <w:t xml:space="preserve">systeem dat de deelfiets onbruikbaar maakt voor verplaatsingen indien </w:t>
      </w:r>
      <w:r w:rsidR="00E15FD2">
        <w:t>deze</w:t>
      </w:r>
      <w:r>
        <w:t xml:space="preserve"> staat gestald,</w:t>
      </w:r>
      <w:r w:rsidR="00E15FD2">
        <w:t xml:space="preserve"> </w:t>
      </w:r>
      <w:r>
        <w:t>en dat onderdelen niet zonder meer afneembaar zijn (bv. gebruik va</w:t>
      </w:r>
      <w:r w:rsidR="00E15FD2">
        <w:t>n anti-diefstal-schroeven, niet-</w:t>
      </w:r>
      <w:r>
        <w:t>afneembaar zadel…);</w:t>
      </w:r>
    </w:p>
    <w:p w:rsidR="00126991" w:rsidRPr="00DF5ED6" w:rsidRDefault="00126991" w:rsidP="00126991">
      <w:pPr>
        <w:pStyle w:val="Kop5"/>
        <w:numPr>
          <w:ilvl w:val="4"/>
          <w:numId w:val="32"/>
        </w:numPr>
      </w:pPr>
      <w:r>
        <w:t xml:space="preserve">De fietsen zijn te allen tijde traceerbaar, dus zowel tijdens als buiten de ontleensessie, aan de hand van een uniek nummer en kunnen zo dus vanop afstand worden gelokaliseerd en geblokkeerd. Eveneens moet het slim slot uitgerust zijn met een </w:t>
      </w:r>
      <w:proofErr w:type="spellStart"/>
      <w:r>
        <w:t>geo-fencing</w:t>
      </w:r>
      <w:proofErr w:type="spellEnd"/>
      <w:r>
        <w:t xml:space="preserve"> systeem dat onmiddellijk operationeel kan zijn.</w:t>
      </w:r>
    </w:p>
    <w:p w:rsidR="00126991" w:rsidRDefault="00126991" w:rsidP="00126991"/>
    <w:p w:rsidR="00126991" w:rsidRDefault="00126991" w:rsidP="00126991">
      <w:r>
        <w:t xml:space="preserve">De aangeboden deelfietsen hebben een zo hoog mogelijk kwaliteitsniveau. </w:t>
      </w:r>
      <w:r w:rsidR="000711FF">
        <w:t xml:space="preserve">Naast de minimale vereisten, zullen de fietsen zoals beschreven in artikel 7 van het reglement dan ook beoordeeld worden </w:t>
      </w:r>
      <w:r>
        <w:t xml:space="preserve">op </w:t>
      </w:r>
      <w:r w:rsidR="000711FF">
        <w:t xml:space="preserve">de </w:t>
      </w:r>
      <w:r>
        <w:t xml:space="preserve">kwaliteit van de onderdelen, gebruiksgemak, betrouwbaarheid en comfort. Voor deze beoordeling dient een testfiets ter beschikking gesteld te worden. </w:t>
      </w:r>
      <w:r w:rsidR="00F74D3D">
        <w:t>Specifiek zal de fiets op onderstaande onderdelen worden beoordeeld.</w:t>
      </w:r>
      <w:r>
        <w:t xml:space="preserve">  </w:t>
      </w:r>
    </w:p>
    <w:p w:rsidR="00126991" w:rsidRDefault="00126991" w:rsidP="00126991">
      <w:pPr>
        <w:rPr>
          <w:lang w:val="nl-NL"/>
        </w:rPr>
      </w:pPr>
    </w:p>
    <w:tbl>
      <w:tblPr>
        <w:tblStyle w:val="Tabelraster"/>
        <w:tblW w:w="0" w:type="auto"/>
        <w:tblLook w:val="04A0" w:firstRow="1" w:lastRow="0" w:firstColumn="1" w:lastColumn="0" w:noHBand="0" w:noVBand="1"/>
      </w:tblPr>
      <w:tblGrid>
        <w:gridCol w:w="8046"/>
        <w:gridCol w:w="1122"/>
      </w:tblGrid>
      <w:tr w:rsidR="00126991" w:rsidRPr="00D166EE" w:rsidTr="00126991">
        <w:tc>
          <w:tcPr>
            <w:tcW w:w="8046" w:type="dxa"/>
          </w:tcPr>
          <w:p w:rsidR="00126991" w:rsidRPr="00D166EE" w:rsidRDefault="00126991" w:rsidP="008B4479">
            <w:pPr>
              <w:rPr>
                <w:b/>
                <w:lang w:val="nl-NL"/>
              </w:rPr>
            </w:pPr>
            <w:r w:rsidRPr="00D166EE">
              <w:rPr>
                <w:b/>
                <w:lang w:val="nl-NL"/>
              </w:rPr>
              <w:t>Onderdeel</w:t>
            </w:r>
          </w:p>
        </w:tc>
        <w:tc>
          <w:tcPr>
            <w:tcW w:w="1122" w:type="dxa"/>
          </w:tcPr>
          <w:p w:rsidR="00126991" w:rsidRPr="00D166EE" w:rsidRDefault="00126991" w:rsidP="00126991">
            <w:pPr>
              <w:rPr>
                <w:b/>
                <w:lang w:val="nl-NL"/>
              </w:rPr>
            </w:pPr>
            <w:r>
              <w:rPr>
                <w:b/>
                <w:lang w:val="nl-NL"/>
              </w:rPr>
              <w:t>Score</w:t>
            </w:r>
          </w:p>
        </w:tc>
      </w:tr>
      <w:tr w:rsidR="00126991" w:rsidTr="00126991">
        <w:tc>
          <w:tcPr>
            <w:tcW w:w="8046" w:type="dxa"/>
          </w:tcPr>
          <w:p w:rsidR="00126991" w:rsidRDefault="00126991" w:rsidP="008B4479">
            <w:pPr>
              <w:rPr>
                <w:lang w:val="nl-NL"/>
              </w:rPr>
            </w:pPr>
            <w:r>
              <w:rPr>
                <w:lang w:val="nl-NL"/>
              </w:rPr>
              <w:t>K</w:t>
            </w:r>
            <w:r w:rsidRPr="00A41EB1">
              <w:rPr>
                <w:lang w:val="nl-NL"/>
              </w:rPr>
              <w:t>waliteit en materiaalsoort frame: kwaliteit robuustheid &amp; gewicht</w:t>
            </w:r>
          </w:p>
        </w:tc>
        <w:tc>
          <w:tcPr>
            <w:tcW w:w="1122" w:type="dxa"/>
          </w:tcPr>
          <w:p w:rsidR="00126991" w:rsidRDefault="00126991" w:rsidP="00126991">
            <w:pPr>
              <w:jc w:val="right"/>
              <w:rPr>
                <w:lang w:val="nl-NL"/>
              </w:rPr>
            </w:pPr>
            <w:r>
              <w:rPr>
                <w:lang w:val="nl-NL"/>
              </w:rPr>
              <w:t>/5p</w:t>
            </w:r>
          </w:p>
        </w:tc>
      </w:tr>
      <w:tr w:rsidR="00126991" w:rsidTr="00126991">
        <w:tc>
          <w:tcPr>
            <w:tcW w:w="8046" w:type="dxa"/>
          </w:tcPr>
          <w:p w:rsidR="00126991" w:rsidRDefault="00126991" w:rsidP="008B4479">
            <w:pPr>
              <w:rPr>
                <w:lang w:val="nl-NL"/>
              </w:rPr>
            </w:pPr>
            <w:r>
              <w:rPr>
                <w:lang w:val="nl-NL"/>
              </w:rPr>
              <w:t>A</w:t>
            </w:r>
            <w:r w:rsidRPr="00A41EB1">
              <w:rPr>
                <w:lang w:val="nl-NL"/>
              </w:rPr>
              <w:t>lgemeen alle fietsonderdelen: kwaliteit</w:t>
            </w:r>
          </w:p>
        </w:tc>
        <w:tc>
          <w:tcPr>
            <w:tcW w:w="1122" w:type="dxa"/>
          </w:tcPr>
          <w:p w:rsidR="00126991" w:rsidRDefault="00126991" w:rsidP="00126991">
            <w:pPr>
              <w:jc w:val="right"/>
              <w:rPr>
                <w:lang w:val="nl-NL"/>
              </w:rPr>
            </w:pPr>
            <w:r>
              <w:rPr>
                <w:lang w:val="nl-NL"/>
              </w:rPr>
              <w:t>/5p</w:t>
            </w:r>
          </w:p>
        </w:tc>
      </w:tr>
      <w:tr w:rsidR="00126991" w:rsidTr="00126991">
        <w:tc>
          <w:tcPr>
            <w:tcW w:w="8046" w:type="dxa"/>
          </w:tcPr>
          <w:p w:rsidR="00126991" w:rsidRDefault="00126991" w:rsidP="008B4479">
            <w:pPr>
              <w:rPr>
                <w:lang w:val="nl-NL"/>
              </w:rPr>
            </w:pPr>
            <w:r>
              <w:rPr>
                <w:lang w:val="nl-NL"/>
              </w:rPr>
              <w:t>B</w:t>
            </w:r>
            <w:r w:rsidRPr="00A41EB1">
              <w:rPr>
                <w:lang w:val="nl-NL"/>
              </w:rPr>
              <w:t>anden: profiel, kwaliteit, zijdelingse grip, antilekken</w:t>
            </w:r>
          </w:p>
        </w:tc>
        <w:tc>
          <w:tcPr>
            <w:tcW w:w="1122" w:type="dxa"/>
          </w:tcPr>
          <w:p w:rsidR="00126991" w:rsidRDefault="00126991" w:rsidP="00126991">
            <w:pPr>
              <w:jc w:val="right"/>
              <w:rPr>
                <w:lang w:val="nl-NL"/>
              </w:rPr>
            </w:pPr>
            <w:r>
              <w:rPr>
                <w:lang w:val="nl-NL"/>
              </w:rPr>
              <w:t>/2p</w:t>
            </w:r>
          </w:p>
        </w:tc>
      </w:tr>
      <w:tr w:rsidR="00126991" w:rsidTr="00126991">
        <w:tc>
          <w:tcPr>
            <w:tcW w:w="8046" w:type="dxa"/>
          </w:tcPr>
          <w:p w:rsidR="00126991" w:rsidRDefault="00126991" w:rsidP="008B4479">
            <w:pPr>
              <w:rPr>
                <w:lang w:val="nl-NL"/>
              </w:rPr>
            </w:pPr>
            <w:r>
              <w:rPr>
                <w:lang w:val="nl-NL"/>
              </w:rPr>
              <w:t>K</w:t>
            </w:r>
            <w:r w:rsidRPr="00A41EB1">
              <w:rPr>
                <w:lang w:val="nl-NL"/>
              </w:rPr>
              <w:t>waliteit fietsverlichting</w:t>
            </w:r>
          </w:p>
        </w:tc>
        <w:tc>
          <w:tcPr>
            <w:tcW w:w="1122" w:type="dxa"/>
          </w:tcPr>
          <w:p w:rsidR="00126991" w:rsidRDefault="00126991" w:rsidP="00126991">
            <w:pPr>
              <w:jc w:val="right"/>
              <w:rPr>
                <w:lang w:val="nl-NL"/>
              </w:rPr>
            </w:pPr>
            <w:r>
              <w:rPr>
                <w:lang w:val="nl-NL"/>
              </w:rPr>
              <w:t>/2p</w:t>
            </w:r>
          </w:p>
        </w:tc>
      </w:tr>
      <w:tr w:rsidR="00126991" w:rsidTr="00126991">
        <w:tc>
          <w:tcPr>
            <w:tcW w:w="8046" w:type="dxa"/>
          </w:tcPr>
          <w:p w:rsidR="00126991" w:rsidRDefault="00126991" w:rsidP="008B4479">
            <w:pPr>
              <w:rPr>
                <w:lang w:val="nl-NL"/>
              </w:rPr>
            </w:pPr>
            <w:r>
              <w:rPr>
                <w:lang w:val="nl-NL"/>
              </w:rPr>
              <w:t>T</w:t>
            </w:r>
            <w:r w:rsidRPr="00A41EB1">
              <w:rPr>
                <w:lang w:val="nl-NL"/>
              </w:rPr>
              <w:t xml:space="preserve">ype rem, bediening en </w:t>
            </w:r>
            <w:r>
              <w:rPr>
                <w:lang w:val="nl-NL"/>
              </w:rPr>
              <w:t xml:space="preserve">werking bij </w:t>
            </w:r>
            <w:r w:rsidRPr="00A41EB1">
              <w:rPr>
                <w:lang w:val="nl-NL"/>
              </w:rPr>
              <w:t xml:space="preserve">uitval van 1 rem </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Default="00126991" w:rsidP="008B4479">
            <w:pPr>
              <w:rPr>
                <w:lang w:val="nl-NL"/>
              </w:rPr>
            </w:pPr>
            <w:r>
              <w:rPr>
                <w:lang w:val="nl-NL"/>
              </w:rPr>
              <w:t>K</w:t>
            </w:r>
            <w:r w:rsidRPr="00A41EB1">
              <w:rPr>
                <w:lang w:val="nl-NL"/>
              </w:rPr>
              <w:t>waliteit en gebruiksgemak slot</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Default="00126991" w:rsidP="008B4479">
            <w:pPr>
              <w:rPr>
                <w:lang w:val="nl-NL"/>
              </w:rPr>
            </w:pPr>
            <w:r>
              <w:t>A</w:t>
            </w:r>
            <w:proofErr w:type="spellStart"/>
            <w:r w:rsidRPr="00A41EB1">
              <w:rPr>
                <w:lang w:val="nl-NL"/>
              </w:rPr>
              <w:t>lgemeen</w:t>
            </w:r>
            <w:proofErr w:type="spellEnd"/>
            <w:r w:rsidRPr="00A41EB1">
              <w:rPr>
                <w:lang w:val="nl-NL"/>
              </w:rPr>
              <w:t xml:space="preserve"> gebruiksvriendelijkheid en comfort, van zowel de fiets, als het toebehoren</w:t>
            </w:r>
          </w:p>
        </w:tc>
        <w:tc>
          <w:tcPr>
            <w:tcW w:w="1122" w:type="dxa"/>
          </w:tcPr>
          <w:p w:rsidR="00126991" w:rsidRDefault="00126991" w:rsidP="00126991">
            <w:pPr>
              <w:jc w:val="right"/>
              <w:rPr>
                <w:lang w:val="nl-NL"/>
              </w:rPr>
            </w:pPr>
            <w:r>
              <w:rPr>
                <w:lang w:val="nl-NL"/>
              </w:rPr>
              <w:t>/2p</w:t>
            </w:r>
          </w:p>
        </w:tc>
      </w:tr>
      <w:tr w:rsidR="00126991" w:rsidTr="00126991">
        <w:tc>
          <w:tcPr>
            <w:tcW w:w="8046" w:type="dxa"/>
          </w:tcPr>
          <w:p w:rsidR="00126991" w:rsidRDefault="00126991" w:rsidP="008B4479">
            <w:pPr>
              <w:rPr>
                <w:lang w:val="nl-NL"/>
              </w:rPr>
            </w:pPr>
            <w:r>
              <w:rPr>
                <w:lang w:val="nl-NL"/>
              </w:rPr>
              <w:t>St</w:t>
            </w:r>
            <w:r w:rsidRPr="00A41EB1">
              <w:rPr>
                <w:lang w:val="nl-NL"/>
              </w:rPr>
              <w:t>uurwendbaarheid</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G</w:t>
            </w:r>
            <w:r w:rsidRPr="00A41EB1">
              <w:rPr>
                <w:lang w:val="nl-NL"/>
              </w:rPr>
              <w:t>ebruiksgemak pikkel/standaard (indien aanwezig)</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V</w:t>
            </w:r>
            <w:r w:rsidRPr="00A41EB1">
              <w:rPr>
                <w:lang w:val="nl-NL"/>
              </w:rPr>
              <w:t xml:space="preserve">lotheid instelbaarheid zadel </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G</w:t>
            </w:r>
            <w:r w:rsidRPr="00A41EB1">
              <w:rPr>
                <w:lang w:val="nl-NL"/>
              </w:rPr>
              <w:t>eluid: rammelen/losse delen/</w:t>
            </w:r>
            <w:r>
              <w:rPr>
                <w:lang w:val="nl-NL"/>
              </w:rPr>
              <w:t>slecht geborgen stukken</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B</w:t>
            </w:r>
            <w:r w:rsidRPr="00A41EB1">
              <w:rPr>
                <w:lang w:val="nl-NL"/>
              </w:rPr>
              <w:t>escherming ronddraaiende delen (ketting, wielen, tandwielen, spatborden): risico bevuilen</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S</w:t>
            </w:r>
            <w:r w:rsidRPr="00A41EB1">
              <w:rPr>
                <w:lang w:val="nl-NL"/>
              </w:rPr>
              <w:t xml:space="preserve">chokdemping </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A41EB1" w:rsidRDefault="00126991" w:rsidP="008B4479">
            <w:pPr>
              <w:rPr>
                <w:lang w:val="nl-NL"/>
              </w:rPr>
            </w:pPr>
            <w:r>
              <w:rPr>
                <w:lang w:val="nl-NL"/>
              </w:rPr>
              <w:t xml:space="preserve">Goede afstelling </w:t>
            </w:r>
            <w:r w:rsidRPr="00A41EB1">
              <w:rPr>
                <w:lang w:val="nl-NL"/>
              </w:rPr>
              <w:t>schakelsysteem (indien aanwezig)</w:t>
            </w:r>
          </w:p>
        </w:tc>
        <w:tc>
          <w:tcPr>
            <w:tcW w:w="1122" w:type="dxa"/>
          </w:tcPr>
          <w:p w:rsidR="00126991" w:rsidRDefault="00126991" w:rsidP="00126991">
            <w:pPr>
              <w:jc w:val="right"/>
              <w:rPr>
                <w:lang w:val="nl-NL"/>
              </w:rPr>
            </w:pPr>
            <w:r>
              <w:rPr>
                <w:lang w:val="nl-NL"/>
              </w:rPr>
              <w:t>/1p</w:t>
            </w:r>
          </w:p>
        </w:tc>
      </w:tr>
      <w:tr w:rsidR="00126991" w:rsidTr="00126991">
        <w:tc>
          <w:tcPr>
            <w:tcW w:w="8046" w:type="dxa"/>
          </w:tcPr>
          <w:p w:rsidR="00126991" w:rsidRPr="00126991" w:rsidRDefault="00126991" w:rsidP="00126991">
            <w:pPr>
              <w:jc w:val="right"/>
              <w:rPr>
                <w:b/>
                <w:lang w:val="nl-NL"/>
              </w:rPr>
            </w:pPr>
            <w:r w:rsidRPr="00126991">
              <w:rPr>
                <w:b/>
                <w:lang w:val="nl-NL"/>
              </w:rPr>
              <w:t>TOTAAL</w:t>
            </w:r>
          </w:p>
        </w:tc>
        <w:tc>
          <w:tcPr>
            <w:tcW w:w="1122" w:type="dxa"/>
          </w:tcPr>
          <w:p w:rsidR="00126991" w:rsidRPr="00126991" w:rsidRDefault="00126991" w:rsidP="00126991">
            <w:pPr>
              <w:jc w:val="right"/>
              <w:rPr>
                <w:b/>
                <w:lang w:val="nl-NL"/>
              </w:rPr>
            </w:pPr>
            <w:r w:rsidRPr="00126991">
              <w:rPr>
                <w:b/>
                <w:lang w:val="nl-NL"/>
              </w:rPr>
              <w:t>/25p</w:t>
            </w:r>
          </w:p>
        </w:tc>
      </w:tr>
    </w:tbl>
    <w:p w:rsidR="000A1774" w:rsidRDefault="000A1774"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Default="00126991" w:rsidP="000A1774">
      <w:pPr>
        <w:pStyle w:val="Artikelplattetekst"/>
      </w:pPr>
    </w:p>
    <w:p w:rsidR="00126991" w:rsidRPr="00395D4C" w:rsidRDefault="00126991" w:rsidP="000A1774">
      <w:pPr>
        <w:pStyle w:val="Artikelplatte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8"/>
      </w:tblGrid>
      <w:tr w:rsidR="0061215A" w:rsidRPr="00AF73F0" w:rsidTr="00A453E6">
        <w:tc>
          <w:tcPr>
            <w:tcW w:w="9168" w:type="dxa"/>
            <w:tcBorders>
              <w:bottom w:val="single" w:sz="4" w:space="0" w:color="auto"/>
            </w:tcBorders>
          </w:tcPr>
          <w:p w:rsidR="008D1C7D" w:rsidRDefault="008D1C7D" w:rsidP="008D1C7D">
            <w:pPr>
              <w:pBdr>
                <w:bottom w:val="single" w:sz="6" w:space="1" w:color="auto"/>
              </w:pBdr>
            </w:pPr>
          </w:p>
          <w:p w:rsidR="008D1C7D" w:rsidRDefault="008D1C7D" w:rsidP="008D1C7D"/>
          <w:p w:rsidR="00850C6D" w:rsidRDefault="00850C6D" w:rsidP="00681996">
            <w:pPr>
              <w:tabs>
                <w:tab w:val="left" w:pos="284"/>
              </w:tabs>
            </w:pPr>
            <w:r w:rsidRPr="00850C6D">
              <w:t xml:space="preserve">De door u aangeleverde gegevens worden enkel gebruikt </w:t>
            </w:r>
            <w:r w:rsidR="00024CAD">
              <w:t xml:space="preserve">in het kader van uw aanvraag voor de exploitatie van </w:t>
            </w:r>
            <w:proofErr w:type="spellStart"/>
            <w:r w:rsidR="00024CAD">
              <w:t>freefloating</w:t>
            </w:r>
            <w:proofErr w:type="spellEnd"/>
            <w:r w:rsidR="00024CAD">
              <w:t xml:space="preserve"> deelfietsen. </w:t>
            </w:r>
            <w:r w:rsidRPr="00850C6D">
              <w:t>Deze kunnen daarnaast op geanonimiseerde wijze aangewend worden voor statistische verwerking in het kader van de optimalisering van de stedelijke dienstverlening. In elk geval zullen alle overgemaakte gegevens als strikt vertrouwelijk worden aangewend en dus op geen enkele wijze verspreid of bekend gemaakt worden.</w:t>
            </w:r>
          </w:p>
          <w:p w:rsidR="00850C6D" w:rsidRDefault="00850C6D" w:rsidP="00681996">
            <w:pPr>
              <w:tabs>
                <w:tab w:val="left" w:pos="284"/>
              </w:tabs>
            </w:pPr>
          </w:p>
          <w:p w:rsidR="00681996" w:rsidRDefault="0038445D" w:rsidP="00681996">
            <w:pPr>
              <w:tabs>
                <w:tab w:val="left" w:pos="284"/>
              </w:tabs>
            </w:pPr>
            <w:r>
              <w:t xml:space="preserve">Dit ingevulde en ondertekende </w:t>
            </w:r>
            <w:r w:rsidR="00681996">
              <w:t>aanvraag</w:t>
            </w:r>
            <w:r>
              <w:t xml:space="preserve">formulier </w:t>
            </w:r>
            <w:r w:rsidR="00681996">
              <w:t xml:space="preserve">inclusief de nodige bijlagen dient </w:t>
            </w:r>
          </w:p>
          <w:p w:rsidR="00681996" w:rsidRDefault="00681996" w:rsidP="00681996">
            <w:pPr>
              <w:tabs>
                <w:tab w:val="left" w:pos="284"/>
              </w:tabs>
            </w:pPr>
            <w:r>
              <w:t xml:space="preserve">per </w:t>
            </w:r>
            <w:r w:rsidR="00A67981">
              <w:t xml:space="preserve">e-mail verzonden te worden naar </w:t>
            </w:r>
            <w:hyperlink r:id="rId15" w:history="1">
              <w:r w:rsidR="00A67981" w:rsidRPr="006507BF">
                <w:rPr>
                  <w:rStyle w:val="Hyperlink"/>
                  <w:rFonts w:asciiTheme="majorHAnsi" w:hAnsiTheme="majorHAnsi"/>
                </w:rPr>
                <w:t>mobiliteit.fietscel@stad.gent</w:t>
              </w:r>
            </w:hyperlink>
            <w:r w:rsidR="00A67981">
              <w:t>.</w:t>
            </w:r>
          </w:p>
          <w:p w:rsidR="008D1C7D" w:rsidRPr="004C7B33" w:rsidRDefault="008D1C7D" w:rsidP="00A67981">
            <w:pPr>
              <w:tabs>
                <w:tab w:val="left" w:pos="284"/>
                <w:tab w:val="left" w:pos="426"/>
              </w:tabs>
            </w:pPr>
          </w:p>
          <w:p w:rsidR="008D1C7D" w:rsidRPr="004C7B33" w:rsidRDefault="0038445D" w:rsidP="008D1C7D">
            <w:pPr>
              <w:tabs>
                <w:tab w:val="left" w:pos="284"/>
              </w:tabs>
            </w:pPr>
            <w:r>
              <w:t xml:space="preserve">Voor de verdere afhandeling van deze aanvraag, zie het reglement </w:t>
            </w:r>
            <w:r w:rsidR="00024CAD">
              <w:t xml:space="preserve">met betrekking tot de exploitatie van </w:t>
            </w:r>
            <w:proofErr w:type="spellStart"/>
            <w:r w:rsidR="00024CAD">
              <w:t>freefloating</w:t>
            </w:r>
            <w:proofErr w:type="spellEnd"/>
            <w:r w:rsidR="00024CAD">
              <w:t xml:space="preserve"> deelfietsen.</w:t>
            </w:r>
            <w:r w:rsidR="00A67981">
              <w:t xml:space="preserve"> Indien u bijkomende vragen heeft over de voorwaarden verbonden aan dit reglement, kan u contact opnemen met het Mobiliteitsbedrijf via </w:t>
            </w:r>
            <w:hyperlink r:id="rId16" w:history="1">
              <w:r w:rsidR="00A67981" w:rsidRPr="006507BF">
                <w:rPr>
                  <w:rStyle w:val="Hyperlink"/>
                  <w:rFonts w:asciiTheme="majorHAnsi" w:hAnsiTheme="majorHAnsi"/>
                </w:rPr>
                <w:t>mobiliteit.fietscel@stad.gent</w:t>
              </w:r>
            </w:hyperlink>
            <w:r w:rsidR="00A67981">
              <w:t xml:space="preserve"> of op </w:t>
            </w:r>
            <w:r w:rsidR="00530461">
              <w:t xml:space="preserve">het </w:t>
            </w:r>
            <w:r w:rsidR="00A67981">
              <w:t xml:space="preserve">algemeen nummer 09 266 28 00. </w:t>
            </w:r>
          </w:p>
          <w:p w:rsidR="00FE449B" w:rsidRPr="00AF73F0" w:rsidRDefault="00FE449B" w:rsidP="008C4145">
            <w:pPr>
              <w:pStyle w:val="Artikelplattetekst"/>
            </w:pPr>
          </w:p>
        </w:tc>
      </w:tr>
    </w:tbl>
    <w:p w:rsidR="00AB5546" w:rsidRDefault="00AB5546" w:rsidP="00AB5546">
      <w:pPr>
        <w:pStyle w:val="Artikelplattetekst"/>
      </w:pPr>
      <w:r>
        <w:tab/>
      </w:r>
      <w:r>
        <w:tab/>
      </w:r>
      <w:r>
        <w:tab/>
      </w:r>
      <w:r>
        <w:tab/>
      </w:r>
      <w:r>
        <w:tab/>
      </w:r>
      <w:r>
        <w:tab/>
      </w:r>
      <w:r>
        <w:tab/>
      </w:r>
      <w:r>
        <w:tab/>
      </w:r>
      <w:r>
        <w:tab/>
      </w:r>
      <w:r>
        <w:tab/>
      </w:r>
      <w:r w:rsidR="0061215A" w:rsidRPr="00AF73F0">
        <w:rPr>
          <w:noProof/>
          <w:lang w:eastAsia="nl-BE"/>
        </w:rPr>
        <w:drawing>
          <wp:inline distT="0" distB="0" distL="0" distR="0" wp14:anchorId="75E60443" wp14:editId="143E721B">
            <wp:extent cx="833120" cy="539750"/>
            <wp:effectExtent l="0" t="0" r="508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Gent_zwart_pad.eps"/>
                    <pic:cNvPicPr/>
                  </pic:nvPicPr>
                  <pic:blipFill>
                    <a:blip r:embed="rId17">
                      <a:extLst>
                        <a:ext uri="{28A0092B-C50C-407E-A947-70E740481C1C}">
                          <a14:useLocalDpi xmlns:a14="http://schemas.microsoft.com/office/drawing/2010/main" val="0"/>
                        </a:ext>
                      </a:extLst>
                    </a:blip>
                    <a:stretch>
                      <a:fillRect/>
                    </a:stretch>
                  </pic:blipFill>
                  <pic:spPr>
                    <a:xfrm>
                      <a:off x="0" y="0"/>
                      <a:ext cx="833120" cy="539750"/>
                    </a:xfrm>
                    <a:prstGeom prst="rect">
                      <a:avLst/>
                    </a:prstGeom>
                  </pic:spPr>
                </pic:pic>
              </a:graphicData>
            </a:graphic>
          </wp:inline>
        </w:drawing>
      </w:r>
    </w:p>
    <w:p w:rsidR="00AB5546" w:rsidRDefault="00AB5546" w:rsidP="00E50696">
      <w:pPr>
        <w:pStyle w:val="Artikelplattetekst"/>
        <w:spacing w:before="0"/>
      </w:pPr>
      <w:r>
        <w:t>Opgemaakt te ………………………………………….. op ………………………….</w:t>
      </w:r>
    </w:p>
    <w:p w:rsidR="00E50696" w:rsidRDefault="00E50696" w:rsidP="00E50696">
      <w:pPr>
        <w:pStyle w:val="Artikelplattetekst"/>
        <w:spacing w:before="0"/>
      </w:pPr>
    </w:p>
    <w:p w:rsidR="00E50696" w:rsidRDefault="00E50696" w:rsidP="00E50696">
      <w:pPr>
        <w:pStyle w:val="Artikelplattetekst"/>
        <w:spacing w:before="0"/>
      </w:pPr>
      <w:r>
        <w:t>Naam: ………………………………………………………………………………………..</w:t>
      </w:r>
    </w:p>
    <w:p w:rsidR="00E50696" w:rsidRDefault="00E50696" w:rsidP="00E50696">
      <w:pPr>
        <w:pStyle w:val="Artikelplattetekst"/>
        <w:spacing w:before="0"/>
      </w:pPr>
    </w:p>
    <w:p w:rsidR="00E50696" w:rsidRDefault="00E50696" w:rsidP="00E50696">
      <w:pPr>
        <w:pStyle w:val="Artikelplattetekst"/>
        <w:spacing w:before="0"/>
      </w:pPr>
      <w:r>
        <w:t>Functie: ……………………………………………………………………………………..</w:t>
      </w:r>
    </w:p>
    <w:p w:rsidR="00E50696" w:rsidRDefault="00E50696" w:rsidP="00E50696">
      <w:pPr>
        <w:pStyle w:val="Artikelplattetekst"/>
        <w:spacing w:before="0"/>
      </w:pPr>
    </w:p>
    <w:p w:rsidR="00E50696" w:rsidRDefault="00E50696" w:rsidP="00E50696">
      <w:pPr>
        <w:pStyle w:val="Artikelplattetekst"/>
        <w:spacing w:before="0"/>
      </w:pPr>
      <w:r>
        <w:t>Handtekening:</w:t>
      </w:r>
    </w:p>
    <w:sectPr w:rsidR="00E50696" w:rsidSect="00EF3B81">
      <w:footerReference w:type="even" r:id="rId18"/>
      <w:footerReference w:type="default" r:id="rId19"/>
      <w:headerReference w:type="first" r:id="rId20"/>
      <w:footerReference w:type="first" r:id="rId21"/>
      <w:pgSz w:w="11901" w:h="16817"/>
      <w:pgMar w:top="2098" w:right="964"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AC" w:rsidRDefault="00313FAC" w:rsidP="00C3652B">
      <w:r>
        <w:separator/>
      </w:r>
    </w:p>
  </w:endnote>
  <w:endnote w:type="continuationSeparator" w:id="0">
    <w:p w:rsidR="00313FAC" w:rsidRDefault="00313FAC" w:rsidP="00C3652B">
      <w:r>
        <w:continuationSeparator/>
      </w:r>
    </w:p>
  </w:endnote>
  <w:endnote w:type="continuationNotice" w:id="1">
    <w:p w:rsidR="00313FAC" w:rsidRDefault="0031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6" w:rsidRDefault="00A453E6">
    <w:pPr>
      <w:pStyle w:val="Voettekst"/>
    </w:pPr>
    <w:r>
      <w:rPr>
        <w:noProof/>
        <w:lang w:eastAsia="nl-BE"/>
      </w:rPr>
      <mc:AlternateContent>
        <mc:Choice Requires="wps">
          <w:drawing>
            <wp:anchor distT="0" distB="0" distL="114300" distR="114300" simplePos="0" relativeHeight="251658242" behindDoc="0" locked="0" layoutInCell="1" allowOverlap="1" wp14:anchorId="4DAB733F" wp14:editId="4571097C">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453E6" w:rsidRPr="00482DDE" w:rsidRDefault="00A453E6" w:rsidP="00482DDE">
                          <w:pPr>
                            <w:pStyle w:val="Kenmerken"/>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6</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5.5pt;margin-top:805.8pt;width:258.1pt;height:26.6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QqQ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" filled="f" stroked="f">
              <v:textbox>
                <w:txbxContent>
                  <w:p w:rsidR="00A453E6" w:rsidRPr="00482DDE" w:rsidRDefault="00A453E6" w:rsidP="00482DDE">
                    <w:pPr>
                      <w:pStyle w:val="Kenmerken"/>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6</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6" w:rsidRPr="008E4184" w:rsidRDefault="001E7357" w:rsidP="008E4184">
    <w:pPr>
      <w:pStyle w:val="Kenmerken"/>
      <w:jc w:val="right"/>
      <w:rPr>
        <w:rFonts w:asciiTheme="majorHAnsi" w:hAnsiTheme="majorHAnsi" w:cstheme="majorHAnsi"/>
        <w:sz w:val="20"/>
        <w:szCs w:val="20"/>
      </w:rPr>
    </w:pPr>
    <w:r>
      <w:rPr>
        <w:rFonts w:cstheme="majorHAnsi"/>
        <w:sz w:val="20"/>
        <w:lang w:val="nl-BE"/>
      </w:rPr>
      <w:t xml:space="preserve">Aanvraagformulier </w:t>
    </w:r>
    <w:r>
      <w:rPr>
        <w:rFonts w:asciiTheme="majorHAnsi" w:hAnsiTheme="majorHAnsi" w:cstheme="majorHAnsi"/>
        <w:sz w:val="20"/>
        <w:szCs w:val="20"/>
      </w:rPr>
      <w:t>r</w:t>
    </w:r>
    <w:r w:rsidR="008E4184" w:rsidRPr="00B51A71">
      <w:rPr>
        <w:rFonts w:asciiTheme="majorHAnsi" w:hAnsiTheme="majorHAnsi" w:cstheme="majorHAnsi"/>
        <w:sz w:val="20"/>
        <w:szCs w:val="20"/>
      </w:rPr>
      <w:t xml:space="preserve">eglement </w:t>
    </w:r>
    <w:r>
      <w:rPr>
        <w:rFonts w:asciiTheme="majorHAnsi" w:hAnsiTheme="majorHAnsi" w:cstheme="majorHAnsi"/>
        <w:sz w:val="20"/>
        <w:szCs w:val="20"/>
      </w:rPr>
      <w:t xml:space="preserve">met betrekking tot de exploitatie van free </w:t>
    </w:r>
    <w:proofErr w:type="spellStart"/>
    <w:r>
      <w:rPr>
        <w:rFonts w:asciiTheme="majorHAnsi" w:hAnsiTheme="majorHAnsi" w:cstheme="majorHAnsi"/>
        <w:sz w:val="20"/>
        <w:szCs w:val="20"/>
      </w:rPr>
      <w:t>floating</w:t>
    </w:r>
    <w:proofErr w:type="spellEnd"/>
    <w:r>
      <w:rPr>
        <w:rFonts w:asciiTheme="majorHAnsi" w:hAnsiTheme="majorHAnsi" w:cstheme="majorHAnsi"/>
        <w:sz w:val="20"/>
        <w:szCs w:val="20"/>
      </w:rPr>
      <w:t xml:space="preserve"> deelfietsen</w:t>
    </w:r>
    <w:r w:rsidR="008E4184" w:rsidRPr="008E4184">
      <w:rPr>
        <w:rFonts w:asciiTheme="majorHAnsi" w:hAnsiTheme="majorHAnsi" w:cstheme="majorHAnsi"/>
        <w:sz w:val="20"/>
        <w:szCs w:val="20"/>
      </w:rPr>
      <w:t xml:space="preserve"> – pag. </w:t>
    </w:r>
    <w:r w:rsidR="008E4184" w:rsidRPr="008E4184">
      <w:rPr>
        <w:rFonts w:asciiTheme="majorHAnsi" w:hAnsiTheme="majorHAnsi" w:cstheme="majorHAnsi"/>
        <w:sz w:val="20"/>
        <w:szCs w:val="20"/>
      </w:rPr>
      <w:fldChar w:fldCharType="begin"/>
    </w:r>
    <w:r w:rsidR="008E4184" w:rsidRPr="008E4184">
      <w:rPr>
        <w:rFonts w:asciiTheme="majorHAnsi" w:hAnsiTheme="majorHAnsi" w:cstheme="majorHAnsi"/>
        <w:sz w:val="20"/>
        <w:szCs w:val="20"/>
      </w:rPr>
      <w:instrText xml:space="preserve"> PAGE </w:instrText>
    </w:r>
    <w:r w:rsidR="008E4184" w:rsidRPr="008E4184">
      <w:rPr>
        <w:rFonts w:asciiTheme="majorHAnsi" w:hAnsiTheme="majorHAnsi" w:cstheme="majorHAnsi"/>
        <w:sz w:val="20"/>
        <w:szCs w:val="20"/>
      </w:rPr>
      <w:fldChar w:fldCharType="separate"/>
    </w:r>
    <w:r w:rsidR="00530B83">
      <w:rPr>
        <w:rFonts w:asciiTheme="majorHAnsi" w:hAnsiTheme="majorHAnsi" w:cstheme="majorHAnsi"/>
        <w:noProof/>
        <w:sz w:val="20"/>
        <w:szCs w:val="20"/>
      </w:rPr>
      <w:t>1</w:t>
    </w:r>
    <w:r w:rsidR="008E4184" w:rsidRPr="008E4184">
      <w:rPr>
        <w:rFonts w:asciiTheme="majorHAnsi" w:hAnsiTheme="majorHAnsi" w:cstheme="majorHAnsi"/>
        <w:sz w:val="20"/>
        <w:szCs w:val="20"/>
      </w:rPr>
      <w:fldChar w:fldCharType="end"/>
    </w:r>
    <w:r w:rsidR="008E4184" w:rsidRPr="008E4184">
      <w:rPr>
        <w:rFonts w:asciiTheme="majorHAnsi" w:hAnsiTheme="majorHAnsi" w:cstheme="majorHAnsi"/>
        <w:sz w:val="20"/>
        <w:szCs w:val="20"/>
      </w:rPr>
      <w:t xml:space="preserve"> van </w:t>
    </w:r>
    <w:r w:rsidR="008E4184" w:rsidRPr="008E4184">
      <w:rPr>
        <w:rFonts w:asciiTheme="majorHAnsi" w:hAnsiTheme="majorHAnsi" w:cstheme="majorHAnsi"/>
        <w:sz w:val="20"/>
        <w:szCs w:val="20"/>
      </w:rPr>
      <w:fldChar w:fldCharType="begin"/>
    </w:r>
    <w:r w:rsidR="008E4184" w:rsidRPr="008E4184">
      <w:rPr>
        <w:rFonts w:asciiTheme="majorHAnsi" w:hAnsiTheme="majorHAnsi" w:cstheme="majorHAnsi"/>
        <w:sz w:val="20"/>
        <w:szCs w:val="20"/>
      </w:rPr>
      <w:instrText xml:space="preserve"> NUMPAGES </w:instrText>
    </w:r>
    <w:r w:rsidR="008E4184" w:rsidRPr="008E4184">
      <w:rPr>
        <w:rFonts w:asciiTheme="majorHAnsi" w:hAnsiTheme="majorHAnsi" w:cstheme="majorHAnsi"/>
        <w:sz w:val="20"/>
        <w:szCs w:val="20"/>
      </w:rPr>
      <w:fldChar w:fldCharType="separate"/>
    </w:r>
    <w:r w:rsidR="00530B83">
      <w:rPr>
        <w:rFonts w:asciiTheme="majorHAnsi" w:hAnsiTheme="majorHAnsi" w:cstheme="majorHAnsi"/>
        <w:noProof/>
        <w:sz w:val="20"/>
        <w:szCs w:val="20"/>
      </w:rPr>
      <w:t>3</w:t>
    </w:r>
    <w:r w:rsidR="008E4184" w:rsidRPr="008E4184">
      <w:rPr>
        <w:rFonts w:asciiTheme="majorHAnsi" w:hAnsiTheme="majorHAnsi" w:cs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6" w:rsidRDefault="00A453E6">
    <w:pPr>
      <w:pStyle w:val="Voettekst"/>
    </w:pPr>
    <w:r>
      <w:rPr>
        <w:noProof/>
        <w:lang w:eastAsia="nl-BE"/>
      </w:rPr>
      <mc:AlternateContent>
        <mc:Choice Requires="wps">
          <w:drawing>
            <wp:anchor distT="0" distB="0" distL="114300" distR="114300" simplePos="0" relativeHeight="251658240" behindDoc="0" locked="0" layoutInCell="1" allowOverlap="1" wp14:anchorId="70BF6DED" wp14:editId="7AE912F5">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14" name="Text Box 1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453E6" w:rsidRPr="00B51A71" w:rsidRDefault="00A453E6" w:rsidP="00482DD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pag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6</w:t>
                          </w:r>
                          <w:r w:rsidRPr="00B51A71">
                            <w:rPr>
                              <w:rFonts w:asciiTheme="majorHAnsi" w:hAnsiTheme="majorHAnsi" w:cstheme="majorHAnsi"/>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KvrQIAAKw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" filled="f" stroked="f">
              <v:textbox>
                <w:txbxContent>
                  <w:p w:rsidR="00A453E6" w:rsidRPr="00B51A71" w:rsidRDefault="00A453E6" w:rsidP="00482DD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pag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6</w:t>
                    </w:r>
                    <w:r w:rsidRPr="00B51A71">
                      <w:rPr>
                        <w:rFonts w:asciiTheme="majorHAnsi" w:hAnsiTheme="majorHAnsi" w:cstheme="majorHAnsi"/>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AC" w:rsidRDefault="00313FAC" w:rsidP="00C3652B">
      <w:r>
        <w:separator/>
      </w:r>
    </w:p>
  </w:footnote>
  <w:footnote w:type="continuationSeparator" w:id="0">
    <w:p w:rsidR="00313FAC" w:rsidRDefault="00313FAC" w:rsidP="00C3652B">
      <w:r>
        <w:continuationSeparator/>
      </w:r>
    </w:p>
  </w:footnote>
  <w:footnote w:type="continuationNotice" w:id="1">
    <w:p w:rsidR="00313FAC" w:rsidRDefault="00313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6" w:rsidRDefault="00A453E6" w:rsidP="005B6D4E">
    <w:pPr>
      <w:pStyle w:val="Koptekst"/>
      <w:tabs>
        <w:tab w:val="clear" w:pos="4320"/>
        <w:tab w:val="clear" w:pos="8640"/>
        <w:tab w:val="left" w:pos="1902"/>
      </w:tabs>
    </w:pPr>
    <w:bookmarkStart w:id="2" w:name="_MacBuGuideStaticData_10920V"/>
    <w:r>
      <w:tab/>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A"/>
    <w:multiLevelType w:val="multilevel"/>
    <w:tmpl w:val="8C4CACFA"/>
    <w:numStyleLink w:val="Lijstreglementen"/>
  </w:abstractNum>
  <w:abstractNum w:abstractNumId="1">
    <w:nsid w:val="00B37C71"/>
    <w:multiLevelType w:val="hybridMultilevel"/>
    <w:tmpl w:val="9888214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48A3F9F"/>
    <w:multiLevelType w:val="multilevel"/>
    <w:tmpl w:val="8C4CACFA"/>
    <w:numStyleLink w:val="Lijstreglementen"/>
  </w:abstractNum>
  <w:abstractNum w:abstractNumId="3">
    <w:nsid w:val="0ACC66C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5D54FE"/>
    <w:multiLevelType w:val="multilevel"/>
    <w:tmpl w:val="8C4CACFA"/>
    <w:numStyleLink w:val="Lijstreglementen"/>
  </w:abstractNum>
  <w:abstractNum w:abstractNumId="5">
    <w:nsid w:val="105C4FC9"/>
    <w:multiLevelType w:val="multilevel"/>
    <w:tmpl w:val="8C4CACFA"/>
    <w:numStyleLink w:val="Lijstreglementen"/>
  </w:abstractNum>
  <w:abstractNum w:abstractNumId="6">
    <w:nsid w:val="12C7123F"/>
    <w:multiLevelType w:val="multilevel"/>
    <w:tmpl w:val="DB1A294E"/>
    <w:lvl w:ilvl="0">
      <w:start w:val="1"/>
      <w:numFmt w:val="lowerLetter"/>
      <w:lvlText w:val="%1."/>
      <w:lvlJc w:val="left"/>
      <w:pPr>
        <w:ind w:left="720" w:hanging="360"/>
      </w:pPr>
      <w:rPr>
        <w:rFonts w:hint="default"/>
      </w:rPr>
    </w:lvl>
    <w:lvl w:ilvl="1">
      <w:start w:val="1"/>
      <w:numFmt w:val="lowerLetter"/>
      <w:pStyle w:val="Artikelniveau2"/>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B35E01"/>
    <w:multiLevelType w:val="hybridMultilevel"/>
    <w:tmpl w:val="33387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AB08CF"/>
    <w:multiLevelType w:val="hybridMultilevel"/>
    <w:tmpl w:val="4AC26C1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5A7571"/>
    <w:multiLevelType w:val="hybridMultilevel"/>
    <w:tmpl w:val="92E270EC"/>
    <w:lvl w:ilvl="0" w:tplc="08130003">
      <w:start w:val="1"/>
      <w:numFmt w:val="bullet"/>
      <w:lvlText w:val="o"/>
      <w:lvlJc w:val="left"/>
      <w:pPr>
        <w:ind w:left="1008" w:hanging="360"/>
      </w:pPr>
      <w:rPr>
        <w:rFonts w:ascii="Courier New" w:hAnsi="Courier New" w:cs="Courier New" w:hint="default"/>
      </w:rPr>
    </w:lvl>
    <w:lvl w:ilvl="1" w:tplc="08130003">
      <w:start w:val="1"/>
      <w:numFmt w:val="bullet"/>
      <w:lvlText w:val="o"/>
      <w:lvlJc w:val="left"/>
      <w:pPr>
        <w:ind w:left="1728" w:hanging="360"/>
      </w:pPr>
      <w:rPr>
        <w:rFonts w:ascii="Courier New" w:hAnsi="Courier New" w:cs="Courier New" w:hint="default"/>
      </w:rPr>
    </w:lvl>
    <w:lvl w:ilvl="2" w:tplc="08130005" w:tentative="1">
      <w:start w:val="1"/>
      <w:numFmt w:val="bullet"/>
      <w:lvlText w:val=""/>
      <w:lvlJc w:val="left"/>
      <w:pPr>
        <w:ind w:left="2448" w:hanging="360"/>
      </w:pPr>
      <w:rPr>
        <w:rFonts w:ascii="Wingdings" w:hAnsi="Wingdings" w:hint="default"/>
      </w:rPr>
    </w:lvl>
    <w:lvl w:ilvl="3" w:tplc="08130001" w:tentative="1">
      <w:start w:val="1"/>
      <w:numFmt w:val="bullet"/>
      <w:lvlText w:val=""/>
      <w:lvlJc w:val="left"/>
      <w:pPr>
        <w:ind w:left="3168" w:hanging="360"/>
      </w:pPr>
      <w:rPr>
        <w:rFonts w:ascii="Symbol" w:hAnsi="Symbol" w:hint="default"/>
      </w:rPr>
    </w:lvl>
    <w:lvl w:ilvl="4" w:tplc="08130003" w:tentative="1">
      <w:start w:val="1"/>
      <w:numFmt w:val="bullet"/>
      <w:lvlText w:val="o"/>
      <w:lvlJc w:val="left"/>
      <w:pPr>
        <w:ind w:left="3888" w:hanging="360"/>
      </w:pPr>
      <w:rPr>
        <w:rFonts w:ascii="Courier New" w:hAnsi="Courier New" w:cs="Courier New" w:hint="default"/>
      </w:rPr>
    </w:lvl>
    <w:lvl w:ilvl="5" w:tplc="08130005" w:tentative="1">
      <w:start w:val="1"/>
      <w:numFmt w:val="bullet"/>
      <w:lvlText w:val=""/>
      <w:lvlJc w:val="left"/>
      <w:pPr>
        <w:ind w:left="4608" w:hanging="360"/>
      </w:pPr>
      <w:rPr>
        <w:rFonts w:ascii="Wingdings" w:hAnsi="Wingdings" w:hint="default"/>
      </w:rPr>
    </w:lvl>
    <w:lvl w:ilvl="6" w:tplc="08130001" w:tentative="1">
      <w:start w:val="1"/>
      <w:numFmt w:val="bullet"/>
      <w:lvlText w:val=""/>
      <w:lvlJc w:val="left"/>
      <w:pPr>
        <w:ind w:left="5328" w:hanging="360"/>
      </w:pPr>
      <w:rPr>
        <w:rFonts w:ascii="Symbol" w:hAnsi="Symbol" w:hint="default"/>
      </w:rPr>
    </w:lvl>
    <w:lvl w:ilvl="7" w:tplc="08130003" w:tentative="1">
      <w:start w:val="1"/>
      <w:numFmt w:val="bullet"/>
      <w:lvlText w:val="o"/>
      <w:lvlJc w:val="left"/>
      <w:pPr>
        <w:ind w:left="6048" w:hanging="360"/>
      </w:pPr>
      <w:rPr>
        <w:rFonts w:ascii="Courier New" w:hAnsi="Courier New" w:cs="Courier New" w:hint="default"/>
      </w:rPr>
    </w:lvl>
    <w:lvl w:ilvl="8" w:tplc="08130005" w:tentative="1">
      <w:start w:val="1"/>
      <w:numFmt w:val="bullet"/>
      <w:lvlText w:val=""/>
      <w:lvlJc w:val="left"/>
      <w:pPr>
        <w:ind w:left="6768" w:hanging="360"/>
      </w:pPr>
      <w:rPr>
        <w:rFonts w:ascii="Wingdings" w:hAnsi="Wingdings" w:hint="default"/>
      </w:rPr>
    </w:lvl>
  </w:abstractNum>
  <w:abstractNum w:abstractNumId="10">
    <w:nsid w:val="1A211D27"/>
    <w:multiLevelType w:val="multilevel"/>
    <w:tmpl w:val="8C4CACFA"/>
    <w:numStyleLink w:val="Lijstreglementen"/>
  </w:abstractNum>
  <w:abstractNum w:abstractNumId="11">
    <w:nsid w:val="1A9F7652"/>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0047E9B"/>
    <w:multiLevelType w:val="multilevel"/>
    <w:tmpl w:val="0722229C"/>
    <w:name w:val="Reglementenlijst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83B6B"/>
    <w:multiLevelType w:val="hybridMultilevel"/>
    <w:tmpl w:val="9FF2A458"/>
    <w:lvl w:ilvl="0" w:tplc="0813000F">
      <w:start w:val="1"/>
      <w:numFmt w:val="decimal"/>
      <w:lvlText w:val="%1."/>
      <w:lvlJc w:val="left"/>
      <w:pPr>
        <w:ind w:left="720" w:hanging="360"/>
      </w:pPr>
    </w:lvl>
    <w:lvl w:ilvl="1" w:tplc="B986F366">
      <w:numFmt w:val="bullet"/>
      <w:lvlText w:val=""/>
      <w:lvlJc w:val="left"/>
      <w:pPr>
        <w:ind w:left="1440" w:hanging="360"/>
      </w:pPr>
      <w:rPr>
        <w:rFonts w:ascii="Symbol" w:eastAsiaTheme="minorEastAsia" w:hAnsi="Symbol" w:cstheme="minorBidi" w:hint="default"/>
      </w:rPr>
    </w:lvl>
    <w:lvl w:ilvl="2" w:tplc="08130019">
      <w:start w:val="1"/>
      <w:numFmt w:val="lowerLetter"/>
      <w:lvlText w:val="%3."/>
      <w:lvlJc w:val="left"/>
      <w:pPr>
        <w:ind w:left="2160" w:hanging="180"/>
      </w:pPr>
    </w:lvl>
    <w:lvl w:ilvl="3" w:tplc="F5AC7548">
      <w:start w:val="1"/>
      <w:numFmt w:val="low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57A6816"/>
    <w:multiLevelType w:val="hybridMultilevel"/>
    <w:tmpl w:val="B0EA9650"/>
    <w:lvl w:ilvl="0" w:tplc="08130019">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7D55D36"/>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6569B6"/>
    <w:multiLevelType w:val="multilevel"/>
    <w:tmpl w:val="8C4CACFA"/>
    <w:numStyleLink w:val="Lijstreglementen"/>
  </w:abstractNum>
  <w:abstractNum w:abstractNumId="17">
    <w:nsid w:val="298100C7"/>
    <w:multiLevelType w:val="multilevel"/>
    <w:tmpl w:val="422883BE"/>
    <w:name w:val="Reglementenlijst32"/>
    <w:lvl w:ilvl="0">
      <w:start w:val="1"/>
      <w:numFmt w:val="upperRoman"/>
      <w:suff w:val="space"/>
      <w:lvlText w:val="Hoofdstuk %1."/>
      <w:lvlJc w:val="left"/>
      <w:pPr>
        <w:ind w:left="1418" w:hanging="1418"/>
      </w:pPr>
      <w:rPr>
        <w:rFonts w:hint="default"/>
        <w:color w:val="0089A9"/>
        <w:sz w:val="24"/>
        <w:szCs w:val="24"/>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081E29"/>
    <w:multiLevelType w:val="multilevel"/>
    <w:tmpl w:val="0722229C"/>
    <w:name w:val="Reglementenlijst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0A64EB"/>
    <w:multiLevelType w:val="hybridMultilevel"/>
    <w:tmpl w:val="F15627E4"/>
    <w:lvl w:ilvl="0" w:tplc="08130019">
      <w:start w:val="1"/>
      <w:numFmt w:val="lowerLetter"/>
      <w:lvlText w:val="%1."/>
      <w:lvlJc w:val="left"/>
      <w:pPr>
        <w:ind w:left="720" w:hanging="360"/>
      </w:pPr>
    </w:lvl>
    <w:lvl w:ilvl="1" w:tplc="9A8ED5B2">
      <w:start w:val="1"/>
      <w:numFmt w:val="decimal"/>
      <w:pStyle w:val="Artikelniveau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07C1E8F"/>
    <w:multiLevelType w:val="multilevel"/>
    <w:tmpl w:val="AD8C742E"/>
    <w:styleLink w:val="Test"/>
    <w:lvl w:ilvl="0">
      <w:start w:val="1"/>
      <w:numFmt w:val="decimal"/>
      <w:suff w:val="space"/>
      <w:lvlText w:val="Artikel %1."/>
      <w:lvlJc w:val="left"/>
      <w:pPr>
        <w:ind w:left="1077" w:hanging="1077"/>
      </w:pPr>
      <w:rPr>
        <w:rFonts w:hint="default"/>
      </w:rPr>
    </w:lvl>
    <w:lvl w:ilvl="1">
      <w:start w:val="1"/>
      <w:numFmt w:val="decimal"/>
      <w:suff w:val="space"/>
      <w:lvlText w:val="§ %2."/>
      <w:lvlJc w:val="left"/>
      <w:pPr>
        <w:ind w:left="397" w:hanging="397"/>
      </w:pPr>
      <w:rPr>
        <w:rFonts w:hint="default"/>
      </w:rPr>
    </w:lvl>
    <w:lvl w:ilvl="2">
      <w:start w:val="1"/>
      <w:numFmt w:val="lowerLetter"/>
      <w:suff w:val="space"/>
      <w:lvlText w:val="%3."/>
      <w:lvlJc w:val="left"/>
      <w:pPr>
        <w:ind w:left="624" w:hanging="227"/>
      </w:pPr>
      <w:rPr>
        <w:rFonts w:hint="default"/>
      </w:rPr>
    </w:lvl>
    <w:lvl w:ilvl="3">
      <w:start w:val="1"/>
      <w:numFmt w:val="decimal"/>
      <w:suff w:val="space"/>
      <w:lvlText w:val="%4)"/>
      <w:lvlJc w:val="left"/>
      <w:pPr>
        <w:ind w:left="851" w:hanging="227"/>
      </w:pPr>
      <w:rPr>
        <w:rFonts w:hint="default"/>
      </w:rPr>
    </w:lvl>
    <w:lvl w:ilvl="4">
      <w:start w:val="1"/>
      <w:numFmt w:val="lowerLetter"/>
      <w:suff w:val="space"/>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nsid w:val="42D93F23"/>
    <w:multiLevelType w:val="hybridMultilevel"/>
    <w:tmpl w:val="BEE4EC0A"/>
    <w:lvl w:ilvl="0" w:tplc="08130019">
      <w:start w:val="1"/>
      <w:numFmt w:val="lowerLetter"/>
      <w:lvlText w:val="%1."/>
      <w:lvlJc w:val="left"/>
      <w:pPr>
        <w:ind w:left="0" w:hanging="360"/>
      </w:pPr>
    </w:lvl>
    <w:lvl w:ilvl="1" w:tplc="08130019" w:tentative="1">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22">
    <w:nsid w:val="45A91A99"/>
    <w:multiLevelType w:val="multilevel"/>
    <w:tmpl w:val="0722229C"/>
    <w:name w:val="Reglementenlijst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2F2EC8"/>
    <w:multiLevelType w:val="hybridMultilevel"/>
    <w:tmpl w:val="A9D292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4855167E"/>
    <w:multiLevelType w:val="multilevel"/>
    <w:tmpl w:val="8C4CACFA"/>
    <w:numStyleLink w:val="Lijstreglementen"/>
  </w:abstractNum>
  <w:abstractNum w:abstractNumId="25">
    <w:nsid w:val="4C96658C"/>
    <w:multiLevelType w:val="multilevel"/>
    <w:tmpl w:val="8C4CACFA"/>
    <w:numStyleLink w:val="Lijstreglementen"/>
  </w:abstractNum>
  <w:abstractNum w:abstractNumId="26">
    <w:nsid w:val="53760D18"/>
    <w:multiLevelType w:val="multilevel"/>
    <w:tmpl w:val="AD8C742E"/>
    <w:name w:val="Reglementenlijst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C70814"/>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345277C"/>
    <w:multiLevelType w:val="hybridMultilevel"/>
    <w:tmpl w:val="03DEDCFC"/>
    <w:lvl w:ilvl="0" w:tplc="69A0A160">
      <w:start w:val="1"/>
      <w:numFmt w:val="decimal"/>
      <w:pStyle w:val="Artikelniveau1"/>
      <w:lvlText w:val="§ %1."/>
      <w:lvlJc w:val="left"/>
      <w:pPr>
        <w:ind w:left="1114" w:hanging="360"/>
      </w:pPr>
      <w:rPr>
        <w:rFonts w:hint="default"/>
      </w:rPr>
    </w:lvl>
    <w:lvl w:ilvl="1" w:tplc="7CA064AE">
      <w:start w:val="1"/>
      <w:numFmt w:val="decimal"/>
      <w:pStyle w:val="Artikelniveau1"/>
      <w:lvlText w:val="§ %2."/>
      <w:lvlJc w:val="left"/>
      <w:pPr>
        <w:ind w:left="1834" w:hanging="360"/>
      </w:pPr>
      <w:rPr>
        <w:rFonts w:hint="default"/>
      </w:rPr>
    </w:lvl>
    <w:lvl w:ilvl="2" w:tplc="E822E152" w:tentative="1">
      <w:start w:val="1"/>
      <w:numFmt w:val="lowerRoman"/>
      <w:lvlText w:val="%3."/>
      <w:lvlJc w:val="right"/>
      <w:pPr>
        <w:ind w:left="2554" w:hanging="180"/>
      </w:pPr>
    </w:lvl>
    <w:lvl w:ilvl="3" w:tplc="8580F068" w:tentative="1">
      <w:start w:val="1"/>
      <w:numFmt w:val="decimal"/>
      <w:lvlText w:val="%4."/>
      <w:lvlJc w:val="left"/>
      <w:pPr>
        <w:ind w:left="3274" w:hanging="360"/>
      </w:pPr>
    </w:lvl>
    <w:lvl w:ilvl="4" w:tplc="6680A448" w:tentative="1">
      <w:start w:val="1"/>
      <w:numFmt w:val="lowerLetter"/>
      <w:lvlText w:val="%5."/>
      <w:lvlJc w:val="left"/>
      <w:pPr>
        <w:ind w:left="3994" w:hanging="360"/>
      </w:pPr>
    </w:lvl>
    <w:lvl w:ilvl="5" w:tplc="0478F134" w:tentative="1">
      <w:start w:val="1"/>
      <w:numFmt w:val="lowerRoman"/>
      <w:lvlText w:val="%6."/>
      <w:lvlJc w:val="right"/>
      <w:pPr>
        <w:ind w:left="4714" w:hanging="180"/>
      </w:pPr>
    </w:lvl>
    <w:lvl w:ilvl="6" w:tplc="0652CD70" w:tentative="1">
      <w:start w:val="1"/>
      <w:numFmt w:val="decimal"/>
      <w:lvlText w:val="%7."/>
      <w:lvlJc w:val="left"/>
      <w:pPr>
        <w:ind w:left="5434" w:hanging="360"/>
      </w:pPr>
    </w:lvl>
    <w:lvl w:ilvl="7" w:tplc="CB483F06" w:tentative="1">
      <w:start w:val="1"/>
      <w:numFmt w:val="lowerLetter"/>
      <w:lvlText w:val="%8."/>
      <w:lvlJc w:val="left"/>
      <w:pPr>
        <w:ind w:left="6154" w:hanging="360"/>
      </w:pPr>
    </w:lvl>
    <w:lvl w:ilvl="8" w:tplc="5E88DD8C" w:tentative="1">
      <w:start w:val="1"/>
      <w:numFmt w:val="lowerRoman"/>
      <w:lvlText w:val="%9."/>
      <w:lvlJc w:val="right"/>
      <w:pPr>
        <w:ind w:left="6874" w:hanging="180"/>
      </w:pPr>
    </w:lvl>
  </w:abstractNum>
  <w:abstractNum w:abstractNumId="29">
    <w:nsid w:val="69146E9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AA05B26"/>
    <w:multiLevelType w:val="hybridMultilevel"/>
    <w:tmpl w:val="F0CED760"/>
    <w:lvl w:ilvl="0" w:tplc="0813000B">
      <w:start w:val="1"/>
      <w:numFmt w:val="bullet"/>
      <w:lvlText w:val=""/>
      <w:lvlJc w:val="left"/>
      <w:pPr>
        <w:ind w:left="1008" w:hanging="360"/>
      </w:pPr>
      <w:rPr>
        <w:rFonts w:ascii="Wingdings" w:hAnsi="Wingdings" w:hint="default"/>
      </w:rPr>
    </w:lvl>
    <w:lvl w:ilvl="1" w:tplc="08130003">
      <w:start w:val="1"/>
      <w:numFmt w:val="bullet"/>
      <w:lvlText w:val="o"/>
      <w:lvlJc w:val="left"/>
      <w:pPr>
        <w:ind w:left="1728" w:hanging="360"/>
      </w:pPr>
      <w:rPr>
        <w:rFonts w:ascii="Courier New" w:hAnsi="Courier New" w:cs="Courier New" w:hint="default"/>
      </w:rPr>
    </w:lvl>
    <w:lvl w:ilvl="2" w:tplc="08130005" w:tentative="1">
      <w:start w:val="1"/>
      <w:numFmt w:val="bullet"/>
      <w:lvlText w:val=""/>
      <w:lvlJc w:val="left"/>
      <w:pPr>
        <w:ind w:left="2448" w:hanging="360"/>
      </w:pPr>
      <w:rPr>
        <w:rFonts w:ascii="Wingdings" w:hAnsi="Wingdings" w:hint="default"/>
      </w:rPr>
    </w:lvl>
    <w:lvl w:ilvl="3" w:tplc="08130001" w:tentative="1">
      <w:start w:val="1"/>
      <w:numFmt w:val="bullet"/>
      <w:lvlText w:val=""/>
      <w:lvlJc w:val="left"/>
      <w:pPr>
        <w:ind w:left="3168" w:hanging="360"/>
      </w:pPr>
      <w:rPr>
        <w:rFonts w:ascii="Symbol" w:hAnsi="Symbol" w:hint="default"/>
      </w:rPr>
    </w:lvl>
    <w:lvl w:ilvl="4" w:tplc="08130003" w:tentative="1">
      <w:start w:val="1"/>
      <w:numFmt w:val="bullet"/>
      <w:lvlText w:val="o"/>
      <w:lvlJc w:val="left"/>
      <w:pPr>
        <w:ind w:left="3888" w:hanging="360"/>
      </w:pPr>
      <w:rPr>
        <w:rFonts w:ascii="Courier New" w:hAnsi="Courier New" w:cs="Courier New" w:hint="default"/>
      </w:rPr>
    </w:lvl>
    <w:lvl w:ilvl="5" w:tplc="08130005" w:tentative="1">
      <w:start w:val="1"/>
      <w:numFmt w:val="bullet"/>
      <w:lvlText w:val=""/>
      <w:lvlJc w:val="left"/>
      <w:pPr>
        <w:ind w:left="4608" w:hanging="360"/>
      </w:pPr>
      <w:rPr>
        <w:rFonts w:ascii="Wingdings" w:hAnsi="Wingdings" w:hint="default"/>
      </w:rPr>
    </w:lvl>
    <w:lvl w:ilvl="6" w:tplc="08130001" w:tentative="1">
      <w:start w:val="1"/>
      <w:numFmt w:val="bullet"/>
      <w:lvlText w:val=""/>
      <w:lvlJc w:val="left"/>
      <w:pPr>
        <w:ind w:left="5328" w:hanging="360"/>
      </w:pPr>
      <w:rPr>
        <w:rFonts w:ascii="Symbol" w:hAnsi="Symbol" w:hint="default"/>
      </w:rPr>
    </w:lvl>
    <w:lvl w:ilvl="7" w:tplc="08130003" w:tentative="1">
      <w:start w:val="1"/>
      <w:numFmt w:val="bullet"/>
      <w:lvlText w:val="o"/>
      <w:lvlJc w:val="left"/>
      <w:pPr>
        <w:ind w:left="6048" w:hanging="360"/>
      </w:pPr>
      <w:rPr>
        <w:rFonts w:ascii="Courier New" w:hAnsi="Courier New" w:cs="Courier New" w:hint="default"/>
      </w:rPr>
    </w:lvl>
    <w:lvl w:ilvl="8" w:tplc="08130005" w:tentative="1">
      <w:start w:val="1"/>
      <w:numFmt w:val="bullet"/>
      <w:lvlText w:val=""/>
      <w:lvlJc w:val="left"/>
      <w:pPr>
        <w:ind w:left="6768" w:hanging="360"/>
      </w:pPr>
      <w:rPr>
        <w:rFonts w:ascii="Wingdings" w:hAnsi="Wingdings" w:hint="default"/>
      </w:rPr>
    </w:lvl>
  </w:abstractNum>
  <w:abstractNum w:abstractNumId="31">
    <w:nsid w:val="6C4B4A87"/>
    <w:multiLevelType w:val="multilevel"/>
    <w:tmpl w:val="D5FA6A24"/>
    <w:name w:val="Reglementenlijst3"/>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CC74BF3"/>
    <w:multiLevelType w:val="multilevel"/>
    <w:tmpl w:val="8C4CACFA"/>
    <w:styleLink w:val="Lijstreglementen"/>
    <w:lvl w:ilvl="0">
      <w:start w:val="1"/>
      <w:numFmt w:val="upperRoman"/>
      <w:pStyle w:val="Kop1"/>
      <w:suff w:val="space"/>
      <w:lvlText w:val="Hoofdstuk %1."/>
      <w:lvlJc w:val="left"/>
      <w:pPr>
        <w:ind w:left="1418" w:hanging="1418"/>
      </w:pPr>
      <w:rPr>
        <w:rFonts w:hint="default"/>
      </w:rPr>
    </w:lvl>
    <w:lvl w:ilvl="1">
      <w:start w:val="1"/>
      <w:numFmt w:val="decimal"/>
      <w:lvlRestart w:val="0"/>
      <w:pStyle w:val="Kop2"/>
      <w:suff w:val="space"/>
      <w:lvlText w:val="Artikel %2."/>
      <w:lvlJc w:val="left"/>
      <w:pPr>
        <w:ind w:left="1077" w:hanging="1077"/>
      </w:pPr>
      <w:rPr>
        <w:rFonts w:hint="default"/>
      </w:rPr>
    </w:lvl>
    <w:lvl w:ilvl="2">
      <w:start w:val="1"/>
      <w:numFmt w:val="decimal"/>
      <w:pStyle w:val="Kop3"/>
      <w:suff w:val="space"/>
      <w:lvlText w:val="§ %3."/>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op4"/>
      <w:suff w:val="space"/>
      <w:lvlText w:val="%4."/>
      <w:lvlJc w:val="left"/>
      <w:pPr>
        <w:ind w:left="624" w:hanging="227"/>
      </w:pPr>
      <w:rPr>
        <w:rFonts w:hint="default"/>
      </w:rPr>
    </w:lvl>
    <w:lvl w:ilvl="4">
      <w:start w:val="1"/>
      <w:numFmt w:val="decimal"/>
      <w:pStyle w:val="Kop5"/>
      <w:suff w:val="space"/>
      <w:lvlText w:val="%5)"/>
      <w:lvlJc w:val="left"/>
      <w:pPr>
        <w:ind w:left="851" w:hanging="227"/>
      </w:pPr>
      <w:rPr>
        <w:rFonts w:hint="default"/>
      </w:rPr>
    </w:lvl>
    <w:lvl w:ilvl="5">
      <w:start w:val="1"/>
      <w:numFmt w:val="lowerLetter"/>
      <w:pStyle w:val="Kop6"/>
      <w:suff w:val="space"/>
      <w:lvlText w:val="(%6)"/>
      <w:lvlJc w:val="lef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7926F10"/>
    <w:multiLevelType w:val="multilevel"/>
    <w:tmpl w:val="D5FA6A24"/>
    <w:name w:val="Reglementenlijst"/>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C5770DD"/>
    <w:multiLevelType w:val="multilevel"/>
    <w:tmpl w:val="4314C316"/>
    <w:name w:val="Reglementenlijst2"/>
    <w:lvl w:ilvl="0">
      <w:start w:val="1"/>
      <w:numFmt w:val="decimal"/>
      <w:lvlText w:val="%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6"/>
  </w:num>
  <w:num w:numId="3">
    <w:abstractNumId w:val="19"/>
  </w:num>
  <w:num w:numId="4">
    <w:abstractNumId w:val="20"/>
  </w:num>
  <w:num w:numId="5">
    <w:abstractNumId w:val="32"/>
  </w:num>
  <w:num w:numId="6">
    <w:abstractNumId w:val="29"/>
  </w:num>
  <w:num w:numId="7">
    <w:abstractNumId w:val="27"/>
  </w:num>
  <w:num w:numId="8">
    <w:abstractNumId w:val="3"/>
  </w:num>
  <w:num w:numId="9">
    <w:abstractNumId w:val="15"/>
  </w:num>
  <w:num w:numId="10">
    <w:abstractNumId w:val="11"/>
  </w:num>
  <w:num w:numId="11">
    <w:abstractNumId w:val="5"/>
  </w:num>
  <w:num w:numId="12">
    <w:abstractNumId w:val="25"/>
  </w:num>
  <w:num w:numId="13">
    <w:abstractNumId w:val="2"/>
  </w:num>
  <w:num w:numId="14">
    <w:abstractNumId w:val="0"/>
  </w:num>
  <w:num w:numId="15">
    <w:abstractNumId w:val="16"/>
  </w:num>
  <w:num w:numId="16">
    <w:abstractNumId w:val="4"/>
  </w:num>
  <w:num w:numId="17">
    <w:abstractNumId w:val="10"/>
    <w:lvlOverride w:ilvl="5">
      <w:lvl w:ilvl="5">
        <w:start w:val="1"/>
        <w:numFmt w:val="lowerLetter"/>
        <w:lvlRestart w:val="4"/>
        <w:suff w:val="space"/>
        <w:lvlText w:val="(%6)"/>
        <w:lvlJc w:val="left"/>
        <w:pPr>
          <w:ind w:left="1191"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4"/>
    <w:lvlOverride w:ilvl="1">
      <w:lvl w:ilvl="1">
        <w:start w:val="1"/>
        <w:numFmt w:val="decimal"/>
        <w:lvlRestart w:val="0"/>
        <w:pStyle w:val="Kop2"/>
        <w:suff w:val="space"/>
        <w:lvlText w:val="Artikel %2."/>
        <w:lvlJc w:val="left"/>
        <w:pPr>
          <w:ind w:left="1077" w:hanging="1077"/>
        </w:pPr>
        <w:rPr>
          <w:rFonts w:hint="default"/>
        </w:rPr>
      </w:lvl>
    </w:lvlOverride>
    <w:lvlOverride w:ilvl="2">
      <w:lvl w:ilvl="2">
        <w:start w:val="1"/>
        <w:numFmt w:val="decimal"/>
        <w:pStyle w:val="Kop3"/>
        <w:suff w:val="space"/>
        <w:lvlText w:val="§ %3."/>
        <w:lvlJc w:val="left"/>
        <w:pPr>
          <w:ind w:left="397" w:hanging="39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Kop5"/>
        <w:suff w:val="space"/>
        <w:lvlText w:val="%5)"/>
        <w:lvlJc w:val="left"/>
        <w:pPr>
          <w:ind w:left="851" w:hanging="227"/>
        </w:pPr>
        <w:rPr>
          <w:rFonts w:hint="default"/>
        </w:rPr>
      </w:lvl>
    </w:lvlOverride>
  </w:num>
  <w:num w:numId="19">
    <w:abstractNumId w:val="23"/>
  </w:num>
  <w:num w:numId="20">
    <w:abstractNumId w:val="13"/>
  </w:num>
  <w:num w:numId="21">
    <w:abstractNumId w:val="8"/>
  </w:num>
  <w:num w:numId="22">
    <w:abstractNumId w:val="30"/>
  </w:num>
  <w:num w:numId="23">
    <w:abstractNumId w:val="1"/>
  </w:num>
  <w:num w:numId="24">
    <w:abstractNumId w:val="9"/>
  </w:num>
  <w:num w:numId="25">
    <w:abstractNumId w:val="21"/>
  </w:num>
  <w:num w:numId="26">
    <w:abstractNumId w:val="7"/>
  </w:num>
  <w:num w:numId="27">
    <w:abstractNumId w:val="14"/>
  </w:num>
  <w:num w:numId="28">
    <w:abstractNumId w:val="24"/>
    <w:lvlOverride w:ilvl="1">
      <w:lvl w:ilvl="1">
        <w:start w:val="1"/>
        <w:numFmt w:val="decimal"/>
        <w:lvlRestart w:val="0"/>
        <w:pStyle w:val="Kop2"/>
        <w:suff w:val="space"/>
        <w:lvlText w:val="Artikel %2."/>
        <w:lvlJc w:val="left"/>
        <w:pPr>
          <w:ind w:left="1077" w:hanging="1077"/>
        </w:pPr>
        <w:rPr>
          <w:rFonts w:hint="default"/>
        </w:rPr>
      </w:lvl>
    </w:lvlOverride>
    <w:lvlOverride w:ilvl="2">
      <w:lvl w:ilvl="2">
        <w:start w:val="1"/>
        <w:numFmt w:val="decimal"/>
        <w:pStyle w:val="Kop3"/>
        <w:suff w:val="space"/>
        <w:lvlText w:val="§ %3."/>
        <w:lvlJc w:val="left"/>
        <w:pPr>
          <w:ind w:left="397" w:hanging="39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Kop5"/>
        <w:suff w:val="space"/>
        <w:lvlText w:val="%5)"/>
        <w:lvlJc w:val="left"/>
        <w:pPr>
          <w:ind w:left="851" w:hanging="227"/>
        </w:pPr>
        <w:rPr>
          <w:rFonts w:hint="default"/>
        </w:rPr>
      </w:lvl>
    </w:lvlOverride>
  </w:num>
  <w:num w:numId="29">
    <w:abstractNumId w:val="24"/>
    <w:lvlOverride w:ilvl="1">
      <w:lvl w:ilvl="1">
        <w:start w:val="1"/>
        <w:numFmt w:val="decimal"/>
        <w:lvlRestart w:val="0"/>
        <w:pStyle w:val="Kop2"/>
        <w:suff w:val="space"/>
        <w:lvlText w:val="Artikel %2."/>
        <w:lvlJc w:val="left"/>
        <w:pPr>
          <w:ind w:left="1077" w:hanging="1077"/>
        </w:pPr>
        <w:rPr>
          <w:rFonts w:hint="default"/>
        </w:rPr>
      </w:lvl>
    </w:lvlOverride>
    <w:lvlOverride w:ilvl="2">
      <w:lvl w:ilvl="2">
        <w:start w:val="1"/>
        <w:numFmt w:val="decimal"/>
        <w:pStyle w:val="Kop3"/>
        <w:suff w:val="space"/>
        <w:lvlText w:val="§ %3."/>
        <w:lvlJc w:val="left"/>
        <w:pPr>
          <w:ind w:left="397" w:hanging="39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Kop5"/>
        <w:suff w:val="space"/>
        <w:lvlText w:val="%5)"/>
        <w:lvlJc w:val="left"/>
        <w:pPr>
          <w:ind w:left="851" w:hanging="227"/>
        </w:pPr>
        <w:rPr>
          <w:rFonts w:hint="default"/>
        </w:rPr>
      </w:lvl>
    </w:lvlOverride>
  </w:num>
  <w:num w:numId="30">
    <w:abstractNumId w:val="24"/>
    <w:lvlOverride w:ilvl="1">
      <w:lvl w:ilvl="1">
        <w:start w:val="1"/>
        <w:numFmt w:val="decimal"/>
        <w:lvlRestart w:val="0"/>
        <w:pStyle w:val="Kop2"/>
        <w:suff w:val="space"/>
        <w:lvlText w:val="Artikel %2."/>
        <w:lvlJc w:val="left"/>
        <w:pPr>
          <w:ind w:left="1077" w:hanging="1077"/>
        </w:pPr>
        <w:rPr>
          <w:rFonts w:hint="default"/>
        </w:rPr>
      </w:lvl>
    </w:lvlOverride>
    <w:lvlOverride w:ilvl="2">
      <w:lvl w:ilvl="2">
        <w:start w:val="1"/>
        <w:numFmt w:val="decimal"/>
        <w:pStyle w:val="Kop3"/>
        <w:suff w:val="space"/>
        <w:lvlText w:val="§ %3."/>
        <w:lvlJc w:val="left"/>
        <w:pPr>
          <w:ind w:left="397" w:hanging="39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Kop5"/>
        <w:suff w:val="space"/>
        <w:lvlText w:val="%5)"/>
        <w:lvlJc w:val="left"/>
        <w:pPr>
          <w:ind w:left="851" w:hanging="227"/>
        </w:pPr>
        <w:rPr>
          <w:rFonts w:hint="default"/>
        </w:rPr>
      </w:lvl>
    </w:lvlOverride>
  </w:num>
  <w:num w:numId="31">
    <w:abstractNumId w:val="24"/>
    <w:lvlOverride w:ilvl="1">
      <w:lvl w:ilvl="1">
        <w:start w:val="1"/>
        <w:numFmt w:val="decimal"/>
        <w:lvlRestart w:val="0"/>
        <w:pStyle w:val="Kop2"/>
        <w:suff w:val="space"/>
        <w:lvlText w:val="Artikel %2."/>
        <w:lvlJc w:val="left"/>
        <w:pPr>
          <w:ind w:left="1077" w:hanging="1077"/>
        </w:pPr>
        <w:rPr>
          <w:rFonts w:hint="default"/>
        </w:rPr>
      </w:lvl>
    </w:lvlOverride>
    <w:lvlOverride w:ilvl="2">
      <w:lvl w:ilvl="2">
        <w:start w:val="1"/>
        <w:numFmt w:val="decimal"/>
        <w:pStyle w:val="Kop3"/>
        <w:suff w:val="space"/>
        <w:lvlText w:val="§ %3."/>
        <w:lvlJc w:val="left"/>
        <w:pPr>
          <w:ind w:left="397" w:hanging="39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Kop5"/>
        <w:suff w:val="space"/>
        <w:lvlText w:val="%5)"/>
        <w:lvlJc w:val="left"/>
        <w:pPr>
          <w:ind w:left="851" w:hanging="227"/>
        </w:pPr>
        <w:rPr>
          <w:rFonts w:hint="default"/>
        </w:rPr>
      </w:lvl>
    </w:lvlOverride>
  </w:num>
  <w:num w:numId="32">
    <w:abstractNumId w:val="24"/>
    <w:lvlOverride w:ilvl="2">
      <w:lvl w:ilvl="2">
        <w:start w:val="1"/>
        <w:numFmt w:val="decimal"/>
        <w:pStyle w:val="Kop3"/>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6625"/>
  </w:hdrShapeDefault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71061"/>
    <w:rsid w:val="00001DF0"/>
    <w:rsid w:val="00006BA1"/>
    <w:rsid w:val="00007787"/>
    <w:rsid w:val="00015F1E"/>
    <w:rsid w:val="000176E1"/>
    <w:rsid w:val="00024CAD"/>
    <w:rsid w:val="00025C64"/>
    <w:rsid w:val="00026D4B"/>
    <w:rsid w:val="00040932"/>
    <w:rsid w:val="0004344E"/>
    <w:rsid w:val="00045FB7"/>
    <w:rsid w:val="000460C4"/>
    <w:rsid w:val="00051E69"/>
    <w:rsid w:val="0006104B"/>
    <w:rsid w:val="000611CF"/>
    <w:rsid w:val="00061B7C"/>
    <w:rsid w:val="00064158"/>
    <w:rsid w:val="00070A59"/>
    <w:rsid w:val="000711FF"/>
    <w:rsid w:val="00074768"/>
    <w:rsid w:val="00083D02"/>
    <w:rsid w:val="00091DE6"/>
    <w:rsid w:val="000943AC"/>
    <w:rsid w:val="00096CCA"/>
    <w:rsid w:val="000A1774"/>
    <w:rsid w:val="000A7E0D"/>
    <w:rsid w:val="000C6AE1"/>
    <w:rsid w:val="000D6A49"/>
    <w:rsid w:val="000D6D33"/>
    <w:rsid w:val="000F6EC6"/>
    <w:rsid w:val="000F7385"/>
    <w:rsid w:val="000F75AA"/>
    <w:rsid w:val="00101F78"/>
    <w:rsid w:val="001038B2"/>
    <w:rsid w:val="00103BE8"/>
    <w:rsid w:val="0011255E"/>
    <w:rsid w:val="001152CA"/>
    <w:rsid w:val="00117F2D"/>
    <w:rsid w:val="00126991"/>
    <w:rsid w:val="00130629"/>
    <w:rsid w:val="00135C28"/>
    <w:rsid w:val="0014135C"/>
    <w:rsid w:val="001575F9"/>
    <w:rsid w:val="001625B6"/>
    <w:rsid w:val="00174D7F"/>
    <w:rsid w:val="00176038"/>
    <w:rsid w:val="0018086B"/>
    <w:rsid w:val="001842B8"/>
    <w:rsid w:val="00186192"/>
    <w:rsid w:val="00186434"/>
    <w:rsid w:val="0018796F"/>
    <w:rsid w:val="001A40E9"/>
    <w:rsid w:val="001B251B"/>
    <w:rsid w:val="001B261A"/>
    <w:rsid w:val="001C03EB"/>
    <w:rsid w:val="001C4C8A"/>
    <w:rsid w:val="001C5252"/>
    <w:rsid w:val="001D3B70"/>
    <w:rsid w:val="001D7681"/>
    <w:rsid w:val="001E393B"/>
    <w:rsid w:val="001E7357"/>
    <w:rsid w:val="001F1DAC"/>
    <w:rsid w:val="001F2562"/>
    <w:rsid w:val="00236925"/>
    <w:rsid w:val="00241912"/>
    <w:rsid w:val="00244550"/>
    <w:rsid w:val="00244E00"/>
    <w:rsid w:val="0025119E"/>
    <w:rsid w:val="00253402"/>
    <w:rsid w:val="00263E25"/>
    <w:rsid w:val="00265740"/>
    <w:rsid w:val="00271ADD"/>
    <w:rsid w:val="00280CF0"/>
    <w:rsid w:val="00283595"/>
    <w:rsid w:val="002908A2"/>
    <w:rsid w:val="0029160F"/>
    <w:rsid w:val="002A0988"/>
    <w:rsid w:val="002C5234"/>
    <w:rsid w:val="002C5E82"/>
    <w:rsid w:val="002D3C82"/>
    <w:rsid w:val="002D4968"/>
    <w:rsid w:val="002D6C5B"/>
    <w:rsid w:val="002D7E4E"/>
    <w:rsid w:val="002E2F1F"/>
    <w:rsid w:val="002E4D23"/>
    <w:rsid w:val="002F30E4"/>
    <w:rsid w:val="002F6835"/>
    <w:rsid w:val="00304846"/>
    <w:rsid w:val="00307201"/>
    <w:rsid w:val="00312C60"/>
    <w:rsid w:val="00313F6C"/>
    <w:rsid w:val="00313FAC"/>
    <w:rsid w:val="00317528"/>
    <w:rsid w:val="003215B5"/>
    <w:rsid w:val="00324CA4"/>
    <w:rsid w:val="00354B4D"/>
    <w:rsid w:val="00371E0C"/>
    <w:rsid w:val="00371F3C"/>
    <w:rsid w:val="00372302"/>
    <w:rsid w:val="00381C23"/>
    <w:rsid w:val="003824EA"/>
    <w:rsid w:val="0038264E"/>
    <w:rsid w:val="0038445D"/>
    <w:rsid w:val="00387AEF"/>
    <w:rsid w:val="00390D62"/>
    <w:rsid w:val="003944AA"/>
    <w:rsid w:val="0039463B"/>
    <w:rsid w:val="00395D4C"/>
    <w:rsid w:val="003A6AA7"/>
    <w:rsid w:val="003B07C4"/>
    <w:rsid w:val="003B20E0"/>
    <w:rsid w:val="003B31AA"/>
    <w:rsid w:val="003B3E86"/>
    <w:rsid w:val="003C1A6E"/>
    <w:rsid w:val="003C2EA1"/>
    <w:rsid w:val="003C33F3"/>
    <w:rsid w:val="003C6BDD"/>
    <w:rsid w:val="003D1778"/>
    <w:rsid w:val="003D45B7"/>
    <w:rsid w:val="003D5795"/>
    <w:rsid w:val="003F2D04"/>
    <w:rsid w:val="00404AE4"/>
    <w:rsid w:val="00405DEC"/>
    <w:rsid w:val="00414C1D"/>
    <w:rsid w:val="0043286D"/>
    <w:rsid w:val="00437F7A"/>
    <w:rsid w:val="00441B7E"/>
    <w:rsid w:val="00442D56"/>
    <w:rsid w:val="0045207F"/>
    <w:rsid w:val="004559EA"/>
    <w:rsid w:val="00464600"/>
    <w:rsid w:val="00464B9A"/>
    <w:rsid w:val="0046714E"/>
    <w:rsid w:val="00473261"/>
    <w:rsid w:val="00482DDE"/>
    <w:rsid w:val="004A2D87"/>
    <w:rsid w:val="004C55FC"/>
    <w:rsid w:val="004D0A9F"/>
    <w:rsid w:val="004D3C0E"/>
    <w:rsid w:val="004D48C3"/>
    <w:rsid w:val="004D59FB"/>
    <w:rsid w:val="004D5EED"/>
    <w:rsid w:val="004D7C77"/>
    <w:rsid w:val="004E06C3"/>
    <w:rsid w:val="004E125B"/>
    <w:rsid w:val="004E2EEF"/>
    <w:rsid w:val="004E53C4"/>
    <w:rsid w:val="004E6295"/>
    <w:rsid w:val="004F07AB"/>
    <w:rsid w:val="004F0A1F"/>
    <w:rsid w:val="00502ED5"/>
    <w:rsid w:val="00506828"/>
    <w:rsid w:val="00521A47"/>
    <w:rsid w:val="00530461"/>
    <w:rsid w:val="00530B83"/>
    <w:rsid w:val="0054539F"/>
    <w:rsid w:val="005462A0"/>
    <w:rsid w:val="005527FD"/>
    <w:rsid w:val="00575F53"/>
    <w:rsid w:val="00585749"/>
    <w:rsid w:val="0058582C"/>
    <w:rsid w:val="00585B2A"/>
    <w:rsid w:val="005914D2"/>
    <w:rsid w:val="00594A07"/>
    <w:rsid w:val="00594BC3"/>
    <w:rsid w:val="005951B2"/>
    <w:rsid w:val="005978B6"/>
    <w:rsid w:val="005A2B80"/>
    <w:rsid w:val="005A7031"/>
    <w:rsid w:val="005A7DED"/>
    <w:rsid w:val="005B11D5"/>
    <w:rsid w:val="005B180B"/>
    <w:rsid w:val="005B6D4E"/>
    <w:rsid w:val="005D09DB"/>
    <w:rsid w:val="005D1866"/>
    <w:rsid w:val="005D2053"/>
    <w:rsid w:val="005D379F"/>
    <w:rsid w:val="005E0716"/>
    <w:rsid w:val="005E3A44"/>
    <w:rsid w:val="005F17CC"/>
    <w:rsid w:val="005F5234"/>
    <w:rsid w:val="006001C2"/>
    <w:rsid w:val="0061215A"/>
    <w:rsid w:val="00612415"/>
    <w:rsid w:val="00612424"/>
    <w:rsid w:val="00612E2A"/>
    <w:rsid w:val="00615785"/>
    <w:rsid w:val="00634E7E"/>
    <w:rsid w:val="00643145"/>
    <w:rsid w:val="00645419"/>
    <w:rsid w:val="00646237"/>
    <w:rsid w:val="006571C1"/>
    <w:rsid w:val="00664117"/>
    <w:rsid w:val="00672A1F"/>
    <w:rsid w:val="00673793"/>
    <w:rsid w:val="00680A43"/>
    <w:rsid w:val="00681996"/>
    <w:rsid w:val="006862DB"/>
    <w:rsid w:val="00691087"/>
    <w:rsid w:val="0069547E"/>
    <w:rsid w:val="006A59AD"/>
    <w:rsid w:val="006B73F2"/>
    <w:rsid w:val="006C3897"/>
    <w:rsid w:val="006C5C6F"/>
    <w:rsid w:val="006D646B"/>
    <w:rsid w:val="006E5B75"/>
    <w:rsid w:val="006F1187"/>
    <w:rsid w:val="006F43EF"/>
    <w:rsid w:val="006F6D69"/>
    <w:rsid w:val="00703082"/>
    <w:rsid w:val="0070421A"/>
    <w:rsid w:val="007159F6"/>
    <w:rsid w:val="00717B8F"/>
    <w:rsid w:val="007228FE"/>
    <w:rsid w:val="00722A28"/>
    <w:rsid w:val="00733783"/>
    <w:rsid w:val="00747F72"/>
    <w:rsid w:val="0075745C"/>
    <w:rsid w:val="0076580E"/>
    <w:rsid w:val="00767A40"/>
    <w:rsid w:val="00771DBE"/>
    <w:rsid w:val="00777A8A"/>
    <w:rsid w:val="007809AE"/>
    <w:rsid w:val="00781E42"/>
    <w:rsid w:val="007956F0"/>
    <w:rsid w:val="007A435B"/>
    <w:rsid w:val="007A5E39"/>
    <w:rsid w:val="007B1B8F"/>
    <w:rsid w:val="007B2443"/>
    <w:rsid w:val="007B7925"/>
    <w:rsid w:val="007D6104"/>
    <w:rsid w:val="007D630C"/>
    <w:rsid w:val="007E21EC"/>
    <w:rsid w:val="007E32A1"/>
    <w:rsid w:val="007F0D6F"/>
    <w:rsid w:val="007F1A93"/>
    <w:rsid w:val="0080307D"/>
    <w:rsid w:val="00803C13"/>
    <w:rsid w:val="00804CC2"/>
    <w:rsid w:val="00806B57"/>
    <w:rsid w:val="00812DB6"/>
    <w:rsid w:val="00820B03"/>
    <w:rsid w:val="00836FBE"/>
    <w:rsid w:val="00837940"/>
    <w:rsid w:val="008501A5"/>
    <w:rsid w:val="00850C6D"/>
    <w:rsid w:val="00853645"/>
    <w:rsid w:val="008709DD"/>
    <w:rsid w:val="0087591C"/>
    <w:rsid w:val="00877AAE"/>
    <w:rsid w:val="00896B67"/>
    <w:rsid w:val="008B0B28"/>
    <w:rsid w:val="008B0BD2"/>
    <w:rsid w:val="008C155F"/>
    <w:rsid w:val="008C4145"/>
    <w:rsid w:val="008C5F0A"/>
    <w:rsid w:val="008D1C7D"/>
    <w:rsid w:val="008D308C"/>
    <w:rsid w:val="008D30E7"/>
    <w:rsid w:val="008D337C"/>
    <w:rsid w:val="008E1518"/>
    <w:rsid w:val="008E4184"/>
    <w:rsid w:val="008E4757"/>
    <w:rsid w:val="008E532B"/>
    <w:rsid w:val="008F0D56"/>
    <w:rsid w:val="008F3880"/>
    <w:rsid w:val="008F39C0"/>
    <w:rsid w:val="00902145"/>
    <w:rsid w:val="009166F5"/>
    <w:rsid w:val="00917FFB"/>
    <w:rsid w:val="00920C35"/>
    <w:rsid w:val="009212D0"/>
    <w:rsid w:val="00922310"/>
    <w:rsid w:val="009223E0"/>
    <w:rsid w:val="0092601C"/>
    <w:rsid w:val="00931A3A"/>
    <w:rsid w:val="0094582F"/>
    <w:rsid w:val="00951976"/>
    <w:rsid w:val="0095530E"/>
    <w:rsid w:val="00966458"/>
    <w:rsid w:val="00972DD3"/>
    <w:rsid w:val="00981272"/>
    <w:rsid w:val="00983B32"/>
    <w:rsid w:val="00985301"/>
    <w:rsid w:val="00994D95"/>
    <w:rsid w:val="009A51E8"/>
    <w:rsid w:val="009A5E9E"/>
    <w:rsid w:val="009B043E"/>
    <w:rsid w:val="009C341A"/>
    <w:rsid w:val="009C3E45"/>
    <w:rsid w:val="009C521F"/>
    <w:rsid w:val="009E1A84"/>
    <w:rsid w:val="009E46B7"/>
    <w:rsid w:val="009E4B75"/>
    <w:rsid w:val="009F48A4"/>
    <w:rsid w:val="00A02835"/>
    <w:rsid w:val="00A067C5"/>
    <w:rsid w:val="00A07C8D"/>
    <w:rsid w:val="00A156FF"/>
    <w:rsid w:val="00A20932"/>
    <w:rsid w:val="00A24EF7"/>
    <w:rsid w:val="00A251EB"/>
    <w:rsid w:val="00A25595"/>
    <w:rsid w:val="00A35B4B"/>
    <w:rsid w:val="00A42ABE"/>
    <w:rsid w:val="00A43105"/>
    <w:rsid w:val="00A441E2"/>
    <w:rsid w:val="00A453E6"/>
    <w:rsid w:val="00A46D82"/>
    <w:rsid w:val="00A525CD"/>
    <w:rsid w:val="00A53EA2"/>
    <w:rsid w:val="00A5458E"/>
    <w:rsid w:val="00A64B40"/>
    <w:rsid w:val="00A67981"/>
    <w:rsid w:val="00A70B2C"/>
    <w:rsid w:val="00A72C4E"/>
    <w:rsid w:val="00A904E9"/>
    <w:rsid w:val="00A95FB2"/>
    <w:rsid w:val="00AB2EA3"/>
    <w:rsid w:val="00AB5546"/>
    <w:rsid w:val="00AB704F"/>
    <w:rsid w:val="00AB7CF2"/>
    <w:rsid w:val="00AC1F70"/>
    <w:rsid w:val="00AC7B56"/>
    <w:rsid w:val="00AD145E"/>
    <w:rsid w:val="00AD5C3C"/>
    <w:rsid w:val="00AE1A44"/>
    <w:rsid w:val="00AE4345"/>
    <w:rsid w:val="00AE599A"/>
    <w:rsid w:val="00AE603C"/>
    <w:rsid w:val="00AF308A"/>
    <w:rsid w:val="00AF73F0"/>
    <w:rsid w:val="00B100E8"/>
    <w:rsid w:val="00B136A0"/>
    <w:rsid w:val="00B150AF"/>
    <w:rsid w:val="00B2265B"/>
    <w:rsid w:val="00B22BEF"/>
    <w:rsid w:val="00B25D1E"/>
    <w:rsid w:val="00B33F8E"/>
    <w:rsid w:val="00B34655"/>
    <w:rsid w:val="00B400F7"/>
    <w:rsid w:val="00B41F21"/>
    <w:rsid w:val="00B51A71"/>
    <w:rsid w:val="00B63F7E"/>
    <w:rsid w:val="00B71061"/>
    <w:rsid w:val="00B74300"/>
    <w:rsid w:val="00B86993"/>
    <w:rsid w:val="00B94838"/>
    <w:rsid w:val="00BA7089"/>
    <w:rsid w:val="00BB1CB3"/>
    <w:rsid w:val="00BB775B"/>
    <w:rsid w:val="00BC62D9"/>
    <w:rsid w:val="00BD2CF4"/>
    <w:rsid w:val="00BD3577"/>
    <w:rsid w:val="00C10AD5"/>
    <w:rsid w:val="00C3044A"/>
    <w:rsid w:val="00C31E1E"/>
    <w:rsid w:val="00C31FDD"/>
    <w:rsid w:val="00C33589"/>
    <w:rsid w:val="00C351D6"/>
    <w:rsid w:val="00C35992"/>
    <w:rsid w:val="00C3652B"/>
    <w:rsid w:val="00C4345D"/>
    <w:rsid w:val="00C52AB8"/>
    <w:rsid w:val="00C55A9A"/>
    <w:rsid w:val="00C60F12"/>
    <w:rsid w:val="00C666C2"/>
    <w:rsid w:val="00C70852"/>
    <w:rsid w:val="00C77219"/>
    <w:rsid w:val="00C81A3D"/>
    <w:rsid w:val="00C82F99"/>
    <w:rsid w:val="00C87732"/>
    <w:rsid w:val="00C8784E"/>
    <w:rsid w:val="00C900B4"/>
    <w:rsid w:val="00C90F58"/>
    <w:rsid w:val="00C926BF"/>
    <w:rsid w:val="00C92B2E"/>
    <w:rsid w:val="00CA0F54"/>
    <w:rsid w:val="00CA14C9"/>
    <w:rsid w:val="00CC23EC"/>
    <w:rsid w:val="00CD4EDC"/>
    <w:rsid w:val="00CE26FE"/>
    <w:rsid w:val="00CE5C04"/>
    <w:rsid w:val="00CF12D3"/>
    <w:rsid w:val="00CF45C1"/>
    <w:rsid w:val="00D022A9"/>
    <w:rsid w:val="00D05AE1"/>
    <w:rsid w:val="00D1473E"/>
    <w:rsid w:val="00D17211"/>
    <w:rsid w:val="00D24C63"/>
    <w:rsid w:val="00D41275"/>
    <w:rsid w:val="00D440B9"/>
    <w:rsid w:val="00D441D5"/>
    <w:rsid w:val="00D45DC9"/>
    <w:rsid w:val="00D47CBC"/>
    <w:rsid w:val="00D53E30"/>
    <w:rsid w:val="00D668B2"/>
    <w:rsid w:val="00D67287"/>
    <w:rsid w:val="00D83704"/>
    <w:rsid w:val="00D90E0C"/>
    <w:rsid w:val="00D91D61"/>
    <w:rsid w:val="00DA6589"/>
    <w:rsid w:val="00DC4DBB"/>
    <w:rsid w:val="00DD1F29"/>
    <w:rsid w:val="00DE1473"/>
    <w:rsid w:val="00DE5942"/>
    <w:rsid w:val="00DF7579"/>
    <w:rsid w:val="00E1044A"/>
    <w:rsid w:val="00E15FCE"/>
    <w:rsid w:val="00E15FD2"/>
    <w:rsid w:val="00E17783"/>
    <w:rsid w:val="00E3082C"/>
    <w:rsid w:val="00E31250"/>
    <w:rsid w:val="00E34703"/>
    <w:rsid w:val="00E40617"/>
    <w:rsid w:val="00E50696"/>
    <w:rsid w:val="00E5107E"/>
    <w:rsid w:val="00E60AC5"/>
    <w:rsid w:val="00E61A24"/>
    <w:rsid w:val="00E634F3"/>
    <w:rsid w:val="00E74A67"/>
    <w:rsid w:val="00E7659F"/>
    <w:rsid w:val="00E92BE6"/>
    <w:rsid w:val="00EA1BBC"/>
    <w:rsid w:val="00EA385A"/>
    <w:rsid w:val="00EA66CB"/>
    <w:rsid w:val="00EA7106"/>
    <w:rsid w:val="00EB45A6"/>
    <w:rsid w:val="00EC0101"/>
    <w:rsid w:val="00EC4A80"/>
    <w:rsid w:val="00EE0EFB"/>
    <w:rsid w:val="00EE1CFB"/>
    <w:rsid w:val="00EF3B81"/>
    <w:rsid w:val="00EF5E20"/>
    <w:rsid w:val="00EF6DD7"/>
    <w:rsid w:val="00EF7C8B"/>
    <w:rsid w:val="00F05531"/>
    <w:rsid w:val="00F30C8B"/>
    <w:rsid w:val="00F3426B"/>
    <w:rsid w:val="00F37279"/>
    <w:rsid w:val="00F51198"/>
    <w:rsid w:val="00F6332E"/>
    <w:rsid w:val="00F64EC1"/>
    <w:rsid w:val="00F666EC"/>
    <w:rsid w:val="00F66909"/>
    <w:rsid w:val="00F70480"/>
    <w:rsid w:val="00F706CE"/>
    <w:rsid w:val="00F71F92"/>
    <w:rsid w:val="00F74D3D"/>
    <w:rsid w:val="00F77470"/>
    <w:rsid w:val="00F805B8"/>
    <w:rsid w:val="00F869B6"/>
    <w:rsid w:val="00F9280C"/>
    <w:rsid w:val="00FA6E6C"/>
    <w:rsid w:val="00FB10E9"/>
    <w:rsid w:val="00FB461B"/>
    <w:rsid w:val="00FB4F43"/>
    <w:rsid w:val="00FB7573"/>
    <w:rsid w:val="00FC0097"/>
    <w:rsid w:val="00FD1ADC"/>
    <w:rsid w:val="00FE449B"/>
    <w:rsid w:val="00FE59AA"/>
    <w:rsid w:val="00FF127A"/>
    <w:rsid w:val="00FF50D3"/>
    <w:rsid w:val="00FF74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61215A"/>
    <w:rPr>
      <w:rFonts w:asciiTheme="majorHAnsi" w:hAnsiTheme="majorHAnsi"/>
      <w:sz w:val="22"/>
      <w:lang w:val="nl-BE"/>
    </w:rPr>
  </w:style>
  <w:style w:type="paragraph" w:styleId="Kop1">
    <w:name w:val="heading 1"/>
    <w:basedOn w:val="Standaard"/>
    <w:next w:val="Standaard"/>
    <w:link w:val="Kop1Char"/>
    <w:uiPriority w:val="9"/>
    <w:qFormat/>
    <w:rsid w:val="000A7E0D"/>
    <w:pPr>
      <w:numPr>
        <w:numId w:val="18"/>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0A7E0D"/>
    <w:pPr>
      <w:numPr>
        <w:ilvl w:val="1"/>
        <w:numId w:val="18"/>
      </w:numPr>
      <w:spacing w:before="360" w:after="120" w:line="276" w:lineRule="auto"/>
      <w:outlineLvl w:val="1"/>
    </w:pPr>
    <w:rPr>
      <w:rFonts w:eastAsiaTheme="majorEastAsia" w:cstheme="majorBidi"/>
      <w:b/>
      <w:bCs/>
      <w:szCs w:val="26"/>
    </w:rPr>
  </w:style>
  <w:style w:type="paragraph" w:styleId="Kop3">
    <w:name w:val="heading 3"/>
    <w:basedOn w:val="Artikelniveau2"/>
    <w:next w:val="Standaard"/>
    <w:link w:val="Kop3Char"/>
    <w:uiPriority w:val="9"/>
    <w:qFormat/>
    <w:rsid w:val="00C31E1E"/>
    <w:pPr>
      <w:numPr>
        <w:ilvl w:val="2"/>
        <w:numId w:val="18"/>
      </w:numPr>
      <w:outlineLvl w:val="2"/>
    </w:pPr>
  </w:style>
  <w:style w:type="paragraph" w:styleId="Kop4">
    <w:name w:val="heading 4"/>
    <w:basedOn w:val="Artikelniveau3"/>
    <w:next w:val="Standaard"/>
    <w:link w:val="Kop4Char"/>
    <w:uiPriority w:val="9"/>
    <w:unhideWhenUsed/>
    <w:qFormat/>
    <w:rsid w:val="00C31E1E"/>
    <w:pPr>
      <w:numPr>
        <w:ilvl w:val="3"/>
        <w:numId w:val="18"/>
      </w:numPr>
      <w:spacing w:before="100"/>
      <w:outlineLvl w:val="3"/>
    </w:pPr>
  </w:style>
  <w:style w:type="paragraph" w:styleId="Kop5">
    <w:name w:val="heading 5"/>
    <w:basedOn w:val="Standaard"/>
    <w:next w:val="Standaard"/>
    <w:link w:val="Kop5Char"/>
    <w:uiPriority w:val="9"/>
    <w:unhideWhenUsed/>
    <w:qFormat/>
    <w:rsid w:val="00C31E1E"/>
    <w:pPr>
      <w:keepNext/>
      <w:keepLines/>
      <w:numPr>
        <w:ilvl w:val="4"/>
        <w:numId w:val="18"/>
      </w:numPr>
      <w:spacing w:before="100"/>
      <w:outlineLvl w:val="4"/>
    </w:pPr>
    <w:rPr>
      <w:rFonts w:eastAsiaTheme="majorEastAsia" w:cstheme="majorBidi"/>
    </w:rPr>
  </w:style>
  <w:style w:type="paragraph" w:styleId="Kop6">
    <w:name w:val="heading 6"/>
    <w:basedOn w:val="Standaard"/>
    <w:next w:val="Standaard"/>
    <w:link w:val="Kop6Char"/>
    <w:uiPriority w:val="9"/>
    <w:unhideWhenUsed/>
    <w:qFormat/>
    <w:rsid w:val="00C31E1E"/>
    <w:pPr>
      <w:keepNext/>
      <w:keepLines/>
      <w:numPr>
        <w:ilvl w:val="5"/>
        <w:numId w:val="18"/>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rsid w:val="004C55FC"/>
    <w:rPr>
      <w:color w:val="7F7F7F" w:themeColor="text1" w:themeTint="80"/>
      <w:sz w:val="26"/>
      <w:szCs w:val="26"/>
    </w:rPr>
  </w:style>
  <w:style w:type="character" w:customStyle="1" w:styleId="Headerblauw">
    <w:name w:val="Header blauw"/>
    <w:basedOn w:val="Standaardalinea-lettertype"/>
    <w:uiPriority w:val="1"/>
    <w:rsid w:val="004C55FC"/>
    <w:rPr>
      <w:color w:val="0084A5"/>
    </w:rPr>
  </w:style>
  <w:style w:type="paragraph" w:customStyle="1" w:styleId="Adreskenmerk">
    <w:name w:val="Adres kenmerk"/>
    <w:basedOn w:val="Standaard"/>
    <w:autoRedefine/>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it">
    <w:name w:val="Header wit"/>
    <w:basedOn w:val="Standaard"/>
    <w:rsid w:val="008C155F"/>
    <w:rPr>
      <w:color w:val="FFFFFF" w:themeColor="background1"/>
      <w:sz w:val="28"/>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Headerwit"/>
    <w:rsid w:val="00E61A24"/>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rsid w:val="007956F0"/>
    <w:pPr>
      <w:ind w:left="567"/>
    </w:pPr>
  </w:style>
  <w:style w:type="paragraph" w:customStyle="1" w:styleId="Default">
    <w:name w:val="Default"/>
    <w:link w:val="DefaultChar"/>
    <w:rsid w:val="00D668B2"/>
    <w:pPr>
      <w:autoSpaceDE w:val="0"/>
      <w:autoSpaceDN w:val="0"/>
      <w:adjustRightInd w:val="0"/>
    </w:pPr>
    <w:rPr>
      <w:rFonts w:ascii="Calibri" w:hAnsi="Calibri" w:cs="Calibri"/>
      <w:color w:val="000000"/>
      <w:sz w:val="24"/>
      <w:szCs w:val="24"/>
      <w:lang w:val="nl-BE"/>
    </w:rPr>
  </w:style>
  <w:style w:type="character" w:customStyle="1" w:styleId="Kop3Char">
    <w:name w:val="Kop 3 Char"/>
    <w:basedOn w:val="Standaardalinea-lettertype"/>
    <w:link w:val="Kop3"/>
    <w:uiPriority w:val="9"/>
    <w:rsid w:val="00C31E1E"/>
    <w:rPr>
      <w:rFonts w:ascii="Calibri" w:hAnsi="Calibri" w:cs="Calibri"/>
      <w:color w:val="000000"/>
      <w:sz w:val="22"/>
      <w:szCs w:val="24"/>
      <w:lang w:val="nl-BE"/>
    </w:rPr>
  </w:style>
  <w:style w:type="paragraph" w:customStyle="1" w:styleId="Pa6">
    <w:name w:val="Pa6"/>
    <w:basedOn w:val="Default"/>
    <w:next w:val="Default"/>
    <w:uiPriority w:val="99"/>
    <w:rsid w:val="004D59FB"/>
    <w:pPr>
      <w:spacing w:line="241" w:lineRule="atLeast"/>
    </w:pPr>
    <w:rPr>
      <w:rFonts w:cs="Times New Roman"/>
      <w:color w:val="auto"/>
    </w:rPr>
  </w:style>
  <w:style w:type="paragraph" w:customStyle="1" w:styleId="Pa7">
    <w:name w:val="Pa7"/>
    <w:basedOn w:val="Default"/>
    <w:next w:val="Default"/>
    <w:uiPriority w:val="99"/>
    <w:rsid w:val="004D59FB"/>
    <w:pPr>
      <w:spacing w:line="221" w:lineRule="atLeast"/>
    </w:pPr>
    <w:rPr>
      <w:rFonts w:cs="Times New Roman"/>
      <w:color w:val="auto"/>
    </w:rPr>
  </w:style>
  <w:style w:type="paragraph" w:customStyle="1" w:styleId="Pa8">
    <w:name w:val="Pa8"/>
    <w:basedOn w:val="Default"/>
    <w:next w:val="Default"/>
    <w:link w:val="Pa8Char"/>
    <w:uiPriority w:val="99"/>
    <w:rsid w:val="00951976"/>
    <w:pPr>
      <w:spacing w:before="100" w:line="201" w:lineRule="atLeast"/>
      <w:ind w:left="340"/>
      <w:outlineLvl w:val="0"/>
    </w:pPr>
    <w:rPr>
      <w:sz w:val="22"/>
      <w:szCs w:val="22"/>
    </w:rPr>
  </w:style>
  <w:style w:type="character" w:customStyle="1" w:styleId="A2">
    <w:name w:val="A2"/>
    <w:uiPriority w:val="99"/>
    <w:rsid w:val="004D59FB"/>
    <w:rPr>
      <w:rFonts w:cs="Calibri"/>
      <w:i/>
      <w:iCs/>
      <w:color w:val="000000"/>
      <w:sz w:val="20"/>
      <w:szCs w:val="20"/>
    </w:rPr>
  </w:style>
  <w:style w:type="paragraph" w:customStyle="1" w:styleId="Pa9">
    <w:name w:val="Pa9"/>
    <w:basedOn w:val="Default"/>
    <w:next w:val="Default"/>
    <w:uiPriority w:val="99"/>
    <w:rsid w:val="004D59FB"/>
    <w:pPr>
      <w:spacing w:line="201" w:lineRule="atLeast"/>
    </w:pPr>
    <w:rPr>
      <w:rFonts w:cs="Times New Roman"/>
      <w:color w:val="auto"/>
    </w:rPr>
  </w:style>
  <w:style w:type="paragraph" w:styleId="Lijstalinea">
    <w:name w:val="List Paragraph"/>
    <w:basedOn w:val="Standaard"/>
    <w:uiPriority w:val="34"/>
    <w:qFormat/>
    <w:rsid w:val="004D59FB"/>
    <w:pPr>
      <w:ind w:left="720"/>
      <w:contextualSpacing/>
    </w:pPr>
  </w:style>
  <w:style w:type="character" w:styleId="Verwijzingopmerking">
    <w:name w:val="annotation reference"/>
    <w:basedOn w:val="Standaardalinea-lettertype"/>
    <w:uiPriority w:val="99"/>
    <w:semiHidden/>
    <w:unhideWhenUsed/>
    <w:rsid w:val="005B6D4E"/>
    <w:rPr>
      <w:sz w:val="16"/>
      <w:szCs w:val="16"/>
    </w:rPr>
  </w:style>
  <w:style w:type="paragraph" w:styleId="Tekstopmerking">
    <w:name w:val="annotation text"/>
    <w:basedOn w:val="Standaard"/>
    <w:link w:val="TekstopmerkingChar"/>
    <w:uiPriority w:val="99"/>
    <w:unhideWhenUsed/>
    <w:rsid w:val="005B6D4E"/>
  </w:style>
  <w:style w:type="character" w:customStyle="1" w:styleId="TekstopmerkingChar">
    <w:name w:val="Tekst opmerking Char"/>
    <w:basedOn w:val="Standaardalinea-lettertype"/>
    <w:link w:val="Tekstopmerking"/>
    <w:uiPriority w:val="99"/>
    <w:rsid w:val="005B6D4E"/>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5B6D4E"/>
    <w:rPr>
      <w:b/>
      <w:bCs/>
    </w:rPr>
  </w:style>
  <w:style w:type="character" w:customStyle="1" w:styleId="OnderwerpvanopmerkingChar">
    <w:name w:val="Onderwerp van opmerking Char"/>
    <w:basedOn w:val="TekstopmerkingChar"/>
    <w:link w:val="Onderwerpvanopmerking"/>
    <w:uiPriority w:val="99"/>
    <w:semiHidden/>
    <w:rsid w:val="005B6D4E"/>
    <w:rPr>
      <w:rFonts w:asciiTheme="majorHAnsi" w:hAnsiTheme="majorHAnsi"/>
      <w:b/>
      <w:bCs/>
    </w:rPr>
  </w:style>
  <w:style w:type="paragraph" w:styleId="Revisie">
    <w:name w:val="Revision"/>
    <w:hidden/>
    <w:uiPriority w:val="99"/>
    <w:semiHidden/>
    <w:rsid w:val="005B6D4E"/>
    <w:rPr>
      <w:rFonts w:asciiTheme="majorHAnsi" w:hAnsiTheme="majorHAnsi"/>
    </w:rPr>
  </w:style>
  <w:style w:type="character" w:customStyle="1" w:styleId="Kop1Char">
    <w:name w:val="Kop 1 Char"/>
    <w:basedOn w:val="Standaardalinea-lettertype"/>
    <w:link w:val="Kop1"/>
    <w:uiPriority w:val="9"/>
    <w:rsid w:val="000A7E0D"/>
    <w:rPr>
      <w:rFonts w:ascii="Calibri" w:hAnsi="Calibri" w:cs="Calibri"/>
      <w:b/>
      <w:bCs/>
      <w:color w:val="0089A9"/>
      <w:sz w:val="26"/>
      <w:szCs w:val="26"/>
      <w:lang w:val="nl-BE"/>
    </w:rPr>
  </w:style>
  <w:style w:type="paragraph" w:styleId="Kopvaninhoudsopgave">
    <w:name w:val="TOC Heading"/>
    <w:basedOn w:val="Kop1"/>
    <w:next w:val="Standaard"/>
    <w:uiPriority w:val="39"/>
    <w:unhideWhenUsed/>
    <w:rsid w:val="0006104B"/>
    <w:pPr>
      <w:outlineLvl w:val="9"/>
    </w:pPr>
    <w:rPr>
      <w:lang w:eastAsia="nl-BE"/>
    </w:rPr>
  </w:style>
  <w:style w:type="paragraph" w:styleId="Inhopg2">
    <w:name w:val="toc 2"/>
    <w:basedOn w:val="Standaard"/>
    <w:next w:val="Standaard"/>
    <w:autoRedefine/>
    <w:uiPriority w:val="39"/>
    <w:unhideWhenUsed/>
    <w:rsid w:val="003C1A6E"/>
    <w:pPr>
      <w:tabs>
        <w:tab w:val="left" w:pos="426"/>
        <w:tab w:val="right" w:leader="dot" w:pos="8942"/>
      </w:tabs>
      <w:spacing w:line="360" w:lineRule="auto"/>
      <w:ind w:left="198"/>
      <w:contextualSpacing/>
    </w:pPr>
    <w:rPr>
      <w:rFonts w:asciiTheme="minorHAnsi" w:hAnsiTheme="minorHAnsi"/>
      <w:iCs/>
    </w:rPr>
  </w:style>
  <w:style w:type="paragraph" w:styleId="Inhopg1">
    <w:name w:val="toc 1"/>
    <w:aliases w:val="Inhoudstafel"/>
    <w:basedOn w:val="Standaard"/>
    <w:next w:val="Standaard"/>
    <w:autoRedefine/>
    <w:uiPriority w:val="39"/>
    <w:unhideWhenUsed/>
    <w:rsid w:val="0092601C"/>
    <w:pPr>
      <w:framePr w:wrap="around" w:vAnchor="text" w:hAnchor="text" w:y="1"/>
      <w:tabs>
        <w:tab w:val="left" w:pos="1100"/>
        <w:tab w:val="right" w:leader="dot" w:pos="8942"/>
      </w:tabs>
      <w:spacing w:after="120"/>
    </w:pPr>
    <w:rPr>
      <w:rFonts w:asciiTheme="minorHAnsi" w:hAnsiTheme="minorHAnsi" w:cs="Calibri"/>
      <w:b/>
      <w:bCs/>
      <w:noProof/>
      <w:szCs w:val="22"/>
      <w:lang w:eastAsia="nl-BE"/>
    </w:rPr>
  </w:style>
  <w:style w:type="character" w:styleId="Hyperlink">
    <w:name w:val="Hyperlink"/>
    <w:basedOn w:val="Standaardalinea-lettertype"/>
    <w:uiPriority w:val="99"/>
    <w:unhideWhenUsed/>
    <w:rsid w:val="00FC0097"/>
    <w:rPr>
      <w:rFonts w:ascii="Calibri" w:hAnsi="Calibri"/>
    </w:rPr>
  </w:style>
  <w:style w:type="paragraph" w:customStyle="1" w:styleId="Artikelplattetekst">
    <w:name w:val="Artikel platte tekst"/>
    <w:basedOn w:val="Pa8"/>
    <w:link w:val="ArtikelplattetekstChar"/>
    <w:qFormat/>
    <w:rsid w:val="0018086B"/>
    <w:pPr>
      <w:ind w:left="0"/>
      <w:outlineLvl w:val="9"/>
    </w:pPr>
  </w:style>
  <w:style w:type="paragraph" w:styleId="Citaat">
    <w:name w:val="Quote"/>
    <w:basedOn w:val="Standaard"/>
    <w:next w:val="Standaard"/>
    <w:link w:val="CitaatChar"/>
    <w:uiPriority w:val="29"/>
    <w:rsid w:val="00EC4A80"/>
    <w:rPr>
      <w:i/>
      <w:iCs/>
      <w:color w:val="000000" w:themeColor="text1"/>
    </w:rPr>
  </w:style>
  <w:style w:type="character" w:customStyle="1" w:styleId="CitaatChar">
    <w:name w:val="Citaat Char"/>
    <w:basedOn w:val="Standaardalinea-lettertype"/>
    <w:link w:val="Citaat"/>
    <w:uiPriority w:val="29"/>
    <w:rsid w:val="00EC4A80"/>
    <w:rPr>
      <w:rFonts w:asciiTheme="majorHAnsi" w:hAnsiTheme="majorHAnsi"/>
      <w:i/>
      <w:iCs/>
      <w:color w:val="000000" w:themeColor="text1"/>
      <w:sz w:val="22"/>
    </w:rPr>
  </w:style>
  <w:style w:type="paragraph" w:customStyle="1" w:styleId="Kop0">
    <w:name w:val="Kop 0"/>
    <w:basedOn w:val="Standaard"/>
    <w:link w:val="Kop0Char"/>
    <w:qFormat/>
    <w:rsid w:val="00F37279"/>
    <w:pPr>
      <w:shd w:val="clear" w:color="auto" w:fill="0089C4"/>
      <w:spacing w:after="240"/>
      <w:ind w:firstLine="397"/>
    </w:pPr>
    <w:rPr>
      <w:b/>
      <w:color w:val="FFFFFF" w:themeColor="background1"/>
      <w:sz w:val="26"/>
      <w:szCs w:val="26"/>
    </w:rPr>
  </w:style>
  <w:style w:type="character" w:customStyle="1" w:styleId="Kop0Char">
    <w:name w:val="Kop 0 Char"/>
    <w:basedOn w:val="Kop1Char"/>
    <w:link w:val="Kop0"/>
    <w:rsid w:val="00F37279"/>
    <w:rPr>
      <w:rFonts w:asciiTheme="majorHAnsi" w:hAnsiTheme="majorHAnsi" w:cs="Calibri"/>
      <w:b/>
      <w:bCs w:val="0"/>
      <w:color w:val="FFFFFF" w:themeColor="background1"/>
      <w:sz w:val="26"/>
      <w:szCs w:val="26"/>
      <w:shd w:val="clear" w:color="auto" w:fill="0089C4"/>
      <w:lang w:val="nl-BE"/>
    </w:rPr>
  </w:style>
  <w:style w:type="paragraph" w:customStyle="1" w:styleId="Artikelniveau1">
    <w:name w:val="Artikel niveau 1"/>
    <w:basedOn w:val="Kop2"/>
    <w:next w:val="NoParagraphStyle"/>
    <w:link w:val="Artikelniveau1Char"/>
    <w:rsid w:val="00B25D1E"/>
    <w:pPr>
      <w:numPr>
        <w:numId w:val="1"/>
      </w:numPr>
      <w:ind w:left="709" w:hanging="454"/>
    </w:pPr>
  </w:style>
  <w:style w:type="paragraph" w:customStyle="1" w:styleId="Artikelniveau2">
    <w:name w:val="Artikel niveau 2"/>
    <w:basedOn w:val="Default"/>
    <w:link w:val="Artikelniveau2Char"/>
    <w:rsid w:val="0070421A"/>
    <w:pPr>
      <w:numPr>
        <w:ilvl w:val="1"/>
        <w:numId w:val="2"/>
      </w:numPr>
      <w:spacing w:before="100"/>
    </w:pPr>
    <w:rPr>
      <w:sz w:val="22"/>
    </w:rPr>
  </w:style>
  <w:style w:type="character" w:customStyle="1" w:styleId="DefaultChar">
    <w:name w:val="Default Char"/>
    <w:basedOn w:val="Standaardalinea-lettertype"/>
    <w:link w:val="Default"/>
    <w:rsid w:val="001C4C8A"/>
    <w:rPr>
      <w:rFonts w:ascii="Calibri" w:hAnsi="Calibri" w:cs="Calibri"/>
      <w:color w:val="000000"/>
      <w:sz w:val="24"/>
      <w:szCs w:val="24"/>
      <w:lang w:val="nl-BE"/>
    </w:rPr>
  </w:style>
  <w:style w:type="character" w:customStyle="1" w:styleId="Pa8Char">
    <w:name w:val="Pa8 Char"/>
    <w:basedOn w:val="DefaultChar"/>
    <w:link w:val="Pa8"/>
    <w:uiPriority w:val="99"/>
    <w:rsid w:val="001C4C8A"/>
    <w:rPr>
      <w:rFonts w:ascii="Calibri" w:hAnsi="Calibri" w:cs="Calibri"/>
      <w:color w:val="000000"/>
      <w:sz w:val="22"/>
      <w:szCs w:val="22"/>
      <w:lang w:val="nl-BE"/>
    </w:rPr>
  </w:style>
  <w:style w:type="character" w:customStyle="1" w:styleId="ArtikelplattetekstChar">
    <w:name w:val="Artikel platte tekst Char"/>
    <w:basedOn w:val="Pa8Char"/>
    <w:link w:val="Artikelplattetekst"/>
    <w:rsid w:val="0018086B"/>
    <w:rPr>
      <w:rFonts w:ascii="Calibri" w:hAnsi="Calibri" w:cs="Calibri"/>
      <w:color w:val="000000"/>
      <w:sz w:val="22"/>
      <w:szCs w:val="22"/>
      <w:lang w:val="nl-BE"/>
    </w:rPr>
  </w:style>
  <w:style w:type="character" w:customStyle="1" w:styleId="Artikelniveau1Char">
    <w:name w:val="Artikel niveau 1 Char"/>
    <w:basedOn w:val="ArtikelplattetekstChar"/>
    <w:link w:val="Artikelniveau1"/>
    <w:rsid w:val="00B25D1E"/>
    <w:rPr>
      <w:rFonts w:asciiTheme="majorHAnsi" w:eastAsiaTheme="majorEastAsia" w:hAnsiTheme="majorHAnsi" w:cstheme="majorBidi"/>
      <w:b/>
      <w:bCs/>
      <w:color w:val="000000"/>
      <w:sz w:val="22"/>
      <w:szCs w:val="26"/>
      <w:lang w:val="nl-BE"/>
    </w:rPr>
  </w:style>
  <w:style w:type="paragraph" w:customStyle="1" w:styleId="Artikelniveau3">
    <w:name w:val="Artikel niveau 3"/>
    <w:basedOn w:val="Default"/>
    <w:link w:val="Artikelniveau3Char"/>
    <w:rsid w:val="0070421A"/>
    <w:pPr>
      <w:numPr>
        <w:ilvl w:val="1"/>
        <w:numId w:val="3"/>
      </w:numPr>
      <w:spacing w:before="60"/>
      <w:ind w:left="1276" w:hanging="357"/>
    </w:pPr>
    <w:rPr>
      <w:sz w:val="22"/>
    </w:rPr>
  </w:style>
  <w:style w:type="character" w:customStyle="1" w:styleId="Artikelniveau2Char">
    <w:name w:val="Artikel niveau 2 Char"/>
    <w:basedOn w:val="DefaultChar"/>
    <w:link w:val="Artikelniveau2"/>
    <w:rsid w:val="0070421A"/>
    <w:rPr>
      <w:rFonts w:ascii="Calibri" w:hAnsi="Calibri" w:cs="Calibri"/>
      <w:color w:val="000000"/>
      <w:sz w:val="22"/>
      <w:szCs w:val="24"/>
      <w:lang w:val="nl-BE"/>
    </w:rPr>
  </w:style>
  <w:style w:type="character" w:customStyle="1" w:styleId="Artikelniveau3Char">
    <w:name w:val="Artikel niveau 3 Char"/>
    <w:basedOn w:val="DefaultChar"/>
    <w:link w:val="Artikelniveau3"/>
    <w:rsid w:val="0070421A"/>
    <w:rPr>
      <w:rFonts w:ascii="Calibri" w:hAnsi="Calibri" w:cs="Calibri"/>
      <w:color w:val="000000"/>
      <w:sz w:val="22"/>
      <w:szCs w:val="24"/>
      <w:lang w:val="nl-BE"/>
    </w:rPr>
  </w:style>
  <w:style w:type="character" w:customStyle="1" w:styleId="Kop4Char">
    <w:name w:val="Kop 4 Char"/>
    <w:basedOn w:val="Standaardalinea-lettertype"/>
    <w:link w:val="Kop4"/>
    <w:uiPriority w:val="9"/>
    <w:rsid w:val="00C31E1E"/>
    <w:rPr>
      <w:rFonts w:ascii="Calibri" w:hAnsi="Calibri" w:cs="Calibri"/>
      <w:color w:val="000000"/>
      <w:sz w:val="22"/>
      <w:szCs w:val="24"/>
      <w:lang w:val="nl-BE"/>
    </w:rPr>
  </w:style>
  <w:style w:type="character" w:customStyle="1" w:styleId="Kop2Char">
    <w:name w:val="Kop 2 Char"/>
    <w:basedOn w:val="Standaardalinea-lettertype"/>
    <w:link w:val="Kop2"/>
    <w:uiPriority w:val="9"/>
    <w:rsid w:val="000A7E0D"/>
    <w:rPr>
      <w:rFonts w:asciiTheme="majorHAnsi" w:eastAsiaTheme="majorEastAsia" w:hAnsiTheme="majorHAnsi" w:cstheme="majorBidi"/>
      <w:b/>
      <w:bCs/>
      <w:sz w:val="22"/>
      <w:szCs w:val="26"/>
      <w:lang w:val="nl-BE"/>
    </w:rPr>
  </w:style>
  <w:style w:type="numbering" w:customStyle="1" w:styleId="Test">
    <w:name w:val="Test"/>
    <w:uiPriority w:val="99"/>
    <w:rsid w:val="009A51E8"/>
    <w:pPr>
      <w:numPr>
        <w:numId w:val="4"/>
      </w:numPr>
    </w:pPr>
  </w:style>
  <w:style w:type="paragraph" w:styleId="Normaalweb">
    <w:name w:val="Normal (Web)"/>
    <w:basedOn w:val="Standaard"/>
    <w:uiPriority w:val="99"/>
    <w:semiHidden/>
    <w:unhideWhenUsed/>
    <w:rsid w:val="00E7659F"/>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Hoofdstuk">
    <w:name w:val="Hoofdstuk"/>
    <w:basedOn w:val="Kop1"/>
    <w:link w:val="HoofdstukChar"/>
    <w:rsid w:val="00615785"/>
    <w:rPr>
      <w:sz w:val="24"/>
      <w:szCs w:val="24"/>
    </w:rPr>
  </w:style>
  <w:style w:type="character" w:customStyle="1" w:styleId="HoofdstukChar">
    <w:name w:val="Hoofdstuk Char"/>
    <w:basedOn w:val="Kop1Char"/>
    <w:link w:val="Hoofdstuk"/>
    <w:rsid w:val="00615785"/>
    <w:rPr>
      <w:rFonts w:ascii="Calibri" w:hAnsi="Calibri" w:cs="Calibri"/>
      <w:b/>
      <w:bCs/>
      <w:color w:val="0089A9"/>
      <w:sz w:val="24"/>
      <w:szCs w:val="24"/>
      <w:lang w:val="nl-BE"/>
    </w:rPr>
  </w:style>
  <w:style w:type="numbering" w:customStyle="1" w:styleId="Lijstreglementen0">
    <w:name w:val="Lijst reglementen"/>
    <w:uiPriority w:val="99"/>
    <w:rsid w:val="00280CF0"/>
  </w:style>
  <w:style w:type="numbering" w:customStyle="1" w:styleId="Lijstreglementen">
    <w:name w:val="Lijst reglementen"/>
    <w:next w:val="Lijstreglementen0"/>
    <w:uiPriority w:val="99"/>
    <w:rsid w:val="000A7E0D"/>
    <w:pPr>
      <w:numPr>
        <w:numId w:val="5"/>
      </w:numPr>
    </w:pPr>
  </w:style>
  <w:style w:type="character" w:customStyle="1" w:styleId="Kop5Char">
    <w:name w:val="Kop 5 Char"/>
    <w:basedOn w:val="Standaardalinea-lettertype"/>
    <w:link w:val="Kop5"/>
    <w:uiPriority w:val="9"/>
    <w:rsid w:val="00C31E1E"/>
    <w:rPr>
      <w:rFonts w:asciiTheme="majorHAnsi" w:eastAsiaTheme="majorEastAsia" w:hAnsiTheme="majorHAnsi" w:cstheme="majorBidi"/>
      <w:sz w:val="22"/>
      <w:lang w:val="nl-BE"/>
    </w:rPr>
  </w:style>
  <w:style w:type="character" w:customStyle="1" w:styleId="Kop6Char">
    <w:name w:val="Kop 6 Char"/>
    <w:basedOn w:val="Standaardalinea-lettertype"/>
    <w:link w:val="Kop6"/>
    <w:uiPriority w:val="9"/>
    <w:rsid w:val="00C31E1E"/>
    <w:rPr>
      <w:rFonts w:asciiTheme="majorHAnsi" w:eastAsiaTheme="majorEastAsia" w:hAnsiTheme="majorHAnsi" w:cstheme="majorBidi"/>
      <w:iCs/>
      <w:sz w:val="22"/>
      <w:lang w:val="nl-BE"/>
    </w:rPr>
  </w:style>
  <w:style w:type="paragraph" w:styleId="Inhopg3">
    <w:name w:val="toc 3"/>
    <w:basedOn w:val="Standaard"/>
    <w:next w:val="Standaard"/>
    <w:autoRedefine/>
    <w:uiPriority w:val="39"/>
    <w:unhideWhenUsed/>
    <w:rsid w:val="003C1A6E"/>
    <w:pPr>
      <w:spacing w:after="100"/>
      <w:ind w:left="440"/>
    </w:pPr>
  </w:style>
  <w:style w:type="paragraph" w:styleId="Voetnoottekst">
    <w:name w:val="footnote text"/>
    <w:basedOn w:val="Standaard"/>
    <w:link w:val="VoetnoottekstChar"/>
    <w:uiPriority w:val="99"/>
    <w:semiHidden/>
    <w:unhideWhenUsed/>
    <w:rsid w:val="00283595"/>
    <w:rPr>
      <w:sz w:val="20"/>
    </w:rPr>
  </w:style>
  <w:style w:type="character" w:customStyle="1" w:styleId="VoetnoottekstChar">
    <w:name w:val="Voetnoottekst Char"/>
    <w:basedOn w:val="Standaardalinea-lettertype"/>
    <w:link w:val="Voetnoottekst"/>
    <w:uiPriority w:val="99"/>
    <w:semiHidden/>
    <w:rsid w:val="00283595"/>
    <w:rPr>
      <w:rFonts w:asciiTheme="majorHAnsi" w:hAnsiTheme="majorHAnsi"/>
      <w:lang w:val="nl-BE"/>
    </w:rPr>
  </w:style>
  <w:style w:type="character" w:styleId="Voetnootmarkering">
    <w:name w:val="footnote reference"/>
    <w:basedOn w:val="Standaardalinea-lettertype"/>
    <w:uiPriority w:val="99"/>
    <w:semiHidden/>
    <w:unhideWhenUsed/>
    <w:rsid w:val="00283595"/>
    <w:rPr>
      <w:vertAlign w:val="superscript"/>
    </w:rPr>
  </w:style>
  <w:style w:type="character" w:styleId="GevolgdeHyperlink">
    <w:name w:val="FollowedHyperlink"/>
    <w:basedOn w:val="Standaardalinea-lettertype"/>
    <w:uiPriority w:val="99"/>
    <w:semiHidden/>
    <w:unhideWhenUsed/>
    <w:rsid w:val="00A679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61215A"/>
    <w:rPr>
      <w:rFonts w:asciiTheme="majorHAnsi" w:hAnsiTheme="majorHAnsi"/>
      <w:sz w:val="22"/>
      <w:lang w:val="nl-BE"/>
    </w:rPr>
  </w:style>
  <w:style w:type="paragraph" w:styleId="Kop1">
    <w:name w:val="heading 1"/>
    <w:basedOn w:val="Standaard"/>
    <w:next w:val="Standaard"/>
    <w:link w:val="Kop1Char"/>
    <w:uiPriority w:val="9"/>
    <w:qFormat/>
    <w:rsid w:val="000A7E0D"/>
    <w:pPr>
      <w:numPr>
        <w:numId w:val="18"/>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0A7E0D"/>
    <w:pPr>
      <w:numPr>
        <w:ilvl w:val="1"/>
        <w:numId w:val="18"/>
      </w:numPr>
      <w:spacing w:before="360" w:after="120" w:line="276" w:lineRule="auto"/>
      <w:outlineLvl w:val="1"/>
    </w:pPr>
    <w:rPr>
      <w:rFonts w:eastAsiaTheme="majorEastAsia" w:cstheme="majorBidi"/>
      <w:b/>
      <w:bCs/>
      <w:szCs w:val="26"/>
    </w:rPr>
  </w:style>
  <w:style w:type="paragraph" w:styleId="Kop3">
    <w:name w:val="heading 3"/>
    <w:basedOn w:val="Artikelniveau2"/>
    <w:next w:val="Standaard"/>
    <w:link w:val="Kop3Char"/>
    <w:uiPriority w:val="9"/>
    <w:qFormat/>
    <w:rsid w:val="00C31E1E"/>
    <w:pPr>
      <w:numPr>
        <w:ilvl w:val="2"/>
        <w:numId w:val="18"/>
      </w:numPr>
      <w:outlineLvl w:val="2"/>
    </w:pPr>
  </w:style>
  <w:style w:type="paragraph" w:styleId="Kop4">
    <w:name w:val="heading 4"/>
    <w:basedOn w:val="Artikelniveau3"/>
    <w:next w:val="Standaard"/>
    <w:link w:val="Kop4Char"/>
    <w:uiPriority w:val="9"/>
    <w:unhideWhenUsed/>
    <w:qFormat/>
    <w:rsid w:val="00C31E1E"/>
    <w:pPr>
      <w:numPr>
        <w:ilvl w:val="3"/>
        <w:numId w:val="18"/>
      </w:numPr>
      <w:spacing w:before="100"/>
      <w:outlineLvl w:val="3"/>
    </w:pPr>
  </w:style>
  <w:style w:type="paragraph" w:styleId="Kop5">
    <w:name w:val="heading 5"/>
    <w:basedOn w:val="Standaard"/>
    <w:next w:val="Standaard"/>
    <w:link w:val="Kop5Char"/>
    <w:uiPriority w:val="9"/>
    <w:unhideWhenUsed/>
    <w:qFormat/>
    <w:rsid w:val="00C31E1E"/>
    <w:pPr>
      <w:keepNext/>
      <w:keepLines/>
      <w:numPr>
        <w:ilvl w:val="4"/>
        <w:numId w:val="18"/>
      </w:numPr>
      <w:spacing w:before="100"/>
      <w:outlineLvl w:val="4"/>
    </w:pPr>
    <w:rPr>
      <w:rFonts w:eastAsiaTheme="majorEastAsia" w:cstheme="majorBidi"/>
    </w:rPr>
  </w:style>
  <w:style w:type="paragraph" w:styleId="Kop6">
    <w:name w:val="heading 6"/>
    <w:basedOn w:val="Standaard"/>
    <w:next w:val="Standaard"/>
    <w:link w:val="Kop6Char"/>
    <w:uiPriority w:val="9"/>
    <w:unhideWhenUsed/>
    <w:qFormat/>
    <w:rsid w:val="00C31E1E"/>
    <w:pPr>
      <w:keepNext/>
      <w:keepLines/>
      <w:numPr>
        <w:ilvl w:val="5"/>
        <w:numId w:val="18"/>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rsid w:val="004C55FC"/>
    <w:rPr>
      <w:color w:val="7F7F7F" w:themeColor="text1" w:themeTint="80"/>
      <w:sz w:val="26"/>
      <w:szCs w:val="26"/>
    </w:rPr>
  </w:style>
  <w:style w:type="character" w:customStyle="1" w:styleId="Headerblauw">
    <w:name w:val="Header blauw"/>
    <w:basedOn w:val="Standaardalinea-lettertype"/>
    <w:uiPriority w:val="1"/>
    <w:rsid w:val="004C55FC"/>
    <w:rPr>
      <w:color w:val="0084A5"/>
    </w:rPr>
  </w:style>
  <w:style w:type="paragraph" w:customStyle="1" w:styleId="Adreskenmerk">
    <w:name w:val="Adres kenmerk"/>
    <w:basedOn w:val="Standaard"/>
    <w:autoRedefine/>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it">
    <w:name w:val="Header wit"/>
    <w:basedOn w:val="Standaard"/>
    <w:rsid w:val="008C155F"/>
    <w:rPr>
      <w:color w:val="FFFFFF" w:themeColor="background1"/>
      <w:sz w:val="28"/>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Headerwit"/>
    <w:rsid w:val="00E61A24"/>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rsid w:val="007956F0"/>
    <w:pPr>
      <w:ind w:left="567"/>
    </w:pPr>
  </w:style>
  <w:style w:type="paragraph" w:customStyle="1" w:styleId="Default">
    <w:name w:val="Default"/>
    <w:link w:val="DefaultChar"/>
    <w:rsid w:val="00D668B2"/>
    <w:pPr>
      <w:autoSpaceDE w:val="0"/>
      <w:autoSpaceDN w:val="0"/>
      <w:adjustRightInd w:val="0"/>
    </w:pPr>
    <w:rPr>
      <w:rFonts w:ascii="Calibri" w:hAnsi="Calibri" w:cs="Calibri"/>
      <w:color w:val="000000"/>
      <w:sz w:val="24"/>
      <w:szCs w:val="24"/>
      <w:lang w:val="nl-BE"/>
    </w:rPr>
  </w:style>
  <w:style w:type="character" w:customStyle="1" w:styleId="Kop3Char">
    <w:name w:val="Kop 3 Char"/>
    <w:basedOn w:val="Standaardalinea-lettertype"/>
    <w:link w:val="Kop3"/>
    <w:uiPriority w:val="9"/>
    <w:rsid w:val="00C31E1E"/>
    <w:rPr>
      <w:rFonts w:ascii="Calibri" w:hAnsi="Calibri" w:cs="Calibri"/>
      <w:color w:val="000000"/>
      <w:sz w:val="22"/>
      <w:szCs w:val="24"/>
      <w:lang w:val="nl-BE"/>
    </w:rPr>
  </w:style>
  <w:style w:type="paragraph" w:customStyle="1" w:styleId="Pa6">
    <w:name w:val="Pa6"/>
    <w:basedOn w:val="Default"/>
    <w:next w:val="Default"/>
    <w:uiPriority w:val="99"/>
    <w:rsid w:val="004D59FB"/>
    <w:pPr>
      <w:spacing w:line="241" w:lineRule="atLeast"/>
    </w:pPr>
    <w:rPr>
      <w:rFonts w:cs="Times New Roman"/>
      <w:color w:val="auto"/>
    </w:rPr>
  </w:style>
  <w:style w:type="paragraph" w:customStyle="1" w:styleId="Pa7">
    <w:name w:val="Pa7"/>
    <w:basedOn w:val="Default"/>
    <w:next w:val="Default"/>
    <w:uiPriority w:val="99"/>
    <w:rsid w:val="004D59FB"/>
    <w:pPr>
      <w:spacing w:line="221" w:lineRule="atLeast"/>
    </w:pPr>
    <w:rPr>
      <w:rFonts w:cs="Times New Roman"/>
      <w:color w:val="auto"/>
    </w:rPr>
  </w:style>
  <w:style w:type="paragraph" w:customStyle="1" w:styleId="Pa8">
    <w:name w:val="Pa8"/>
    <w:basedOn w:val="Default"/>
    <w:next w:val="Default"/>
    <w:link w:val="Pa8Char"/>
    <w:uiPriority w:val="99"/>
    <w:rsid w:val="00951976"/>
    <w:pPr>
      <w:spacing w:before="100" w:line="201" w:lineRule="atLeast"/>
      <w:ind w:left="340"/>
      <w:outlineLvl w:val="0"/>
    </w:pPr>
    <w:rPr>
      <w:sz w:val="22"/>
      <w:szCs w:val="22"/>
    </w:rPr>
  </w:style>
  <w:style w:type="character" w:customStyle="1" w:styleId="A2">
    <w:name w:val="A2"/>
    <w:uiPriority w:val="99"/>
    <w:rsid w:val="004D59FB"/>
    <w:rPr>
      <w:rFonts w:cs="Calibri"/>
      <w:i/>
      <w:iCs/>
      <w:color w:val="000000"/>
      <w:sz w:val="20"/>
      <w:szCs w:val="20"/>
    </w:rPr>
  </w:style>
  <w:style w:type="paragraph" w:customStyle="1" w:styleId="Pa9">
    <w:name w:val="Pa9"/>
    <w:basedOn w:val="Default"/>
    <w:next w:val="Default"/>
    <w:uiPriority w:val="99"/>
    <w:rsid w:val="004D59FB"/>
    <w:pPr>
      <w:spacing w:line="201" w:lineRule="atLeast"/>
    </w:pPr>
    <w:rPr>
      <w:rFonts w:cs="Times New Roman"/>
      <w:color w:val="auto"/>
    </w:rPr>
  </w:style>
  <w:style w:type="paragraph" w:styleId="Lijstalinea">
    <w:name w:val="List Paragraph"/>
    <w:basedOn w:val="Standaard"/>
    <w:uiPriority w:val="34"/>
    <w:qFormat/>
    <w:rsid w:val="004D59FB"/>
    <w:pPr>
      <w:ind w:left="720"/>
      <w:contextualSpacing/>
    </w:pPr>
  </w:style>
  <w:style w:type="character" w:styleId="Verwijzingopmerking">
    <w:name w:val="annotation reference"/>
    <w:basedOn w:val="Standaardalinea-lettertype"/>
    <w:uiPriority w:val="99"/>
    <w:semiHidden/>
    <w:unhideWhenUsed/>
    <w:rsid w:val="005B6D4E"/>
    <w:rPr>
      <w:sz w:val="16"/>
      <w:szCs w:val="16"/>
    </w:rPr>
  </w:style>
  <w:style w:type="paragraph" w:styleId="Tekstopmerking">
    <w:name w:val="annotation text"/>
    <w:basedOn w:val="Standaard"/>
    <w:link w:val="TekstopmerkingChar"/>
    <w:uiPriority w:val="99"/>
    <w:unhideWhenUsed/>
    <w:rsid w:val="005B6D4E"/>
  </w:style>
  <w:style w:type="character" w:customStyle="1" w:styleId="TekstopmerkingChar">
    <w:name w:val="Tekst opmerking Char"/>
    <w:basedOn w:val="Standaardalinea-lettertype"/>
    <w:link w:val="Tekstopmerking"/>
    <w:uiPriority w:val="99"/>
    <w:rsid w:val="005B6D4E"/>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5B6D4E"/>
    <w:rPr>
      <w:b/>
      <w:bCs/>
    </w:rPr>
  </w:style>
  <w:style w:type="character" w:customStyle="1" w:styleId="OnderwerpvanopmerkingChar">
    <w:name w:val="Onderwerp van opmerking Char"/>
    <w:basedOn w:val="TekstopmerkingChar"/>
    <w:link w:val="Onderwerpvanopmerking"/>
    <w:uiPriority w:val="99"/>
    <w:semiHidden/>
    <w:rsid w:val="005B6D4E"/>
    <w:rPr>
      <w:rFonts w:asciiTheme="majorHAnsi" w:hAnsiTheme="majorHAnsi"/>
      <w:b/>
      <w:bCs/>
    </w:rPr>
  </w:style>
  <w:style w:type="paragraph" w:styleId="Revisie">
    <w:name w:val="Revision"/>
    <w:hidden/>
    <w:uiPriority w:val="99"/>
    <w:semiHidden/>
    <w:rsid w:val="005B6D4E"/>
    <w:rPr>
      <w:rFonts w:asciiTheme="majorHAnsi" w:hAnsiTheme="majorHAnsi"/>
    </w:rPr>
  </w:style>
  <w:style w:type="character" w:customStyle="1" w:styleId="Kop1Char">
    <w:name w:val="Kop 1 Char"/>
    <w:basedOn w:val="Standaardalinea-lettertype"/>
    <w:link w:val="Kop1"/>
    <w:uiPriority w:val="9"/>
    <w:rsid w:val="000A7E0D"/>
    <w:rPr>
      <w:rFonts w:ascii="Calibri" w:hAnsi="Calibri" w:cs="Calibri"/>
      <w:b/>
      <w:bCs/>
      <w:color w:val="0089A9"/>
      <w:sz w:val="26"/>
      <w:szCs w:val="26"/>
      <w:lang w:val="nl-BE"/>
    </w:rPr>
  </w:style>
  <w:style w:type="paragraph" w:styleId="Kopvaninhoudsopgave">
    <w:name w:val="TOC Heading"/>
    <w:basedOn w:val="Kop1"/>
    <w:next w:val="Standaard"/>
    <w:uiPriority w:val="39"/>
    <w:unhideWhenUsed/>
    <w:rsid w:val="0006104B"/>
    <w:pPr>
      <w:outlineLvl w:val="9"/>
    </w:pPr>
    <w:rPr>
      <w:lang w:eastAsia="nl-BE"/>
    </w:rPr>
  </w:style>
  <w:style w:type="paragraph" w:styleId="Inhopg2">
    <w:name w:val="toc 2"/>
    <w:basedOn w:val="Standaard"/>
    <w:next w:val="Standaard"/>
    <w:autoRedefine/>
    <w:uiPriority w:val="39"/>
    <w:unhideWhenUsed/>
    <w:rsid w:val="003C1A6E"/>
    <w:pPr>
      <w:tabs>
        <w:tab w:val="left" w:pos="426"/>
        <w:tab w:val="right" w:leader="dot" w:pos="8942"/>
      </w:tabs>
      <w:spacing w:line="360" w:lineRule="auto"/>
      <w:ind w:left="198"/>
      <w:contextualSpacing/>
    </w:pPr>
    <w:rPr>
      <w:rFonts w:asciiTheme="minorHAnsi" w:hAnsiTheme="minorHAnsi"/>
      <w:iCs/>
    </w:rPr>
  </w:style>
  <w:style w:type="paragraph" w:styleId="Inhopg1">
    <w:name w:val="toc 1"/>
    <w:aliases w:val="Inhoudstafel"/>
    <w:basedOn w:val="Standaard"/>
    <w:next w:val="Standaard"/>
    <w:autoRedefine/>
    <w:uiPriority w:val="39"/>
    <w:unhideWhenUsed/>
    <w:rsid w:val="0092601C"/>
    <w:pPr>
      <w:framePr w:wrap="around" w:vAnchor="text" w:hAnchor="text" w:y="1"/>
      <w:tabs>
        <w:tab w:val="left" w:pos="1100"/>
        <w:tab w:val="right" w:leader="dot" w:pos="8942"/>
      </w:tabs>
      <w:spacing w:after="120"/>
    </w:pPr>
    <w:rPr>
      <w:rFonts w:asciiTheme="minorHAnsi" w:hAnsiTheme="minorHAnsi" w:cs="Calibri"/>
      <w:b/>
      <w:bCs/>
      <w:noProof/>
      <w:szCs w:val="22"/>
      <w:lang w:eastAsia="nl-BE"/>
    </w:rPr>
  </w:style>
  <w:style w:type="character" w:styleId="Hyperlink">
    <w:name w:val="Hyperlink"/>
    <w:basedOn w:val="Standaardalinea-lettertype"/>
    <w:uiPriority w:val="99"/>
    <w:unhideWhenUsed/>
    <w:rsid w:val="00FC0097"/>
    <w:rPr>
      <w:rFonts w:ascii="Calibri" w:hAnsi="Calibri"/>
    </w:rPr>
  </w:style>
  <w:style w:type="paragraph" w:customStyle="1" w:styleId="Artikelplattetekst">
    <w:name w:val="Artikel platte tekst"/>
    <w:basedOn w:val="Pa8"/>
    <w:link w:val="ArtikelplattetekstChar"/>
    <w:qFormat/>
    <w:rsid w:val="0018086B"/>
    <w:pPr>
      <w:ind w:left="0"/>
      <w:outlineLvl w:val="9"/>
    </w:pPr>
  </w:style>
  <w:style w:type="paragraph" w:styleId="Citaat">
    <w:name w:val="Quote"/>
    <w:basedOn w:val="Standaard"/>
    <w:next w:val="Standaard"/>
    <w:link w:val="CitaatChar"/>
    <w:uiPriority w:val="29"/>
    <w:rsid w:val="00EC4A80"/>
    <w:rPr>
      <w:i/>
      <w:iCs/>
      <w:color w:val="000000" w:themeColor="text1"/>
    </w:rPr>
  </w:style>
  <w:style w:type="character" w:customStyle="1" w:styleId="CitaatChar">
    <w:name w:val="Citaat Char"/>
    <w:basedOn w:val="Standaardalinea-lettertype"/>
    <w:link w:val="Citaat"/>
    <w:uiPriority w:val="29"/>
    <w:rsid w:val="00EC4A80"/>
    <w:rPr>
      <w:rFonts w:asciiTheme="majorHAnsi" w:hAnsiTheme="majorHAnsi"/>
      <w:i/>
      <w:iCs/>
      <w:color w:val="000000" w:themeColor="text1"/>
      <w:sz w:val="22"/>
    </w:rPr>
  </w:style>
  <w:style w:type="paragraph" w:customStyle="1" w:styleId="Kop0">
    <w:name w:val="Kop 0"/>
    <w:basedOn w:val="Standaard"/>
    <w:link w:val="Kop0Char"/>
    <w:qFormat/>
    <w:rsid w:val="00F37279"/>
    <w:pPr>
      <w:shd w:val="clear" w:color="auto" w:fill="0089C4"/>
      <w:spacing w:after="240"/>
      <w:ind w:firstLine="397"/>
    </w:pPr>
    <w:rPr>
      <w:b/>
      <w:color w:val="FFFFFF" w:themeColor="background1"/>
      <w:sz w:val="26"/>
      <w:szCs w:val="26"/>
    </w:rPr>
  </w:style>
  <w:style w:type="character" w:customStyle="1" w:styleId="Kop0Char">
    <w:name w:val="Kop 0 Char"/>
    <w:basedOn w:val="Kop1Char"/>
    <w:link w:val="Kop0"/>
    <w:rsid w:val="00F37279"/>
    <w:rPr>
      <w:rFonts w:asciiTheme="majorHAnsi" w:hAnsiTheme="majorHAnsi" w:cs="Calibri"/>
      <w:b/>
      <w:bCs w:val="0"/>
      <w:color w:val="FFFFFF" w:themeColor="background1"/>
      <w:sz w:val="26"/>
      <w:szCs w:val="26"/>
      <w:shd w:val="clear" w:color="auto" w:fill="0089C4"/>
      <w:lang w:val="nl-BE"/>
    </w:rPr>
  </w:style>
  <w:style w:type="paragraph" w:customStyle="1" w:styleId="Artikelniveau1">
    <w:name w:val="Artikel niveau 1"/>
    <w:basedOn w:val="Kop2"/>
    <w:next w:val="NoParagraphStyle"/>
    <w:link w:val="Artikelniveau1Char"/>
    <w:rsid w:val="00B25D1E"/>
    <w:pPr>
      <w:numPr>
        <w:numId w:val="1"/>
      </w:numPr>
      <w:ind w:left="709" w:hanging="454"/>
    </w:pPr>
  </w:style>
  <w:style w:type="paragraph" w:customStyle="1" w:styleId="Artikelniveau2">
    <w:name w:val="Artikel niveau 2"/>
    <w:basedOn w:val="Default"/>
    <w:link w:val="Artikelniveau2Char"/>
    <w:rsid w:val="0070421A"/>
    <w:pPr>
      <w:numPr>
        <w:ilvl w:val="1"/>
        <w:numId w:val="2"/>
      </w:numPr>
      <w:spacing w:before="100"/>
    </w:pPr>
    <w:rPr>
      <w:sz w:val="22"/>
    </w:rPr>
  </w:style>
  <w:style w:type="character" w:customStyle="1" w:styleId="DefaultChar">
    <w:name w:val="Default Char"/>
    <w:basedOn w:val="Standaardalinea-lettertype"/>
    <w:link w:val="Default"/>
    <w:rsid w:val="001C4C8A"/>
    <w:rPr>
      <w:rFonts w:ascii="Calibri" w:hAnsi="Calibri" w:cs="Calibri"/>
      <w:color w:val="000000"/>
      <w:sz w:val="24"/>
      <w:szCs w:val="24"/>
      <w:lang w:val="nl-BE"/>
    </w:rPr>
  </w:style>
  <w:style w:type="character" w:customStyle="1" w:styleId="Pa8Char">
    <w:name w:val="Pa8 Char"/>
    <w:basedOn w:val="DefaultChar"/>
    <w:link w:val="Pa8"/>
    <w:uiPriority w:val="99"/>
    <w:rsid w:val="001C4C8A"/>
    <w:rPr>
      <w:rFonts w:ascii="Calibri" w:hAnsi="Calibri" w:cs="Calibri"/>
      <w:color w:val="000000"/>
      <w:sz w:val="22"/>
      <w:szCs w:val="22"/>
      <w:lang w:val="nl-BE"/>
    </w:rPr>
  </w:style>
  <w:style w:type="character" w:customStyle="1" w:styleId="ArtikelplattetekstChar">
    <w:name w:val="Artikel platte tekst Char"/>
    <w:basedOn w:val="Pa8Char"/>
    <w:link w:val="Artikelplattetekst"/>
    <w:rsid w:val="0018086B"/>
    <w:rPr>
      <w:rFonts w:ascii="Calibri" w:hAnsi="Calibri" w:cs="Calibri"/>
      <w:color w:val="000000"/>
      <w:sz w:val="22"/>
      <w:szCs w:val="22"/>
      <w:lang w:val="nl-BE"/>
    </w:rPr>
  </w:style>
  <w:style w:type="character" w:customStyle="1" w:styleId="Artikelniveau1Char">
    <w:name w:val="Artikel niveau 1 Char"/>
    <w:basedOn w:val="ArtikelplattetekstChar"/>
    <w:link w:val="Artikelniveau1"/>
    <w:rsid w:val="00B25D1E"/>
    <w:rPr>
      <w:rFonts w:asciiTheme="majorHAnsi" w:eastAsiaTheme="majorEastAsia" w:hAnsiTheme="majorHAnsi" w:cstheme="majorBidi"/>
      <w:b/>
      <w:bCs/>
      <w:color w:val="000000"/>
      <w:sz w:val="22"/>
      <w:szCs w:val="26"/>
      <w:lang w:val="nl-BE"/>
    </w:rPr>
  </w:style>
  <w:style w:type="paragraph" w:customStyle="1" w:styleId="Artikelniveau3">
    <w:name w:val="Artikel niveau 3"/>
    <w:basedOn w:val="Default"/>
    <w:link w:val="Artikelniveau3Char"/>
    <w:rsid w:val="0070421A"/>
    <w:pPr>
      <w:numPr>
        <w:ilvl w:val="1"/>
        <w:numId w:val="3"/>
      </w:numPr>
      <w:spacing w:before="60"/>
      <w:ind w:left="1276" w:hanging="357"/>
    </w:pPr>
    <w:rPr>
      <w:sz w:val="22"/>
    </w:rPr>
  </w:style>
  <w:style w:type="character" w:customStyle="1" w:styleId="Artikelniveau2Char">
    <w:name w:val="Artikel niveau 2 Char"/>
    <w:basedOn w:val="DefaultChar"/>
    <w:link w:val="Artikelniveau2"/>
    <w:rsid w:val="0070421A"/>
    <w:rPr>
      <w:rFonts w:ascii="Calibri" w:hAnsi="Calibri" w:cs="Calibri"/>
      <w:color w:val="000000"/>
      <w:sz w:val="22"/>
      <w:szCs w:val="24"/>
      <w:lang w:val="nl-BE"/>
    </w:rPr>
  </w:style>
  <w:style w:type="character" w:customStyle="1" w:styleId="Artikelniveau3Char">
    <w:name w:val="Artikel niveau 3 Char"/>
    <w:basedOn w:val="DefaultChar"/>
    <w:link w:val="Artikelniveau3"/>
    <w:rsid w:val="0070421A"/>
    <w:rPr>
      <w:rFonts w:ascii="Calibri" w:hAnsi="Calibri" w:cs="Calibri"/>
      <w:color w:val="000000"/>
      <w:sz w:val="22"/>
      <w:szCs w:val="24"/>
      <w:lang w:val="nl-BE"/>
    </w:rPr>
  </w:style>
  <w:style w:type="character" w:customStyle="1" w:styleId="Kop4Char">
    <w:name w:val="Kop 4 Char"/>
    <w:basedOn w:val="Standaardalinea-lettertype"/>
    <w:link w:val="Kop4"/>
    <w:uiPriority w:val="9"/>
    <w:rsid w:val="00C31E1E"/>
    <w:rPr>
      <w:rFonts w:ascii="Calibri" w:hAnsi="Calibri" w:cs="Calibri"/>
      <w:color w:val="000000"/>
      <w:sz w:val="22"/>
      <w:szCs w:val="24"/>
      <w:lang w:val="nl-BE"/>
    </w:rPr>
  </w:style>
  <w:style w:type="character" w:customStyle="1" w:styleId="Kop2Char">
    <w:name w:val="Kop 2 Char"/>
    <w:basedOn w:val="Standaardalinea-lettertype"/>
    <w:link w:val="Kop2"/>
    <w:uiPriority w:val="9"/>
    <w:rsid w:val="000A7E0D"/>
    <w:rPr>
      <w:rFonts w:asciiTheme="majorHAnsi" w:eastAsiaTheme="majorEastAsia" w:hAnsiTheme="majorHAnsi" w:cstheme="majorBidi"/>
      <w:b/>
      <w:bCs/>
      <w:sz w:val="22"/>
      <w:szCs w:val="26"/>
      <w:lang w:val="nl-BE"/>
    </w:rPr>
  </w:style>
  <w:style w:type="numbering" w:customStyle="1" w:styleId="Test">
    <w:name w:val="Test"/>
    <w:uiPriority w:val="99"/>
    <w:rsid w:val="009A51E8"/>
    <w:pPr>
      <w:numPr>
        <w:numId w:val="4"/>
      </w:numPr>
    </w:pPr>
  </w:style>
  <w:style w:type="paragraph" w:styleId="Normaalweb">
    <w:name w:val="Normal (Web)"/>
    <w:basedOn w:val="Standaard"/>
    <w:uiPriority w:val="99"/>
    <w:semiHidden/>
    <w:unhideWhenUsed/>
    <w:rsid w:val="00E7659F"/>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Hoofdstuk">
    <w:name w:val="Hoofdstuk"/>
    <w:basedOn w:val="Kop1"/>
    <w:link w:val="HoofdstukChar"/>
    <w:rsid w:val="00615785"/>
    <w:rPr>
      <w:sz w:val="24"/>
      <w:szCs w:val="24"/>
    </w:rPr>
  </w:style>
  <w:style w:type="character" w:customStyle="1" w:styleId="HoofdstukChar">
    <w:name w:val="Hoofdstuk Char"/>
    <w:basedOn w:val="Kop1Char"/>
    <w:link w:val="Hoofdstuk"/>
    <w:rsid w:val="00615785"/>
    <w:rPr>
      <w:rFonts w:ascii="Calibri" w:hAnsi="Calibri" w:cs="Calibri"/>
      <w:b/>
      <w:bCs/>
      <w:color w:val="0089A9"/>
      <w:sz w:val="24"/>
      <w:szCs w:val="24"/>
      <w:lang w:val="nl-BE"/>
    </w:rPr>
  </w:style>
  <w:style w:type="numbering" w:customStyle="1" w:styleId="Lijstreglementen0">
    <w:name w:val="Lijst reglementen"/>
    <w:uiPriority w:val="99"/>
    <w:rsid w:val="00280CF0"/>
  </w:style>
  <w:style w:type="numbering" w:customStyle="1" w:styleId="Lijstreglementen">
    <w:name w:val="Lijst reglementen"/>
    <w:next w:val="Lijstreglementen0"/>
    <w:uiPriority w:val="99"/>
    <w:rsid w:val="000A7E0D"/>
    <w:pPr>
      <w:numPr>
        <w:numId w:val="5"/>
      </w:numPr>
    </w:pPr>
  </w:style>
  <w:style w:type="character" w:customStyle="1" w:styleId="Kop5Char">
    <w:name w:val="Kop 5 Char"/>
    <w:basedOn w:val="Standaardalinea-lettertype"/>
    <w:link w:val="Kop5"/>
    <w:uiPriority w:val="9"/>
    <w:rsid w:val="00C31E1E"/>
    <w:rPr>
      <w:rFonts w:asciiTheme="majorHAnsi" w:eastAsiaTheme="majorEastAsia" w:hAnsiTheme="majorHAnsi" w:cstheme="majorBidi"/>
      <w:sz w:val="22"/>
      <w:lang w:val="nl-BE"/>
    </w:rPr>
  </w:style>
  <w:style w:type="character" w:customStyle="1" w:styleId="Kop6Char">
    <w:name w:val="Kop 6 Char"/>
    <w:basedOn w:val="Standaardalinea-lettertype"/>
    <w:link w:val="Kop6"/>
    <w:uiPriority w:val="9"/>
    <w:rsid w:val="00C31E1E"/>
    <w:rPr>
      <w:rFonts w:asciiTheme="majorHAnsi" w:eastAsiaTheme="majorEastAsia" w:hAnsiTheme="majorHAnsi" w:cstheme="majorBidi"/>
      <w:iCs/>
      <w:sz w:val="22"/>
      <w:lang w:val="nl-BE"/>
    </w:rPr>
  </w:style>
  <w:style w:type="paragraph" w:styleId="Inhopg3">
    <w:name w:val="toc 3"/>
    <w:basedOn w:val="Standaard"/>
    <w:next w:val="Standaard"/>
    <w:autoRedefine/>
    <w:uiPriority w:val="39"/>
    <w:unhideWhenUsed/>
    <w:rsid w:val="003C1A6E"/>
    <w:pPr>
      <w:spacing w:after="100"/>
      <w:ind w:left="440"/>
    </w:pPr>
  </w:style>
  <w:style w:type="paragraph" w:styleId="Voetnoottekst">
    <w:name w:val="footnote text"/>
    <w:basedOn w:val="Standaard"/>
    <w:link w:val="VoetnoottekstChar"/>
    <w:uiPriority w:val="99"/>
    <w:semiHidden/>
    <w:unhideWhenUsed/>
    <w:rsid w:val="00283595"/>
    <w:rPr>
      <w:sz w:val="20"/>
    </w:rPr>
  </w:style>
  <w:style w:type="character" w:customStyle="1" w:styleId="VoetnoottekstChar">
    <w:name w:val="Voetnoottekst Char"/>
    <w:basedOn w:val="Standaardalinea-lettertype"/>
    <w:link w:val="Voetnoottekst"/>
    <w:uiPriority w:val="99"/>
    <w:semiHidden/>
    <w:rsid w:val="00283595"/>
    <w:rPr>
      <w:rFonts w:asciiTheme="majorHAnsi" w:hAnsiTheme="majorHAnsi"/>
      <w:lang w:val="nl-BE"/>
    </w:rPr>
  </w:style>
  <w:style w:type="character" w:styleId="Voetnootmarkering">
    <w:name w:val="footnote reference"/>
    <w:basedOn w:val="Standaardalinea-lettertype"/>
    <w:uiPriority w:val="99"/>
    <w:semiHidden/>
    <w:unhideWhenUsed/>
    <w:rsid w:val="00283595"/>
    <w:rPr>
      <w:vertAlign w:val="superscript"/>
    </w:rPr>
  </w:style>
  <w:style w:type="character" w:styleId="GevolgdeHyperlink">
    <w:name w:val="FollowedHyperlink"/>
    <w:basedOn w:val="Standaardalinea-lettertype"/>
    <w:uiPriority w:val="99"/>
    <w:semiHidden/>
    <w:unhideWhenUsed/>
    <w:rsid w:val="00A67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2955">
      <w:bodyDiv w:val="1"/>
      <w:marLeft w:val="0"/>
      <w:marRight w:val="0"/>
      <w:marTop w:val="0"/>
      <w:marBottom w:val="0"/>
      <w:divBdr>
        <w:top w:val="none" w:sz="0" w:space="0" w:color="auto"/>
        <w:left w:val="none" w:sz="0" w:space="0" w:color="auto"/>
        <w:bottom w:val="none" w:sz="0" w:space="0" w:color="auto"/>
        <w:right w:val="none" w:sz="0" w:space="0" w:color="auto"/>
      </w:divBdr>
    </w:div>
    <w:div w:id="543980533">
      <w:bodyDiv w:val="1"/>
      <w:marLeft w:val="0"/>
      <w:marRight w:val="0"/>
      <w:marTop w:val="0"/>
      <w:marBottom w:val="0"/>
      <w:divBdr>
        <w:top w:val="none" w:sz="0" w:space="0" w:color="auto"/>
        <w:left w:val="none" w:sz="0" w:space="0" w:color="auto"/>
        <w:bottom w:val="none" w:sz="0" w:space="0" w:color="auto"/>
        <w:right w:val="none" w:sz="0" w:space="0" w:color="auto"/>
      </w:divBdr>
      <w:divsChild>
        <w:div w:id="1731031279">
          <w:marLeft w:val="0"/>
          <w:marRight w:val="0"/>
          <w:marTop w:val="0"/>
          <w:marBottom w:val="0"/>
          <w:divBdr>
            <w:top w:val="none" w:sz="0" w:space="0" w:color="auto"/>
            <w:left w:val="none" w:sz="0" w:space="0" w:color="auto"/>
            <w:bottom w:val="none" w:sz="0" w:space="0" w:color="auto"/>
            <w:right w:val="none" w:sz="0" w:space="0" w:color="auto"/>
          </w:divBdr>
          <w:divsChild>
            <w:div w:id="990062647">
              <w:marLeft w:val="0"/>
              <w:marRight w:val="0"/>
              <w:marTop w:val="0"/>
              <w:marBottom w:val="0"/>
              <w:divBdr>
                <w:top w:val="none" w:sz="0" w:space="0" w:color="auto"/>
                <w:left w:val="none" w:sz="0" w:space="0" w:color="auto"/>
                <w:bottom w:val="none" w:sz="0" w:space="0" w:color="auto"/>
                <w:right w:val="none" w:sz="0" w:space="0" w:color="auto"/>
              </w:divBdr>
              <w:divsChild>
                <w:div w:id="20251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8977">
      <w:bodyDiv w:val="1"/>
      <w:marLeft w:val="0"/>
      <w:marRight w:val="0"/>
      <w:marTop w:val="0"/>
      <w:marBottom w:val="0"/>
      <w:divBdr>
        <w:top w:val="none" w:sz="0" w:space="0" w:color="auto"/>
        <w:left w:val="none" w:sz="0" w:space="0" w:color="auto"/>
        <w:bottom w:val="none" w:sz="0" w:space="0" w:color="auto"/>
        <w:right w:val="none" w:sz="0" w:space="0" w:color="auto"/>
      </w:divBdr>
    </w:div>
    <w:div w:id="673188322">
      <w:bodyDiv w:val="1"/>
      <w:marLeft w:val="0"/>
      <w:marRight w:val="0"/>
      <w:marTop w:val="0"/>
      <w:marBottom w:val="0"/>
      <w:divBdr>
        <w:top w:val="none" w:sz="0" w:space="0" w:color="auto"/>
        <w:left w:val="none" w:sz="0" w:space="0" w:color="auto"/>
        <w:bottom w:val="none" w:sz="0" w:space="0" w:color="auto"/>
        <w:right w:val="none" w:sz="0" w:space="0" w:color="auto"/>
      </w:divBdr>
      <w:divsChild>
        <w:div w:id="145635743">
          <w:marLeft w:val="0"/>
          <w:marRight w:val="0"/>
          <w:marTop w:val="0"/>
          <w:marBottom w:val="0"/>
          <w:divBdr>
            <w:top w:val="none" w:sz="0" w:space="0" w:color="auto"/>
            <w:left w:val="none" w:sz="0" w:space="0" w:color="auto"/>
            <w:bottom w:val="none" w:sz="0" w:space="0" w:color="auto"/>
            <w:right w:val="none" w:sz="0" w:space="0" w:color="auto"/>
          </w:divBdr>
          <w:divsChild>
            <w:div w:id="37172218">
              <w:marLeft w:val="0"/>
              <w:marRight w:val="0"/>
              <w:marTop w:val="0"/>
              <w:marBottom w:val="0"/>
              <w:divBdr>
                <w:top w:val="none" w:sz="0" w:space="0" w:color="auto"/>
                <w:left w:val="none" w:sz="0" w:space="0" w:color="auto"/>
                <w:bottom w:val="none" w:sz="0" w:space="0" w:color="auto"/>
                <w:right w:val="none" w:sz="0" w:space="0" w:color="auto"/>
              </w:divBdr>
              <w:divsChild>
                <w:div w:id="14565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628">
      <w:bodyDiv w:val="1"/>
      <w:marLeft w:val="0"/>
      <w:marRight w:val="0"/>
      <w:marTop w:val="0"/>
      <w:marBottom w:val="0"/>
      <w:divBdr>
        <w:top w:val="none" w:sz="0" w:space="0" w:color="auto"/>
        <w:left w:val="none" w:sz="0" w:space="0" w:color="auto"/>
        <w:bottom w:val="none" w:sz="0" w:space="0" w:color="auto"/>
        <w:right w:val="none" w:sz="0" w:space="0" w:color="auto"/>
      </w:divBdr>
    </w:div>
    <w:div w:id="1187448961">
      <w:bodyDiv w:val="1"/>
      <w:marLeft w:val="0"/>
      <w:marRight w:val="0"/>
      <w:marTop w:val="0"/>
      <w:marBottom w:val="0"/>
      <w:divBdr>
        <w:top w:val="none" w:sz="0" w:space="0" w:color="auto"/>
        <w:left w:val="none" w:sz="0" w:space="0" w:color="auto"/>
        <w:bottom w:val="none" w:sz="0" w:space="0" w:color="auto"/>
        <w:right w:val="none" w:sz="0" w:space="0" w:color="auto"/>
      </w:divBdr>
      <w:divsChild>
        <w:div w:id="504053406">
          <w:marLeft w:val="0"/>
          <w:marRight w:val="0"/>
          <w:marTop w:val="0"/>
          <w:marBottom w:val="0"/>
          <w:divBdr>
            <w:top w:val="none" w:sz="0" w:space="0" w:color="auto"/>
            <w:left w:val="none" w:sz="0" w:space="0" w:color="auto"/>
            <w:bottom w:val="none" w:sz="0" w:space="0" w:color="auto"/>
            <w:right w:val="none" w:sz="0" w:space="0" w:color="auto"/>
          </w:divBdr>
          <w:divsChild>
            <w:div w:id="692195160">
              <w:marLeft w:val="0"/>
              <w:marRight w:val="0"/>
              <w:marTop w:val="0"/>
              <w:marBottom w:val="0"/>
              <w:divBdr>
                <w:top w:val="none" w:sz="0" w:space="0" w:color="auto"/>
                <w:left w:val="none" w:sz="0" w:space="0" w:color="auto"/>
                <w:bottom w:val="none" w:sz="0" w:space="0" w:color="auto"/>
                <w:right w:val="none" w:sz="0" w:space="0" w:color="auto"/>
              </w:divBdr>
              <w:divsChild>
                <w:div w:id="20088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mobiliteit.fietscel@stad.g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obiliteit.fietscel@stad.g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taiyo\Desktop\Reglement%20autodeelorganisaties\20170515_RE_Reglement%20betreffende%20de%20erkenning%20van%20autodeelorganisa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2D0787BD5E04EAE11BBFD6AEFD6A9" ma:contentTypeVersion="0" ma:contentTypeDescription="Een nieuw document maken." ma:contentTypeScope="" ma:versionID="d870af503304ea92c255c2d31286f7f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0D1F-0A39-4B09-8F27-FE2E7249F4D0}">
  <ds:schemaRefs>
    <ds:schemaRef ds:uri="http://schemas.microsoft.com/sharepoint/v3/contenttype/forms"/>
  </ds:schemaRefs>
</ds:datastoreItem>
</file>

<file path=customXml/itemProps2.xml><?xml version="1.0" encoding="utf-8"?>
<ds:datastoreItem xmlns:ds="http://schemas.openxmlformats.org/officeDocument/2006/customXml" ds:itemID="{1AEE02CF-17E2-4AC9-8FDA-5A0E62D9BB09}">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B11498C-20FA-4F2C-90D1-62365BD0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6ECAA4-5481-4016-8C35-89C331D5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20170515_RE_Reglement betreffende de erkenning van autodeelorganisaties</Template>
  <TotalTime>1</TotalTime>
  <Pages>3</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Boutaibe Youssef</dc:creator>
  <cp:lastModifiedBy>de Geest Louis</cp:lastModifiedBy>
  <cp:revision>2</cp:revision>
  <cp:lastPrinted>2017-05-22T07:32:00Z</cp:lastPrinted>
  <dcterms:created xsi:type="dcterms:W3CDTF">2018-10-12T11:57:00Z</dcterms:created>
  <dcterms:modified xsi:type="dcterms:W3CDTF">2018-10-12T11:57:00Z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0x0101009212D0787BD5E04EAE11BBFD6AEFD6A9</vt:lpwstr>
  </property>
</Properties>
</file>