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ectionBlock"/>
        <w:tag w:val="sectionBlock"/>
        <w:id w:val="626595790"/>
        <w:lock w:val="sdtContentLocked"/>
        <w:placeholder>
          <w:docPart w:val="5D40FE425C144BAA9C354E5AEAA46A33"/>
        </w:placeholder>
      </w:sdtPr>
      <w:sdtEndPr/>
      <w:sdtContent>
        <w:p w:rsidR="0060168A" w:rsidRDefault="0060168A" w:rsidP="00921D32">
          <w:pPr>
            <w:pStyle w:val="sectionBlock"/>
            <w:sectPr w:rsidR="0060168A" w:rsidSect="00114147">
              <w:headerReference w:type="default" r:id="rId9"/>
              <w:pgSz w:w="11906" w:h="16838" w:code="9"/>
              <w:pgMar w:top="2376" w:right="1321" w:bottom="905" w:left="2313" w:header="454" w:footer="590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:rsidR="00B32B10" w:rsidRDefault="00B32B10" w:rsidP="00921D32">
      <w:pPr>
        <w:pStyle w:val="sectionBlock"/>
      </w:pPr>
    </w:p>
    <w:p w:rsidR="00C101F7" w:rsidRDefault="0068046D" w:rsidP="00921D32">
      <w:pPr>
        <w:pStyle w:val="titel0"/>
      </w:pPr>
      <w:sdt>
        <w:sdtPr>
          <w:alias w:val="titel"/>
          <w:tag w:val="titel"/>
          <w:id w:val="2114397630"/>
          <w:lock w:val="sdtLocked"/>
          <w:placeholder>
            <w:docPart w:val="4F8D1AC748A944539C84AA6BE9F8F6B5"/>
          </w:placeholder>
          <w:dataBinding w:xpath="/root[1]/titel[1]" w:storeItemID="{E0E5E938-3C70-4D52-ADFA-2F84EE320DE3}"/>
          <w:text/>
        </w:sdtPr>
        <w:sdtEndPr/>
        <w:sdtContent>
          <w:r w:rsidR="001101F4">
            <w:t>Administratief basisdossier lokale dienstencentra</w:t>
          </w:r>
        </w:sdtContent>
      </w:sdt>
    </w:p>
    <w:p w:rsidR="00C101F7" w:rsidRPr="00C101F7" w:rsidRDefault="001101F4" w:rsidP="00921D32">
      <w:pPr>
        <w:pStyle w:val="subtitel"/>
      </w:pPr>
      <w:r>
        <w:t xml:space="preserve">Uitgebreide versie </w:t>
      </w:r>
    </w:p>
    <w:p w:rsidR="003144C8" w:rsidRDefault="0068046D" w:rsidP="001101F4">
      <w:pPr>
        <w:pStyle w:val="datum"/>
        <w:ind w:left="0"/>
        <w:rPr>
          <w:rStyle w:val="documenttype"/>
        </w:rPr>
      </w:pPr>
      <w:sdt>
        <w:sdtPr>
          <w:rPr>
            <w:rStyle w:val="datumChar"/>
          </w:rPr>
          <w:alias w:val="datum"/>
          <w:tag w:val="datum"/>
          <w:id w:val="1210146999"/>
          <w:lock w:val="sdtLocked"/>
          <w:placeholder>
            <w:docPart w:val="D6A8F3EF4FDD41F0992EA601D53BF417"/>
          </w:placeholder>
          <w:dataBinding w:xpath="/root[1]/datum[1]" w:storeItemID="{E0E5E938-3C70-4D52-ADFA-2F84EE320DE3}"/>
          <w:date w:fullDate="2022-06-10T00:00:00Z">
            <w:dateFormat w:val="d MMMM 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</w:rPr>
        </w:sdtEndPr>
        <w:sdtContent>
          <w:r w:rsidR="00361ADB">
            <w:rPr>
              <w:rStyle w:val="datumChar"/>
            </w:rPr>
            <w:t>10</w:t>
          </w:r>
          <w:r w:rsidR="001101F4">
            <w:rPr>
              <w:rStyle w:val="datumChar"/>
            </w:rPr>
            <w:t xml:space="preserve"> </w:t>
          </w:r>
          <w:r w:rsidR="00361ADB">
            <w:rPr>
              <w:rStyle w:val="datumChar"/>
            </w:rPr>
            <w:t>juni</w:t>
          </w:r>
          <w:r w:rsidR="001101F4">
            <w:rPr>
              <w:rStyle w:val="datumChar"/>
            </w:rPr>
            <w:t xml:space="preserve"> 202</w:t>
          </w:r>
          <w:r w:rsidR="00361ADB">
            <w:rPr>
              <w:rStyle w:val="datumChar"/>
            </w:rPr>
            <w:t>2</w:t>
          </w:r>
        </w:sdtContent>
      </w:sdt>
    </w:p>
    <w:p w:rsidR="003144C8" w:rsidRPr="00AB5BE7" w:rsidRDefault="0068046D" w:rsidP="00921D32">
      <w:pPr>
        <w:pStyle w:val="entiteit"/>
      </w:pPr>
      <w:sdt>
        <w:sdtPr>
          <w:id w:val="-1367901069"/>
          <w:lock w:val="sdtContentLocked"/>
          <w:placeholder>
            <w:docPart w:val="5D40FE425C144BAA9C354E5AEAA46A33"/>
          </w:placeholder>
        </w:sdtPr>
        <w:sdtEndPr>
          <w:rPr>
            <w:rStyle w:val="departement"/>
            <w:b/>
            <w:spacing w:val="3"/>
          </w:rPr>
        </w:sdtEndPr>
        <w:sdtContent>
          <w:r w:rsidR="003144C8">
            <w:tab/>
          </w:r>
          <w:r w:rsidR="003144C8" w:rsidRPr="00265706">
            <w:rPr>
              <w:rStyle w:val="entiteitlabel"/>
            </w:rPr>
            <w:t>Entiteit</w:t>
          </w:r>
          <w:r w:rsidR="003144C8" w:rsidRPr="00DF47FF">
            <w:tab/>
          </w:r>
        </w:sdtContent>
      </w:sdt>
      <w:sdt>
        <w:sdtPr>
          <w:rPr>
            <w:rStyle w:val="departement"/>
          </w:rPr>
          <w:alias w:val="departement_dienst"/>
          <w:tag w:val="departement_dienst"/>
          <w:id w:val="1526364199"/>
          <w:lock w:val="sdtLocked"/>
          <w:placeholder>
            <w:docPart w:val="95CAA94B45D54DDE9DBEFEC3AE324EB5"/>
          </w:placeholder>
          <w:dataBinding w:xpath="/root[1]/departement[1]" w:storeItemID="{E0E5E938-3C70-4D52-ADFA-2F84EE320DE3}"/>
          <w:text/>
        </w:sdtPr>
        <w:sdtEndPr>
          <w:rPr>
            <w:rStyle w:val="departement"/>
          </w:rPr>
        </w:sdtEndPr>
        <w:sdtContent>
          <w:r w:rsidR="00580BC5">
            <w:rPr>
              <w:rStyle w:val="departement"/>
            </w:rPr>
            <w:t>D</w:t>
          </w:r>
          <w:r w:rsidR="001101F4">
            <w:rPr>
              <w:rStyle w:val="departement"/>
            </w:rPr>
            <w:t xml:space="preserve">epartement </w:t>
          </w:r>
          <w:r w:rsidR="00361ADB">
            <w:rPr>
              <w:rStyle w:val="departement"/>
            </w:rPr>
            <w:t>Gezondheid en Zorg,</w:t>
          </w:r>
          <w:r w:rsidR="001101F4">
            <w:rPr>
              <w:rStyle w:val="departement"/>
            </w:rPr>
            <w:t xml:space="preserve"> Stad Gent, </w:t>
          </w:r>
          <w:r w:rsidR="00580BC5">
            <w:rPr>
              <w:rStyle w:val="departement"/>
            </w:rPr>
            <w:t>coördinatie</w:t>
          </w:r>
          <w:r w:rsidR="001101F4">
            <w:rPr>
              <w:rStyle w:val="departement"/>
            </w:rPr>
            <w:t xml:space="preserve"> lokale dienstencentra</w:t>
          </w:r>
        </w:sdtContent>
      </w:sdt>
    </w:p>
    <w:p w:rsidR="003144C8" w:rsidRDefault="003144C8" w:rsidP="00921D32">
      <w:pPr>
        <w:pStyle w:val="entiteit"/>
      </w:pPr>
      <w:r>
        <w:tab/>
      </w:r>
      <w:r>
        <w:tab/>
      </w:r>
    </w:p>
    <w:p w:rsidR="00CB0240" w:rsidRDefault="0068046D" w:rsidP="00921D32">
      <w:pPr>
        <w:pStyle w:val="contactpersoon"/>
      </w:pPr>
      <w:sdt>
        <w:sdtPr>
          <w:id w:val="-642185670"/>
          <w:lock w:val="sdtContentLocked"/>
          <w:placeholder>
            <w:docPart w:val="5D40FE425C144BAA9C354E5AEAA46A33"/>
          </w:placeholder>
        </w:sdtPr>
        <w:sdtEndPr/>
        <w:sdtContent>
          <w:r w:rsidR="003144C8">
            <w:tab/>
          </w:r>
          <w:r w:rsidR="003144C8" w:rsidRPr="00FD0ED8">
            <w:rPr>
              <w:rStyle w:val="entiteitlabel"/>
            </w:rPr>
            <w:t>Contactpersoon</w:t>
          </w:r>
          <w:r w:rsidR="00074C82">
            <w:tab/>
          </w:r>
        </w:sdtContent>
      </w:sdt>
      <w:sdt>
        <w:sdtPr>
          <w:alias w:val="contactpersoon"/>
          <w:tag w:val="contactpersoon"/>
          <w:id w:val="2094668463"/>
          <w:lock w:val="sdtLocked"/>
          <w:placeholder>
            <w:docPart w:val="D473E05536004FCFB5374520A04B64B5"/>
          </w:placeholder>
        </w:sdtPr>
        <w:sdtEndPr/>
        <w:sdtContent>
          <w:r w:rsidR="001101F4">
            <w:t xml:space="preserve">Katia Sette, </w:t>
          </w:r>
          <w:proofErr w:type="spellStart"/>
          <w:r w:rsidR="001101F4">
            <w:t>katia.sette@stad.gent</w:t>
          </w:r>
          <w:proofErr w:type="spellEnd"/>
        </w:sdtContent>
      </w:sdt>
    </w:p>
    <w:sdt>
      <w:sdtPr>
        <w:alias w:val="accolade"/>
        <w:tag w:val="accolade"/>
        <w:id w:val="-1843467325"/>
        <w:lock w:val="sdtContentLocked"/>
        <w:placeholder>
          <w:docPart w:val="5D40FE425C144BAA9C354E5AEAA46A33"/>
        </w:placeholder>
      </w:sdtPr>
      <w:sdtEndPr/>
      <w:sdtContent>
        <w:p w:rsidR="008066C4" w:rsidRPr="00555AB8" w:rsidRDefault="008066C4" w:rsidP="00921D32">
          <w:pPr>
            <w:pStyle w:val="accolade"/>
          </w:pPr>
          <w:r w:rsidRPr="00555AB8">
            <w:rPr>
              <w:noProof/>
              <w:lang w:eastAsia="nl-BE"/>
            </w:rPr>
            <w:drawing>
              <wp:inline distT="0" distB="0" distL="0" distR="0" wp14:anchorId="477DE021" wp14:editId="430C2CA7">
                <wp:extent cx="6362280" cy="203816"/>
                <wp:effectExtent l="0" t="0" r="0" b="6350"/>
                <wp:docPr id="36" name="Afbeelding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ta_head_accolade-02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280" cy="20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1101F4" w:rsidRPr="00065FDE" w:rsidRDefault="001101F4" w:rsidP="001101F4">
      <w:pPr>
        <w:pStyle w:val="Lijstalinea"/>
        <w:numPr>
          <w:ilvl w:val="0"/>
          <w:numId w:val="26"/>
        </w:numPr>
        <w:spacing w:before="0" w:line="240" w:lineRule="auto"/>
        <w:rPr>
          <w:b/>
          <w:sz w:val="24"/>
          <w:szCs w:val="24"/>
        </w:rPr>
      </w:pPr>
      <w:r w:rsidRPr="00065FDE">
        <w:rPr>
          <w:b/>
          <w:sz w:val="24"/>
          <w:szCs w:val="24"/>
        </w:rPr>
        <w:t>Voorgenomen activiteiten</w:t>
      </w:r>
      <w:r>
        <w:rPr>
          <w:b/>
          <w:sz w:val="24"/>
          <w:szCs w:val="24"/>
        </w:rPr>
        <w:t xml:space="preserve"> </w:t>
      </w:r>
    </w:p>
    <w:p w:rsidR="001101F4" w:rsidRDefault="001101F4" w:rsidP="001101F4"/>
    <w:p w:rsidR="001101F4" w:rsidRPr="00580BC5" w:rsidRDefault="0068046D" w:rsidP="001101F4">
      <w:pPr>
        <w:rPr>
          <w:sz w:val="22"/>
        </w:rPr>
      </w:pPr>
      <w:hyperlink r:id="rId11" w:history="1">
        <w:r w:rsidR="001101F4" w:rsidRPr="00580BC5">
          <w:rPr>
            <w:rStyle w:val="Hyperlink"/>
            <w:sz w:val="22"/>
          </w:rPr>
          <w:t>H</w:t>
        </w:r>
        <w:bookmarkStart w:id="0" w:name="_GoBack"/>
        <w:bookmarkEnd w:id="0"/>
        <w:r w:rsidR="001101F4" w:rsidRPr="00580BC5">
          <w:rPr>
            <w:rStyle w:val="Hyperlink"/>
            <w:sz w:val="22"/>
          </w:rPr>
          <w:t>i</w:t>
        </w:r>
        <w:r w:rsidR="001101F4" w:rsidRPr="00580BC5">
          <w:rPr>
            <w:rStyle w:val="Hyperlink"/>
            <w:sz w:val="22"/>
          </w:rPr>
          <w:t>er</w:t>
        </w:r>
      </w:hyperlink>
      <w:r w:rsidR="001101F4" w:rsidRPr="00580BC5">
        <w:rPr>
          <w:sz w:val="22"/>
        </w:rPr>
        <w:t xml:space="preserve"> kan je zien welke activiteiten </w:t>
      </w:r>
      <w:r w:rsidR="001101F4" w:rsidRPr="00580BC5">
        <w:rPr>
          <w:b/>
          <w:sz w:val="22"/>
        </w:rPr>
        <w:t xml:space="preserve">de lokale dienstencentra </w:t>
      </w:r>
      <w:r w:rsidR="001101F4" w:rsidRPr="00580BC5">
        <w:rPr>
          <w:sz w:val="22"/>
        </w:rPr>
        <w:t xml:space="preserve"> aanbieden.</w:t>
      </w:r>
    </w:p>
    <w:p w:rsidR="001101F4" w:rsidRPr="00580BC5" w:rsidRDefault="0068046D" w:rsidP="001101F4">
      <w:pPr>
        <w:rPr>
          <w:sz w:val="22"/>
        </w:rPr>
      </w:pPr>
      <w:hyperlink r:id="rId12" w:history="1">
        <w:r w:rsidR="001101F4" w:rsidRPr="0068046D">
          <w:rPr>
            <w:rStyle w:val="Hyperlink"/>
            <w:sz w:val="22"/>
          </w:rPr>
          <w:t>Hier</w:t>
        </w:r>
      </w:hyperlink>
      <w:r w:rsidR="001101F4" w:rsidRPr="00580BC5">
        <w:rPr>
          <w:sz w:val="22"/>
        </w:rPr>
        <w:t xml:space="preserve"> vind je de beleidsnota “leeftijdsvriendelijk Gent 2020-2025”. Deze beleidsnota behelst de uitdagingen die het Departement Ouderenzorg (waar de lokale dienstencentra onder vallen) in deze legislatuur wil aangaan.</w:t>
      </w:r>
    </w:p>
    <w:p w:rsidR="001101F4" w:rsidRPr="00580BC5" w:rsidRDefault="0068046D" w:rsidP="001101F4">
      <w:pPr>
        <w:rPr>
          <w:sz w:val="22"/>
        </w:rPr>
      </w:pPr>
      <w:hyperlink r:id="rId13" w:history="1">
        <w:r w:rsidR="001101F4" w:rsidRPr="00580BC5">
          <w:rPr>
            <w:rStyle w:val="Hyperlink"/>
            <w:sz w:val="22"/>
          </w:rPr>
          <w:t>Hier</w:t>
        </w:r>
      </w:hyperlink>
      <w:r w:rsidR="001101F4" w:rsidRPr="00580BC5">
        <w:rPr>
          <w:sz w:val="22"/>
        </w:rPr>
        <w:t xml:space="preserve"> kan je de algemene activiteiten van de Stad Gent raadplegen.</w:t>
      </w:r>
    </w:p>
    <w:p w:rsidR="001101F4" w:rsidRDefault="001101F4" w:rsidP="001101F4"/>
    <w:p w:rsidR="001101F4" w:rsidRPr="00065FDE" w:rsidRDefault="001101F4" w:rsidP="001101F4">
      <w:pPr>
        <w:pStyle w:val="Lijstalinea"/>
        <w:numPr>
          <w:ilvl w:val="0"/>
          <w:numId w:val="26"/>
        </w:numPr>
        <w:spacing w:before="0" w:line="240" w:lineRule="auto"/>
        <w:rPr>
          <w:b/>
          <w:sz w:val="24"/>
          <w:szCs w:val="24"/>
        </w:rPr>
      </w:pPr>
      <w:r w:rsidRPr="00065FDE">
        <w:rPr>
          <w:b/>
          <w:sz w:val="24"/>
          <w:szCs w:val="24"/>
        </w:rPr>
        <w:t>De organisatiestructuur</w:t>
      </w:r>
    </w:p>
    <w:p w:rsidR="001101F4" w:rsidRDefault="001101F4" w:rsidP="001101F4"/>
    <w:p w:rsidR="001101F4" w:rsidRPr="00580BC5" w:rsidRDefault="001101F4" w:rsidP="001101F4">
      <w:pPr>
        <w:rPr>
          <w:sz w:val="22"/>
        </w:rPr>
      </w:pPr>
      <w:r w:rsidRPr="00580BC5">
        <w:rPr>
          <w:sz w:val="22"/>
        </w:rPr>
        <w:t>De lokale dienstencentra vallen onder de bevoegdheid van het Departement Ouderenzorg.</w:t>
      </w:r>
      <w:r w:rsidRPr="00580BC5">
        <w:rPr>
          <w:sz w:val="22"/>
        </w:rPr>
        <w:br/>
        <w:t>De 11 bestaande lokale dienstencentra (en het toekomstige 12</w:t>
      </w:r>
      <w:r w:rsidRPr="00580BC5">
        <w:rPr>
          <w:sz w:val="22"/>
          <w:vertAlign w:val="superscript"/>
        </w:rPr>
        <w:t>e</w:t>
      </w:r>
      <w:r w:rsidRPr="00580BC5">
        <w:rPr>
          <w:sz w:val="22"/>
        </w:rPr>
        <w:t>) worden aangestuurd door een directeur.</w:t>
      </w:r>
      <w:r w:rsidRPr="00580BC5">
        <w:rPr>
          <w:sz w:val="22"/>
        </w:rPr>
        <w:br/>
      </w:r>
      <w:r w:rsidRPr="00580BC5">
        <w:rPr>
          <w:sz w:val="22"/>
        </w:rPr>
        <w:br/>
        <w:t>Elk lokaal dienstencentrum wordt geleid door een centrumleider. De namen van de 11 centrumleiders vind je onder punt 3.</w:t>
      </w:r>
      <w:r w:rsidRPr="00580BC5">
        <w:rPr>
          <w:sz w:val="22"/>
        </w:rPr>
        <w:br/>
      </w:r>
    </w:p>
    <w:p w:rsidR="001101F4" w:rsidRPr="00580BC5" w:rsidRDefault="001101F4" w:rsidP="001101F4">
      <w:pPr>
        <w:rPr>
          <w:sz w:val="22"/>
        </w:rPr>
      </w:pPr>
      <w:r w:rsidRPr="00580BC5">
        <w:rPr>
          <w:sz w:val="22"/>
        </w:rPr>
        <w:t>In elk ldc zijn volgende functies aanwezig: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centrumleider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Administratief medewerkers (incl. planners)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Servicemedewerkers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Ergotherapeut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 xml:space="preserve">Maatschappelijk werker 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Verzorgenden buurtgerichte werking (</w:t>
      </w:r>
      <w:proofErr w:type="spellStart"/>
      <w:r w:rsidRPr="00580BC5">
        <w:rPr>
          <w:sz w:val="22"/>
        </w:rPr>
        <w:t>incl</w:t>
      </w:r>
      <w:proofErr w:type="spellEnd"/>
      <w:r w:rsidRPr="00580BC5">
        <w:rPr>
          <w:sz w:val="22"/>
        </w:rPr>
        <w:t xml:space="preserve"> </w:t>
      </w:r>
      <w:proofErr w:type="spellStart"/>
      <w:r w:rsidRPr="00580BC5">
        <w:rPr>
          <w:sz w:val="22"/>
        </w:rPr>
        <w:t>buurtzorger</w:t>
      </w:r>
      <w:proofErr w:type="spellEnd"/>
      <w:r w:rsidRPr="00580BC5">
        <w:rPr>
          <w:sz w:val="22"/>
        </w:rPr>
        <w:t>)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Antennemedewerker</w:t>
      </w:r>
    </w:p>
    <w:p w:rsidR="001101F4" w:rsidRDefault="001101F4" w:rsidP="001101F4"/>
    <w:p w:rsidR="001101F4" w:rsidRPr="00580BC5" w:rsidRDefault="001101F4" w:rsidP="001101F4">
      <w:pPr>
        <w:rPr>
          <w:sz w:val="22"/>
        </w:rPr>
      </w:pPr>
      <w:r w:rsidRPr="00580BC5">
        <w:rPr>
          <w:sz w:val="22"/>
        </w:rPr>
        <w:lastRenderedPageBreak/>
        <w:t>Alle functiebeschrijvingen zijn beschikbaar in het kwaliteitshandboek. Deze zijn op te vragen via de centrumleider van het lokaal dienstencentrum.</w:t>
      </w:r>
    </w:p>
    <w:p w:rsidR="001101F4" w:rsidRPr="00580BC5" w:rsidRDefault="001101F4" w:rsidP="001101F4">
      <w:pPr>
        <w:spacing w:before="0" w:line="240" w:lineRule="auto"/>
        <w:rPr>
          <w:rFonts w:eastAsia="Times New Roman"/>
          <w:color w:val="1F497D"/>
          <w:sz w:val="22"/>
          <w:highlight w:val="yellow"/>
        </w:rPr>
      </w:pPr>
    </w:p>
    <w:p w:rsidR="001101F4" w:rsidRPr="00580BC5" w:rsidRDefault="001101F4" w:rsidP="001101F4">
      <w:pPr>
        <w:spacing w:before="0" w:line="240" w:lineRule="auto"/>
        <w:rPr>
          <w:rFonts w:eastAsia="Times New Roman"/>
          <w:sz w:val="22"/>
        </w:rPr>
      </w:pPr>
      <w:r w:rsidRPr="00580BC5">
        <w:rPr>
          <w:rFonts w:eastAsia="Times New Roman"/>
          <w:sz w:val="22"/>
        </w:rPr>
        <w:t>Het Departement Ouderenzorg op haar beurt maakt deel uit van de stad Gent</w:t>
      </w:r>
      <w:r w:rsidR="00580BC5" w:rsidRPr="00580BC5">
        <w:rPr>
          <w:rFonts w:eastAsia="Times New Roman"/>
          <w:sz w:val="22"/>
        </w:rPr>
        <w:t>. Hier vind je de manier waarop het stadsbestuur en de diensten georganiseerd zijn:</w:t>
      </w:r>
      <w:r w:rsidRPr="00580BC5">
        <w:rPr>
          <w:rFonts w:eastAsia="Times New Roman"/>
          <w:sz w:val="22"/>
        </w:rPr>
        <w:t xml:space="preserve"> </w:t>
      </w:r>
    </w:p>
    <w:p w:rsidR="00580BC5" w:rsidRPr="00580BC5" w:rsidRDefault="0068046D" w:rsidP="00580BC5">
      <w:pPr>
        <w:pStyle w:val="Lijstalinea"/>
        <w:numPr>
          <w:ilvl w:val="0"/>
          <w:numId w:val="27"/>
        </w:numPr>
        <w:spacing w:before="0" w:line="240" w:lineRule="auto"/>
        <w:rPr>
          <w:rStyle w:val="Hyperlink"/>
          <w:sz w:val="22"/>
        </w:rPr>
      </w:pPr>
      <w:hyperlink r:id="rId14" w:history="1">
        <w:r w:rsidR="00580BC5" w:rsidRPr="003F7771">
          <w:rPr>
            <w:rStyle w:val="Hyperlink"/>
            <w:rFonts w:eastAsia="Times New Roman"/>
            <w:sz w:val="22"/>
          </w:rPr>
          <w:t>Organigram</w:t>
        </w:r>
      </w:hyperlink>
      <w:r w:rsidR="00580BC5" w:rsidRPr="00580BC5">
        <w:rPr>
          <w:rStyle w:val="Hyperlink"/>
          <w:sz w:val="22"/>
        </w:rPr>
        <w:t xml:space="preserve"> </w:t>
      </w:r>
    </w:p>
    <w:p w:rsidR="00580BC5" w:rsidRPr="00580BC5" w:rsidRDefault="0068046D" w:rsidP="00580BC5">
      <w:pPr>
        <w:pStyle w:val="Lijstalinea"/>
        <w:numPr>
          <w:ilvl w:val="0"/>
          <w:numId w:val="27"/>
        </w:numPr>
        <w:spacing w:before="0" w:line="240" w:lineRule="auto"/>
        <w:rPr>
          <w:rFonts w:eastAsia="Times New Roman"/>
          <w:color w:val="1F497D"/>
          <w:sz w:val="22"/>
        </w:rPr>
      </w:pPr>
      <w:hyperlink r:id="rId15" w:history="1">
        <w:r w:rsidR="00580BC5" w:rsidRPr="003F7771">
          <w:rPr>
            <w:rStyle w:val="Hyperlink"/>
            <w:rFonts w:eastAsia="Times New Roman"/>
            <w:sz w:val="22"/>
          </w:rPr>
          <w:t>Samenstelling raad, college/vast bureau en BCSD</w:t>
        </w:r>
      </w:hyperlink>
    </w:p>
    <w:p w:rsidR="001101F4" w:rsidRPr="00580BC5" w:rsidRDefault="0068046D" w:rsidP="00580BC5">
      <w:pPr>
        <w:pStyle w:val="Lijstalinea"/>
        <w:numPr>
          <w:ilvl w:val="0"/>
          <w:numId w:val="29"/>
        </w:numPr>
        <w:spacing w:before="0" w:line="240" w:lineRule="auto"/>
        <w:rPr>
          <w:rFonts w:eastAsia="Times New Roman"/>
          <w:color w:val="1F497D"/>
          <w:sz w:val="22"/>
        </w:rPr>
      </w:pPr>
      <w:hyperlink r:id="rId16" w:history="1">
        <w:r w:rsidR="00580BC5" w:rsidRPr="003F7771">
          <w:rPr>
            <w:rStyle w:val="Hyperlink"/>
            <w:rFonts w:eastAsia="Times New Roman"/>
            <w:sz w:val="22"/>
          </w:rPr>
          <w:t>Bevoegdheidsverdeling burgemeester en schepenen</w:t>
        </w:r>
      </w:hyperlink>
      <w:r w:rsidR="003F7771" w:rsidRPr="00580BC5">
        <w:rPr>
          <w:rFonts w:eastAsia="Times New Roman"/>
          <w:color w:val="1F497D"/>
          <w:sz w:val="22"/>
        </w:rPr>
        <w:t xml:space="preserve"> </w:t>
      </w:r>
    </w:p>
    <w:p w:rsidR="001101F4" w:rsidRPr="00580BC5" w:rsidRDefault="0068046D" w:rsidP="001101F4">
      <w:pPr>
        <w:pStyle w:val="Lijstalinea"/>
        <w:numPr>
          <w:ilvl w:val="0"/>
          <w:numId w:val="29"/>
        </w:numPr>
        <w:spacing w:before="0" w:line="240" w:lineRule="auto"/>
        <w:rPr>
          <w:rFonts w:eastAsia="Times New Roman"/>
          <w:color w:val="1F497D"/>
          <w:sz w:val="22"/>
        </w:rPr>
      </w:pPr>
      <w:hyperlink r:id="rId17" w:history="1">
        <w:r w:rsidR="001101F4" w:rsidRPr="00580BC5">
          <w:rPr>
            <w:rStyle w:val="Hyperlink"/>
            <w:rFonts w:eastAsia="Times New Roman"/>
            <w:sz w:val="22"/>
          </w:rPr>
          <w:t>Deontologische code voor de politici</w:t>
        </w:r>
      </w:hyperlink>
    </w:p>
    <w:p w:rsidR="001101F4" w:rsidRPr="00580BC5" w:rsidRDefault="0068046D" w:rsidP="001101F4">
      <w:pPr>
        <w:pStyle w:val="Lijstalinea"/>
        <w:numPr>
          <w:ilvl w:val="0"/>
          <w:numId w:val="29"/>
        </w:numPr>
        <w:spacing w:before="0" w:line="240" w:lineRule="auto"/>
        <w:rPr>
          <w:sz w:val="22"/>
        </w:rPr>
      </w:pPr>
      <w:hyperlink r:id="rId18" w:history="1">
        <w:r w:rsidR="001101F4" w:rsidRPr="00580BC5">
          <w:rPr>
            <w:rStyle w:val="Hyperlink"/>
            <w:rFonts w:eastAsia="Times New Roman"/>
            <w:sz w:val="22"/>
          </w:rPr>
          <w:t>RPR en deontologische code voor het personeel</w:t>
        </w:r>
      </w:hyperlink>
      <w:r w:rsidR="001101F4" w:rsidRPr="00580BC5">
        <w:rPr>
          <w:rFonts w:eastAsia="Times New Roman"/>
          <w:color w:val="1F497D"/>
          <w:sz w:val="22"/>
        </w:rPr>
        <w:t xml:space="preserve"> </w:t>
      </w:r>
    </w:p>
    <w:p w:rsidR="001101F4" w:rsidRPr="00580BC5" w:rsidRDefault="001101F4" w:rsidP="001101F4">
      <w:pPr>
        <w:rPr>
          <w:sz w:val="22"/>
        </w:rPr>
      </w:pPr>
    </w:p>
    <w:p w:rsidR="001101F4" w:rsidRDefault="001101F4" w:rsidP="001101F4"/>
    <w:p w:rsidR="001101F4" w:rsidRDefault="001101F4" w:rsidP="001101F4">
      <w:pPr>
        <w:pStyle w:val="Lijstalinea"/>
        <w:numPr>
          <w:ilvl w:val="0"/>
          <w:numId w:val="26"/>
        </w:numPr>
        <w:spacing w:before="0" w:line="240" w:lineRule="auto"/>
        <w:rPr>
          <w:b/>
          <w:sz w:val="24"/>
          <w:szCs w:val="24"/>
        </w:rPr>
      </w:pPr>
      <w:r w:rsidRPr="00065FDE">
        <w:rPr>
          <w:b/>
          <w:sz w:val="24"/>
          <w:szCs w:val="24"/>
        </w:rPr>
        <w:t>De feitelijke leiding</w:t>
      </w:r>
      <w:r w:rsidR="00580BC5">
        <w:rPr>
          <w:b/>
          <w:sz w:val="24"/>
          <w:szCs w:val="24"/>
        </w:rPr>
        <w:t xml:space="preserve"> van de lokale dienstencentra</w:t>
      </w:r>
    </w:p>
    <w:p w:rsidR="001101F4" w:rsidRPr="00065FDE" w:rsidRDefault="001101F4" w:rsidP="001101F4">
      <w:pPr>
        <w:pStyle w:val="Lijstalinea"/>
        <w:rPr>
          <w:b/>
          <w:sz w:val="24"/>
          <w:szCs w:val="24"/>
        </w:rPr>
      </w:pPr>
    </w:p>
    <w:p w:rsidR="001101F4" w:rsidRPr="00580BC5" w:rsidRDefault="001101F4" w:rsidP="001101F4">
      <w:pPr>
        <w:rPr>
          <w:sz w:val="22"/>
        </w:rPr>
      </w:pPr>
      <w:r w:rsidRPr="00580BC5">
        <w:rPr>
          <w:sz w:val="22"/>
        </w:rPr>
        <w:t>De huidige centrumleiders: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De mantel: An Lameire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De Knoop: Ann Van Hyfte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De Horizon: Stefaan Coppieters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Speltincx: Sven Claeys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proofErr w:type="spellStart"/>
      <w:r w:rsidRPr="00580BC5">
        <w:rPr>
          <w:sz w:val="22"/>
        </w:rPr>
        <w:t>Ldc</w:t>
      </w:r>
      <w:proofErr w:type="spellEnd"/>
      <w:r w:rsidRPr="00580BC5">
        <w:rPr>
          <w:sz w:val="22"/>
        </w:rPr>
        <w:t xml:space="preserve"> </w:t>
      </w:r>
      <w:proofErr w:type="spellStart"/>
      <w:r w:rsidRPr="00580BC5">
        <w:rPr>
          <w:sz w:val="22"/>
        </w:rPr>
        <w:t>Wibier</w:t>
      </w:r>
      <w:proofErr w:type="spellEnd"/>
      <w:r w:rsidRPr="00580BC5">
        <w:rPr>
          <w:sz w:val="22"/>
        </w:rPr>
        <w:t>: Wouter De Beuf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 xml:space="preserve">Ldc De Thuishaven: </w:t>
      </w:r>
      <w:r w:rsidR="00361ADB">
        <w:rPr>
          <w:sz w:val="22"/>
        </w:rPr>
        <w:t>Stephan Callebaut</w:t>
      </w:r>
    </w:p>
    <w:p w:rsidR="00361ADB" w:rsidRDefault="001101F4" w:rsidP="00333E0D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361ADB">
        <w:rPr>
          <w:sz w:val="22"/>
        </w:rPr>
        <w:t xml:space="preserve">Ldc De Boei: </w:t>
      </w:r>
      <w:r w:rsidR="00361ADB">
        <w:rPr>
          <w:sz w:val="22"/>
        </w:rPr>
        <w:t>Thomas Van Roy</w:t>
      </w:r>
    </w:p>
    <w:p w:rsidR="001101F4" w:rsidRPr="00361ADB" w:rsidRDefault="001101F4" w:rsidP="00333E0D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proofErr w:type="spellStart"/>
      <w:r w:rsidRPr="00361ADB">
        <w:rPr>
          <w:sz w:val="22"/>
        </w:rPr>
        <w:t>Ldc</w:t>
      </w:r>
      <w:proofErr w:type="spellEnd"/>
      <w:r w:rsidRPr="00361ADB">
        <w:rPr>
          <w:sz w:val="22"/>
        </w:rPr>
        <w:t xml:space="preserve"> De Waterspiegel: Anuschka Philips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De Vlaschaard: Anne-Marie Klomp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>Ldc Ten Hove: Maureen Bauwens</w:t>
      </w:r>
    </w:p>
    <w:p w:rsidR="001101F4" w:rsidRPr="00580BC5" w:rsidRDefault="001101F4" w:rsidP="001101F4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580BC5">
        <w:rPr>
          <w:sz w:val="22"/>
        </w:rPr>
        <w:t xml:space="preserve">Ldc De Regenboog: </w:t>
      </w:r>
      <w:r w:rsidR="00361ADB">
        <w:rPr>
          <w:sz w:val="22"/>
        </w:rPr>
        <w:t xml:space="preserve">Michiel </w:t>
      </w:r>
      <w:proofErr w:type="spellStart"/>
      <w:r w:rsidR="00361ADB">
        <w:rPr>
          <w:sz w:val="22"/>
        </w:rPr>
        <w:t>Lauwaert</w:t>
      </w:r>
      <w:proofErr w:type="spellEnd"/>
    </w:p>
    <w:p w:rsidR="00361ADB" w:rsidRDefault="001101F4" w:rsidP="00334B8B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proofErr w:type="spellStart"/>
      <w:r w:rsidRPr="00361ADB">
        <w:rPr>
          <w:sz w:val="22"/>
        </w:rPr>
        <w:t>Ldc</w:t>
      </w:r>
      <w:proofErr w:type="spellEnd"/>
      <w:r w:rsidRPr="00361ADB">
        <w:rPr>
          <w:sz w:val="22"/>
        </w:rPr>
        <w:t xml:space="preserve"> Oostakker: </w:t>
      </w:r>
      <w:r w:rsidR="00361ADB" w:rsidRPr="00361ADB">
        <w:rPr>
          <w:sz w:val="22"/>
        </w:rPr>
        <w:t>bouw moet nog starten</w:t>
      </w:r>
    </w:p>
    <w:p w:rsidR="001101F4" w:rsidRPr="00361ADB" w:rsidRDefault="001101F4" w:rsidP="00334B8B">
      <w:pPr>
        <w:pStyle w:val="Lijstalinea"/>
        <w:numPr>
          <w:ilvl w:val="0"/>
          <w:numId w:val="27"/>
        </w:numPr>
        <w:spacing w:before="0" w:line="240" w:lineRule="auto"/>
        <w:rPr>
          <w:sz w:val="22"/>
        </w:rPr>
      </w:pPr>
      <w:r w:rsidRPr="00361ADB">
        <w:rPr>
          <w:sz w:val="22"/>
        </w:rPr>
        <w:t xml:space="preserve"> Overkoepelend worden de ldc aangestuurd door de directeur, Bert Seys</w:t>
      </w:r>
    </w:p>
    <w:p w:rsidR="001101F4" w:rsidRDefault="001101F4" w:rsidP="001101F4">
      <w:pPr>
        <w:spacing w:after="160" w:line="259" w:lineRule="auto"/>
        <w:rPr>
          <w:b/>
          <w:sz w:val="24"/>
          <w:szCs w:val="24"/>
        </w:rPr>
      </w:pPr>
    </w:p>
    <w:sectPr w:rsidR="001101F4" w:rsidSect="0060168A">
      <w:headerReference w:type="default" r:id="rId19"/>
      <w:footerReference w:type="default" r:id="rId20"/>
      <w:type w:val="continuous"/>
      <w:pgSz w:w="11906" w:h="16838" w:code="9"/>
      <w:pgMar w:top="1452" w:right="1321" w:bottom="1542" w:left="2313" w:header="45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F4" w:rsidRDefault="001101F4" w:rsidP="00921D32">
      <w:r>
        <w:separator/>
      </w:r>
    </w:p>
    <w:p w:rsidR="001101F4" w:rsidRDefault="001101F4" w:rsidP="00921D32"/>
  </w:endnote>
  <w:endnote w:type="continuationSeparator" w:id="0">
    <w:p w:rsidR="001101F4" w:rsidRDefault="001101F4" w:rsidP="00921D32">
      <w:r>
        <w:continuationSeparator/>
      </w:r>
    </w:p>
    <w:p w:rsidR="001101F4" w:rsidRDefault="001101F4" w:rsidP="0092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015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8335"/>
      <w:gridCol w:w="612"/>
      <w:gridCol w:w="340"/>
    </w:tblGrid>
    <w:tr w:rsidR="00114147" w:rsidTr="00923791">
      <w:trPr>
        <w:cantSplit/>
        <w:trHeight w:hRule="exact" w:val="425"/>
      </w:trPr>
      <w:tc>
        <w:tcPr>
          <w:tcW w:w="8335" w:type="dxa"/>
          <w:tcMar>
            <w:right w:w="454" w:type="dxa"/>
          </w:tcMar>
          <w:vAlign w:val="bottom"/>
        </w:tcPr>
        <w:p w:rsidR="00114147" w:rsidRDefault="00114147" w:rsidP="00921D32">
          <w:pPr>
            <w:pStyle w:val="Voettekst"/>
            <w:rPr>
              <w:noProof/>
              <w:lang w:eastAsia="nl-BE"/>
            </w:rPr>
          </w:pPr>
        </w:p>
      </w:tc>
      <w:tc>
        <w:tcPr>
          <w:tcW w:w="612" w:type="dxa"/>
          <w:vAlign w:val="bottom"/>
        </w:tcPr>
        <w:p w:rsidR="00114147" w:rsidRDefault="00114147" w:rsidP="00921D32">
          <w:pPr>
            <w:pStyle w:val="Voettekst"/>
          </w:pPr>
        </w:p>
      </w:tc>
      <w:tc>
        <w:tcPr>
          <w:tcW w:w="340" w:type="dxa"/>
        </w:tcPr>
        <w:p w:rsidR="00114147" w:rsidRDefault="00114147" w:rsidP="00921D32">
          <w:pPr>
            <w:pStyle w:val="Voettekst"/>
          </w:pPr>
        </w:p>
      </w:tc>
    </w:tr>
    <w:tr w:rsidR="004C074A" w:rsidTr="004966D6">
      <w:trPr>
        <w:cantSplit/>
        <w:trHeight w:hRule="exact" w:val="255"/>
      </w:trPr>
      <w:tc>
        <w:tcPr>
          <w:tcW w:w="9287" w:type="dxa"/>
          <w:gridSpan w:val="3"/>
          <w:tcMar>
            <w:right w:w="454" w:type="dxa"/>
          </w:tcMar>
          <w:vAlign w:val="bottom"/>
        </w:tcPr>
        <w:p w:rsidR="004C074A" w:rsidRDefault="004C074A" w:rsidP="004B61DB">
          <w:pPr>
            <w:pStyle w:val="voettekstaccolade"/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1BEDF995" wp14:editId="138C8334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66" name="Rechte verbindingslijn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F0F3157" id="Rechte verbindingslijn 6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Gsso0PjAQAAIA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drawing>
              <wp:inline distT="0" distB="0" distL="0" distR="0" wp14:anchorId="10920C9A" wp14:editId="4DFA37F3">
                <wp:extent cx="5955120" cy="183600"/>
                <wp:effectExtent l="0" t="0" r="0" b="6985"/>
                <wp:docPr id="77" name="Afbeelding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p_foot_accolade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12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4147" w:rsidTr="00923791">
      <w:trPr>
        <w:cantSplit/>
      </w:trPr>
      <w:tc>
        <w:tcPr>
          <w:tcW w:w="8335" w:type="dxa"/>
          <w:tcMar>
            <w:right w:w="454" w:type="dxa"/>
          </w:tcMar>
        </w:tcPr>
        <w:p w:rsidR="00114147" w:rsidRDefault="0068046D" w:rsidP="00921D32">
          <w:pPr>
            <w:pStyle w:val="Voettekst"/>
          </w:pPr>
          <w:sdt>
            <w:sdtPr>
              <w:rPr>
                <w:rStyle w:val="voettekstdatumChar"/>
              </w:rPr>
              <w:alias w:val="datum_voet"/>
              <w:tag w:val="datum_voet"/>
              <w:id w:val="-1324274701"/>
              <w:lock w:val="sdtLocked"/>
              <w:placeholder>
                <w:docPart w:val="D7678C1FE625489BBD438C654CADCE5A"/>
              </w:placeholder>
              <w:dataBinding w:xpath="/root[1]/datum[1]" w:storeItemID="{E0E5E938-3C70-4D52-ADFA-2F84EE320DE3}"/>
              <w:date w:fullDate="2022-06-10T00:00:00Z">
                <w:dateFormat w:val="d MMMM 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datumChar"/>
              </w:rPr>
            </w:sdtEndPr>
            <w:sdtContent>
              <w:r w:rsidR="00361ADB">
                <w:rPr>
                  <w:rStyle w:val="voettekstdatumChar"/>
                </w:rPr>
                <w:t>10 juni 2022</w:t>
              </w:r>
            </w:sdtContent>
          </w:sdt>
          <w:r w:rsidR="00114147">
            <w:t> </w:t>
          </w:r>
          <w:r w:rsidR="00114147" w:rsidRPr="00E10697">
            <w:rPr>
              <w:rStyle w:val="voettekstseparator"/>
            </w:rPr>
            <w:t>I</w:t>
          </w:r>
          <w:r w:rsidR="004C074A">
            <w:t xml:space="preserve"> </w:t>
          </w:r>
          <w:sdt>
            <w:sdtPr>
              <w:alias w:val="titel_voet"/>
              <w:tag w:val="titel_voet"/>
              <w:id w:val="225729508"/>
              <w:lock w:val="sdtLocked"/>
              <w:placeholder>
                <w:docPart w:val="A33F7A11352541ED8828B45CB12565A4"/>
              </w:placeholder>
              <w:dataBinding w:xpath="/root[1]/titel[1]" w:storeItemID="{E0E5E938-3C70-4D52-ADFA-2F84EE320DE3}"/>
              <w:text/>
            </w:sdtPr>
            <w:sdtEndPr/>
            <w:sdtContent>
              <w:r w:rsidR="001101F4">
                <w:t>Administratief basisdossier lokale dienstencentra</w:t>
              </w:r>
            </w:sdtContent>
          </w:sdt>
        </w:p>
        <w:p w:rsidR="00114147" w:rsidRDefault="0068046D" w:rsidP="008C5E18">
          <w:pPr>
            <w:pStyle w:val="voettekstentiteit"/>
          </w:pPr>
          <w:sdt>
            <w:sdtPr>
              <w:rPr>
                <w:rStyle w:val="voettekstdepartement"/>
              </w:rPr>
              <w:alias w:val="departement_voet"/>
              <w:tag w:val="departement_voet"/>
              <w:id w:val="-1964262037"/>
              <w:lock w:val="sdtLocked"/>
              <w:placeholder>
                <w:docPart w:val="B935763F7EDF4301B67654D1C9DBC680"/>
              </w:placeholder>
              <w:dataBinding w:xpath="/root[1]/departement[1]" w:storeItemID="{E0E5E938-3C70-4D52-ADFA-2F84EE320DE3}"/>
              <w:text/>
            </w:sdtPr>
            <w:sdtEndPr>
              <w:rPr>
                <w:rStyle w:val="voettekstdepartement"/>
              </w:rPr>
            </w:sdtEndPr>
            <w:sdtContent>
              <w:r w:rsidR="00361ADB">
                <w:rPr>
                  <w:rStyle w:val="voettekstdepartement"/>
                </w:rPr>
                <w:t>Departement Gezondheid en Zorg, Stad Gent, coördinatie lokale dienstencentra</w:t>
              </w:r>
            </w:sdtContent>
          </w:sdt>
          <w:sdt>
            <w:sdtPr>
              <w:rPr>
                <w:rStyle w:val="voettekstdepartement"/>
              </w:rPr>
              <w:alias w:val="stadGent"/>
              <w:tag w:val="stadGent"/>
              <w:id w:val="-384560740"/>
              <w:lock w:val="sdtLocked"/>
              <w:placeholder>
                <w:docPart w:val="5D40FE425C144BAA9C354E5AEAA46A33"/>
              </w:placeholder>
            </w:sdtPr>
            <w:sdtEndPr>
              <w:rPr>
                <w:rStyle w:val="Standaardalinea-lettertype"/>
                <w:b w:val="0"/>
                <w:spacing w:val="1"/>
              </w:rPr>
            </w:sdtEndPr>
            <w:sdtContent>
              <w:r w:rsidR="00114147" w:rsidRPr="00353974">
                <w:t xml:space="preserve"> Stad</w:t>
              </w:r>
              <w:r w:rsidR="00D94428">
                <w:t> </w:t>
              </w:r>
              <w:r w:rsidR="00114147" w:rsidRPr="00353974">
                <w:t>Gen</w:t>
              </w:r>
              <w:r w:rsidR="00114147">
                <w:t>t</w:t>
              </w:r>
            </w:sdtContent>
          </w:sdt>
        </w:p>
      </w:tc>
      <w:tc>
        <w:tcPr>
          <w:tcW w:w="612" w:type="dxa"/>
        </w:tcPr>
        <w:p w:rsidR="00114147" w:rsidRPr="000F67AD" w:rsidRDefault="00114147" w:rsidP="00921D32">
          <w:pPr>
            <w:pStyle w:val="voettekstpaginacijfer"/>
          </w:pPr>
          <w:r w:rsidRPr="00824B21">
            <w:fldChar w:fldCharType="begin"/>
          </w:r>
          <w:r w:rsidRPr="00824B21">
            <w:instrText>PAGE   \* MERGEFORMAT</w:instrText>
          </w:r>
          <w:r w:rsidRPr="00824B21">
            <w:fldChar w:fldCharType="separate"/>
          </w:r>
          <w:r w:rsidR="00521C39">
            <w:rPr>
              <w:noProof/>
            </w:rPr>
            <w:t>2</w:t>
          </w:r>
          <w:r w:rsidRPr="00824B21">
            <w:fldChar w:fldCharType="end"/>
          </w:r>
        </w:p>
      </w:tc>
      <w:tc>
        <w:tcPr>
          <w:tcW w:w="340" w:type="dxa"/>
        </w:tcPr>
        <w:p w:rsidR="00114147" w:rsidRDefault="00114147" w:rsidP="00921D32">
          <w:pPr>
            <w:pStyle w:val="voettekstpaginacijfer"/>
          </w:pPr>
        </w:p>
      </w:tc>
    </w:tr>
  </w:tbl>
  <w:p w:rsidR="00114147" w:rsidRPr="00292CA7" w:rsidRDefault="00114147" w:rsidP="00921D32">
    <w:pPr>
      <w:pStyle w:val="voettekstklei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F4" w:rsidRDefault="001101F4" w:rsidP="00921D32">
      <w:pPr>
        <w:pStyle w:val="voetnootscheidingsteken"/>
      </w:pPr>
    </w:p>
  </w:footnote>
  <w:footnote w:type="continuationSeparator" w:id="0">
    <w:p w:rsidR="001101F4" w:rsidRDefault="001101F4" w:rsidP="00921D32">
      <w:pPr>
        <w:pStyle w:val="voetnootscheidingsteken"/>
      </w:pPr>
    </w:p>
  </w:footnote>
  <w:footnote w:type="continuationNotice" w:id="1">
    <w:p w:rsidR="001101F4" w:rsidRDefault="001101F4" w:rsidP="00921D32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8" w:rsidRDefault="003144C8" w:rsidP="00921D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0768" behindDoc="1" locked="1" layoutInCell="1" allowOverlap="1" wp14:anchorId="5C7CC955" wp14:editId="3A44B5A5">
          <wp:simplePos x="0" y="0"/>
          <wp:positionH relativeFrom="page">
            <wp:posOffset>395605</wp:posOffset>
          </wp:positionH>
          <wp:positionV relativeFrom="page">
            <wp:posOffset>565785</wp:posOffset>
          </wp:positionV>
          <wp:extent cx="1112040" cy="80028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nota-rapport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040" cy="80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18" w:rsidRDefault="001B7F18" w:rsidP="00921D32">
    <w:pPr>
      <w:pStyle w:val="Koptekst"/>
    </w:pPr>
  </w:p>
  <w:p w:rsidR="005A02E0" w:rsidRDefault="005A02E0" w:rsidP="00921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AD9"/>
    <w:multiLevelType w:val="multilevel"/>
    <w:tmpl w:val="E5881D94"/>
    <w:numStyleLink w:val="KOPNUM"/>
  </w:abstractNum>
  <w:abstractNum w:abstractNumId="1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C7F45"/>
    <w:multiLevelType w:val="multilevel"/>
    <w:tmpl w:val="A1C8DFDE"/>
    <w:numStyleLink w:val="FIGUURTITEL"/>
  </w:abstractNum>
  <w:abstractNum w:abstractNumId="3" w15:restartNumberingAfterBreak="0">
    <w:nsid w:val="10693E0E"/>
    <w:multiLevelType w:val="hybridMultilevel"/>
    <w:tmpl w:val="C6EC08AE"/>
    <w:lvl w:ilvl="0" w:tplc="A538D6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EE4DBD"/>
    <w:multiLevelType w:val="multilevel"/>
    <w:tmpl w:val="1026CE62"/>
    <w:numStyleLink w:val="LIJSTOPSOM"/>
  </w:abstractNum>
  <w:abstractNum w:abstractNumId="6" w15:restartNumberingAfterBreak="0">
    <w:nsid w:val="1919198D"/>
    <w:multiLevelType w:val="multilevel"/>
    <w:tmpl w:val="A1C8DFDE"/>
    <w:numStyleLink w:val="FIGUURTITEL"/>
  </w:abstractNum>
  <w:abstractNum w:abstractNumId="7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015ADE"/>
    <w:multiLevelType w:val="multilevel"/>
    <w:tmpl w:val="A1C8DFDE"/>
    <w:numStyleLink w:val="FIGUURTITEL"/>
  </w:abstractNum>
  <w:abstractNum w:abstractNumId="9" w15:restartNumberingAfterBreak="0">
    <w:nsid w:val="26B77D9A"/>
    <w:multiLevelType w:val="hybridMultilevel"/>
    <w:tmpl w:val="D5EC5AA2"/>
    <w:lvl w:ilvl="0" w:tplc="6E7A98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894E20"/>
    <w:multiLevelType w:val="multilevel"/>
    <w:tmpl w:val="B9629186"/>
    <w:numStyleLink w:val="CONCLUSIEOPSOM"/>
  </w:abstractNum>
  <w:abstractNum w:abstractNumId="13" w15:restartNumberingAfterBreak="0">
    <w:nsid w:val="3F0446C3"/>
    <w:multiLevelType w:val="hybridMultilevel"/>
    <w:tmpl w:val="F7424BE4"/>
    <w:lvl w:ilvl="0" w:tplc="08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651BB8"/>
    <w:multiLevelType w:val="multilevel"/>
    <w:tmpl w:val="18A6E5E0"/>
    <w:numStyleLink w:val="TABELOPSOM"/>
  </w:abstractNum>
  <w:abstractNum w:abstractNumId="15" w15:restartNumberingAfterBreak="0">
    <w:nsid w:val="43A26E61"/>
    <w:multiLevelType w:val="multilevel"/>
    <w:tmpl w:val="1026CE62"/>
    <w:numStyleLink w:val="LIJSTOPSOM"/>
  </w:abstractNum>
  <w:abstractNum w:abstractNumId="16" w15:restartNumberingAfterBreak="0">
    <w:nsid w:val="45D12070"/>
    <w:multiLevelType w:val="multilevel"/>
    <w:tmpl w:val="B9629186"/>
    <w:numStyleLink w:val="CONCLUSIEOPSOM"/>
  </w:abstractNum>
  <w:abstractNum w:abstractNumId="17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F02754"/>
    <w:multiLevelType w:val="multilevel"/>
    <w:tmpl w:val="F8CC3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475DD"/>
    <w:multiLevelType w:val="multilevel"/>
    <w:tmpl w:val="E5881D94"/>
    <w:numStyleLink w:val="KOPNUM"/>
  </w:abstractNum>
  <w:abstractNum w:abstractNumId="20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06D6DFC"/>
    <w:multiLevelType w:val="hybridMultilevel"/>
    <w:tmpl w:val="4B0A52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C37ED"/>
    <w:multiLevelType w:val="multilevel"/>
    <w:tmpl w:val="5694C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4D73"/>
    <w:multiLevelType w:val="multilevel"/>
    <w:tmpl w:val="564C0B5A"/>
    <w:numStyleLink w:val="LIJSTNUM"/>
  </w:abstractNum>
  <w:abstractNum w:abstractNumId="24" w15:restartNumberingAfterBreak="0">
    <w:nsid w:val="759D4B45"/>
    <w:multiLevelType w:val="multilevel"/>
    <w:tmpl w:val="E5881D94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9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lowerLetter"/>
      <w:pStyle w:val="Kop4"/>
      <w:suff w:val="space"/>
      <w:lvlText w:val="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9EC2D9C"/>
    <w:multiLevelType w:val="multilevel"/>
    <w:tmpl w:val="A1C8DFDE"/>
    <w:numStyleLink w:val="FIGUURTITEL"/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5"/>
  </w:num>
  <w:num w:numId="8">
    <w:abstractNumId w:val="24"/>
    <w:lvlOverride w:ilvl="0">
      <w:lvl w:ilvl="0">
        <w:start w:val="1"/>
        <w:numFmt w:val="decimal"/>
        <w:pStyle w:val="Kop1"/>
        <w:suff w:val="space"/>
        <w:lvlText w:val="%1."/>
        <w:lvlJc w:val="left"/>
        <w:pPr>
          <w:ind w:left="-992" w:firstLine="0"/>
        </w:pPr>
        <w:rPr>
          <w:rFonts w:hint="default"/>
          <w:b/>
          <w:i w:val="0"/>
          <w:sz w:val="48"/>
        </w:rPr>
      </w:lvl>
    </w:lvlOverride>
    <w:lvlOverride w:ilvl="2">
      <w:lvl w:ilvl="2">
        <w:start w:val="1"/>
        <w:numFmt w:val="decimal"/>
        <w:pStyle w:val="Kop3"/>
        <w:suff w:val="space"/>
        <w:lvlText w:val="%1.%2.%3."/>
        <w:lvlJc w:val="left"/>
        <w:pPr>
          <w:ind w:left="0" w:firstLine="0"/>
        </w:pPr>
        <w:rPr>
          <w:rFonts w:hint="default"/>
          <w:sz w:val="29"/>
        </w:rPr>
      </w:lvl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25"/>
  </w:num>
  <w:num w:numId="16">
    <w:abstractNumId w:val="2"/>
  </w:num>
  <w:num w:numId="17">
    <w:abstractNumId w:val="7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6"/>
  </w:num>
  <w:num w:numId="23">
    <w:abstractNumId w:val="12"/>
  </w:num>
  <w:num w:numId="24">
    <w:abstractNumId w:val="24"/>
  </w:num>
  <w:num w:numId="25">
    <w:abstractNumId w:val="0"/>
    <w:lvlOverride w:ilvl="3">
      <w:lvl w:ilvl="3">
        <w:start w:val="1"/>
        <w:numFmt w:val="lowerLetter"/>
        <w:pStyle w:val="Kop4"/>
        <w:suff w:val="space"/>
        <w:lvlText w:val="%4."/>
        <w:lvlJc w:val="left"/>
        <w:pPr>
          <w:ind w:left="0" w:firstLine="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pStyle w:val="Kop5"/>
        <w:suff w:val="space"/>
        <w:lvlText w:val="%5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21"/>
  </w:num>
  <w:num w:numId="27">
    <w:abstractNumId w:val="3"/>
  </w:num>
  <w:num w:numId="28">
    <w:abstractNumId w:val="13"/>
  </w:num>
  <w:num w:numId="29">
    <w:abstractNumId w:val="9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F4"/>
    <w:rsid w:val="00045C57"/>
    <w:rsid w:val="00053BCA"/>
    <w:rsid w:val="00063072"/>
    <w:rsid w:val="00070E12"/>
    <w:rsid w:val="00074C82"/>
    <w:rsid w:val="00077B06"/>
    <w:rsid w:val="00085468"/>
    <w:rsid w:val="000863FC"/>
    <w:rsid w:val="00097637"/>
    <w:rsid w:val="000B33A4"/>
    <w:rsid w:val="000D6397"/>
    <w:rsid w:val="000E0660"/>
    <w:rsid w:val="000E6DCF"/>
    <w:rsid w:val="000F67AD"/>
    <w:rsid w:val="001101F4"/>
    <w:rsid w:val="00110886"/>
    <w:rsid w:val="00114147"/>
    <w:rsid w:val="00122BBA"/>
    <w:rsid w:val="00132CE5"/>
    <w:rsid w:val="001345B0"/>
    <w:rsid w:val="001422C5"/>
    <w:rsid w:val="0014592B"/>
    <w:rsid w:val="00147C4E"/>
    <w:rsid w:val="00161ECE"/>
    <w:rsid w:val="00172346"/>
    <w:rsid w:val="001A5772"/>
    <w:rsid w:val="001A6034"/>
    <w:rsid w:val="001B7F18"/>
    <w:rsid w:val="001C3258"/>
    <w:rsid w:val="001D328E"/>
    <w:rsid w:val="001D4E76"/>
    <w:rsid w:val="001D72FD"/>
    <w:rsid w:val="001E2058"/>
    <w:rsid w:val="001E7546"/>
    <w:rsid w:val="001F0F69"/>
    <w:rsid w:val="001F38ED"/>
    <w:rsid w:val="00210AF2"/>
    <w:rsid w:val="002144DB"/>
    <w:rsid w:val="00226DDC"/>
    <w:rsid w:val="002304F1"/>
    <w:rsid w:val="00232145"/>
    <w:rsid w:val="0023405D"/>
    <w:rsid w:val="00240595"/>
    <w:rsid w:val="00263523"/>
    <w:rsid w:val="00265706"/>
    <w:rsid w:val="0027043B"/>
    <w:rsid w:val="00275B82"/>
    <w:rsid w:val="00292CA7"/>
    <w:rsid w:val="0029352B"/>
    <w:rsid w:val="002B0E6D"/>
    <w:rsid w:val="002C2D1C"/>
    <w:rsid w:val="002C4CC0"/>
    <w:rsid w:val="002D03A0"/>
    <w:rsid w:val="002D30F9"/>
    <w:rsid w:val="00303F55"/>
    <w:rsid w:val="00310B5C"/>
    <w:rsid w:val="00311362"/>
    <w:rsid w:val="003144C8"/>
    <w:rsid w:val="00341517"/>
    <w:rsid w:val="00353974"/>
    <w:rsid w:val="00361ADB"/>
    <w:rsid w:val="0036299F"/>
    <w:rsid w:val="00367D06"/>
    <w:rsid w:val="00371265"/>
    <w:rsid w:val="003858A8"/>
    <w:rsid w:val="003A035A"/>
    <w:rsid w:val="003D39A8"/>
    <w:rsid w:val="003E1CD8"/>
    <w:rsid w:val="003F7771"/>
    <w:rsid w:val="004010B7"/>
    <w:rsid w:val="004126B8"/>
    <w:rsid w:val="00433374"/>
    <w:rsid w:val="004340D7"/>
    <w:rsid w:val="00437CB4"/>
    <w:rsid w:val="00443343"/>
    <w:rsid w:val="00445E67"/>
    <w:rsid w:val="00452E68"/>
    <w:rsid w:val="00454793"/>
    <w:rsid w:val="004574E6"/>
    <w:rsid w:val="00457743"/>
    <w:rsid w:val="00461324"/>
    <w:rsid w:val="00462E3B"/>
    <w:rsid w:val="004674B4"/>
    <w:rsid w:val="00471531"/>
    <w:rsid w:val="0047719F"/>
    <w:rsid w:val="00477B0C"/>
    <w:rsid w:val="00484B9B"/>
    <w:rsid w:val="004A540E"/>
    <w:rsid w:val="004B19C3"/>
    <w:rsid w:val="004B5791"/>
    <w:rsid w:val="004B61DB"/>
    <w:rsid w:val="004C074A"/>
    <w:rsid w:val="004D5B05"/>
    <w:rsid w:val="004E4442"/>
    <w:rsid w:val="004E5E48"/>
    <w:rsid w:val="004F4208"/>
    <w:rsid w:val="00507AC8"/>
    <w:rsid w:val="00517712"/>
    <w:rsid w:val="00521C39"/>
    <w:rsid w:val="00522F3C"/>
    <w:rsid w:val="00533869"/>
    <w:rsid w:val="005360A6"/>
    <w:rsid w:val="00542A10"/>
    <w:rsid w:val="00551DFC"/>
    <w:rsid w:val="005535E7"/>
    <w:rsid w:val="00555AB8"/>
    <w:rsid w:val="0055738D"/>
    <w:rsid w:val="0055762D"/>
    <w:rsid w:val="00560E9A"/>
    <w:rsid w:val="005649EB"/>
    <w:rsid w:val="00572F77"/>
    <w:rsid w:val="005802EE"/>
    <w:rsid w:val="00580BC5"/>
    <w:rsid w:val="00590F90"/>
    <w:rsid w:val="005973C4"/>
    <w:rsid w:val="005A02E0"/>
    <w:rsid w:val="005A22E5"/>
    <w:rsid w:val="005A3920"/>
    <w:rsid w:val="005A704A"/>
    <w:rsid w:val="005C4EC6"/>
    <w:rsid w:val="005E2921"/>
    <w:rsid w:val="005E2F17"/>
    <w:rsid w:val="006011C2"/>
    <w:rsid w:val="0060168A"/>
    <w:rsid w:val="0060784E"/>
    <w:rsid w:val="0061205F"/>
    <w:rsid w:val="0061380E"/>
    <w:rsid w:val="00626F5F"/>
    <w:rsid w:val="0063297F"/>
    <w:rsid w:val="00640462"/>
    <w:rsid w:val="0064456E"/>
    <w:rsid w:val="00666656"/>
    <w:rsid w:val="00672C93"/>
    <w:rsid w:val="0068046D"/>
    <w:rsid w:val="00692EA5"/>
    <w:rsid w:val="006961E3"/>
    <w:rsid w:val="006A7ACE"/>
    <w:rsid w:val="006C0BD9"/>
    <w:rsid w:val="006C2FFE"/>
    <w:rsid w:val="006D60D7"/>
    <w:rsid w:val="006E49F3"/>
    <w:rsid w:val="006E4AE3"/>
    <w:rsid w:val="007200A4"/>
    <w:rsid w:val="00736902"/>
    <w:rsid w:val="00755BA2"/>
    <w:rsid w:val="00757ADE"/>
    <w:rsid w:val="00776C86"/>
    <w:rsid w:val="00781A0B"/>
    <w:rsid w:val="00796968"/>
    <w:rsid w:val="007A02B3"/>
    <w:rsid w:val="007B2E45"/>
    <w:rsid w:val="007B518C"/>
    <w:rsid w:val="007C017B"/>
    <w:rsid w:val="007D101C"/>
    <w:rsid w:val="007D499C"/>
    <w:rsid w:val="007E044A"/>
    <w:rsid w:val="007E1DD5"/>
    <w:rsid w:val="007E4B9E"/>
    <w:rsid w:val="00801353"/>
    <w:rsid w:val="00805EEA"/>
    <w:rsid w:val="008066C4"/>
    <w:rsid w:val="008108B7"/>
    <w:rsid w:val="00812472"/>
    <w:rsid w:val="008175BC"/>
    <w:rsid w:val="00824B21"/>
    <w:rsid w:val="00830943"/>
    <w:rsid w:val="00857E47"/>
    <w:rsid w:val="0087634C"/>
    <w:rsid w:val="00897DB6"/>
    <w:rsid w:val="008B5809"/>
    <w:rsid w:val="008C2B18"/>
    <w:rsid w:val="008C5E18"/>
    <w:rsid w:val="008D2F0A"/>
    <w:rsid w:val="008E27CE"/>
    <w:rsid w:val="008F0686"/>
    <w:rsid w:val="008F47B1"/>
    <w:rsid w:val="009106DF"/>
    <w:rsid w:val="00921D32"/>
    <w:rsid w:val="00923791"/>
    <w:rsid w:val="00924C2A"/>
    <w:rsid w:val="00935131"/>
    <w:rsid w:val="00954F9F"/>
    <w:rsid w:val="00961F44"/>
    <w:rsid w:val="00964ACB"/>
    <w:rsid w:val="0097587A"/>
    <w:rsid w:val="009850BE"/>
    <w:rsid w:val="00986F99"/>
    <w:rsid w:val="00992E37"/>
    <w:rsid w:val="00996372"/>
    <w:rsid w:val="00996DB9"/>
    <w:rsid w:val="00997D97"/>
    <w:rsid w:val="009A2D31"/>
    <w:rsid w:val="009B79B9"/>
    <w:rsid w:val="009D24C8"/>
    <w:rsid w:val="009F5365"/>
    <w:rsid w:val="009F6882"/>
    <w:rsid w:val="009F7663"/>
    <w:rsid w:val="00A51C47"/>
    <w:rsid w:val="00A82CD7"/>
    <w:rsid w:val="00A9742B"/>
    <w:rsid w:val="00A97D87"/>
    <w:rsid w:val="00AA4E46"/>
    <w:rsid w:val="00AA7EC1"/>
    <w:rsid w:val="00AB324E"/>
    <w:rsid w:val="00AB4973"/>
    <w:rsid w:val="00AB5BE7"/>
    <w:rsid w:val="00AB5C2E"/>
    <w:rsid w:val="00AC6A54"/>
    <w:rsid w:val="00B02A98"/>
    <w:rsid w:val="00B2171E"/>
    <w:rsid w:val="00B27488"/>
    <w:rsid w:val="00B32B10"/>
    <w:rsid w:val="00B36572"/>
    <w:rsid w:val="00B44D38"/>
    <w:rsid w:val="00B52B5C"/>
    <w:rsid w:val="00B54604"/>
    <w:rsid w:val="00B564FE"/>
    <w:rsid w:val="00B60DCA"/>
    <w:rsid w:val="00B71E7C"/>
    <w:rsid w:val="00B8063E"/>
    <w:rsid w:val="00B911D3"/>
    <w:rsid w:val="00B95E59"/>
    <w:rsid w:val="00BB01FA"/>
    <w:rsid w:val="00BB2F92"/>
    <w:rsid w:val="00BB39CC"/>
    <w:rsid w:val="00BD6E78"/>
    <w:rsid w:val="00C101F7"/>
    <w:rsid w:val="00C24C3C"/>
    <w:rsid w:val="00C257F5"/>
    <w:rsid w:val="00C536D2"/>
    <w:rsid w:val="00C557F1"/>
    <w:rsid w:val="00C61C5D"/>
    <w:rsid w:val="00C7429D"/>
    <w:rsid w:val="00C829B5"/>
    <w:rsid w:val="00C86D63"/>
    <w:rsid w:val="00C925AD"/>
    <w:rsid w:val="00C96720"/>
    <w:rsid w:val="00C973C7"/>
    <w:rsid w:val="00CA4E22"/>
    <w:rsid w:val="00CB0240"/>
    <w:rsid w:val="00CB09F1"/>
    <w:rsid w:val="00CB6934"/>
    <w:rsid w:val="00CD4A84"/>
    <w:rsid w:val="00CD4BF2"/>
    <w:rsid w:val="00CE117F"/>
    <w:rsid w:val="00CF1C24"/>
    <w:rsid w:val="00D00E1C"/>
    <w:rsid w:val="00D12690"/>
    <w:rsid w:val="00D27CA8"/>
    <w:rsid w:val="00D40477"/>
    <w:rsid w:val="00D50169"/>
    <w:rsid w:val="00D53DE6"/>
    <w:rsid w:val="00D54171"/>
    <w:rsid w:val="00D806A0"/>
    <w:rsid w:val="00D8389C"/>
    <w:rsid w:val="00D94428"/>
    <w:rsid w:val="00DB0741"/>
    <w:rsid w:val="00DB30A9"/>
    <w:rsid w:val="00DB5DC0"/>
    <w:rsid w:val="00DC7779"/>
    <w:rsid w:val="00DE6772"/>
    <w:rsid w:val="00DE712E"/>
    <w:rsid w:val="00DF47FF"/>
    <w:rsid w:val="00E02E15"/>
    <w:rsid w:val="00E10697"/>
    <w:rsid w:val="00E13A95"/>
    <w:rsid w:val="00E2325F"/>
    <w:rsid w:val="00E252DF"/>
    <w:rsid w:val="00E34569"/>
    <w:rsid w:val="00E51CF7"/>
    <w:rsid w:val="00E81966"/>
    <w:rsid w:val="00EA6073"/>
    <w:rsid w:val="00EB25B8"/>
    <w:rsid w:val="00EB25CD"/>
    <w:rsid w:val="00EF6A1D"/>
    <w:rsid w:val="00F15B63"/>
    <w:rsid w:val="00F15ECE"/>
    <w:rsid w:val="00F232C2"/>
    <w:rsid w:val="00F343AC"/>
    <w:rsid w:val="00F3504F"/>
    <w:rsid w:val="00F442D4"/>
    <w:rsid w:val="00F50B32"/>
    <w:rsid w:val="00F5433B"/>
    <w:rsid w:val="00F604A0"/>
    <w:rsid w:val="00F63F19"/>
    <w:rsid w:val="00F67445"/>
    <w:rsid w:val="00F77336"/>
    <w:rsid w:val="00FA32F2"/>
    <w:rsid w:val="00FD0ED8"/>
    <w:rsid w:val="00FD47EF"/>
    <w:rsid w:val="00FE1619"/>
    <w:rsid w:val="00FF0B0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F57BA66-91AC-48F3-8A62-2FB7100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qFormat="1"/>
    <w:lsdException w:name="heading 7" w:semiHidden="1" w:uiPriority="43" w:qFormat="1"/>
    <w:lsdException w:name="heading 8" w:semiHidden="1" w:uiPriority="43" w:qFormat="1"/>
    <w:lsdException w:name="heading 9" w:semiHidden="1" w:uiPriority="4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58"/>
    <w:lsdException w:name="toc 7" w:semiHidden="1" w:uiPriority="58"/>
    <w:lsdException w:name="toc 8" w:semiHidden="1" w:uiPriority="58"/>
    <w:lsdException w:name="toc 9" w:semiHidden="1" w:uiPriority="58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56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49" w:qFormat="1"/>
    <w:lsdException w:name="Emphasis" w:semiHidden="1" w:uiPriority="4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50" w:qFormat="1"/>
    <w:lsdException w:name="Intense Quote" w:semiHidden="1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semiHidden="1" w:uiPriority="48" w:qFormat="1"/>
    <w:lsdException w:name="Subtle Reference" w:semiHidden="1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D50169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kop1"/>
    <w:basedOn w:val="Standaard"/>
    <w:next w:val="Standaard"/>
    <w:link w:val="Kop1Char"/>
    <w:uiPriority w:val="5"/>
    <w:qFormat/>
    <w:rsid w:val="00666656"/>
    <w:pPr>
      <w:keepNext/>
      <w:keepLines/>
      <w:numPr>
        <w:numId w:val="25"/>
      </w:numPr>
      <w:spacing w:before="0" w:line="209" w:lineRule="auto"/>
      <w:outlineLvl w:val="0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paragraph" w:styleId="Kop2">
    <w:name w:val="heading 2"/>
    <w:aliases w:val="_kop2"/>
    <w:basedOn w:val="Standaard"/>
    <w:next w:val="Standaard"/>
    <w:link w:val="Kop2Char"/>
    <w:uiPriority w:val="5"/>
    <w:unhideWhenUsed/>
    <w:qFormat/>
    <w:rsid w:val="00FD0ED8"/>
    <w:pPr>
      <w:keepNext/>
      <w:keepLines/>
      <w:numPr>
        <w:ilvl w:val="1"/>
        <w:numId w:val="25"/>
      </w:numPr>
      <w:spacing w:before="40" w:line="221" w:lineRule="auto"/>
      <w:outlineLvl w:val="1"/>
    </w:pPr>
    <w:rPr>
      <w:rFonts w:asciiTheme="majorHAnsi" w:eastAsiaTheme="majorEastAsia" w:hAnsiTheme="majorHAnsi" w:cstheme="majorBidi"/>
      <w:bCs/>
      <w:color w:val="009FE3" w:themeColor="text2"/>
      <w:sz w:val="31"/>
      <w:szCs w:val="34"/>
    </w:rPr>
  </w:style>
  <w:style w:type="paragraph" w:styleId="Kop3">
    <w:name w:val="heading 3"/>
    <w:aliases w:val="_kop3"/>
    <w:basedOn w:val="Standaard"/>
    <w:next w:val="Standaard"/>
    <w:link w:val="Kop3Char"/>
    <w:uiPriority w:val="5"/>
    <w:unhideWhenUsed/>
    <w:qFormat/>
    <w:rsid w:val="00FD0ED8"/>
    <w:pPr>
      <w:keepNext/>
      <w:keepLines/>
      <w:numPr>
        <w:ilvl w:val="2"/>
        <w:numId w:val="25"/>
      </w:numPr>
      <w:spacing w:before="51" w:line="233" w:lineRule="auto"/>
      <w:outlineLvl w:val="2"/>
    </w:pPr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paragraph" w:styleId="Kop4">
    <w:name w:val="heading 4"/>
    <w:aliases w:val="_kop4"/>
    <w:basedOn w:val="Standaard"/>
    <w:next w:val="Standaard"/>
    <w:link w:val="Kop4Char"/>
    <w:uiPriority w:val="5"/>
    <w:unhideWhenUsed/>
    <w:qFormat/>
    <w:rsid w:val="00E34569"/>
    <w:pPr>
      <w:keepNext/>
      <w:keepLines/>
      <w:numPr>
        <w:ilvl w:val="3"/>
        <w:numId w:val="25"/>
      </w:numPr>
      <w:spacing w:before="122" w:after="102" w:line="242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3"/>
      <w:sz w:val="22"/>
      <w:szCs w:val="25"/>
    </w:rPr>
  </w:style>
  <w:style w:type="paragraph" w:styleId="Kop5">
    <w:name w:val="heading 5"/>
    <w:aliases w:val="_kop5"/>
    <w:basedOn w:val="Standaard"/>
    <w:next w:val="Standaard"/>
    <w:link w:val="Kop5Char"/>
    <w:uiPriority w:val="5"/>
    <w:semiHidden/>
    <w:qFormat/>
    <w:rsid w:val="00E34569"/>
    <w:pPr>
      <w:keepNext/>
      <w:keepLines/>
      <w:numPr>
        <w:ilvl w:val="4"/>
        <w:numId w:val="25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169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kop1 Char"/>
    <w:basedOn w:val="Standaardalinea-lettertype"/>
    <w:link w:val="Kop1"/>
    <w:uiPriority w:val="5"/>
    <w:rsid w:val="00666656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character" w:customStyle="1" w:styleId="Kop2Char">
    <w:name w:val="Kop 2 Char"/>
    <w:aliases w:val="_kop2 Char"/>
    <w:basedOn w:val="Standaardalinea-lettertype"/>
    <w:link w:val="Kop2"/>
    <w:uiPriority w:val="5"/>
    <w:rsid w:val="00FD0ED8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4"/>
    </w:rPr>
  </w:style>
  <w:style w:type="character" w:customStyle="1" w:styleId="Kop3Char">
    <w:name w:val="Kop 3 Char"/>
    <w:aliases w:val="_kop3 Char"/>
    <w:basedOn w:val="Standaardalinea-lettertype"/>
    <w:link w:val="Kop3"/>
    <w:uiPriority w:val="5"/>
    <w:rsid w:val="00FD0ED8"/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character" w:customStyle="1" w:styleId="Kop4Char">
    <w:name w:val="Kop 4 Char"/>
    <w:aliases w:val="_kop4 Char"/>
    <w:basedOn w:val="Standaardalinea-lettertype"/>
    <w:link w:val="Kop4"/>
    <w:uiPriority w:val="5"/>
    <w:rsid w:val="00E34569"/>
    <w:rPr>
      <w:rFonts w:asciiTheme="majorHAnsi" w:eastAsiaTheme="majorEastAsia" w:hAnsiTheme="majorHAnsi" w:cstheme="majorBidi"/>
      <w:b/>
      <w:bCs/>
      <w:iCs/>
      <w:color w:val="2C3F48"/>
      <w:spacing w:val="3"/>
      <w:szCs w:val="25"/>
    </w:rPr>
  </w:style>
  <w:style w:type="character" w:customStyle="1" w:styleId="Kop5Char">
    <w:name w:val="Kop 5 Char"/>
    <w:aliases w:val="_kop5 Char"/>
    <w:basedOn w:val="Standaardalinea-lettertype"/>
    <w:link w:val="Kop5"/>
    <w:uiPriority w:val="5"/>
    <w:semiHidden/>
    <w:rsid w:val="00D50169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542A10"/>
    <w:pPr>
      <w:numPr>
        <w:numId w:val="24"/>
      </w:numPr>
    </w:pPr>
  </w:style>
  <w:style w:type="paragraph" w:styleId="Koptekst">
    <w:name w:val="header"/>
    <w:aliases w:val="_koptekst"/>
    <w:basedOn w:val="Standaard"/>
    <w:link w:val="KoptekstChar"/>
    <w:uiPriority w:val="30"/>
    <w:rsid w:val="00D12690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0"/>
    <w:rsid w:val="00D12690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0"/>
    <w:rsid w:val="00D12690"/>
    <w:pPr>
      <w:tabs>
        <w:tab w:val="center" w:pos="4536"/>
        <w:tab w:val="right" w:pos="9072"/>
      </w:tabs>
      <w:spacing w:before="0" w:line="245" w:lineRule="auto"/>
      <w:ind w:left="11"/>
    </w:pPr>
    <w:rPr>
      <w:sz w:val="18"/>
      <w:szCs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0"/>
    <w:rsid w:val="00D12690"/>
    <w:rPr>
      <w:spacing w:val="1"/>
      <w:sz w:val="18"/>
      <w:szCs w:val="18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0"/>
    <w:qFormat/>
    <w:rsid w:val="00E10697"/>
    <w:rPr>
      <w:sz w:val="17"/>
      <w:szCs w:val="17"/>
    </w:rPr>
  </w:style>
  <w:style w:type="character" w:customStyle="1" w:styleId="voettekstseparator">
    <w:name w:val="_voettekst_separator"/>
    <w:basedOn w:val="Standaardalinea-lettertype"/>
    <w:uiPriority w:val="30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0"/>
    <w:rsid w:val="001C3258"/>
    <w:rPr>
      <w:spacing w:val="1"/>
      <w:sz w:val="17"/>
      <w:szCs w:val="17"/>
    </w:rPr>
  </w:style>
  <w:style w:type="paragraph" w:customStyle="1" w:styleId="voettekstpaginacijfer">
    <w:name w:val="_voettekst_paginacijfer"/>
    <w:basedOn w:val="Voettekst"/>
    <w:uiPriority w:val="30"/>
    <w:qFormat/>
    <w:rsid w:val="00824B21"/>
    <w:pPr>
      <w:spacing w:before="224" w:line="178" w:lineRule="auto"/>
      <w:ind w:left="0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0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0"/>
    <w:rsid w:val="0036299F"/>
    <w:pPr>
      <w:spacing w:before="60"/>
      <w:ind w:left="-992"/>
    </w:pPr>
    <w:rPr>
      <w:i/>
      <w:sz w:val="18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0"/>
    <w:rsid w:val="001C3258"/>
    <w:rPr>
      <w:i/>
      <w:spacing w:val="1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0"/>
    <w:qFormat/>
    <w:rsid w:val="00BD6E78"/>
    <w:pPr>
      <w:spacing w:before="740" w:line="240" w:lineRule="auto"/>
    </w:pPr>
    <w:rPr>
      <w:sz w:val="2"/>
    </w:rPr>
  </w:style>
  <w:style w:type="paragraph" w:customStyle="1" w:styleId="voetnootvervolgaanduiding">
    <w:name w:val="_voetnootvervolgaanduiding"/>
    <w:basedOn w:val="Standaard"/>
    <w:uiPriority w:val="30"/>
    <w:qFormat/>
    <w:rsid w:val="00D12690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6C0BD9"/>
    <w:pPr>
      <w:numPr>
        <w:ilvl w:val="1"/>
      </w:numPr>
      <w:spacing w:line="262" w:lineRule="auto"/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6C0BD9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5762D"/>
    <w:pPr>
      <w:spacing w:before="112" w:after="20"/>
      <w:ind w:left="284"/>
    </w:pPr>
  </w:style>
  <w:style w:type="character" w:styleId="Hyperlink">
    <w:name w:val="Hyperlink"/>
    <w:basedOn w:val="Standaardalinea-lettertype"/>
    <w:uiPriority w:val="99"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D50169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D50169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29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styleId="Lijstalinea">
    <w:name w:val="List Paragraph"/>
    <w:basedOn w:val="Standaard"/>
    <w:uiPriority w:val="34"/>
    <w:qFormat/>
    <w:rsid w:val="009B79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A2D31"/>
    <w:rPr>
      <w:color w:val="808080"/>
    </w:rPr>
  </w:style>
  <w:style w:type="paragraph" w:customStyle="1" w:styleId="citaat">
    <w:name w:val="_citaat"/>
    <w:basedOn w:val="Standaard"/>
    <w:uiPriority w:val="10"/>
    <w:qFormat/>
    <w:rsid w:val="00B95E59"/>
    <w:pPr>
      <w:spacing w:before="0" w:line="250" w:lineRule="auto"/>
      <w:jc w:val="center"/>
    </w:pPr>
    <w:rPr>
      <w:b/>
      <w:i/>
      <w:color w:val="009FE3" w:themeColor="text2"/>
      <w:sz w:val="33"/>
      <w:szCs w:val="33"/>
    </w:rPr>
  </w:style>
  <w:style w:type="paragraph" w:styleId="Inhopg1">
    <w:name w:val="toc 1"/>
    <w:basedOn w:val="Standaard"/>
    <w:next w:val="Standaard"/>
    <w:uiPriority w:val="30"/>
    <w:semiHidden/>
    <w:rsid w:val="002144DB"/>
    <w:pPr>
      <w:tabs>
        <w:tab w:val="right" w:pos="8262"/>
      </w:tabs>
      <w:spacing w:before="220" w:after="180" w:line="216" w:lineRule="auto"/>
      <w:ind w:left="-306" w:right="567"/>
    </w:pPr>
    <w:rPr>
      <w:rFonts w:eastAsiaTheme="minorEastAsia"/>
      <w:noProof/>
      <w:sz w:val="31"/>
      <w:szCs w:val="31"/>
      <w:lang w:eastAsia="nl-BE"/>
    </w:rPr>
  </w:style>
  <w:style w:type="paragraph" w:styleId="Inhopg2">
    <w:name w:val="toc 2"/>
    <w:basedOn w:val="Standaard"/>
    <w:next w:val="Standaard"/>
    <w:uiPriority w:val="30"/>
    <w:semiHidden/>
    <w:rsid w:val="002144DB"/>
    <w:pPr>
      <w:tabs>
        <w:tab w:val="right" w:pos="8262"/>
      </w:tabs>
      <w:spacing w:before="120" w:line="223" w:lineRule="auto"/>
      <w:ind w:right="567"/>
    </w:pPr>
    <w:rPr>
      <w:noProof/>
      <w:color w:val="009FE3" w:themeColor="text2"/>
      <w:sz w:val="25"/>
      <w:szCs w:val="25"/>
    </w:rPr>
  </w:style>
  <w:style w:type="paragraph" w:styleId="Inhopg3">
    <w:name w:val="toc 3"/>
    <w:basedOn w:val="Standaard"/>
    <w:next w:val="Standaard"/>
    <w:uiPriority w:val="30"/>
    <w:semiHidden/>
    <w:rsid w:val="002144DB"/>
    <w:pPr>
      <w:tabs>
        <w:tab w:val="right" w:pos="8262"/>
      </w:tabs>
      <w:spacing w:before="80" w:line="245" w:lineRule="auto"/>
      <w:ind w:right="567"/>
    </w:pPr>
    <w:rPr>
      <w:noProof/>
    </w:rPr>
  </w:style>
  <w:style w:type="paragraph" w:styleId="Kopvaninhoudsopgave">
    <w:name w:val="TOC Heading"/>
    <w:basedOn w:val="Kop1"/>
    <w:next w:val="Standaard"/>
    <w:uiPriority w:val="30"/>
    <w:semiHidden/>
    <w:qFormat/>
    <w:rsid w:val="00B32B10"/>
    <w:pPr>
      <w:numPr>
        <w:numId w:val="0"/>
      </w:numPr>
      <w:spacing w:line="276" w:lineRule="auto"/>
      <w:outlineLvl w:val="9"/>
    </w:pPr>
    <w:rPr>
      <w:b w:val="0"/>
      <w:spacing w:val="0"/>
      <w:sz w:val="25"/>
      <w:szCs w:val="25"/>
      <w:lang w:val="nl-NL" w:eastAsia="nl-BE"/>
    </w:rPr>
  </w:style>
  <w:style w:type="paragraph" w:styleId="Inhopg4">
    <w:name w:val="toc 4"/>
    <w:basedOn w:val="Standaard"/>
    <w:next w:val="Standaard"/>
    <w:uiPriority w:val="30"/>
    <w:semiHidden/>
    <w:rsid w:val="002144DB"/>
    <w:pPr>
      <w:tabs>
        <w:tab w:val="right" w:pos="8262"/>
      </w:tabs>
      <w:spacing w:before="80" w:line="245" w:lineRule="auto"/>
      <w:ind w:left="663" w:right="567"/>
    </w:pPr>
    <w:rPr>
      <w:noProof/>
    </w:rPr>
  </w:style>
  <w:style w:type="paragraph" w:styleId="Inhopg5">
    <w:name w:val="toc 5"/>
    <w:basedOn w:val="Standaard"/>
    <w:next w:val="Standaard"/>
    <w:uiPriority w:val="30"/>
    <w:semiHidden/>
    <w:rsid w:val="002144DB"/>
    <w:pPr>
      <w:tabs>
        <w:tab w:val="right" w:leader="dot" w:pos="8262"/>
      </w:tabs>
      <w:spacing w:before="80" w:line="245" w:lineRule="auto"/>
      <w:ind w:left="992" w:right="567"/>
    </w:pPr>
    <w:rPr>
      <w:i/>
      <w:noProof/>
      <w:sz w:val="19"/>
      <w:szCs w:val="19"/>
    </w:rPr>
  </w:style>
  <w:style w:type="paragraph" w:customStyle="1" w:styleId="titel0">
    <w:name w:val="_titel"/>
    <w:basedOn w:val="Standaard"/>
    <w:uiPriority w:val="25"/>
    <w:qFormat/>
    <w:rsid w:val="00D12690"/>
    <w:pPr>
      <w:spacing w:before="0" w:line="216" w:lineRule="auto"/>
      <w:ind w:left="663"/>
    </w:pPr>
    <w:rPr>
      <w:sz w:val="46"/>
      <w:szCs w:val="46"/>
    </w:rPr>
  </w:style>
  <w:style w:type="paragraph" w:customStyle="1" w:styleId="subtitel">
    <w:name w:val="_subtitel"/>
    <w:basedOn w:val="Standaard"/>
    <w:uiPriority w:val="26"/>
    <w:qFormat/>
    <w:rsid w:val="00AB5BE7"/>
    <w:pPr>
      <w:spacing w:before="136" w:line="245" w:lineRule="auto"/>
      <w:ind w:left="663"/>
    </w:pPr>
    <w:rPr>
      <w:sz w:val="31"/>
      <w:szCs w:val="31"/>
    </w:rPr>
  </w:style>
  <w:style w:type="paragraph" w:customStyle="1" w:styleId="datum">
    <w:name w:val="_datum"/>
    <w:basedOn w:val="Standaard"/>
    <w:link w:val="datumChar"/>
    <w:uiPriority w:val="27"/>
    <w:qFormat/>
    <w:rsid w:val="00AB5BE7"/>
    <w:pPr>
      <w:spacing w:after="180" w:line="245" w:lineRule="auto"/>
      <w:ind w:left="663"/>
    </w:pPr>
    <w:rPr>
      <w:color w:val="009FE3" w:themeColor="text2"/>
      <w:sz w:val="29"/>
      <w:szCs w:val="29"/>
    </w:rPr>
  </w:style>
  <w:style w:type="character" w:customStyle="1" w:styleId="documenttype">
    <w:name w:val="_documenttype"/>
    <w:basedOn w:val="Standaardalinea-lettertype"/>
    <w:uiPriority w:val="27"/>
    <w:qFormat/>
    <w:rsid w:val="007B2E45"/>
    <w:rPr>
      <w:color w:val="auto"/>
    </w:rPr>
  </w:style>
  <w:style w:type="paragraph" w:customStyle="1" w:styleId="entiteit">
    <w:name w:val="_entiteit"/>
    <w:basedOn w:val="Standaard"/>
    <w:uiPriority w:val="27"/>
    <w:qFormat/>
    <w:rsid w:val="00DF47FF"/>
    <w:pPr>
      <w:tabs>
        <w:tab w:val="right" w:pos="0"/>
      </w:tabs>
      <w:spacing w:before="40" w:line="221" w:lineRule="auto"/>
      <w:ind w:left="659" w:hanging="2315"/>
      <w:contextualSpacing/>
    </w:pPr>
  </w:style>
  <w:style w:type="character" w:customStyle="1" w:styleId="entiteitlabel">
    <w:name w:val="_entiteit_label"/>
    <w:basedOn w:val="Standaardalinea-lettertype"/>
    <w:uiPriority w:val="27"/>
    <w:qFormat/>
    <w:rsid w:val="00265706"/>
    <w:rPr>
      <w:b/>
      <w:color w:val="009FE3" w:themeColor="text2"/>
      <w:spacing w:val="3"/>
    </w:rPr>
  </w:style>
  <w:style w:type="character" w:customStyle="1" w:styleId="departement">
    <w:name w:val="_departement"/>
    <w:basedOn w:val="Standaardalinea-lettertype"/>
    <w:uiPriority w:val="28"/>
    <w:qFormat/>
    <w:rsid w:val="00265706"/>
    <w:rPr>
      <w:b/>
      <w:spacing w:val="3"/>
    </w:rPr>
  </w:style>
  <w:style w:type="paragraph" w:customStyle="1" w:styleId="sectionBlock">
    <w:name w:val="_sectionBlock"/>
    <w:basedOn w:val="Standaard"/>
    <w:uiPriority w:val="30"/>
    <w:qFormat/>
    <w:rsid w:val="00D12690"/>
    <w:pPr>
      <w:spacing w:before="0" w:line="240" w:lineRule="auto"/>
    </w:pPr>
    <w:rPr>
      <w:sz w:val="4"/>
    </w:rPr>
  </w:style>
  <w:style w:type="paragraph" w:customStyle="1" w:styleId="contactpersoon">
    <w:name w:val="_contactpersoon"/>
    <w:basedOn w:val="entiteit"/>
    <w:uiPriority w:val="29"/>
    <w:qFormat/>
    <w:rsid w:val="00AB5BE7"/>
  </w:style>
  <w:style w:type="paragraph" w:customStyle="1" w:styleId="accolade">
    <w:name w:val="_accolade"/>
    <w:basedOn w:val="Standaard"/>
    <w:uiPriority w:val="30"/>
    <w:qFormat/>
    <w:rsid w:val="002B0E6D"/>
    <w:pPr>
      <w:spacing w:before="454" w:after="288" w:line="240" w:lineRule="auto"/>
      <w:ind w:left="-1701"/>
    </w:pPr>
    <w:rPr>
      <w:sz w:val="2"/>
      <w:szCs w:val="2"/>
    </w:rPr>
  </w:style>
  <w:style w:type="paragraph" w:customStyle="1" w:styleId="voettekstentiteit">
    <w:name w:val="_voettekst_entiteit"/>
    <w:basedOn w:val="Voettekst"/>
    <w:uiPriority w:val="30"/>
    <w:qFormat/>
    <w:rsid w:val="00353974"/>
    <w:rPr>
      <w:color w:val="009FE3" w:themeColor="text2"/>
    </w:rPr>
  </w:style>
  <w:style w:type="character" w:customStyle="1" w:styleId="voettekstdepartement">
    <w:name w:val="_voettekst_departement"/>
    <w:basedOn w:val="Standaardalinea-lettertype"/>
    <w:uiPriority w:val="30"/>
    <w:qFormat/>
    <w:rsid w:val="00353974"/>
    <w:rPr>
      <w:b/>
      <w:spacing w:val="3"/>
    </w:rPr>
  </w:style>
  <w:style w:type="paragraph" w:customStyle="1" w:styleId="notahoofding">
    <w:name w:val="== nota hoofding ============"/>
    <w:basedOn w:val="Standaard"/>
    <w:uiPriority w:val="24"/>
    <w:qFormat/>
    <w:rsid w:val="00533869"/>
  </w:style>
  <w:style w:type="character" w:customStyle="1" w:styleId="datumChar">
    <w:name w:val="_datum Char"/>
    <w:basedOn w:val="Standaardalinea-lettertype"/>
    <w:link w:val="datum"/>
    <w:uiPriority w:val="27"/>
    <w:rsid w:val="003D39A8"/>
    <w:rPr>
      <w:color w:val="009FE3" w:themeColor="text2"/>
      <w:spacing w:val="1"/>
      <w:sz w:val="29"/>
      <w:szCs w:val="29"/>
    </w:rPr>
  </w:style>
  <w:style w:type="paragraph" w:customStyle="1" w:styleId="standaardzonderWit">
    <w:name w:val="_standaard_zonderWit"/>
    <w:basedOn w:val="Standaard"/>
    <w:qFormat/>
    <w:rsid w:val="00507AC8"/>
    <w:pPr>
      <w:spacing w:before="0" w:line="261" w:lineRule="auto"/>
    </w:pPr>
  </w:style>
  <w:style w:type="character" w:styleId="Verwijzingopmerking">
    <w:name w:val="annotation reference"/>
    <w:basedOn w:val="Standaardalinea-lettertype"/>
    <w:uiPriority w:val="99"/>
    <w:semiHidden/>
    <w:rsid w:val="001D3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D328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0169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D3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0169"/>
    <w:rPr>
      <w:b/>
      <w:bCs/>
      <w:spacing w:val="1"/>
      <w:sz w:val="20"/>
      <w:szCs w:val="20"/>
    </w:rPr>
  </w:style>
  <w:style w:type="paragraph" w:customStyle="1" w:styleId="tabelstandaard">
    <w:name w:val="_tabel_standaard"/>
    <w:basedOn w:val="standaardzonderWit"/>
    <w:uiPriority w:val="20"/>
    <w:qFormat/>
    <w:rsid w:val="001D328E"/>
  </w:style>
  <w:style w:type="paragraph" w:customStyle="1" w:styleId="voettekstaccolade">
    <w:name w:val="_voettekst_accolade"/>
    <w:basedOn w:val="Voettekst"/>
    <w:uiPriority w:val="30"/>
    <w:qFormat/>
    <w:rsid w:val="004B61DB"/>
    <w:pPr>
      <w:ind w:left="-11"/>
    </w:pPr>
    <w:rPr>
      <w:noProof/>
      <w:lang w:eastAsia="nl-BE"/>
    </w:rPr>
  </w:style>
  <w:style w:type="character" w:styleId="Subtielebenadrukking">
    <w:name w:val="Subtle Emphasis"/>
    <w:basedOn w:val="Standaardalinea-lettertype"/>
    <w:uiPriority w:val="46"/>
    <w:semiHidden/>
    <w:qFormat/>
    <w:rsid w:val="0060784E"/>
    <w:rPr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11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7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d.gent/nl/over-gent-en-het-stadsbestuur/stadsbestuur/wat-doet-het-bestuur/meerjarenplan-en-beleidsnotas-2020-2025/meerjarenplan-2020-2025" TargetMode="External"/><Relationship Id="rId18" Type="http://schemas.openxmlformats.org/officeDocument/2006/relationships/hyperlink" Target="https://stad.gent/nl/reglementen/deontologische-code-voor-de-medewerkers-van-de-stad-en-het-ocmw-gen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ad.gent/sites/default/files/media/documents/Beleidsnota%20Ouderenzorg%202020-2025.pdf" TargetMode="External"/><Relationship Id="rId17" Type="http://schemas.openxmlformats.org/officeDocument/2006/relationships/hyperlink" Target="https://stad.gent/nl/reglementen/deontologische-code-voor-lokale-mandatariss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d.gent/nl/over-gent-stadsbestuur/stadsbestuur/het-bestuu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d.gent/nl/samenleven-welzijn-gezondheid/welzijn/lokale-dienstencent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d.gent/nl/over-gent-stadsbestuur/stadsbestuur/het-bestuu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stad.gent/sites/default/files/media/documents/Organogram__dd._01_01_2022_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dgent\Appl\OfficeTemplates\04_Nota\NotaStad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40FE425C144BAA9C354E5AEAA46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464D4-1A6D-457D-8491-A38E4A966CCB}"/>
      </w:docPartPr>
      <w:docPartBody>
        <w:p w:rsidR="00747B0D" w:rsidRDefault="00747B0D">
          <w:pPr>
            <w:pStyle w:val="5D40FE425C144BAA9C354E5AEAA46A33"/>
          </w:pPr>
          <w:r w:rsidRPr="00224D7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8D1AC748A944539C84AA6BE9F8F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42FC7-7967-4F7D-AD38-DBCCBB42CD38}"/>
      </w:docPartPr>
      <w:docPartBody>
        <w:p w:rsidR="00747B0D" w:rsidRDefault="00747B0D">
          <w:pPr>
            <w:pStyle w:val="4F8D1AC748A944539C84AA6BE9F8F6B5"/>
          </w:pPr>
          <w:r w:rsidRPr="00C101F7">
            <w:rPr>
              <w:b/>
              <w:color w:val="FF0000"/>
            </w:rPr>
            <w:t>[</w:t>
          </w:r>
          <w:r>
            <w:t xml:space="preserve"> klik hier om de titel in te voegen</w:t>
          </w:r>
          <w:r w:rsidRPr="00C101F7">
            <w:rPr>
              <w:b/>
              <w:color w:val="FF0000"/>
            </w:rPr>
            <w:t>]</w:t>
          </w:r>
        </w:p>
      </w:docPartBody>
    </w:docPart>
    <w:docPart>
      <w:docPartPr>
        <w:name w:val="D6A8F3EF4FDD41F0992EA601D53BF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82908-1198-4154-A176-5263493847F5}"/>
      </w:docPartPr>
      <w:docPartBody>
        <w:p w:rsidR="00747B0D" w:rsidRDefault="00747B0D">
          <w:pPr>
            <w:pStyle w:val="D6A8F3EF4FDD41F0992EA601D53BF417"/>
          </w:pPr>
          <w:r w:rsidRPr="00053BCA">
            <w:rPr>
              <w:b/>
              <w:color w:val="FF0000"/>
            </w:rPr>
            <w:t>[</w:t>
          </w:r>
          <w:r>
            <w:t xml:space="preserve"> klik en kies de datum uit het zijmenu </w:t>
          </w:r>
          <w:r w:rsidRPr="00053BCA">
            <w:rPr>
              <w:b/>
              <w:color w:val="FF0000"/>
            </w:rPr>
            <w:t>]</w:t>
          </w:r>
        </w:p>
      </w:docPartBody>
    </w:docPart>
    <w:docPart>
      <w:docPartPr>
        <w:name w:val="95CAA94B45D54DDE9DBEFEC3AE324E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775ED-E8EC-4D29-B1A6-6A7193ECAB52}"/>
      </w:docPartPr>
      <w:docPartBody>
        <w:p w:rsidR="00747B0D" w:rsidRDefault="00747B0D">
          <w:pPr>
            <w:pStyle w:val="95CAA94B45D54DDE9DBEFEC3AE324EB5"/>
          </w:pPr>
          <w:r w:rsidRPr="00CF1C24">
            <w:rPr>
              <w:rStyle w:val="departement"/>
              <w:color w:val="FF0000"/>
            </w:rPr>
            <w:t>[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</w:rPr>
            <w:t>klik hier om de naam van het departement of de dienst in te voegen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  <w:color w:val="FF0000"/>
            </w:rPr>
            <w:t>]</w:t>
          </w:r>
        </w:p>
      </w:docPartBody>
    </w:docPart>
    <w:docPart>
      <w:docPartPr>
        <w:name w:val="D473E05536004FCFB5374520A04B6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A8C2-11AF-4030-B26D-2425F231E406}"/>
      </w:docPartPr>
      <w:docPartBody>
        <w:p w:rsidR="00747B0D" w:rsidRDefault="00747B0D">
          <w:pPr>
            <w:pStyle w:val="D473E05536004FCFB5374520A04B64B5"/>
          </w:pPr>
          <w:r w:rsidRPr="00CF1C24">
            <w:rPr>
              <w:b/>
              <w:color w:val="FF0000"/>
            </w:rPr>
            <w:t>[</w:t>
          </w:r>
          <w:r>
            <w:t xml:space="preserve"> klik hier om de voornaam en naam van de contactpersoon in te voegen </w:t>
          </w:r>
          <w:r w:rsidRPr="00CF1C24">
            <w:rPr>
              <w:b/>
              <w:color w:val="FF0000"/>
            </w:rPr>
            <w:t>]</w:t>
          </w:r>
        </w:p>
      </w:docPartBody>
    </w:docPart>
    <w:docPart>
      <w:docPartPr>
        <w:name w:val="D7678C1FE625489BBD438C654CADC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3421E-902E-4EE9-9C93-AF97D160465B}"/>
      </w:docPartPr>
      <w:docPartBody>
        <w:p w:rsidR="00747B0D" w:rsidRDefault="00747B0D">
          <w:pPr>
            <w:pStyle w:val="D7678C1FE625489BBD438C654CADCE5A"/>
          </w:pPr>
          <w:r w:rsidRPr="00923791">
            <w:rPr>
              <w:rStyle w:val="voettekstdatumChar"/>
              <w:b/>
              <w:color w:val="FF0000"/>
            </w:rPr>
            <w:t>[</w:t>
          </w:r>
          <w:r>
            <w:rPr>
              <w:rStyle w:val="voettekstdatumChar"/>
            </w:rPr>
            <w:t xml:space="preserve"> hier verschijnt automatisch de publicatiedatum </w:t>
          </w:r>
          <w:r w:rsidRPr="00923791">
            <w:rPr>
              <w:rStyle w:val="voettekstdatumChar"/>
              <w:b/>
              <w:color w:val="FF0000"/>
            </w:rPr>
            <w:t>]</w:t>
          </w:r>
        </w:p>
      </w:docPartBody>
    </w:docPart>
    <w:docPart>
      <w:docPartPr>
        <w:name w:val="A33F7A11352541ED8828B45CB1256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FDD50-F1EF-447A-BEA8-35C17AD5FCC0}"/>
      </w:docPartPr>
      <w:docPartBody>
        <w:p w:rsidR="00747B0D" w:rsidRDefault="00747B0D">
          <w:pPr>
            <w:pStyle w:val="A33F7A11352541ED8828B45CB12565A4"/>
          </w:pPr>
          <w:r w:rsidRPr="004C074A">
            <w:rPr>
              <w:b/>
              <w:color w:val="FF0000"/>
            </w:rPr>
            <w:t>[</w:t>
          </w:r>
          <w:r>
            <w:t xml:space="preserve"> hier verschijnt automatisch de titel van het document </w:t>
          </w:r>
          <w:r w:rsidRPr="004C074A">
            <w:rPr>
              <w:b/>
              <w:color w:val="FF0000"/>
            </w:rPr>
            <w:t>]</w:t>
          </w:r>
        </w:p>
      </w:docPartBody>
    </w:docPart>
    <w:docPart>
      <w:docPartPr>
        <w:name w:val="B935763F7EDF4301B67654D1C9DBC6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A97C2-4E78-4D88-BDCA-97C4B600A123}"/>
      </w:docPartPr>
      <w:docPartBody>
        <w:p w:rsidR="00747B0D" w:rsidRDefault="00747B0D">
          <w:pPr>
            <w:pStyle w:val="B935763F7EDF4301B67654D1C9DBC680"/>
          </w:pPr>
          <w:r w:rsidRPr="004C074A">
            <w:rPr>
              <w:rStyle w:val="voettekstdepartement"/>
              <w:color w:val="FF0000"/>
            </w:rPr>
            <w:t>[</w:t>
          </w:r>
          <w:r w:rsidRPr="004C074A">
            <w:rPr>
              <w:rStyle w:val="voettekstdepartement"/>
            </w:rPr>
            <w:t xml:space="preserve"> </w:t>
          </w:r>
          <w:r>
            <w:rPr>
              <w:rStyle w:val="voettekstdepartement"/>
            </w:rPr>
            <w:t xml:space="preserve">hier verschijnt automatisch </w:t>
          </w:r>
          <w:r w:rsidRPr="004C074A">
            <w:rPr>
              <w:rStyle w:val="voettekstdepartement"/>
            </w:rPr>
            <w:t>de naam v</w:t>
          </w:r>
          <w:r>
            <w:rPr>
              <w:rStyle w:val="voettekstdepartement"/>
            </w:rPr>
            <w:t>an het departement of de dienst</w:t>
          </w:r>
          <w:r w:rsidRPr="004C074A">
            <w:rPr>
              <w:rStyle w:val="voettekstdepartement"/>
            </w:rPr>
            <w:t xml:space="preserve"> </w:t>
          </w:r>
          <w:r w:rsidRPr="004C074A">
            <w:rPr>
              <w:rStyle w:val="voettekstdepartemen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0D"/>
    <w:rsid w:val="007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D40FE425C144BAA9C354E5AEAA46A33">
    <w:name w:val="5D40FE425C144BAA9C354E5AEAA46A33"/>
  </w:style>
  <w:style w:type="paragraph" w:customStyle="1" w:styleId="4F8D1AC748A944539C84AA6BE9F8F6B5">
    <w:name w:val="4F8D1AC748A944539C84AA6BE9F8F6B5"/>
  </w:style>
  <w:style w:type="paragraph" w:customStyle="1" w:styleId="2FDD6157AF224A05A2A4862C932947C4">
    <w:name w:val="2FDD6157AF224A05A2A4862C932947C4"/>
  </w:style>
  <w:style w:type="paragraph" w:customStyle="1" w:styleId="D6A8F3EF4FDD41F0992EA601D53BF417">
    <w:name w:val="D6A8F3EF4FDD41F0992EA601D53BF417"/>
  </w:style>
  <w:style w:type="character" w:customStyle="1" w:styleId="documenttype">
    <w:name w:val="_documenttype"/>
    <w:basedOn w:val="Standaardalinea-lettertype"/>
    <w:uiPriority w:val="27"/>
    <w:qFormat/>
    <w:rPr>
      <w:color w:val="auto"/>
    </w:rPr>
  </w:style>
  <w:style w:type="paragraph" w:customStyle="1" w:styleId="DAD35D47D501456692463191519DDE94">
    <w:name w:val="DAD35D47D501456692463191519DDE94"/>
  </w:style>
  <w:style w:type="character" w:customStyle="1" w:styleId="departement">
    <w:name w:val="_departement"/>
    <w:basedOn w:val="Standaardalinea-lettertype"/>
    <w:uiPriority w:val="28"/>
    <w:qFormat/>
    <w:rPr>
      <w:b/>
      <w:spacing w:val="3"/>
    </w:rPr>
  </w:style>
  <w:style w:type="paragraph" w:customStyle="1" w:styleId="95CAA94B45D54DDE9DBEFEC3AE324EB5">
    <w:name w:val="95CAA94B45D54DDE9DBEFEC3AE324EB5"/>
  </w:style>
  <w:style w:type="paragraph" w:customStyle="1" w:styleId="1A8EE7248DC64374B468D97989CCE98D">
    <w:name w:val="1A8EE7248DC64374B468D97989CCE98D"/>
  </w:style>
  <w:style w:type="paragraph" w:customStyle="1" w:styleId="D473E05536004FCFB5374520A04B64B5">
    <w:name w:val="D473E05536004FCFB5374520A04B64B5"/>
  </w:style>
  <w:style w:type="paragraph" w:customStyle="1" w:styleId="489A8DE2CE25413C931D890C28727209">
    <w:name w:val="489A8DE2CE25413C931D890C28727209"/>
  </w:style>
  <w:style w:type="paragraph" w:customStyle="1" w:styleId="voettekstdatum">
    <w:name w:val="_voettekst_datum"/>
    <w:basedOn w:val="Voettekst"/>
    <w:link w:val="voettekstdatumChar"/>
    <w:uiPriority w:val="30"/>
    <w:qFormat/>
    <w:pPr>
      <w:spacing w:line="245" w:lineRule="auto"/>
      <w:ind w:left="11"/>
    </w:pPr>
    <w:rPr>
      <w:rFonts w:eastAsiaTheme="minorHAnsi"/>
      <w:spacing w:val="1"/>
      <w:sz w:val="17"/>
      <w:szCs w:val="17"/>
      <w:lang w:eastAsia="en-US"/>
    </w:rPr>
  </w:style>
  <w:style w:type="character" w:customStyle="1" w:styleId="voettekstdatumChar">
    <w:name w:val="_voettekst_datum Char"/>
    <w:basedOn w:val="Standaardalinea-lettertype"/>
    <w:link w:val="voettekstdatum"/>
    <w:uiPriority w:val="30"/>
    <w:rPr>
      <w:rFonts w:eastAsiaTheme="minorHAnsi"/>
      <w:spacing w:val="1"/>
      <w:sz w:val="17"/>
      <w:szCs w:val="17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</w:style>
  <w:style w:type="paragraph" w:customStyle="1" w:styleId="D7678C1FE625489BBD438C654CADCE5A">
    <w:name w:val="D7678C1FE625489BBD438C654CADCE5A"/>
  </w:style>
  <w:style w:type="paragraph" w:customStyle="1" w:styleId="A33F7A11352541ED8828B45CB12565A4">
    <w:name w:val="A33F7A11352541ED8828B45CB12565A4"/>
  </w:style>
  <w:style w:type="character" w:customStyle="1" w:styleId="voettekstdepartement">
    <w:name w:val="_voettekst_departement"/>
    <w:basedOn w:val="Standaardalinea-lettertype"/>
    <w:uiPriority w:val="30"/>
    <w:qFormat/>
    <w:rPr>
      <w:b/>
      <w:spacing w:val="3"/>
    </w:rPr>
  </w:style>
  <w:style w:type="paragraph" w:customStyle="1" w:styleId="B935763F7EDF4301B67654D1C9DBC680">
    <w:name w:val="B935763F7EDF4301B67654D1C9DBC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Administratief basisdossier lokale dienstencentra</titel>
  <datum>2022-06-10T00:00:00</datum>
  <departement>Departement Gezondheid en Zorg, Stad Gent, coördinatie lokale dienstencentra</departe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0E5E938-3C70-4D52-ADFA-2F84EE320DE3}">
  <ds:schemaRefs/>
</ds:datastoreItem>
</file>

<file path=customXml/itemProps2.xml><?xml version="1.0" encoding="utf-8"?>
<ds:datastoreItem xmlns:ds="http://schemas.openxmlformats.org/officeDocument/2006/customXml" ds:itemID="{B5EE47D9-3786-4FD4-B14F-F231506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NotaStadG</Template>
  <TotalTime>8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 Katia</dc:creator>
  <cp:keywords/>
  <dc:description/>
  <cp:lastModifiedBy>Sette Katia</cp:lastModifiedBy>
  <cp:revision>5</cp:revision>
  <cp:lastPrinted>2018-07-08T17:57:00Z</cp:lastPrinted>
  <dcterms:created xsi:type="dcterms:W3CDTF">2022-06-10T09:50:00Z</dcterms:created>
  <dcterms:modified xsi:type="dcterms:W3CDTF">2022-06-10T10:10:00Z</dcterms:modified>
</cp:coreProperties>
</file>