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ectionBlock"/>
        <w:tag w:val="sectionBlock"/>
        <w:id w:val="-554703164"/>
        <w:lock w:val="sdtContentLocked"/>
        <w:placeholder>
          <w:docPart w:val="2ADC6AE4A38B4A02A8991DED7E211DFF"/>
        </w:placeholder>
      </w:sdtPr>
      <w:sdtEndPr/>
      <w:sdtContent>
        <w:p w:rsidR="0001336A" w:rsidRDefault="0001336A" w:rsidP="0001336A">
          <w:pPr>
            <w:pStyle w:val="sectionBlock"/>
            <w:sectPr w:rsidR="0001336A" w:rsidSect="00216955">
              <w:headerReference w:type="default" r:id="rId8"/>
              <w:footerReference w:type="default" r:id="rId9"/>
              <w:type w:val="continuous"/>
              <w:pgSz w:w="11906" w:h="16838" w:code="9"/>
              <w:pgMar w:top="2160" w:right="2313" w:bottom="1871" w:left="2313" w:header="1089" w:footer="403" w:gutter="0"/>
              <w:cols w:space="708"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raster"/>
        <w:tblW w:w="1315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  <w:tblDescription w:val="Dit formulier is geldig sinds"/>
      </w:tblPr>
      <w:tblGrid>
        <w:gridCol w:w="5795"/>
        <w:gridCol w:w="3026"/>
        <w:gridCol w:w="4333"/>
      </w:tblGrid>
      <w:tr w:rsidR="00694175" w:rsidTr="002E6513">
        <w:trPr>
          <w:cantSplit/>
        </w:trPr>
        <w:tc>
          <w:tcPr>
            <w:tcW w:w="3632" w:type="dxa"/>
            <w:tcMar>
              <w:top w:w="0" w:type="dxa"/>
              <w:bottom w:w="284" w:type="dxa"/>
            </w:tcMar>
          </w:tcPr>
          <w:p w:rsidR="008D790C" w:rsidRDefault="008D790C" w:rsidP="00A23330">
            <w:pPr>
              <w:pStyle w:val="briefhoofd"/>
            </w:pPr>
          </w:p>
          <w:p w:rsidR="00A2674A" w:rsidRDefault="00A2674A" w:rsidP="00A23330">
            <w:pPr>
              <w:pStyle w:val="briefhoofd"/>
            </w:pPr>
          </w:p>
          <w:p w:rsidR="008D790C" w:rsidRDefault="008D790C" w:rsidP="003939BD">
            <w:pPr>
              <w:pStyle w:val="briefhoofd"/>
              <w:ind w:right="-2857"/>
            </w:pPr>
          </w:p>
          <w:p w:rsidR="00694175" w:rsidRDefault="00D10EEB" w:rsidP="002E6513">
            <w:pPr>
              <w:pStyle w:val="briefhoofd"/>
            </w:pPr>
            <w:sdt>
              <w:sdtPr>
                <w:alias w:val="datum"/>
                <w:tag w:val="datum"/>
                <w:id w:val="-259912746"/>
                <w:lock w:val="sdtLocked"/>
                <w:placeholder>
                  <w:docPart w:val="C8CDCC78EDD94490B5B2D51C353BD102"/>
                </w:placeholder>
                <w:showingPlcHdr/>
                <w:date w:fullDate="2020-03-18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A2674A" w:rsidRPr="00E1133D">
                  <w:rPr>
                    <w:rStyle w:val="Tekstvantijdelijkeaanduiding"/>
                    <w:b/>
                    <w:color w:val="FF0000"/>
                  </w:rPr>
                  <w:t>[</w:t>
                </w:r>
                <w:r w:rsidR="00A2674A">
                  <w:rPr>
                    <w:rStyle w:val="Tekstvantijdelijkeaanduiding"/>
                  </w:rPr>
                  <w:t xml:space="preserve"> kies de datum uit het zijmenu </w:t>
                </w:r>
                <w:r w:rsidR="00A2674A" w:rsidRPr="00E1133D">
                  <w:rPr>
                    <w:rStyle w:val="Tekstvantijdelijkeaanduiding"/>
                    <w:b/>
                    <w:color w:val="FF0000"/>
                  </w:rPr>
                  <w:t>]</w:t>
                </w:r>
              </w:sdtContent>
            </w:sdt>
          </w:p>
        </w:tc>
        <w:tc>
          <w:tcPr>
            <w:tcW w:w="1897" w:type="dxa"/>
            <w:tcMar>
              <w:top w:w="0" w:type="dxa"/>
              <w:bottom w:w="284" w:type="dxa"/>
              <w:right w:w="142" w:type="dxa"/>
            </w:tcMar>
          </w:tcPr>
          <w:p w:rsidR="00792788" w:rsidRPr="00E1133D" w:rsidRDefault="00792788" w:rsidP="00694175">
            <w:pPr>
              <w:pStyle w:val="briefhoofd"/>
            </w:pPr>
          </w:p>
        </w:tc>
        <w:tc>
          <w:tcPr>
            <w:tcW w:w="2716" w:type="dxa"/>
            <w:tcMar>
              <w:top w:w="0" w:type="dxa"/>
              <w:bottom w:w="284" w:type="dxa"/>
            </w:tcMar>
          </w:tcPr>
          <w:p w:rsidR="00694175" w:rsidRPr="00694175" w:rsidRDefault="00694175" w:rsidP="00694175">
            <w:pPr>
              <w:pStyle w:val="briefhoofd"/>
            </w:pPr>
          </w:p>
        </w:tc>
      </w:tr>
    </w:tbl>
    <w:p w:rsidR="00B11969" w:rsidRPr="00035F5F" w:rsidRDefault="001E7194" w:rsidP="00145EE9">
      <w:pPr>
        <w:pStyle w:val="briefonderwerp"/>
        <w:rPr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CA25C" wp14:editId="036D8A27">
                <wp:simplePos x="0" y="0"/>
                <wp:positionH relativeFrom="page">
                  <wp:posOffset>4724400</wp:posOffset>
                </wp:positionH>
                <wp:positionV relativeFrom="page">
                  <wp:posOffset>571500</wp:posOffset>
                </wp:positionV>
                <wp:extent cx="2143125" cy="723900"/>
                <wp:effectExtent l="0" t="0" r="9525" b="0"/>
                <wp:wrapThrough wrapText="bothSides">
                  <wp:wrapPolygon edited="0">
                    <wp:start x="0" y="0"/>
                    <wp:lineTo x="0" y="21032"/>
                    <wp:lineTo x="21504" y="21032"/>
                    <wp:lineTo x="21504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E7194" w:rsidRDefault="001E7194" w:rsidP="001E7194">
                            <w:pPr>
                              <w:pStyle w:val="1Titelformulier"/>
                              <w:jc w:val="center"/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:rsidR="006A44E0" w:rsidRPr="006A44E0" w:rsidRDefault="006A44E0" w:rsidP="001E7194">
                            <w:pPr>
                              <w:pStyle w:val="1Titelformulier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BE"/>
                              </w:rPr>
                              <w:t>Openluchtklassen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A25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2pt;margin-top:45pt;width:168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" filled="f" stroked="f">
                <v:textbox inset="0,0,0,0">
                  <w:txbxContent>
                    <w:p w:rsidR="001E7194" w:rsidRDefault="001E7194" w:rsidP="001E7194">
                      <w:pPr>
                        <w:pStyle w:val="1Titelformulier"/>
                        <w:jc w:val="center"/>
                        <w:rPr>
                          <w:sz w:val="32"/>
                          <w:szCs w:val="32"/>
                          <w:lang w:val="nl-BE"/>
                        </w:rPr>
                      </w:pPr>
                    </w:p>
                    <w:p w:rsidR="006A44E0" w:rsidRPr="006A44E0" w:rsidRDefault="006A44E0" w:rsidP="001E7194">
                      <w:pPr>
                        <w:pStyle w:val="1Titelformulier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sz w:val="32"/>
                          <w:szCs w:val="32"/>
                          <w:lang w:val="nl-BE"/>
                        </w:rPr>
                        <w:t>Openluchtklassen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6AB0E" wp14:editId="326D2974">
                <wp:simplePos x="0" y="0"/>
                <wp:positionH relativeFrom="margin">
                  <wp:posOffset>3241675</wp:posOffset>
                </wp:positionH>
                <wp:positionV relativeFrom="paragraph">
                  <wp:posOffset>-1677035</wp:posOffset>
                </wp:positionV>
                <wp:extent cx="2278380" cy="866775"/>
                <wp:effectExtent l="0" t="0" r="762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8380" cy="866775"/>
                          <a:chOff x="7620" y="0"/>
                          <a:chExt cx="384059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762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626B8" id="Groep 10" o:spid="_x0000_s1026" style="position:absolute;margin-left:255.25pt;margin-top:-132.05pt;width:179.4pt;height:68.25pt;z-index:251659264;mso-position-horizontal-relative:margin" coordorigin="76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">
                <v:roundrect id="Afgeronde rechthoek 11" o:spid="_x0000_s1027" style="position:absolute;left:76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" fillcolor="#009fe3" stroked="f"/>
                <w10:wrap anchorx="margin"/>
              </v:group>
            </w:pict>
          </mc:Fallback>
        </mc:AlternateContent>
      </w:r>
      <w:sdt>
        <w:sdtPr>
          <w:alias w:val="onderwerp"/>
          <w:tag w:val="onderwerp"/>
          <w:id w:val="-1924490325"/>
          <w:lock w:val="sdtLocked"/>
          <w:placeholder>
            <w:docPart w:val="44CD833DC5224DFBAB2F886446662DAC"/>
          </w:placeholder>
        </w:sdtPr>
        <w:sdtEndPr>
          <w:rPr>
            <w:sz w:val="28"/>
          </w:rPr>
        </w:sdtEndPr>
        <w:sdtContent>
          <w:r w:rsidR="002E6513" w:rsidRPr="00035F5F">
            <w:rPr>
              <w:sz w:val="28"/>
            </w:rPr>
            <w:t xml:space="preserve">VERKLARING VAN DE </w:t>
          </w:r>
          <w:r w:rsidR="00F749C8" w:rsidRPr="00035F5F">
            <w:rPr>
              <w:sz w:val="28"/>
            </w:rPr>
            <w:t>DIRECTIE</w:t>
          </w:r>
        </w:sdtContent>
      </w:sdt>
    </w:p>
    <w:p w:rsidR="00B11969" w:rsidRPr="00B7186C" w:rsidRDefault="00FC0D79" w:rsidP="003939BD">
      <w:pPr>
        <w:spacing w:before="0" w:after="200" w:line="276" w:lineRule="auto"/>
        <w:ind w:right="-1509"/>
        <w:jc w:val="both"/>
        <w:rPr>
          <w:rFonts w:eastAsia="Calibri" w:cs="Arial"/>
          <w:b/>
          <w:spacing w:val="0"/>
          <w:sz w:val="24"/>
          <w:szCs w:val="28"/>
        </w:rPr>
      </w:pPr>
      <w:r w:rsidRPr="00B7186C">
        <w:rPr>
          <w:rFonts w:eastAsia="Calibri" w:cs="Arial"/>
          <w:b/>
          <w:spacing w:val="0"/>
          <w:sz w:val="24"/>
          <w:szCs w:val="28"/>
        </w:rPr>
        <w:t>TOELATING</w:t>
      </w:r>
      <w:r w:rsidR="006B13CA" w:rsidRPr="00B7186C">
        <w:rPr>
          <w:rFonts w:eastAsia="Calibri" w:cs="Arial"/>
          <w:b/>
          <w:spacing w:val="0"/>
          <w:sz w:val="24"/>
          <w:szCs w:val="28"/>
        </w:rPr>
        <w:t xml:space="preserve"> OM </w:t>
      </w:r>
      <w:r w:rsidR="00F749C8" w:rsidRPr="00B7186C">
        <w:rPr>
          <w:rFonts w:eastAsia="Calibri" w:cs="Arial"/>
          <w:b/>
          <w:spacing w:val="0"/>
          <w:sz w:val="24"/>
          <w:szCs w:val="28"/>
        </w:rPr>
        <w:t xml:space="preserve">OPENLUCHTKLASSEN TE ORGANISEREN </w:t>
      </w:r>
      <w:r w:rsidR="009E2D6C" w:rsidRPr="00B7186C">
        <w:rPr>
          <w:rFonts w:eastAsia="Calibri" w:cs="Arial"/>
          <w:b/>
          <w:spacing w:val="0"/>
          <w:sz w:val="24"/>
          <w:szCs w:val="28"/>
        </w:rPr>
        <w:t>IN DE OMGEVING VAN DE SCHOOL</w:t>
      </w:r>
      <w:r w:rsidR="001E7194" w:rsidRPr="00B7186C">
        <w:rPr>
          <w:rFonts w:eastAsia="Calibri" w:cs="Arial"/>
          <w:b/>
          <w:spacing w:val="0"/>
          <w:sz w:val="24"/>
          <w:szCs w:val="28"/>
        </w:rPr>
        <w:t xml:space="preserve"> EN DAARTOE PROFESSIONELE VERPLAATSINGEN TE DOEN MET DE (KLAS)GROEP </w:t>
      </w:r>
    </w:p>
    <w:p w:rsidR="00B11969" w:rsidRDefault="00D10EEB" w:rsidP="005D1C00">
      <w:pPr>
        <w:pStyle w:val="briefaanspreking"/>
      </w:pPr>
      <w:sdt>
        <w:sdtPr>
          <w:rPr>
            <w:b/>
          </w:rPr>
          <w:alias w:val="aanspreking"/>
          <w:tag w:val="aanspreking"/>
          <w:id w:val="-1997488180"/>
          <w:lock w:val="sdtLocked"/>
          <w:placeholder>
            <w:docPart w:val="A3E4DE5558D54791B45A3FE683A22233"/>
          </w:placeholder>
        </w:sdtPr>
        <w:sdtEndPr>
          <w:rPr>
            <w:b w:val="0"/>
          </w:rPr>
        </w:sdtEndPr>
        <w:sdtContent>
          <w:r w:rsidR="006B13CA">
            <w:rPr>
              <w:b/>
            </w:rPr>
            <w:t xml:space="preserve">De </w:t>
          </w:r>
          <w:r w:rsidR="00F749C8">
            <w:rPr>
              <w:b/>
            </w:rPr>
            <w:t>directie – (naam) van</w:t>
          </w:r>
        </w:sdtContent>
      </w:sdt>
    </w:p>
    <w:p w:rsidR="006B13CA" w:rsidRDefault="00F749C8" w:rsidP="002E6513">
      <w:pPr>
        <w:rPr>
          <w:rFonts w:cstheme="majorHAnsi"/>
          <w:bCs/>
          <w:iCs/>
          <w:szCs w:val="20"/>
        </w:rPr>
      </w:pPr>
      <w:r>
        <w:rPr>
          <w:rFonts w:cstheme="majorHAnsi"/>
          <w:bCs/>
          <w:iCs/>
          <w:szCs w:val="20"/>
        </w:rPr>
        <w:t>Naam school</w:t>
      </w:r>
      <w:r w:rsidR="006B13CA">
        <w:rPr>
          <w:rFonts w:cstheme="majorHAnsi"/>
          <w:bCs/>
          <w:iCs/>
          <w:szCs w:val="20"/>
        </w:rPr>
        <w:br/>
      </w:r>
      <w:r>
        <w:rPr>
          <w:rFonts w:cstheme="majorHAnsi"/>
          <w:bCs/>
          <w:iCs/>
          <w:szCs w:val="20"/>
        </w:rPr>
        <w:t>Adres school</w:t>
      </w:r>
      <w:r w:rsidR="006B13CA">
        <w:rPr>
          <w:rFonts w:cstheme="majorHAnsi"/>
          <w:bCs/>
          <w:iCs/>
          <w:szCs w:val="20"/>
        </w:rPr>
        <w:br/>
        <w:t>90</w:t>
      </w:r>
      <w:r>
        <w:rPr>
          <w:rFonts w:cstheme="majorHAnsi"/>
          <w:bCs/>
          <w:iCs/>
          <w:szCs w:val="20"/>
        </w:rPr>
        <w:t>xx</w:t>
      </w:r>
      <w:r w:rsidR="006B13CA">
        <w:rPr>
          <w:rFonts w:cstheme="majorHAnsi"/>
          <w:bCs/>
          <w:iCs/>
          <w:szCs w:val="20"/>
        </w:rPr>
        <w:t xml:space="preserve"> Gent</w:t>
      </w:r>
    </w:p>
    <w:p w:rsidR="006B13CA" w:rsidRPr="006B13CA" w:rsidRDefault="006B13CA" w:rsidP="002E6513">
      <w:pPr>
        <w:rPr>
          <w:rFonts w:cstheme="majorHAnsi"/>
          <w:bCs/>
          <w:iCs/>
          <w:szCs w:val="20"/>
        </w:rPr>
      </w:pPr>
      <w:r w:rsidRPr="006B13CA">
        <w:rPr>
          <w:rFonts w:cstheme="majorHAnsi"/>
          <w:bCs/>
          <w:iCs/>
          <w:szCs w:val="20"/>
        </w:rPr>
        <w:t>Verklaart dat</w:t>
      </w:r>
      <w:bookmarkStart w:id="0" w:name="_GoBack"/>
      <w:bookmarkEnd w:id="0"/>
    </w:p>
    <w:p w:rsidR="00A13491" w:rsidRPr="003939BD" w:rsidRDefault="00C56A1E" w:rsidP="00E07675">
      <w:pPr>
        <w:rPr>
          <w:rFonts w:cstheme="majorHAnsi"/>
          <w:b/>
          <w:bCs/>
          <w:iCs/>
          <w:szCs w:val="20"/>
        </w:rPr>
      </w:pPr>
      <w:r>
        <w:rPr>
          <w:rFonts w:cstheme="majorHAnsi"/>
          <w:b/>
          <w:bCs/>
          <w:iCs/>
          <w:szCs w:val="20"/>
        </w:rPr>
        <w:t>De w</w:t>
      </w:r>
      <w:r w:rsidR="006B13CA" w:rsidRPr="006B13CA">
        <w:rPr>
          <w:rFonts w:cstheme="majorHAnsi"/>
          <w:b/>
          <w:bCs/>
          <w:iCs/>
          <w:szCs w:val="20"/>
        </w:rPr>
        <w:t>erknemer</w:t>
      </w:r>
      <w:r w:rsidR="003939BD">
        <w:rPr>
          <w:rFonts w:cstheme="majorHAnsi"/>
          <w:b/>
          <w:bCs/>
          <w:iCs/>
          <w:szCs w:val="20"/>
        </w:rPr>
        <w:t xml:space="preserve">  (</w:t>
      </w:r>
      <w:r w:rsidR="003939BD">
        <w:rPr>
          <w:rFonts w:cstheme="majorHAnsi"/>
          <w:bCs/>
          <w:iCs/>
          <w:szCs w:val="20"/>
        </w:rPr>
        <w:t>n</w:t>
      </w:r>
      <w:r w:rsidR="00FF4236">
        <w:rPr>
          <w:rFonts w:cstheme="majorHAnsi"/>
          <w:bCs/>
          <w:iCs/>
          <w:szCs w:val="20"/>
        </w:rPr>
        <w:t>aam</w:t>
      </w:r>
      <w:r w:rsidR="003939BD">
        <w:rPr>
          <w:rFonts w:cstheme="majorHAnsi"/>
          <w:bCs/>
          <w:iCs/>
          <w:szCs w:val="20"/>
        </w:rPr>
        <w:t>)</w:t>
      </w:r>
      <w:r w:rsidR="00FF4236">
        <w:rPr>
          <w:rFonts w:cstheme="majorHAnsi"/>
          <w:bCs/>
          <w:iCs/>
          <w:szCs w:val="20"/>
        </w:rPr>
        <w:t>………………………………………………………………………………</w:t>
      </w:r>
      <w:r w:rsidR="003939BD" w:rsidRPr="003939BD">
        <w:rPr>
          <w:rFonts w:cstheme="majorHAnsi"/>
          <w:bCs/>
          <w:iCs/>
          <w:szCs w:val="20"/>
        </w:rPr>
        <w:t xml:space="preserve"> </w:t>
      </w:r>
      <w:r w:rsidR="003939BD">
        <w:rPr>
          <w:rFonts w:cstheme="majorHAnsi"/>
          <w:bCs/>
          <w:iCs/>
          <w:szCs w:val="20"/>
        </w:rPr>
        <w:t>…………………</w:t>
      </w:r>
    </w:p>
    <w:p w:rsidR="00A27296" w:rsidRDefault="00F749C8" w:rsidP="00425723">
      <w:pPr>
        <w:rPr>
          <w:rFonts w:cstheme="majorHAnsi"/>
          <w:bCs/>
          <w:iCs/>
          <w:szCs w:val="20"/>
        </w:rPr>
      </w:pPr>
      <w:r>
        <w:rPr>
          <w:rFonts w:cstheme="majorHAnsi"/>
          <w:bCs/>
          <w:iCs/>
          <w:szCs w:val="20"/>
        </w:rPr>
        <w:t>i</w:t>
      </w:r>
      <w:r w:rsidR="00425723">
        <w:rPr>
          <w:rFonts w:cstheme="majorHAnsi"/>
          <w:bCs/>
          <w:iCs/>
          <w:szCs w:val="20"/>
        </w:rPr>
        <w:t>s tewerkgesteld i</w:t>
      </w:r>
      <w:r w:rsidR="00E5122E">
        <w:rPr>
          <w:rFonts w:cstheme="majorHAnsi"/>
          <w:bCs/>
          <w:iCs/>
          <w:szCs w:val="20"/>
        </w:rPr>
        <w:t xml:space="preserve">n het </w:t>
      </w:r>
      <w:r>
        <w:rPr>
          <w:rFonts w:cstheme="majorHAnsi"/>
          <w:bCs/>
          <w:iCs/>
          <w:szCs w:val="20"/>
        </w:rPr>
        <w:t>onderwijs, grondgebied Gent</w:t>
      </w:r>
      <w:r w:rsidR="00E5122E">
        <w:rPr>
          <w:rFonts w:cstheme="majorHAnsi"/>
          <w:bCs/>
          <w:iCs/>
          <w:szCs w:val="20"/>
        </w:rPr>
        <w:t xml:space="preserve">, locatie: </w:t>
      </w:r>
    </w:p>
    <w:p w:rsidR="00585EFF" w:rsidRDefault="00E5122E" w:rsidP="00425723">
      <w:pPr>
        <w:rPr>
          <w:rFonts w:cstheme="majorHAnsi"/>
          <w:bCs/>
          <w:iCs/>
          <w:szCs w:val="20"/>
        </w:rPr>
      </w:pPr>
      <w:r>
        <w:rPr>
          <w:rFonts w:cstheme="majorHAnsi"/>
          <w:bCs/>
          <w:iCs/>
          <w:szCs w:val="20"/>
        </w:rPr>
        <w:t>………………………………………………………………………………………………………………………………………..</w:t>
      </w:r>
    </w:p>
    <w:p w:rsidR="00F749C8" w:rsidRDefault="001E7194" w:rsidP="00425723">
      <w:pPr>
        <w:rPr>
          <w:rFonts w:cstheme="majorHAnsi"/>
          <w:bCs/>
          <w:iCs/>
          <w:szCs w:val="20"/>
        </w:rPr>
      </w:pPr>
      <w:r>
        <w:rPr>
          <w:rFonts w:cstheme="majorHAnsi"/>
          <w:bCs/>
          <w:iCs/>
          <w:szCs w:val="20"/>
        </w:rPr>
        <w:t xml:space="preserve">en </w:t>
      </w:r>
      <w:r w:rsidR="00F749C8">
        <w:rPr>
          <w:rFonts w:cstheme="majorHAnsi"/>
          <w:bCs/>
          <w:iCs/>
          <w:szCs w:val="20"/>
        </w:rPr>
        <w:t xml:space="preserve">instaat voor de begeleiding van </w:t>
      </w:r>
      <w:r>
        <w:rPr>
          <w:rFonts w:cstheme="majorHAnsi"/>
          <w:bCs/>
          <w:iCs/>
          <w:szCs w:val="20"/>
        </w:rPr>
        <w:t>(</w:t>
      </w:r>
      <w:r w:rsidR="00F749C8">
        <w:rPr>
          <w:rFonts w:cstheme="majorHAnsi"/>
          <w:bCs/>
          <w:iCs/>
          <w:szCs w:val="20"/>
        </w:rPr>
        <w:t>klas</w:t>
      </w:r>
      <w:r>
        <w:rPr>
          <w:rFonts w:cstheme="majorHAnsi"/>
          <w:bCs/>
          <w:iCs/>
          <w:szCs w:val="20"/>
        </w:rPr>
        <w:t>)groep</w:t>
      </w:r>
      <w:r w:rsidR="00F749C8">
        <w:rPr>
          <w:rFonts w:cstheme="majorHAnsi"/>
          <w:bCs/>
          <w:iCs/>
          <w:szCs w:val="20"/>
        </w:rPr>
        <w:t>:</w:t>
      </w:r>
    </w:p>
    <w:p w:rsidR="00F749C8" w:rsidRDefault="00F749C8" w:rsidP="00F749C8">
      <w:pPr>
        <w:rPr>
          <w:rFonts w:cstheme="majorHAnsi"/>
          <w:bCs/>
          <w:iCs/>
          <w:szCs w:val="20"/>
        </w:rPr>
      </w:pPr>
      <w:r>
        <w:rPr>
          <w:rFonts w:cstheme="majorHAnsi"/>
          <w:bCs/>
          <w:iCs/>
          <w:szCs w:val="20"/>
        </w:rPr>
        <w:t>………………………………………………………………………………………………………………………………………..</w:t>
      </w:r>
    </w:p>
    <w:p w:rsidR="001E7194" w:rsidRDefault="001E7194" w:rsidP="00425723">
      <w:pPr>
        <w:rPr>
          <w:rFonts w:cstheme="majorHAnsi"/>
          <w:bCs/>
          <w:iCs/>
          <w:szCs w:val="20"/>
        </w:rPr>
      </w:pPr>
      <w:r>
        <w:rPr>
          <w:rFonts w:cstheme="majorHAnsi"/>
          <w:bCs/>
          <w:iCs/>
          <w:szCs w:val="20"/>
        </w:rPr>
        <w:t>De directie verklaart dat:</w:t>
      </w:r>
    </w:p>
    <w:p w:rsidR="001E7194" w:rsidRDefault="001E7194" w:rsidP="003939BD">
      <w:pPr>
        <w:ind w:right="-517"/>
        <w:rPr>
          <w:rFonts w:cstheme="majorHAnsi"/>
          <w:bCs/>
          <w:iCs/>
          <w:szCs w:val="20"/>
        </w:rPr>
      </w:pPr>
      <w:r>
        <w:rPr>
          <w:rFonts w:cstheme="majorHAnsi"/>
          <w:bCs/>
          <w:iCs/>
          <w:szCs w:val="20"/>
        </w:rPr>
        <w:t xml:space="preserve">de werknemer de opdracht kreeg </w:t>
      </w:r>
      <w:r w:rsidRPr="001E7194">
        <w:rPr>
          <w:rFonts w:cstheme="majorHAnsi"/>
          <w:b/>
          <w:bCs/>
          <w:iCs/>
          <w:szCs w:val="20"/>
        </w:rPr>
        <w:t xml:space="preserve">openluchtlessen </w:t>
      </w:r>
      <w:r w:rsidRPr="00035F5F">
        <w:rPr>
          <w:rFonts w:cstheme="majorHAnsi"/>
          <w:bCs/>
          <w:iCs/>
          <w:szCs w:val="20"/>
        </w:rPr>
        <w:t>te</w:t>
      </w:r>
      <w:r>
        <w:rPr>
          <w:rFonts w:cstheme="majorHAnsi"/>
          <w:bCs/>
          <w:iCs/>
          <w:szCs w:val="20"/>
        </w:rPr>
        <w:t xml:space="preserve"> organiseren </w:t>
      </w:r>
      <w:r w:rsidR="00DA414C">
        <w:rPr>
          <w:rFonts w:cstheme="majorHAnsi"/>
          <w:bCs/>
          <w:iCs/>
          <w:szCs w:val="20"/>
        </w:rPr>
        <w:t xml:space="preserve">in de nabije schoolomgeving </w:t>
      </w:r>
      <w:r>
        <w:rPr>
          <w:rFonts w:cstheme="majorHAnsi"/>
          <w:bCs/>
          <w:iCs/>
          <w:szCs w:val="20"/>
        </w:rPr>
        <w:t xml:space="preserve"> en zich in functie daarvan dient te verplaatsen met deze groep.</w:t>
      </w:r>
    </w:p>
    <w:p w:rsidR="003939BD" w:rsidRDefault="003939BD" w:rsidP="003939BD">
      <w:pPr>
        <w:rPr>
          <w:spacing w:val="0"/>
        </w:rPr>
      </w:pPr>
      <w:r>
        <w:t xml:space="preserve">De organisatie van de openluchtklas gebeurt onder volgende </w:t>
      </w:r>
      <w:r w:rsidRPr="003939BD">
        <w:rPr>
          <w:b/>
        </w:rPr>
        <w:t>voorwaarden</w:t>
      </w:r>
      <w:r>
        <w:t>:</w:t>
      </w:r>
    </w:p>
    <w:p w:rsidR="009E2D6C" w:rsidRDefault="009E2D6C" w:rsidP="003939BD">
      <w:pPr>
        <w:pStyle w:val="Lijstalinea"/>
        <w:numPr>
          <w:ilvl w:val="0"/>
          <w:numId w:val="32"/>
        </w:numPr>
        <w:spacing w:before="0" w:line="240" w:lineRule="auto"/>
        <w:ind w:right="-942"/>
        <w:contextualSpacing w:val="0"/>
        <w:rPr>
          <w:rFonts w:eastAsia="Times New Roman"/>
        </w:rPr>
      </w:pPr>
      <w:r>
        <w:rPr>
          <w:rFonts w:eastAsia="Times New Roman"/>
        </w:rPr>
        <w:t xml:space="preserve">steeds in de schoolomgeving, </w:t>
      </w:r>
      <w:proofErr w:type="spellStart"/>
      <w:r>
        <w:rPr>
          <w:rFonts w:eastAsia="Times New Roman"/>
        </w:rPr>
        <w:t>bvb</w:t>
      </w:r>
      <w:proofErr w:type="spellEnd"/>
      <w:r>
        <w:rPr>
          <w:rFonts w:eastAsia="Times New Roman"/>
        </w:rPr>
        <w:t xml:space="preserve"> het buurtpark – geen verre uitstappen</w:t>
      </w:r>
    </w:p>
    <w:p w:rsidR="003939BD" w:rsidRDefault="003939BD" w:rsidP="003939BD">
      <w:pPr>
        <w:pStyle w:val="Lijstalinea"/>
        <w:numPr>
          <w:ilvl w:val="0"/>
          <w:numId w:val="32"/>
        </w:numPr>
        <w:spacing w:before="0" w:line="240" w:lineRule="auto"/>
        <w:ind w:right="-942"/>
        <w:contextualSpacing w:val="0"/>
        <w:rPr>
          <w:rFonts w:eastAsia="Times New Roman"/>
        </w:rPr>
      </w:pPr>
      <w:r>
        <w:rPr>
          <w:rFonts w:eastAsia="Times New Roman"/>
        </w:rPr>
        <w:t>steeds onder begeleiding van minstens 1 volwassene (leerkracht, kinderbegeleider,…)</w:t>
      </w:r>
    </w:p>
    <w:p w:rsidR="003939BD" w:rsidRDefault="003939BD" w:rsidP="003939BD">
      <w:pPr>
        <w:pStyle w:val="Lijstalinea"/>
        <w:numPr>
          <w:ilvl w:val="0"/>
          <w:numId w:val="32"/>
        </w:numPr>
        <w:spacing w:before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 klasgroep telt maximum 20 personen</w:t>
      </w:r>
    </w:p>
    <w:p w:rsidR="003939BD" w:rsidRDefault="003939BD" w:rsidP="003939BD">
      <w:pPr>
        <w:pStyle w:val="Lijstalinea"/>
        <w:numPr>
          <w:ilvl w:val="0"/>
          <w:numId w:val="32"/>
        </w:numPr>
        <w:spacing w:before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 </w:t>
      </w:r>
      <w:proofErr w:type="spellStart"/>
      <w:r>
        <w:rPr>
          <w:rFonts w:eastAsia="Times New Roman"/>
        </w:rPr>
        <w:t>social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distancing</w:t>
      </w:r>
      <w:proofErr w:type="spellEnd"/>
      <w:r>
        <w:rPr>
          <w:rFonts w:eastAsia="Times New Roman"/>
        </w:rPr>
        <w:t xml:space="preserve"> richtlijnen worden nageleefd (1,5m afstand t.a.v. elkaar)</w:t>
      </w:r>
    </w:p>
    <w:p w:rsidR="00F749C8" w:rsidRDefault="003939BD" w:rsidP="00425723">
      <w:pPr>
        <w:pStyle w:val="Lijstalinea"/>
        <w:numPr>
          <w:ilvl w:val="0"/>
          <w:numId w:val="32"/>
        </w:numPr>
        <w:spacing w:before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indien mogelijk is de (klas)groep herkenbaar door bv het dragen van </w:t>
      </w:r>
      <w:proofErr w:type="spellStart"/>
      <w:r>
        <w:rPr>
          <w:rFonts w:eastAsia="Times New Roman"/>
        </w:rPr>
        <w:t>fluo-hesjes</w:t>
      </w:r>
      <w:proofErr w:type="spellEnd"/>
    </w:p>
    <w:p w:rsidR="00035F5F" w:rsidRPr="00035F5F" w:rsidRDefault="00035F5F" w:rsidP="00035F5F">
      <w:pPr>
        <w:pStyle w:val="Lijstalinea"/>
        <w:numPr>
          <w:ilvl w:val="0"/>
          <w:numId w:val="32"/>
        </w:numPr>
        <w:spacing w:before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 navolging van </w:t>
      </w:r>
      <w:r>
        <w:t xml:space="preserve">artikel 6 van het MB van 23 maart 2020 zijn </w:t>
      </w:r>
      <w:r>
        <w:rPr>
          <w:lang w:eastAsia="nl-BE"/>
        </w:rPr>
        <w:t>het personeel en alle leerlingen vanaf de leeftijd van 12 jaar ertoe gehouden zijn om de mond en de neus te bedekken met een masker of elk ander alternatief</w:t>
      </w:r>
    </w:p>
    <w:p w:rsidR="0051104D" w:rsidRPr="00FF4236" w:rsidRDefault="00D10EEB" w:rsidP="00446C3D">
      <w:pPr>
        <w:pStyle w:val="briefslotgroet"/>
        <w:rPr>
          <w:b/>
        </w:rPr>
      </w:pPr>
      <w:sdt>
        <w:sdtPr>
          <w:alias w:val="slotgroet"/>
          <w:tag w:val="slotgroet"/>
          <w:id w:val="-369697018"/>
          <w:lock w:val="sdtLocked"/>
          <w:placeholder>
            <w:docPart w:val="81386ED09A56448AA25A604685F77463"/>
          </w:placeholder>
        </w:sdtPr>
        <w:sdtEndPr>
          <w:rPr>
            <w:b/>
          </w:rPr>
        </w:sdtEndPr>
        <w:sdtContent>
          <w:r w:rsidR="00585EFF">
            <w:t>Onder</w:t>
          </w:r>
          <w:r w:rsidR="003939BD">
            <w:t>ge</w:t>
          </w:r>
          <w:r w:rsidR="00585EFF">
            <w:t>tekende bevestigt dat deze verklaring oprecht en volledig is.</w:t>
          </w:r>
        </w:sdtContent>
      </w:sdt>
    </w:p>
    <w:p w:rsidR="00FF4236" w:rsidRDefault="00FF4236" w:rsidP="00216955">
      <w:pPr>
        <w:rPr>
          <w:noProof/>
          <w:lang w:eastAsia="nl-BE"/>
        </w:rPr>
      </w:pPr>
    </w:p>
    <w:p w:rsidR="001E7194" w:rsidRDefault="001E7194" w:rsidP="00216955">
      <w:r>
        <w:t>(handtekening directie)</w:t>
      </w:r>
    </w:p>
    <w:p w:rsidR="00280304" w:rsidRDefault="001E7194" w:rsidP="00216955">
      <w:r>
        <w:t>Naam directie</w:t>
      </w:r>
    </w:p>
    <w:p w:rsidR="00A27296" w:rsidRPr="003939BD" w:rsidRDefault="00FF4236" w:rsidP="00216955">
      <w:r>
        <w:t xml:space="preserve">Directeur </w:t>
      </w:r>
      <w:r w:rsidR="001E7194">
        <w:t>naam school</w:t>
      </w:r>
    </w:p>
    <w:sectPr w:rsidR="00A27296" w:rsidRPr="003939BD" w:rsidSect="00216955">
      <w:headerReference w:type="default" r:id="rId10"/>
      <w:type w:val="continuous"/>
      <w:pgSz w:w="11906" w:h="16838" w:code="9"/>
      <w:pgMar w:top="1452" w:right="2313" w:bottom="1871" w:left="2313" w:header="45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EB" w:rsidRDefault="00D10EEB" w:rsidP="00122BBA">
      <w:pPr>
        <w:spacing w:line="240" w:lineRule="auto"/>
      </w:pPr>
      <w:r>
        <w:separator/>
      </w:r>
    </w:p>
  </w:endnote>
  <w:endnote w:type="continuationSeparator" w:id="0">
    <w:p w:rsidR="00D10EEB" w:rsidRDefault="00D10EEB" w:rsidP="0012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26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79" w:type="dxa"/>
        <w:bottom w:w="0" w:type="dxa"/>
      </w:tblCellMar>
      <w:tblLook w:val="0600" w:firstRow="0" w:lastRow="0" w:firstColumn="0" w:lastColumn="0" w:noHBand="1" w:noVBand="1"/>
    </w:tblPr>
    <w:tblGrid>
      <w:gridCol w:w="8269"/>
    </w:tblGrid>
    <w:tr w:rsidR="00D27BF4" w:rsidRPr="004A407B" w:rsidTr="0040732B">
      <w:trPr>
        <w:cantSplit/>
      </w:trPr>
      <w:tc>
        <w:tcPr>
          <w:tcW w:w="8269" w:type="dxa"/>
          <w:vAlign w:val="bottom"/>
        </w:tcPr>
        <w:p w:rsidR="003939BD" w:rsidRPr="00A27296" w:rsidRDefault="003939BD" w:rsidP="003939BD">
          <w:pPr>
            <w:rPr>
              <w:i/>
            </w:rPr>
          </w:pPr>
          <w:r w:rsidRPr="00A27296">
            <w:rPr>
              <w:i/>
            </w:rPr>
            <w:t>Dit document is strikt persoonlijk en mag niet doorgegeven, noch gekopieerd worden</w:t>
          </w:r>
          <w:r>
            <w:rPr>
              <w:i/>
            </w:rPr>
            <w:t>.</w:t>
          </w:r>
        </w:p>
        <w:p w:rsidR="00D27BF4" w:rsidRPr="004A407B" w:rsidRDefault="00D27BF4" w:rsidP="00F0251D">
          <w:pPr>
            <w:pStyle w:val="Voettekst"/>
          </w:pPr>
        </w:p>
      </w:tc>
    </w:tr>
    <w:tr w:rsidR="008F7B63" w:rsidRPr="008F7B63" w:rsidTr="004A0995">
      <w:trPr>
        <w:cantSplit/>
        <w:trHeight w:val="397"/>
      </w:trPr>
      <w:tc>
        <w:tcPr>
          <w:tcW w:w="8269" w:type="dxa"/>
          <w:tcMar>
            <w:top w:w="45" w:type="dxa"/>
          </w:tcMar>
          <w:vAlign w:val="bottom"/>
        </w:tcPr>
        <w:p w:rsidR="008D790C" w:rsidRPr="008F7B63" w:rsidRDefault="008D790C" w:rsidP="004A0995">
          <w:pPr>
            <w:pStyle w:val="voettekstdisclaimer"/>
          </w:pPr>
        </w:p>
      </w:tc>
    </w:tr>
  </w:tbl>
  <w:sdt>
    <w:sdtPr>
      <w:alias w:val="logoBlock_1"/>
      <w:tag w:val="logoBlock_1"/>
      <w:id w:val="1872951799"/>
      <w:lock w:val="sdtContentLocked"/>
    </w:sdtPr>
    <w:sdtEndPr/>
    <w:sdtContent>
      <w:p w:rsidR="00122BBA" w:rsidRPr="00292CA7" w:rsidRDefault="00792788" w:rsidP="00F40A5B">
        <w:pPr>
          <w:pStyle w:val="voettekstklein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AA7B32C" wp14:editId="4E917F91">
                  <wp:simplePos x="0" y="0"/>
                  <wp:positionH relativeFrom="page">
                    <wp:posOffset>211455</wp:posOffset>
                  </wp:positionH>
                  <wp:positionV relativeFrom="page">
                    <wp:posOffset>3780790</wp:posOffset>
                  </wp:positionV>
                  <wp:extent cx="208440" cy="0"/>
                  <wp:effectExtent l="0" t="0" r="20320" b="19050"/>
                  <wp:wrapNone/>
                  <wp:docPr id="1" name="Rechte verbindingslijn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0844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757C588" id="Rechte verbindingslijn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.65pt,297.7pt" to="33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" strokecolor="#a5a5a5 [2092]" strokeweight=".6pt">
                  <w10:wrap anchorx="page" anchory="page"/>
                </v:line>
              </w:pict>
            </mc:Fallback>
          </mc:AlternateContent>
        </w:r>
        <w:r w:rsidR="00A506FA"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EB" w:rsidRPr="00993852" w:rsidRDefault="00D10EEB" w:rsidP="00993852">
      <w:pPr>
        <w:pStyle w:val="voetnootscheidingsteken"/>
      </w:pPr>
      <w:r w:rsidRPr="00993852">
        <w:t>––––––</w:t>
      </w:r>
    </w:p>
  </w:footnote>
  <w:footnote w:type="continuationSeparator" w:id="0">
    <w:p w:rsidR="00D10EEB" w:rsidRDefault="00D10EEB" w:rsidP="00993852">
      <w:pPr>
        <w:pStyle w:val="voetnootscheidingsteken"/>
      </w:pPr>
      <w:r w:rsidRPr="00993852">
        <w:t>––––––</w:t>
      </w:r>
    </w:p>
  </w:footnote>
  <w:footnote w:type="continuationNotice" w:id="1">
    <w:p w:rsidR="00D10EEB" w:rsidRDefault="00D10EEB" w:rsidP="00C86D63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Block_2"/>
      <w:tag w:val="logoBlock_2"/>
      <w:id w:val="3792155"/>
      <w:lock w:val="sdtContentLocked"/>
    </w:sdtPr>
    <w:sdtEndPr/>
    <w:sdtContent>
      <w:p w:rsidR="00216955" w:rsidRDefault="00216955" w:rsidP="00216955">
        <w:pPr>
          <w:pStyle w:val="voettekstklein"/>
        </w:pPr>
        <w:r w:rsidRPr="009A09AD">
          <w:rPr>
            <w:noProof/>
            <w:lang w:eastAsia="nl-BE"/>
          </w:rPr>
          <w:drawing>
            <wp:anchor distT="0" distB="0" distL="114300" distR="114300" simplePos="0" relativeHeight="251657216" behindDoc="1" locked="0" layoutInCell="1" allowOverlap="1" wp14:anchorId="2136CC45" wp14:editId="4E473DC5">
              <wp:simplePos x="0" y="0"/>
              <wp:positionH relativeFrom="page">
                <wp:posOffset>400050</wp:posOffset>
              </wp:positionH>
              <wp:positionV relativeFrom="page">
                <wp:posOffset>560070</wp:posOffset>
              </wp:positionV>
              <wp:extent cx="1111885" cy="800100"/>
              <wp:effectExtent l="0" t="0" r="0" b="0"/>
              <wp:wrapNone/>
              <wp:docPr id="21" name="Afbeelding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ief_logoGent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88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6E" w:rsidRDefault="00166D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FFB"/>
    <w:multiLevelType w:val="multilevel"/>
    <w:tmpl w:val="A1C8DFDE"/>
    <w:styleLink w:val="FIGUURTITEL"/>
    <w:lvl w:ilvl="0">
      <w:start w:val="1"/>
      <w:numFmt w:val="bullet"/>
      <w:pStyle w:val="bijschrift"/>
      <w:lvlText w:val=""/>
      <w:lvlJc w:val="left"/>
      <w:pPr>
        <w:ind w:left="210" w:hanging="210"/>
      </w:pPr>
      <w:rPr>
        <w:rFonts w:ascii="Wingdings 3" w:hAnsi="Wingdings 3" w:hint="default"/>
        <w:color w:val="auto"/>
        <w:position w:val="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3C7F45"/>
    <w:multiLevelType w:val="multilevel"/>
    <w:tmpl w:val="A1C8DFDE"/>
    <w:numStyleLink w:val="FIGUURTITEL"/>
  </w:abstractNum>
  <w:abstractNum w:abstractNumId="2" w15:restartNumberingAfterBreak="0">
    <w:nsid w:val="107A5CDB"/>
    <w:multiLevelType w:val="multilevel"/>
    <w:tmpl w:val="18A6E5E0"/>
    <w:styleLink w:val="TABELOPSOM"/>
    <w:lvl w:ilvl="0">
      <w:start w:val="1"/>
      <w:numFmt w:val="bullet"/>
      <w:pStyle w:val="tabellijstopsom1"/>
      <w:lvlText w:val="&gt;"/>
      <w:lvlJc w:val="left"/>
      <w:pPr>
        <w:ind w:left="170" w:hanging="170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tabellijstopsom2"/>
      <w:lvlText w:val="–"/>
      <w:lvlJc w:val="left"/>
      <w:pPr>
        <w:ind w:left="369" w:hanging="199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tabellijstopsom3"/>
      <w:lvlText w:val="×"/>
      <w:lvlJc w:val="left"/>
      <w:pPr>
        <w:ind w:left="539" w:hanging="170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EE4DBD"/>
    <w:multiLevelType w:val="multilevel"/>
    <w:tmpl w:val="1026CE62"/>
    <w:numStyleLink w:val="LIJSTOPSOM"/>
  </w:abstractNum>
  <w:abstractNum w:abstractNumId="4" w15:restartNumberingAfterBreak="0">
    <w:nsid w:val="14314117"/>
    <w:multiLevelType w:val="hybridMultilevel"/>
    <w:tmpl w:val="92C407EA"/>
    <w:lvl w:ilvl="0" w:tplc="6E32E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48FC"/>
    <w:multiLevelType w:val="hybridMultilevel"/>
    <w:tmpl w:val="7444C82E"/>
    <w:lvl w:ilvl="0" w:tplc="79460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198D"/>
    <w:multiLevelType w:val="multilevel"/>
    <w:tmpl w:val="A1C8DFDE"/>
    <w:numStyleLink w:val="FIGUURTITEL"/>
  </w:abstractNum>
  <w:abstractNum w:abstractNumId="7" w15:restartNumberingAfterBreak="0">
    <w:nsid w:val="1A41771D"/>
    <w:multiLevelType w:val="hybridMultilevel"/>
    <w:tmpl w:val="359867EA"/>
    <w:lvl w:ilvl="0" w:tplc="79460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6732"/>
    <w:multiLevelType w:val="multilevel"/>
    <w:tmpl w:val="46A2193E"/>
    <w:styleLink w:val="TABELNUM"/>
    <w:lvl w:ilvl="0">
      <w:start w:val="1"/>
      <w:numFmt w:val="decimal"/>
      <w:pStyle w:val="tabellijstnum"/>
      <w:lvlText w:val="%1."/>
      <w:lvlJc w:val="left"/>
      <w:pPr>
        <w:ind w:left="170" w:hanging="170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015ADE"/>
    <w:multiLevelType w:val="multilevel"/>
    <w:tmpl w:val="A1C8DFDE"/>
    <w:numStyleLink w:val="FIGUURTITEL"/>
  </w:abstractNum>
  <w:abstractNum w:abstractNumId="10" w15:restartNumberingAfterBreak="0">
    <w:nsid w:val="25A154E4"/>
    <w:multiLevelType w:val="hybridMultilevel"/>
    <w:tmpl w:val="0D7E0644"/>
    <w:lvl w:ilvl="0" w:tplc="638C5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1F3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5A22CC"/>
    <w:multiLevelType w:val="multilevel"/>
    <w:tmpl w:val="564C0B5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009FE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009FE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894E20"/>
    <w:multiLevelType w:val="multilevel"/>
    <w:tmpl w:val="B9629186"/>
    <w:numStyleLink w:val="CONCLUSIEOPSOM"/>
  </w:abstractNum>
  <w:abstractNum w:abstractNumId="14" w15:restartNumberingAfterBreak="0">
    <w:nsid w:val="35E25A03"/>
    <w:multiLevelType w:val="hybridMultilevel"/>
    <w:tmpl w:val="FDF8A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B57A5"/>
    <w:multiLevelType w:val="hybridMultilevel"/>
    <w:tmpl w:val="40242296"/>
    <w:lvl w:ilvl="0" w:tplc="DB98F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1BB8"/>
    <w:multiLevelType w:val="multilevel"/>
    <w:tmpl w:val="18A6E5E0"/>
    <w:numStyleLink w:val="TABELOPSOM"/>
  </w:abstractNum>
  <w:abstractNum w:abstractNumId="17" w15:restartNumberingAfterBreak="0">
    <w:nsid w:val="43A26E61"/>
    <w:multiLevelType w:val="multilevel"/>
    <w:tmpl w:val="1026CE62"/>
    <w:numStyleLink w:val="LIJSTOPSOM"/>
  </w:abstractNum>
  <w:abstractNum w:abstractNumId="18" w15:restartNumberingAfterBreak="0">
    <w:nsid w:val="45D12070"/>
    <w:multiLevelType w:val="multilevel"/>
    <w:tmpl w:val="B9629186"/>
    <w:numStyleLink w:val="CONCLUSIEOPSOM"/>
  </w:abstractNum>
  <w:abstractNum w:abstractNumId="19" w15:restartNumberingAfterBreak="0">
    <w:nsid w:val="48E37998"/>
    <w:multiLevelType w:val="multilevel"/>
    <w:tmpl w:val="B9629186"/>
    <w:styleLink w:val="CONCLUSIEOPSOM"/>
    <w:lvl w:ilvl="0">
      <w:start w:val="1"/>
      <w:numFmt w:val="bullet"/>
      <w:pStyle w:val="conclusie"/>
      <w:lvlText w:val="»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DD"/>
    <w:multiLevelType w:val="multilevel"/>
    <w:tmpl w:val="060A31E8"/>
    <w:numStyleLink w:val="KOPNUM"/>
  </w:abstractNum>
  <w:abstractNum w:abstractNumId="22" w15:restartNumberingAfterBreak="0">
    <w:nsid w:val="59A30BBA"/>
    <w:multiLevelType w:val="multilevel"/>
    <w:tmpl w:val="1026CE62"/>
    <w:styleLink w:val="LIJSTOPSOM"/>
    <w:lvl w:ilvl="0">
      <w:start w:val="1"/>
      <w:numFmt w:val="bullet"/>
      <w:pStyle w:val="lijstopsom1"/>
      <w:lvlText w:val="&gt;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lijstopsom2"/>
      <w:lvlText w:val="—"/>
      <w:lvlJc w:val="left"/>
      <w:pPr>
        <w:ind w:left="567" w:hanging="283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lijstopsom3"/>
      <w:lvlText w:val="×"/>
      <w:lvlJc w:val="left"/>
      <w:pPr>
        <w:ind w:left="851" w:hanging="284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F705A8"/>
    <w:multiLevelType w:val="hybridMultilevel"/>
    <w:tmpl w:val="6ACE03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D4D73"/>
    <w:multiLevelType w:val="multilevel"/>
    <w:tmpl w:val="564C0B5A"/>
    <w:numStyleLink w:val="LIJSTNUM"/>
  </w:abstractNum>
  <w:abstractNum w:abstractNumId="26" w15:restartNumberingAfterBreak="0">
    <w:nsid w:val="759D4B45"/>
    <w:multiLevelType w:val="multilevel"/>
    <w:tmpl w:val="060A31E8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-992" w:firstLine="0"/>
      </w:pPr>
      <w:rPr>
        <w:rFonts w:hint="default"/>
        <w:b/>
        <w:i w:val="0"/>
        <w:sz w:val="48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32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9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9EC2D9C"/>
    <w:multiLevelType w:val="multilevel"/>
    <w:tmpl w:val="A1C8DFDE"/>
    <w:numStyleLink w:val="FIGUURTITEL"/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</w:num>
  <w:num w:numId="7">
    <w:abstractNumId w:val="3"/>
  </w:num>
  <w:num w:numId="8">
    <w:abstractNumId w:val="2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27"/>
  </w:num>
  <w:num w:numId="16">
    <w:abstractNumId w:val="1"/>
  </w:num>
  <w:num w:numId="17">
    <w:abstractNumId w:val="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8"/>
  </w:num>
  <w:num w:numId="23">
    <w:abstractNumId w:val="13"/>
  </w:num>
  <w:num w:numId="24">
    <w:abstractNumId w:val="24"/>
  </w:num>
  <w:num w:numId="25">
    <w:abstractNumId w:val="4"/>
  </w:num>
  <w:num w:numId="26">
    <w:abstractNumId w:val="15"/>
  </w:num>
  <w:num w:numId="27">
    <w:abstractNumId w:val="7"/>
  </w:num>
  <w:num w:numId="28">
    <w:abstractNumId w:val="5"/>
  </w:num>
  <w:num w:numId="29">
    <w:abstractNumId w:val="14"/>
  </w:num>
  <w:num w:numId="30">
    <w:abstractNumId w:val="23"/>
  </w:num>
  <w:num w:numId="3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0C"/>
    <w:rsid w:val="00003262"/>
    <w:rsid w:val="0001336A"/>
    <w:rsid w:val="000139DC"/>
    <w:rsid w:val="00023E41"/>
    <w:rsid w:val="00035F5F"/>
    <w:rsid w:val="00046CE4"/>
    <w:rsid w:val="00047E25"/>
    <w:rsid w:val="000518B5"/>
    <w:rsid w:val="00055FAF"/>
    <w:rsid w:val="00056B11"/>
    <w:rsid w:val="00070B96"/>
    <w:rsid w:val="00085468"/>
    <w:rsid w:val="00093965"/>
    <w:rsid w:val="00094CFD"/>
    <w:rsid w:val="000A7476"/>
    <w:rsid w:val="000C22A6"/>
    <w:rsid w:val="000C27A9"/>
    <w:rsid w:val="000C3883"/>
    <w:rsid w:val="000D1CC7"/>
    <w:rsid w:val="000D5F6D"/>
    <w:rsid w:val="000E0660"/>
    <w:rsid w:val="000E1E7A"/>
    <w:rsid w:val="000E6DCF"/>
    <w:rsid w:val="000F67AD"/>
    <w:rsid w:val="000F7210"/>
    <w:rsid w:val="00103319"/>
    <w:rsid w:val="001107DC"/>
    <w:rsid w:val="00122BBA"/>
    <w:rsid w:val="00131245"/>
    <w:rsid w:val="00132CE5"/>
    <w:rsid w:val="001345B0"/>
    <w:rsid w:val="00141E93"/>
    <w:rsid w:val="0014592B"/>
    <w:rsid w:val="00145EE9"/>
    <w:rsid w:val="00161ECE"/>
    <w:rsid w:val="001638F0"/>
    <w:rsid w:val="00165FCD"/>
    <w:rsid w:val="00166D6E"/>
    <w:rsid w:val="00172346"/>
    <w:rsid w:val="00174240"/>
    <w:rsid w:val="00182EDC"/>
    <w:rsid w:val="00190D37"/>
    <w:rsid w:val="001921C0"/>
    <w:rsid w:val="001A6034"/>
    <w:rsid w:val="001B7E8D"/>
    <w:rsid w:val="001D72FD"/>
    <w:rsid w:val="001E2058"/>
    <w:rsid w:val="001E7194"/>
    <w:rsid w:val="001E7546"/>
    <w:rsid w:val="001F0F69"/>
    <w:rsid w:val="001F38ED"/>
    <w:rsid w:val="00210AF2"/>
    <w:rsid w:val="00216955"/>
    <w:rsid w:val="002226EF"/>
    <w:rsid w:val="00225162"/>
    <w:rsid w:val="0023405D"/>
    <w:rsid w:val="00252B7B"/>
    <w:rsid w:val="00253E46"/>
    <w:rsid w:val="00256367"/>
    <w:rsid w:val="00261523"/>
    <w:rsid w:val="00263F74"/>
    <w:rsid w:val="0027043B"/>
    <w:rsid w:val="00275642"/>
    <w:rsid w:val="00280304"/>
    <w:rsid w:val="00292CA7"/>
    <w:rsid w:val="0029352B"/>
    <w:rsid w:val="00293766"/>
    <w:rsid w:val="00296BDF"/>
    <w:rsid w:val="002A04CA"/>
    <w:rsid w:val="002B60A9"/>
    <w:rsid w:val="002C4019"/>
    <w:rsid w:val="002D1B9E"/>
    <w:rsid w:val="002D25D1"/>
    <w:rsid w:val="002E6513"/>
    <w:rsid w:val="00303F55"/>
    <w:rsid w:val="003151DE"/>
    <w:rsid w:val="00315972"/>
    <w:rsid w:val="003268AD"/>
    <w:rsid w:val="00334EE8"/>
    <w:rsid w:val="00345551"/>
    <w:rsid w:val="00345B90"/>
    <w:rsid w:val="003520BB"/>
    <w:rsid w:val="0036299F"/>
    <w:rsid w:val="00377FDC"/>
    <w:rsid w:val="00380C4D"/>
    <w:rsid w:val="00381B88"/>
    <w:rsid w:val="00385625"/>
    <w:rsid w:val="003858A8"/>
    <w:rsid w:val="003939BD"/>
    <w:rsid w:val="00394E95"/>
    <w:rsid w:val="003A01AC"/>
    <w:rsid w:val="003A035A"/>
    <w:rsid w:val="003A0638"/>
    <w:rsid w:val="003E6468"/>
    <w:rsid w:val="003F4750"/>
    <w:rsid w:val="00403E6A"/>
    <w:rsid w:val="00404B6C"/>
    <w:rsid w:val="00406575"/>
    <w:rsid w:val="0040732B"/>
    <w:rsid w:val="00407FF1"/>
    <w:rsid w:val="004126B8"/>
    <w:rsid w:val="0042498F"/>
    <w:rsid w:val="00425723"/>
    <w:rsid w:val="004340D7"/>
    <w:rsid w:val="00443365"/>
    <w:rsid w:val="00446C3D"/>
    <w:rsid w:val="00454793"/>
    <w:rsid w:val="00457743"/>
    <w:rsid w:val="00465CB9"/>
    <w:rsid w:val="00465D89"/>
    <w:rsid w:val="00471531"/>
    <w:rsid w:val="00484B9B"/>
    <w:rsid w:val="00490651"/>
    <w:rsid w:val="00493F5F"/>
    <w:rsid w:val="004A0995"/>
    <w:rsid w:val="004A407B"/>
    <w:rsid w:val="004A540E"/>
    <w:rsid w:val="004B2F3C"/>
    <w:rsid w:val="004C3E39"/>
    <w:rsid w:val="004E4442"/>
    <w:rsid w:val="004E5E48"/>
    <w:rsid w:val="004F4208"/>
    <w:rsid w:val="0051104D"/>
    <w:rsid w:val="00522F3C"/>
    <w:rsid w:val="00526BAA"/>
    <w:rsid w:val="00533ABF"/>
    <w:rsid w:val="0054422E"/>
    <w:rsid w:val="00551816"/>
    <w:rsid w:val="00551E0F"/>
    <w:rsid w:val="00560E9A"/>
    <w:rsid w:val="005616FD"/>
    <w:rsid w:val="005649EB"/>
    <w:rsid w:val="0057655E"/>
    <w:rsid w:val="00585EFF"/>
    <w:rsid w:val="00590F90"/>
    <w:rsid w:val="005A1EAC"/>
    <w:rsid w:val="005A22E5"/>
    <w:rsid w:val="005B6A73"/>
    <w:rsid w:val="005C0157"/>
    <w:rsid w:val="005C34F3"/>
    <w:rsid w:val="005C4EC6"/>
    <w:rsid w:val="005D1C00"/>
    <w:rsid w:val="005E2F17"/>
    <w:rsid w:val="005E4150"/>
    <w:rsid w:val="00615F32"/>
    <w:rsid w:val="006178C1"/>
    <w:rsid w:val="00637C7A"/>
    <w:rsid w:val="00640462"/>
    <w:rsid w:val="006553E7"/>
    <w:rsid w:val="00670F88"/>
    <w:rsid w:val="00684D0E"/>
    <w:rsid w:val="00694175"/>
    <w:rsid w:val="006A44E0"/>
    <w:rsid w:val="006A473C"/>
    <w:rsid w:val="006B13CA"/>
    <w:rsid w:val="006B6E65"/>
    <w:rsid w:val="006C0E21"/>
    <w:rsid w:val="006C1A63"/>
    <w:rsid w:val="006C2FFE"/>
    <w:rsid w:val="006C77A5"/>
    <w:rsid w:val="006D2005"/>
    <w:rsid w:val="006E49F3"/>
    <w:rsid w:val="006F4270"/>
    <w:rsid w:val="00702E74"/>
    <w:rsid w:val="00715E68"/>
    <w:rsid w:val="007239B1"/>
    <w:rsid w:val="00735BD0"/>
    <w:rsid w:val="00754193"/>
    <w:rsid w:val="00757ADE"/>
    <w:rsid w:val="00773D45"/>
    <w:rsid w:val="00773D5B"/>
    <w:rsid w:val="00776C86"/>
    <w:rsid w:val="0079072E"/>
    <w:rsid w:val="00792788"/>
    <w:rsid w:val="007C017B"/>
    <w:rsid w:val="007D101C"/>
    <w:rsid w:val="007D499C"/>
    <w:rsid w:val="007E044A"/>
    <w:rsid w:val="00805EEA"/>
    <w:rsid w:val="00812472"/>
    <w:rsid w:val="00814B84"/>
    <w:rsid w:val="00817A61"/>
    <w:rsid w:val="00830943"/>
    <w:rsid w:val="00837083"/>
    <w:rsid w:val="00867D7C"/>
    <w:rsid w:val="00876050"/>
    <w:rsid w:val="0087687C"/>
    <w:rsid w:val="00876885"/>
    <w:rsid w:val="00891278"/>
    <w:rsid w:val="00896142"/>
    <w:rsid w:val="008A5C64"/>
    <w:rsid w:val="008A7D3F"/>
    <w:rsid w:val="008B2B5B"/>
    <w:rsid w:val="008B5809"/>
    <w:rsid w:val="008C2B18"/>
    <w:rsid w:val="008D2F0A"/>
    <w:rsid w:val="008D3CE1"/>
    <w:rsid w:val="008D60C2"/>
    <w:rsid w:val="008D6C5B"/>
    <w:rsid w:val="008D790C"/>
    <w:rsid w:val="008E27CE"/>
    <w:rsid w:val="008E6C7C"/>
    <w:rsid w:val="008E7E81"/>
    <w:rsid w:val="008F47B1"/>
    <w:rsid w:val="008F6EF0"/>
    <w:rsid w:val="008F7B63"/>
    <w:rsid w:val="00905B02"/>
    <w:rsid w:val="009106DF"/>
    <w:rsid w:val="009239DC"/>
    <w:rsid w:val="00924C2A"/>
    <w:rsid w:val="00936D49"/>
    <w:rsid w:val="009436A0"/>
    <w:rsid w:val="00947F1F"/>
    <w:rsid w:val="00950DB1"/>
    <w:rsid w:val="00951A19"/>
    <w:rsid w:val="00961D2C"/>
    <w:rsid w:val="00961F44"/>
    <w:rsid w:val="00964430"/>
    <w:rsid w:val="00964ACB"/>
    <w:rsid w:val="00972D58"/>
    <w:rsid w:val="009848C3"/>
    <w:rsid w:val="00984FB0"/>
    <w:rsid w:val="009850BE"/>
    <w:rsid w:val="00987D78"/>
    <w:rsid w:val="00991219"/>
    <w:rsid w:val="00992E37"/>
    <w:rsid w:val="00993852"/>
    <w:rsid w:val="009A09AD"/>
    <w:rsid w:val="009B4752"/>
    <w:rsid w:val="009D24C8"/>
    <w:rsid w:val="009D63FD"/>
    <w:rsid w:val="009E2D6C"/>
    <w:rsid w:val="009F0ADA"/>
    <w:rsid w:val="009F13DF"/>
    <w:rsid w:val="009F7663"/>
    <w:rsid w:val="00A04F1E"/>
    <w:rsid w:val="00A13491"/>
    <w:rsid w:val="00A23330"/>
    <w:rsid w:val="00A2581B"/>
    <w:rsid w:val="00A2674A"/>
    <w:rsid w:val="00A27296"/>
    <w:rsid w:val="00A276DB"/>
    <w:rsid w:val="00A36A23"/>
    <w:rsid w:val="00A450B4"/>
    <w:rsid w:val="00A506FA"/>
    <w:rsid w:val="00A524F7"/>
    <w:rsid w:val="00A616E3"/>
    <w:rsid w:val="00A81796"/>
    <w:rsid w:val="00A82CD7"/>
    <w:rsid w:val="00A8571E"/>
    <w:rsid w:val="00A96506"/>
    <w:rsid w:val="00AA10B3"/>
    <w:rsid w:val="00AA2301"/>
    <w:rsid w:val="00AB324E"/>
    <w:rsid w:val="00AB4973"/>
    <w:rsid w:val="00AB5C2E"/>
    <w:rsid w:val="00AC3D7C"/>
    <w:rsid w:val="00AC417E"/>
    <w:rsid w:val="00AC4D90"/>
    <w:rsid w:val="00AD3EFC"/>
    <w:rsid w:val="00AD59B1"/>
    <w:rsid w:val="00AE383C"/>
    <w:rsid w:val="00AF20A5"/>
    <w:rsid w:val="00B02A98"/>
    <w:rsid w:val="00B060AC"/>
    <w:rsid w:val="00B11969"/>
    <w:rsid w:val="00B12437"/>
    <w:rsid w:val="00B14D75"/>
    <w:rsid w:val="00B27488"/>
    <w:rsid w:val="00B33321"/>
    <w:rsid w:val="00B33AF1"/>
    <w:rsid w:val="00B36572"/>
    <w:rsid w:val="00B45FCA"/>
    <w:rsid w:val="00B52B5C"/>
    <w:rsid w:val="00B564FE"/>
    <w:rsid w:val="00B7186C"/>
    <w:rsid w:val="00B8063E"/>
    <w:rsid w:val="00B82BC2"/>
    <w:rsid w:val="00B86AA3"/>
    <w:rsid w:val="00B911D3"/>
    <w:rsid w:val="00BA5215"/>
    <w:rsid w:val="00BB2F92"/>
    <w:rsid w:val="00BB35DC"/>
    <w:rsid w:val="00BD73BC"/>
    <w:rsid w:val="00BE2C89"/>
    <w:rsid w:val="00BE3598"/>
    <w:rsid w:val="00BF18DC"/>
    <w:rsid w:val="00BF4C02"/>
    <w:rsid w:val="00C1011D"/>
    <w:rsid w:val="00C50A82"/>
    <w:rsid w:val="00C557F1"/>
    <w:rsid w:val="00C56A1E"/>
    <w:rsid w:val="00C56ACF"/>
    <w:rsid w:val="00C61C5D"/>
    <w:rsid w:val="00C73E63"/>
    <w:rsid w:val="00C753D6"/>
    <w:rsid w:val="00C75A28"/>
    <w:rsid w:val="00C86D63"/>
    <w:rsid w:val="00C9629B"/>
    <w:rsid w:val="00CA4E22"/>
    <w:rsid w:val="00CB09F1"/>
    <w:rsid w:val="00CB1DE4"/>
    <w:rsid w:val="00CB4D95"/>
    <w:rsid w:val="00CE0232"/>
    <w:rsid w:val="00CE117F"/>
    <w:rsid w:val="00CE149A"/>
    <w:rsid w:val="00CF44C4"/>
    <w:rsid w:val="00D00B29"/>
    <w:rsid w:val="00D00E1C"/>
    <w:rsid w:val="00D01B8B"/>
    <w:rsid w:val="00D0684D"/>
    <w:rsid w:val="00D10EEB"/>
    <w:rsid w:val="00D24A41"/>
    <w:rsid w:val="00D27BF4"/>
    <w:rsid w:val="00D27CA8"/>
    <w:rsid w:val="00D44425"/>
    <w:rsid w:val="00D46B72"/>
    <w:rsid w:val="00D50CEB"/>
    <w:rsid w:val="00D539D4"/>
    <w:rsid w:val="00D54171"/>
    <w:rsid w:val="00D55FEF"/>
    <w:rsid w:val="00D73DE1"/>
    <w:rsid w:val="00D836F3"/>
    <w:rsid w:val="00D84DD2"/>
    <w:rsid w:val="00D93BBE"/>
    <w:rsid w:val="00D93C7B"/>
    <w:rsid w:val="00DA414C"/>
    <w:rsid w:val="00DA6FD0"/>
    <w:rsid w:val="00DB30A9"/>
    <w:rsid w:val="00DB709D"/>
    <w:rsid w:val="00DF4027"/>
    <w:rsid w:val="00E0745A"/>
    <w:rsid w:val="00E07675"/>
    <w:rsid w:val="00E10697"/>
    <w:rsid w:val="00E1133D"/>
    <w:rsid w:val="00E17607"/>
    <w:rsid w:val="00E21A91"/>
    <w:rsid w:val="00E2325F"/>
    <w:rsid w:val="00E2523C"/>
    <w:rsid w:val="00E252DF"/>
    <w:rsid w:val="00E31CF4"/>
    <w:rsid w:val="00E46023"/>
    <w:rsid w:val="00E5122E"/>
    <w:rsid w:val="00E5163E"/>
    <w:rsid w:val="00E52479"/>
    <w:rsid w:val="00E66490"/>
    <w:rsid w:val="00E67463"/>
    <w:rsid w:val="00E705AA"/>
    <w:rsid w:val="00E716ED"/>
    <w:rsid w:val="00E80E7B"/>
    <w:rsid w:val="00E9239F"/>
    <w:rsid w:val="00EB20A2"/>
    <w:rsid w:val="00EC2925"/>
    <w:rsid w:val="00EC5D78"/>
    <w:rsid w:val="00ED1371"/>
    <w:rsid w:val="00ED2159"/>
    <w:rsid w:val="00EE1B63"/>
    <w:rsid w:val="00EE6A5E"/>
    <w:rsid w:val="00EF6190"/>
    <w:rsid w:val="00EF6A1D"/>
    <w:rsid w:val="00EF72B0"/>
    <w:rsid w:val="00F0251D"/>
    <w:rsid w:val="00F0362D"/>
    <w:rsid w:val="00F15B63"/>
    <w:rsid w:val="00F232C2"/>
    <w:rsid w:val="00F24F89"/>
    <w:rsid w:val="00F30A02"/>
    <w:rsid w:val="00F40A5B"/>
    <w:rsid w:val="00F50B32"/>
    <w:rsid w:val="00F6091F"/>
    <w:rsid w:val="00F63F19"/>
    <w:rsid w:val="00F64B96"/>
    <w:rsid w:val="00F657EA"/>
    <w:rsid w:val="00F67445"/>
    <w:rsid w:val="00F749C8"/>
    <w:rsid w:val="00F7664D"/>
    <w:rsid w:val="00F76954"/>
    <w:rsid w:val="00F77336"/>
    <w:rsid w:val="00F9129C"/>
    <w:rsid w:val="00FC0D79"/>
    <w:rsid w:val="00FC158C"/>
    <w:rsid w:val="00FC73BF"/>
    <w:rsid w:val="00FD461F"/>
    <w:rsid w:val="00FD6575"/>
    <w:rsid w:val="00FE1619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3374-EB9C-41F4-947C-04A9614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3" w:unhideWhenUsed="1" w:qFormat="1"/>
    <w:lsdException w:name="heading 7" w:semiHidden="1" w:uiPriority="43" w:unhideWhenUsed="1" w:qFormat="1"/>
    <w:lsdException w:name="heading 8" w:semiHidden="1" w:uiPriority="43" w:unhideWhenUsed="1" w:qFormat="1"/>
    <w:lsdException w:name="heading 9" w:semiHidden="1" w:uiPriority="4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8" w:unhideWhenUsed="1"/>
    <w:lsdException w:name="toc 2" w:semiHidden="1" w:uiPriority="58" w:unhideWhenUsed="1"/>
    <w:lsdException w:name="toc 3" w:semiHidden="1" w:uiPriority="58" w:unhideWhenUsed="1"/>
    <w:lsdException w:name="toc 4" w:semiHidden="1" w:uiPriority="58" w:unhideWhenUsed="1"/>
    <w:lsdException w:name="toc 5" w:semiHidden="1" w:uiPriority="58" w:unhideWhenUsed="1"/>
    <w:lsdException w:name="toc 6" w:semiHidden="1" w:uiPriority="58" w:unhideWhenUsed="1"/>
    <w:lsdException w:name="toc 7" w:semiHidden="1" w:uiPriority="58" w:unhideWhenUsed="1"/>
    <w:lsdException w:name="toc 8" w:semiHidden="1" w:uiPriority="58" w:unhideWhenUsed="1"/>
    <w:lsdException w:name="toc 9" w:semiHidden="1" w:uiPriority="5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0" w:qFormat="1"/>
    <w:lsdException w:name="Intense Quote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uiPriority="48" w:qFormat="1"/>
    <w:lsdException w:name="Subtle Reference" w:uiPriority="52" w:qFormat="1"/>
    <w:lsdException w:name="Intense Reference" w:semiHidden="1" w:uiPriority="53" w:qFormat="1"/>
    <w:lsdException w:name="Book Title" w:uiPriority="33" w:qFormat="1"/>
    <w:lsdException w:name="Bibliography" w:semiHidden="1" w:uiPriority="57" w:unhideWhenUsed="1"/>
    <w:lsdException w:name="TOC Heading" w:semiHidden="1" w:uiPriority="5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_standaard"/>
    <w:qFormat/>
    <w:rsid w:val="00D55FEF"/>
    <w:pPr>
      <w:spacing w:before="160" w:after="0" w:line="262" w:lineRule="auto"/>
    </w:pPr>
    <w:rPr>
      <w:spacing w:val="1"/>
      <w:sz w:val="20"/>
    </w:rPr>
  </w:style>
  <w:style w:type="paragraph" w:styleId="Kop1">
    <w:name w:val="heading 1"/>
    <w:aliases w:val="_hoofdstuktitel"/>
    <w:basedOn w:val="Standaard"/>
    <w:next w:val="Standaard"/>
    <w:link w:val="Kop1Char"/>
    <w:uiPriority w:val="5"/>
    <w:semiHidden/>
    <w:qFormat/>
    <w:rsid w:val="00876885"/>
    <w:pPr>
      <w:keepNext/>
      <w:keepLines/>
      <w:pageBreakBefore/>
      <w:numPr>
        <w:numId w:val="8"/>
      </w:numPr>
      <w:spacing w:before="0" w:after="969" w:line="214" w:lineRule="auto"/>
      <w:outlineLvl w:val="0"/>
    </w:pPr>
    <w:rPr>
      <w:rFonts w:asciiTheme="majorHAnsi" w:eastAsiaTheme="majorEastAsia" w:hAnsiTheme="majorHAnsi" w:cstheme="majorBidi"/>
      <w:bCs/>
      <w:color w:val="009FE3" w:themeColor="text2"/>
      <w:sz w:val="50"/>
      <w:szCs w:val="50"/>
    </w:rPr>
  </w:style>
  <w:style w:type="paragraph" w:styleId="Kop2">
    <w:name w:val="heading 2"/>
    <w:aliases w:val="_kop1"/>
    <w:basedOn w:val="Standaard"/>
    <w:next w:val="Standaard"/>
    <w:link w:val="Kop2Char"/>
    <w:uiPriority w:val="5"/>
    <w:semiHidden/>
    <w:qFormat/>
    <w:rsid w:val="00876885"/>
    <w:pPr>
      <w:keepNext/>
      <w:keepLines/>
      <w:numPr>
        <w:ilvl w:val="1"/>
        <w:numId w:val="8"/>
      </w:numPr>
      <w:spacing w:before="0" w:line="209" w:lineRule="auto"/>
      <w:outlineLvl w:val="1"/>
    </w:pPr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34"/>
    </w:rPr>
  </w:style>
  <w:style w:type="paragraph" w:styleId="Kop3">
    <w:name w:val="heading 3"/>
    <w:aliases w:val="_kop2"/>
    <w:basedOn w:val="Standaard"/>
    <w:next w:val="Standaard"/>
    <w:link w:val="Kop3Char"/>
    <w:uiPriority w:val="5"/>
    <w:semiHidden/>
    <w:qFormat/>
    <w:rsid w:val="004E4442"/>
    <w:pPr>
      <w:keepNext/>
      <w:keepLines/>
      <w:numPr>
        <w:ilvl w:val="2"/>
        <w:numId w:val="8"/>
      </w:numPr>
      <w:spacing w:before="40" w:line="221" w:lineRule="auto"/>
      <w:outlineLvl w:val="2"/>
    </w:pPr>
    <w:rPr>
      <w:rFonts w:asciiTheme="majorHAnsi" w:eastAsiaTheme="majorEastAsia" w:hAnsiTheme="majorHAnsi" w:cstheme="majorBidi"/>
      <w:bCs/>
      <w:color w:val="009FE3" w:themeColor="text2"/>
      <w:sz w:val="31"/>
      <w:szCs w:val="31"/>
    </w:rPr>
  </w:style>
  <w:style w:type="paragraph" w:styleId="Kop4">
    <w:name w:val="heading 4"/>
    <w:aliases w:val="_kop3"/>
    <w:basedOn w:val="Standaard"/>
    <w:next w:val="Standaard"/>
    <w:link w:val="Kop4Char"/>
    <w:uiPriority w:val="5"/>
    <w:semiHidden/>
    <w:qFormat/>
    <w:rsid w:val="004E4442"/>
    <w:pPr>
      <w:keepNext/>
      <w:keepLines/>
      <w:numPr>
        <w:ilvl w:val="3"/>
        <w:numId w:val="8"/>
      </w:numPr>
      <w:spacing w:before="51" w:line="233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paragraph" w:styleId="Kop5">
    <w:name w:val="heading 5"/>
    <w:aliases w:val="_kop4"/>
    <w:basedOn w:val="Standaard"/>
    <w:next w:val="Standaard"/>
    <w:link w:val="Kop5Char"/>
    <w:uiPriority w:val="5"/>
    <w:semiHidden/>
    <w:qFormat/>
    <w:rsid w:val="00E5163E"/>
    <w:pPr>
      <w:keepNext/>
      <w:keepLines/>
      <w:numPr>
        <w:ilvl w:val="4"/>
        <w:numId w:val="8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0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FEF"/>
    <w:rPr>
      <w:rFonts w:ascii="Tahoma" w:hAnsi="Tahoma" w:cs="Tahoma"/>
      <w:spacing w:val="1"/>
      <w:sz w:val="16"/>
      <w:szCs w:val="16"/>
    </w:rPr>
  </w:style>
  <w:style w:type="paragraph" w:customStyle="1" w:styleId="lijstopsom1">
    <w:name w:val="_lijst_opsom.1"/>
    <w:basedOn w:val="Standaard"/>
    <w:uiPriority w:val="2"/>
    <w:qFormat/>
    <w:rsid w:val="008B5809"/>
    <w:pPr>
      <w:numPr>
        <w:numId w:val="7"/>
      </w:numPr>
      <w:spacing w:before="60"/>
    </w:pPr>
  </w:style>
  <w:style w:type="paragraph" w:customStyle="1" w:styleId="lijstopsom2">
    <w:name w:val="_lijst_opsom.2"/>
    <w:basedOn w:val="lijstopsom1"/>
    <w:uiPriority w:val="2"/>
    <w:qFormat/>
    <w:rsid w:val="00CB09F1"/>
    <w:pPr>
      <w:numPr>
        <w:ilvl w:val="1"/>
      </w:numPr>
    </w:pPr>
  </w:style>
  <w:style w:type="paragraph" w:customStyle="1" w:styleId="lijstopsom3">
    <w:name w:val="_lijst_opsom.3"/>
    <w:basedOn w:val="lijstopsom2"/>
    <w:uiPriority w:val="2"/>
    <w:qFormat/>
    <w:rsid w:val="00CB09F1"/>
    <w:pPr>
      <w:numPr>
        <w:ilvl w:val="2"/>
      </w:numPr>
    </w:pPr>
  </w:style>
  <w:style w:type="paragraph" w:customStyle="1" w:styleId="lijstnum1">
    <w:name w:val="_lijst_num.1"/>
    <w:basedOn w:val="Standaard"/>
    <w:uiPriority w:val="2"/>
    <w:qFormat/>
    <w:rsid w:val="00812472"/>
    <w:pPr>
      <w:numPr>
        <w:numId w:val="5"/>
      </w:numPr>
      <w:spacing w:before="60"/>
    </w:pPr>
  </w:style>
  <w:style w:type="paragraph" w:customStyle="1" w:styleId="lijstnum2">
    <w:name w:val="_lijst_num.2"/>
    <w:basedOn w:val="lijstnum1"/>
    <w:uiPriority w:val="2"/>
    <w:qFormat/>
    <w:rsid w:val="00CB09F1"/>
    <w:pPr>
      <w:numPr>
        <w:ilvl w:val="1"/>
      </w:numPr>
    </w:pPr>
  </w:style>
  <w:style w:type="paragraph" w:customStyle="1" w:styleId="lijstnum3">
    <w:name w:val="_lijst_num.3"/>
    <w:basedOn w:val="lijstnum2"/>
    <w:uiPriority w:val="2"/>
    <w:qFormat/>
    <w:rsid w:val="00CB09F1"/>
    <w:pPr>
      <w:numPr>
        <w:ilvl w:val="2"/>
      </w:numPr>
    </w:pPr>
  </w:style>
  <w:style w:type="paragraph" w:customStyle="1" w:styleId="lijstvervolg1">
    <w:name w:val="_lijst_vervolg.1"/>
    <w:basedOn w:val="Standaard"/>
    <w:uiPriority w:val="2"/>
    <w:qFormat/>
    <w:rsid w:val="008B5809"/>
    <w:pPr>
      <w:spacing w:before="60"/>
      <w:ind w:left="284"/>
    </w:pPr>
  </w:style>
  <w:style w:type="paragraph" w:customStyle="1" w:styleId="lijstvervolg2">
    <w:name w:val="_lijst_vervolg.2"/>
    <w:basedOn w:val="lijstvervolg1"/>
    <w:uiPriority w:val="2"/>
    <w:qFormat/>
    <w:rsid w:val="00471531"/>
    <w:pPr>
      <w:ind w:left="567"/>
    </w:pPr>
  </w:style>
  <w:style w:type="paragraph" w:customStyle="1" w:styleId="lijstvervolg3">
    <w:name w:val="_lijst_vervolg.3"/>
    <w:basedOn w:val="lijstvervolg2"/>
    <w:uiPriority w:val="2"/>
    <w:qFormat/>
    <w:rsid w:val="00471531"/>
    <w:pPr>
      <w:ind w:left="850"/>
    </w:pPr>
  </w:style>
  <w:style w:type="numbering" w:customStyle="1" w:styleId="LIJSTOPSOM">
    <w:name w:val="_LIJST_OPSOM"/>
    <w:uiPriority w:val="99"/>
    <w:rsid w:val="00CB09F1"/>
    <w:pPr>
      <w:numPr>
        <w:numId w:val="1"/>
      </w:numPr>
    </w:pPr>
  </w:style>
  <w:style w:type="numbering" w:customStyle="1" w:styleId="LIJSTNUM">
    <w:name w:val="_LIJST_NUM"/>
    <w:uiPriority w:val="99"/>
    <w:rsid w:val="00CB09F1"/>
    <w:pPr>
      <w:numPr>
        <w:numId w:val="3"/>
      </w:numPr>
    </w:pPr>
  </w:style>
  <w:style w:type="character" w:customStyle="1" w:styleId="Kop1Char">
    <w:name w:val="Kop 1 Char"/>
    <w:aliases w:val="_hoofdstuktitel Char"/>
    <w:basedOn w:val="Standaardalinea-lettertype"/>
    <w:link w:val="Kop1"/>
    <w:uiPriority w:val="5"/>
    <w:semiHidden/>
    <w:rsid w:val="00D55FEF"/>
    <w:rPr>
      <w:rFonts w:asciiTheme="majorHAnsi" w:eastAsiaTheme="majorEastAsia" w:hAnsiTheme="majorHAnsi" w:cstheme="majorBidi"/>
      <w:bCs/>
      <w:color w:val="009FE3" w:themeColor="text2"/>
      <w:spacing w:val="1"/>
      <w:sz w:val="50"/>
      <w:szCs w:val="50"/>
    </w:rPr>
  </w:style>
  <w:style w:type="character" w:customStyle="1" w:styleId="Kop2Char">
    <w:name w:val="Kop 2 Char"/>
    <w:aliases w:val="_kop1 Char"/>
    <w:basedOn w:val="Standaardalinea-lettertype"/>
    <w:link w:val="Kop2"/>
    <w:uiPriority w:val="5"/>
    <w:semiHidden/>
    <w:rsid w:val="00D55FEF"/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34"/>
    </w:rPr>
  </w:style>
  <w:style w:type="character" w:customStyle="1" w:styleId="Kop3Char">
    <w:name w:val="Kop 3 Char"/>
    <w:aliases w:val="_kop2 Char"/>
    <w:basedOn w:val="Standaardalinea-lettertype"/>
    <w:link w:val="Kop3"/>
    <w:uiPriority w:val="5"/>
    <w:semiHidden/>
    <w:rsid w:val="00D55FEF"/>
    <w:rPr>
      <w:rFonts w:asciiTheme="majorHAnsi" w:eastAsiaTheme="majorEastAsia" w:hAnsiTheme="majorHAnsi" w:cstheme="majorBidi"/>
      <w:bCs/>
      <w:color w:val="009FE3" w:themeColor="text2"/>
      <w:spacing w:val="1"/>
      <w:sz w:val="31"/>
      <w:szCs w:val="31"/>
    </w:rPr>
  </w:style>
  <w:style w:type="character" w:customStyle="1" w:styleId="Kop4Char">
    <w:name w:val="Kop 4 Char"/>
    <w:aliases w:val="_kop3 Char"/>
    <w:basedOn w:val="Standaardalinea-lettertype"/>
    <w:link w:val="Kop4"/>
    <w:uiPriority w:val="5"/>
    <w:semiHidden/>
    <w:rsid w:val="00D55FEF"/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character" w:customStyle="1" w:styleId="Kop5Char">
    <w:name w:val="Kop 5 Char"/>
    <w:aliases w:val="_kop4 Char"/>
    <w:basedOn w:val="Standaardalinea-lettertype"/>
    <w:link w:val="Kop5"/>
    <w:uiPriority w:val="5"/>
    <w:semiHidden/>
    <w:rsid w:val="00D55FEF"/>
    <w:rPr>
      <w:rFonts w:asciiTheme="majorHAnsi" w:eastAsiaTheme="majorEastAsia" w:hAnsiTheme="majorHAnsi" w:cstheme="majorBidi"/>
      <w:b/>
      <w:color w:val="2C3F48"/>
      <w:spacing w:val="3"/>
    </w:rPr>
  </w:style>
  <w:style w:type="numbering" w:customStyle="1" w:styleId="KOPNUM">
    <w:name w:val="_KOP_NUM"/>
    <w:uiPriority w:val="99"/>
    <w:rsid w:val="004E4442"/>
    <w:pPr>
      <w:numPr>
        <w:numId w:val="8"/>
      </w:numPr>
    </w:pPr>
  </w:style>
  <w:style w:type="paragraph" w:styleId="Koptekst">
    <w:name w:val="header"/>
    <w:aliases w:val="_koptekst"/>
    <w:basedOn w:val="Standaard"/>
    <w:link w:val="KoptekstChar"/>
    <w:uiPriority w:val="38"/>
    <w:rsid w:val="00670F88"/>
    <w:pPr>
      <w:tabs>
        <w:tab w:val="center" w:pos="4536"/>
        <w:tab w:val="right" w:pos="9072"/>
      </w:tabs>
      <w:spacing w:before="0" w:line="245" w:lineRule="auto"/>
    </w:pPr>
    <w:rPr>
      <w:sz w:val="18"/>
      <w:szCs w:val="18"/>
    </w:rPr>
  </w:style>
  <w:style w:type="character" w:customStyle="1" w:styleId="KoptekstChar">
    <w:name w:val="Koptekst Char"/>
    <w:aliases w:val="_koptekst Char"/>
    <w:basedOn w:val="Standaardalinea-lettertype"/>
    <w:link w:val="Koptekst"/>
    <w:uiPriority w:val="38"/>
    <w:rsid w:val="00670F88"/>
    <w:rPr>
      <w:spacing w:val="1"/>
      <w:sz w:val="18"/>
      <w:szCs w:val="18"/>
    </w:rPr>
  </w:style>
  <w:style w:type="paragraph" w:styleId="Voettekst">
    <w:name w:val="footer"/>
    <w:aliases w:val="_voettekst"/>
    <w:basedOn w:val="Standaard"/>
    <w:link w:val="VoettekstChar"/>
    <w:uiPriority w:val="31"/>
    <w:rsid w:val="00670F88"/>
    <w:pPr>
      <w:tabs>
        <w:tab w:val="center" w:pos="4536"/>
        <w:tab w:val="right" w:pos="9072"/>
      </w:tabs>
      <w:spacing w:before="0" w:line="240" w:lineRule="auto"/>
    </w:pPr>
    <w:rPr>
      <w:spacing w:val="0"/>
      <w:sz w:val="17"/>
      <w:szCs w:val="17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1"/>
    <w:rsid w:val="00D73DE1"/>
    <w:rPr>
      <w:sz w:val="17"/>
      <w:szCs w:val="17"/>
    </w:rPr>
  </w:style>
  <w:style w:type="table" w:styleId="Tabelraster">
    <w:name w:val="Table Grid"/>
    <w:basedOn w:val="Standaardtabel"/>
    <w:uiPriority w:val="59"/>
    <w:rsid w:val="00E2325F"/>
    <w:pPr>
      <w:spacing w:after="0" w:line="240" w:lineRule="auto"/>
    </w:pPr>
    <w:tblPr>
      <w:tblBorders>
        <w:top w:val="single" w:sz="4" w:space="0" w:color="009FE3" w:themeColor="text2"/>
        <w:bottom w:val="single" w:sz="4" w:space="0" w:color="009FE3" w:themeColor="text2"/>
        <w:insideH w:val="single" w:sz="4" w:space="0" w:color="009FE3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voettekstdatum">
    <w:name w:val="_voettekst_datum"/>
    <w:basedOn w:val="Voettekst"/>
    <w:link w:val="voettekstdatumChar"/>
    <w:uiPriority w:val="38"/>
    <w:qFormat/>
    <w:rsid w:val="00E10697"/>
  </w:style>
  <w:style w:type="character" w:customStyle="1" w:styleId="voettekstseparator">
    <w:name w:val="_voettekst_separator"/>
    <w:basedOn w:val="Standaardalinea-lettertype"/>
    <w:uiPriority w:val="38"/>
    <w:qFormat/>
    <w:rsid w:val="00E10697"/>
    <w:rPr>
      <w:color w:val="009FE3" w:themeColor="text2"/>
    </w:rPr>
  </w:style>
  <w:style w:type="character" w:customStyle="1" w:styleId="voettekstdatumChar">
    <w:name w:val="_voettekst_datum Char"/>
    <w:basedOn w:val="VoettekstChar"/>
    <w:link w:val="voettekstdatum"/>
    <w:uiPriority w:val="38"/>
    <w:rsid w:val="00465D89"/>
    <w:rPr>
      <w:sz w:val="17"/>
      <w:szCs w:val="17"/>
    </w:rPr>
  </w:style>
  <w:style w:type="paragraph" w:customStyle="1" w:styleId="voettekstpaginacijfer">
    <w:name w:val="_voettekst_paginacijfer"/>
    <w:basedOn w:val="Voettekst"/>
    <w:uiPriority w:val="38"/>
    <w:qFormat/>
    <w:rsid w:val="000F67AD"/>
    <w:pPr>
      <w:spacing w:line="178" w:lineRule="auto"/>
      <w:jc w:val="center"/>
    </w:pPr>
    <w:rPr>
      <w:color w:val="009FE3" w:themeColor="text2"/>
      <w:sz w:val="24"/>
      <w:szCs w:val="24"/>
    </w:rPr>
  </w:style>
  <w:style w:type="paragraph" w:customStyle="1" w:styleId="voettekstklein">
    <w:name w:val="_voettekst_klein"/>
    <w:basedOn w:val="Voettekst"/>
    <w:uiPriority w:val="38"/>
    <w:qFormat/>
    <w:rsid w:val="00292CA7"/>
    <w:rPr>
      <w:sz w:val="4"/>
      <w:szCs w:val="4"/>
    </w:rPr>
  </w:style>
  <w:style w:type="paragraph" w:styleId="Voetnoottekst">
    <w:name w:val="footnote text"/>
    <w:aliases w:val="_voetnoottekst"/>
    <w:basedOn w:val="Standaard"/>
    <w:link w:val="VoetnoottekstChar"/>
    <w:uiPriority w:val="38"/>
    <w:rsid w:val="00E716ED"/>
    <w:pPr>
      <w:spacing w:before="60"/>
    </w:pPr>
    <w:rPr>
      <w:i/>
      <w:sz w:val="16"/>
      <w:szCs w:val="18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8"/>
    <w:rsid w:val="00E716ED"/>
    <w:rPr>
      <w:i/>
      <w:spacing w:val="1"/>
      <w:sz w:val="16"/>
      <w:szCs w:val="18"/>
    </w:rPr>
  </w:style>
  <w:style w:type="character" w:styleId="Voetnootmarkering">
    <w:name w:val="footnote reference"/>
    <w:basedOn w:val="Standaardalinea-lettertype"/>
    <w:uiPriority w:val="99"/>
    <w:semiHidden/>
    <w:rsid w:val="007D101C"/>
    <w:rPr>
      <w:b/>
      <w:color w:val="009FE3" w:themeColor="text2"/>
      <w:vertAlign w:val="superscript"/>
    </w:rPr>
  </w:style>
  <w:style w:type="paragraph" w:customStyle="1" w:styleId="voetnootscheidingsteken">
    <w:name w:val="_voetnootscheidingsteken"/>
    <w:basedOn w:val="Standaard"/>
    <w:uiPriority w:val="38"/>
    <w:qFormat/>
    <w:rsid w:val="00F64B96"/>
    <w:pPr>
      <w:spacing w:before="60" w:line="240" w:lineRule="auto"/>
    </w:pPr>
    <w:rPr>
      <w:color w:val="009FE3" w:themeColor="text2"/>
      <w:sz w:val="14"/>
    </w:rPr>
  </w:style>
  <w:style w:type="paragraph" w:customStyle="1" w:styleId="voetnootvervolgaanduiding">
    <w:name w:val="_voetnootvervolgaanduiding"/>
    <w:basedOn w:val="Standaard"/>
    <w:uiPriority w:val="38"/>
    <w:qFormat/>
    <w:rsid w:val="00670F88"/>
    <w:pPr>
      <w:spacing w:before="0" w:line="240" w:lineRule="auto"/>
    </w:pPr>
    <w:rPr>
      <w:sz w:val="2"/>
    </w:rPr>
  </w:style>
  <w:style w:type="table" w:styleId="Lichtearcering">
    <w:name w:val="Light Shading"/>
    <w:basedOn w:val="Standaardtabel"/>
    <w:uiPriority w:val="60"/>
    <w:rsid w:val="0059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jschrift">
    <w:name w:val="_bijschrift"/>
    <w:basedOn w:val="Standaard"/>
    <w:next w:val="Standaard"/>
    <w:uiPriority w:val="22"/>
    <w:qFormat/>
    <w:rsid w:val="00E2325F"/>
    <w:pPr>
      <w:numPr>
        <w:numId w:val="16"/>
      </w:numPr>
      <w:spacing w:before="200" w:after="90"/>
    </w:pPr>
    <w:rPr>
      <w:b/>
      <w:color w:val="009FE3" w:themeColor="text2"/>
      <w:spacing w:val="3"/>
      <w:sz w:val="19"/>
      <w:szCs w:val="19"/>
    </w:rPr>
  </w:style>
  <w:style w:type="numbering" w:customStyle="1" w:styleId="FIGUURTITEL">
    <w:name w:val="_FIGUUR_TITEL"/>
    <w:uiPriority w:val="99"/>
    <w:rsid w:val="00E2325F"/>
    <w:pPr>
      <w:numPr>
        <w:numId w:val="12"/>
      </w:numPr>
    </w:pPr>
  </w:style>
  <w:style w:type="paragraph" w:customStyle="1" w:styleId="tabellijstnum">
    <w:name w:val="_tabel_lijst_num"/>
    <w:basedOn w:val="tabelstandaard"/>
    <w:uiPriority w:val="21"/>
    <w:qFormat/>
    <w:rsid w:val="00085468"/>
    <w:pPr>
      <w:numPr>
        <w:numId w:val="17"/>
      </w:numPr>
    </w:pPr>
  </w:style>
  <w:style w:type="paragraph" w:customStyle="1" w:styleId="tabellijstopsom1">
    <w:name w:val="_tabel_lijst_opsom.1"/>
    <w:basedOn w:val="tabelstandaard"/>
    <w:uiPriority w:val="21"/>
    <w:qFormat/>
    <w:rsid w:val="001F38ED"/>
    <w:pPr>
      <w:numPr>
        <w:numId w:val="20"/>
      </w:numPr>
    </w:pPr>
  </w:style>
  <w:style w:type="paragraph" w:customStyle="1" w:styleId="tabellijstopsom2">
    <w:name w:val="_tabel_lijst_opsom.2"/>
    <w:basedOn w:val="tabellijstopsom1"/>
    <w:uiPriority w:val="21"/>
    <w:qFormat/>
    <w:rsid w:val="001F38ED"/>
    <w:pPr>
      <w:numPr>
        <w:ilvl w:val="1"/>
      </w:numPr>
    </w:pPr>
  </w:style>
  <w:style w:type="paragraph" w:customStyle="1" w:styleId="tabellijstopsom3">
    <w:name w:val="_tabel_lijst_opsom.3"/>
    <w:basedOn w:val="tabellijstopsom2"/>
    <w:uiPriority w:val="21"/>
    <w:qFormat/>
    <w:rsid w:val="001F38ED"/>
    <w:pPr>
      <w:numPr>
        <w:ilvl w:val="2"/>
      </w:numPr>
    </w:pPr>
  </w:style>
  <w:style w:type="numbering" w:customStyle="1" w:styleId="TABELNUM">
    <w:name w:val="_TABEL_NUM"/>
    <w:uiPriority w:val="99"/>
    <w:rsid w:val="00085468"/>
    <w:pPr>
      <w:numPr>
        <w:numId w:val="17"/>
      </w:numPr>
    </w:pPr>
  </w:style>
  <w:style w:type="numbering" w:customStyle="1" w:styleId="TABELOPSOM">
    <w:name w:val="_TABEL_OPSOM"/>
    <w:uiPriority w:val="99"/>
    <w:rsid w:val="001F38ED"/>
    <w:pPr>
      <w:numPr>
        <w:numId w:val="18"/>
      </w:numPr>
    </w:pPr>
  </w:style>
  <w:style w:type="paragraph" w:customStyle="1" w:styleId="accentblauw1">
    <w:name w:val="_accent blauw.1"/>
    <w:basedOn w:val="Standaard"/>
    <w:link w:val="accentblauw1Char"/>
    <w:uiPriority w:val="10"/>
    <w:qFormat/>
    <w:rsid w:val="009106DF"/>
    <w:rPr>
      <w:b/>
      <w:color w:val="009FE3" w:themeColor="text2"/>
      <w:spacing w:val="3"/>
      <w:szCs w:val="20"/>
    </w:rPr>
  </w:style>
  <w:style w:type="paragraph" w:customStyle="1" w:styleId="conclusie">
    <w:name w:val="_conclusie"/>
    <w:basedOn w:val="Standaard"/>
    <w:uiPriority w:val="10"/>
    <w:qFormat/>
    <w:rsid w:val="00404B6C"/>
    <w:pPr>
      <w:numPr>
        <w:numId w:val="23"/>
      </w:numPr>
      <w:spacing w:before="0" w:after="132"/>
      <w:contextualSpacing/>
    </w:pPr>
  </w:style>
  <w:style w:type="character" w:customStyle="1" w:styleId="accentblauw1Char">
    <w:name w:val="_accent blauw.1 Char"/>
    <w:basedOn w:val="Standaardalinea-lettertype"/>
    <w:link w:val="accentblauw1"/>
    <w:uiPriority w:val="10"/>
    <w:rsid w:val="007E044A"/>
    <w:rPr>
      <w:b/>
      <w:color w:val="009FE3" w:themeColor="text2"/>
      <w:spacing w:val="3"/>
      <w:sz w:val="20"/>
      <w:szCs w:val="20"/>
    </w:rPr>
  </w:style>
  <w:style w:type="character" w:customStyle="1" w:styleId="accentblauw2">
    <w:name w:val="_accent blauw.2"/>
    <w:basedOn w:val="Standaardalinea-lettertype"/>
    <w:uiPriority w:val="10"/>
    <w:qFormat/>
    <w:rsid w:val="009106DF"/>
    <w:rPr>
      <w:b/>
      <w:color w:val="FFFFFF" w:themeColor="background1"/>
      <w:spacing w:val="3"/>
      <w:shd w:val="clear" w:color="auto" w:fill="009FE3" w:themeFill="text2"/>
    </w:rPr>
  </w:style>
  <w:style w:type="numbering" w:customStyle="1" w:styleId="CONCLUSIEOPSOM">
    <w:name w:val="_CONCLUSIE_OPSOM"/>
    <w:uiPriority w:val="99"/>
    <w:rsid w:val="005E2F17"/>
    <w:pPr>
      <w:numPr>
        <w:numId w:val="21"/>
      </w:numPr>
    </w:pPr>
  </w:style>
  <w:style w:type="paragraph" w:customStyle="1" w:styleId="conclusievervolg">
    <w:name w:val="_conclusie_vervolg"/>
    <w:basedOn w:val="Standaard"/>
    <w:uiPriority w:val="10"/>
    <w:qFormat/>
    <w:rsid w:val="00094CFD"/>
    <w:pPr>
      <w:spacing w:before="112" w:after="20"/>
      <w:ind w:left="284"/>
    </w:pPr>
  </w:style>
  <w:style w:type="character" w:styleId="Hyperlink">
    <w:name w:val="Hyperlink"/>
    <w:basedOn w:val="Standaardalinea-lettertype"/>
    <w:uiPriority w:val="99"/>
    <w:rsid w:val="008E27CE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E0660"/>
    <w:rPr>
      <w:color w:val="auto"/>
      <w:u w:val="single"/>
    </w:rPr>
  </w:style>
  <w:style w:type="paragraph" w:styleId="Titel">
    <w:name w:val="Title"/>
    <w:basedOn w:val="Standaard"/>
    <w:next w:val="Standaard"/>
    <w:link w:val="TitelChar"/>
    <w:uiPriority w:val="44"/>
    <w:semiHidden/>
    <w:qFormat/>
    <w:rsid w:val="007D499C"/>
    <w:pPr>
      <w:pBdr>
        <w:bottom w:val="single" w:sz="8" w:space="4" w:color="009F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44"/>
    <w:semiHidden/>
    <w:rsid w:val="00D55FEF"/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45"/>
    <w:semiHidden/>
    <w:qFormat/>
    <w:rsid w:val="007D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5"/>
    <w:semiHidden/>
    <w:rsid w:val="00D55FEF"/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styleId="Titelvanboek">
    <w:name w:val="Book Title"/>
    <w:basedOn w:val="Standaardalinea-lettertype"/>
    <w:uiPriority w:val="54"/>
    <w:semiHidden/>
    <w:qFormat/>
    <w:rsid w:val="007D499C"/>
    <w:rPr>
      <w:b/>
      <w:bCs/>
      <w:smallCaps/>
      <w:spacing w:val="5"/>
    </w:rPr>
  </w:style>
  <w:style w:type="paragraph" w:customStyle="1" w:styleId="koppen">
    <w:name w:val="== koppen ==============="/>
    <w:basedOn w:val="Standaard"/>
    <w:uiPriority w:val="4"/>
    <w:semiHidden/>
    <w:qFormat/>
    <w:rsid w:val="007D499C"/>
  </w:style>
  <w:style w:type="paragraph" w:customStyle="1" w:styleId="tabelfiguur">
    <w:name w:val="== tabel / figuur ============"/>
    <w:basedOn w:val="Standaard"/>
    <w:uiPriority w:val="19"/>
    <w:qFormat/>
    <w:rsid w:val="007D499C"/>
  </w:style>
  <w:style w:type="paragraph" w:customStyle="1" w:styleId="a">
    <w:name w:val="======================="/>
    <w:basedOn w:val="Standaard"/>
    <w:uiPriority w:val="39"/>
    <w:qFormat/>
    <w:rsid w:val="007D499C"/>
  </w:style>
  <w:style w:type="paragraph" w:customStyle="1" w:styleId="onderliggendestijlen">
    <w:name w:val="== onderliggende stijlen ======="/>
    <w:basedOn w:val="Standaard"/>
    <w:uiPriority w:val="37"/>
    <w:qFormat/>
    <w:rsid w:val="007D499C"/>
  </w:style>
  <w:style w:type="paragraph" w:customStyle="1" w:styleId="nadruk">
    <w:name w:val="== nadruk ================"/>
    <w:basedOn w:val="Standaard"/>
    <w:uiPriority w:val="9"/>
    <w:qFormat/>
    <w:rsid w:val="007D499C"/>
  </w:style>
  <w:style w:type="paragraph" w:customStyle="1" w:styleId="briefhoofd">
    <w:name w:val="_briefhoofd"/>
    <w:basedOn w:val="Standaard"/>
    <w:uiPriority w:val="30"/>
    <w:qFormat/>
    <w:rsid w:val="00670F88"/>
    <w:pPr>
      <w:spacing w:before="0" w:line="240" w:lineRule="auto"/>
    </w:pPr>
    <w:rPr>
      <w:sz w:val="19"/>
      <w:szCs w:val="19"/>
    </w:rPr>
  </w:style>
  <w:style w:type="paragraph" w:customStyle="1" w:styleId="briefhoofdlabel">
    <w:name w:val="_briefhoofd_label"/>
    <w:basedOn w:val="briefhoofd"/>
    <w:uiPriority w:val="30"/>
    <w:qFormat/>
    <w:rsid w:val="00D539D4"/>
    <w:rPr>
      <w:color w:val="009FE3" w:themeColor="text2"/>
    </w:rPr>
  </w:style>
  <w:style w:type="paragraph" w:customStyle="1" w:styleId="briefonderwerp">
    <w:name w:val="_brief_onderwerp"/>
    <w:basedOn w:val="Standaard"/>
    <w:uiPriority w:val="25"/>
    <w:qFormat/>
    <w:rsid w:val="00490651"/>
    <w:pPr>
      <w:spacing w:before="0" w:line="192" w:lineRule="auto"/>
    </w:pPr>
    <w:rPr>
      <w:b/>
      <w:color w:val="009FE3" w:themeColor="text2"/>
      <w:spacing w:val="3"/>
      <w:sz w:val="31"/>
      <w:szCs w:val="34"/>
    </w:rPr>
  </w:style>
  <w:style w:type="paragraph" w:customStyle="1" w:styleId="briefonderwerpsubtitel">
    <w:name w:val="_brief_onderwerp_subtitel"/>
    <w:basedOn w:val="Standaard"/>
    <w:uiPriority w:val="25"/>
    <w:qFormat/>
    <w:rsid w:val="00490651"/>
    <w:pPr>
      <w:spacing w:before="40" w:line="221" w:lineRule="auto"/>
    </w:pPr>
    <w:rPr>
      <w:color w:val="2C3F48"/>
      <w:sz w:val="28"/>
      <w:szCs w:val="31"/>
    </w:rPr>
  </w:style>
  <w:style w:type="paragraph" w:customStyle="1" w:styleId="briefaanspreking">
    <w:name w:val="_brief_aanspreking"/>
    <w:basedOn w:val="Standaard"/>
    <w:uiPriority w:val="28"/>
    <w:qFormat/>
    <w:rsid w:val="00446C3D"/>
    <w:pPr>
      <w:spacing w:before="0" w:after="266"/>
    </w:pPr>
  </w:style>
  <w:style w:type="paragraph" w:customStyle="1" w:styleId="briefhoofddepartement">
    <w:name w:val="_briefhoofd_departement"/>
    <w:basedOn w:val="briefhoofd"/>
    <w:uiPriority w:val="29"/>
    <w:qFormat/>
    <w:rsid w:val="009A09AD"/>
    <w:pPr>
      <w:ind w:left="1503" w:right="-975"/>
      <w:jc w:val="right"/>
    </w:pPr>
    <w:rPr>
      <w:color w:val="009FE3" w:themeColor="text2"/>
      <w:sz w:val="22"/>
      <w:szCs w:val="22"/>
    </w:rPr>
  </w:style>
  <w:style w:type="paragraph" w:customStyle="1" w:styleId="briefhoofddienst">
    <w:name w:val="_briefhoofd_dienst"/>
    <w:basedOn w:val="briefhoofd"/>
    <w:uiPriority w:val="29"/>
    <w:qFormat/>
    <w:rsid w:val="009A09AD"/>
    <w:pPr>
      <w:ind w:left="1503" w:right="-975"/>
      <w:jc w:val="right"/>
    </w:pPr>
    <w:rPr>
      <w:noProof/>
      <w:color w:val="2C3F48"/>
      <w:sz w:val="22"/>
      <w:szCs w:val="22"/>
      <w:lang w:eastAsia="nl-BE"/>
    </w:rPr>
  </w:style>
  <w:style w:type="paragraph" w:customStyle="1" w:styleId="sectionBlock">
    <w:name w:val="_sectionBlock"/>
    <w:basedOn w:val="Standaard"/>
    <w:uiPriority w:val="38"/>
    <w:qFormat/>
    <w:rsid w:val="00670F88"/>
    <w:pPr>
      <w:spacing w:before="0" w:line="240" w:lineRule="auto"/>
    </w:pPr>
    <w:rPr>
      <w:sz w:val="4"/>
    </w:rPr>
  </w:style>
  <w:style w:type="character" w:styleId="Tekstvantijdelijkeaanduiding">
    <w:name w:val="Placeholder Text"/>
    <w:basedOn w:val="Standaardalinea-lettertype"/>
    <w:uiPriority w:val="99"/>
    <w:semiHidden/>
    <w:rsid w:val="0001336A"/>
    <w:rPr>
      <w:color w:val="808080"/>
    </w:rPr>
  </w:style>
  <w:style w:type="character" w:customStyle="1" w:styleId="voettekstpostadres">
    <w:name w:val="_voettekst_postadres"/>
    <w:basedOn w:val="Standaardalinea-lettertype"/>
    <w:uiPriority w:val="31"/>
    <w:qFormat/>
    <w:rsid w:val="00AD3EFC"/>
    <w:rPr>
      <w:b/>
      <w:color w:val="009FE3" w:themeColor="text2"/>
      <w:spacing w:val="1"/>
      <w:sz w:val="17"/>
      <w:szCs w:val="17"/>
    </w:rPr>
  </w:style>
  <w:style w:type="character" w:customStyle="1" w:styleId="voettekstlabel">
    <w:name w:val="_voettekst_label"/>
    <w:basedOn w:val="Standaardalinea-lettertype"/>
    <w:uiPriority w:val="31"/>
    <w:qFormat/>
    <w:rsid w:val="00AD3EFC"/>
    <w:rPr>
      <w:b/>
      <w:spacing w:val="1"/>
      <w:sz w:val="17"/>
      <w:szCs w:val="17"/>
    </w:rPr>
  </w:style>
  <w:style w:type="paragraph" w:customStyle="1" w:styleId="brief">
    <w:name w:val="== brief ================="/>
    <w:basedOn w:val="Standaard"/>
    <w:uiPriority w:val="24"/>
    <w:qFormat/>
    <w:rsid w:val="00D44425"/>
  </w:style>
  <w:style w:type="paragraph" w:customStyle="1" w:styleId="standaardzonderWit">
    <w:name w:val="_standaard_zonderWit"/>
    <w:basedOn w:val="Standaard"/>
    <w:qFormat/>
    <w:rsid w:val="00936D49"/>
    <w:pPr>
      <w:spacing w:before="0"/>
    </w:pPr>
  </w:style>
  <w:style w:type="paragraph" w:customStyle="1" w:styleId="tabelstandaard">
    <w:name w:val="_tabel_standaard"/>
    <w:basedOn w:val="Standaard"/>
    <w:uiPriority w:val="20"/>
    <w:qFormat/>
    <w:rsid w:val="009848C3"/>
    <w:pPr>
      <w:spacing w:before="0" w:line="259" w:lineRule="auto"/>
    </w:pPr>
  </w:style>
  <w:style w:type="paragraph" w:customStyle="1" w:styleId="briefslotgroet">
    <w:name w:val="_brief_slotgroet"/>
    <w:basedOn w:val="briefaanspreking"/>
    <w:uiPriority w:val="28"/>
    <w:qFormat/>
    <w:rsid w:val="00446C3D"/>
    <w:pPr>
      <w:spacing w:before="266"/>
    </w:pPr>
  </w:style>
  <w:style w:type="paragraph" w:customStyle="1" w:styleId="voettekstdisclaimer">
    <w:name w:val="_voettekst_disclaimer"/>
    <w:basedOn w:val="Voettekst"/>
    <w:uiPriority w:val="38"/>
    <w:qFormat/>
    <w:rsid w:val="004A0995"/>
    <w:pPr>
      <w:spacing w:before="20"/>
    </w:pPr>
    <w:rPr>
      <w:color w:val="858585"/>
      <w:sz w:val="15"/>
      <w:szCs w:val="15"/>
    </w:rPr>
  </w:style>
  <w:style w:type="paragraph" w:customStyle="1" w:styleId="briefhoofdwerkplekcode">
    <w:name w:val="_briefhoofd_werkplekcode"/>
    <w:basedOn w:val="briefhoofd"/>
    <w:uiPriority w:val="30"/>
    <w:qFormat/>
    <w:rsid w:val="001B7E8D"/>
    <w:pPr>
      <w:spacing w:after="140"/>
    </w:pPr>
    <w:rPr>
      <w:color w:val="9B9B9B"/>
      <w:spacing w:val="10"/>
      <w:sz w:val="14"/>
      <w:szCs w:val="14"/>
      <w:u w:val="single"/>
    </w:rPr>
  </w:style>
  <w:style w:type="paragraph" w:customStyle="1" w:styleId="ondertekening">
    <w:name w:val="_ondertekening"/>
    <w:basedOn w:val="Standaard"/>
    <w:uiPriority w:val="28"/>
    <w:qFormat/>
    <w:rsid w:val="00C753D6"/>
    <w:pPr>
      <w:spacing w:before="0"/>
    </w:pPr>
  </w:style>
  <w:style w:type="paragraph" w:styleId="Lijstalinea">
    <w:name w:val="List Paragraph"/>
    <w:basedOn w:val="Standaard"/>
    <w:uiPriority w:val="34"/>
    <w:qFormat/>
    <w:rsid w:val="00E07675"/>
    <w:pPr>
      <w:ind w:left="720"/>
      <w:contextualSpacing/>
    </w:pPr>
  </w:style>
  <w:style w:type="paragraph" w:customStyle="1" w:styleId="1Titelformulier">
    <w:name w:val="1_Titel formulier"/>
    <w:basedOn w:val="Standaard"/>
    <w:link w:val="1TitelformulierChar"/>
    <w:rsid w:val="006A44E0"/>
    <w:pPr>
      <w:spacing w:before="0" w:line="240" w:lineRule="auto"/>
    </w:pPr>
    <w:rPr>
      <w:rFonts w:ascii="Calibri" w:eastAsia="MS Mincho" w:hAnsi="Calibri" w:cs="Times New Roman"/>
      <w:color w:val="FFFFFF"/>
      <w:spacing w:val="0"/>
      <w:sz w:val="36"/>
      <w:szCs w:val="20"/>
      <w:lang w:val="nl-NL"/>
    </w:rPr>
  </w:style>
  <w:style w:type="character" w:customStyle="1" w:styleId="1TitelformulierChar">
    <w:name w:val="1_Titel formulier Char"/>
    <w:link w:val="1Titelformulier"/>
    <w:rsid w:val="006A44E0"/>
    <w:rPr>
      <w:rFonts w:ascii="Calibri" w:eastAsia="MS Mincho" w:hAnsi="Calibri" w:cs="Times New Roman"/>
      <w:color w:val="FFFFFF"/>
      <w:sz w:val="36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dgent\appl\OfficeTemplates\01_Brief\01_Nederlands\BriefStad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DC6AE4A38B4A02A8991DED7E21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2E625-3CB2-48FD-A0D1-FE245EB067CF}"/>
      </w:docPartPr>
      <w:docPartBody>
        <w:p w:rsidR="00374A69" w:rsidRDefault="00CE5596">
          <w:pPr>
            <w:pStyle w:val="2ADC6AE4A38B4A02A8991DED7E211DFF"/>
          </w:pPr>
          <w:r w:rsidRPr="00033DF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CDCC78EDD94490B5B2D51C353BD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EF7BA7-1000-411D-B7AA-6955CAD950B6}"/>
      </w:docPartPr>
      <w:docPartBody>
        <w:p w:rsidR="00374A69" w:rsidRDefault="00CE5596">
          <w:pPr>
            <w:pStyle w:val="C8CDCC78EDD94490B5B2D51C353BD102"/>
          </w:pPr>
          <w:r w:rsidRPr="00E1133D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kies de datum uit het zijmenu </w:t>
          </w:r>
          <w:r w:rsidRPr="00E1133D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44CD833DC5224DFBAB2F886446662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0FF576-C0AC-4D3D-AA9C-1081F79C52DD}"/>
      </w:docPartPr>
      <w:docPartBody>
        <w:p w:rsidR="00374A69" w:rsidRDefault="00CE5596">
          <w:pPr>
            <w:pStyle w:val="44CD833DC5224DFBAB2F886446662DAC"/>
          </w:pPr>
          <w:r w:rsidRPr="00FC73BF">
            <w:rPr>
              <w:color w:val="FF0000"/>
            </w:rPr>
            <w:t>[</w:t>
          </w:r>
          <w:r>
            <w:t xml:space="preserve"> klik hier voor het onderwerp van de brief </w:t>
          </w:r>
          <w:r w:rsidRPr="00FC73BF">
            <w:rPr>
              <w:color w:val="FF0000"/>
            </w:rPr>
            <w:t>]</w:t>
          </w:r>
        </w:p>
      </w:docPartBody>
    </w:docPart>
    <w:docPart>
      <w:docPartPr>
        <w:name w:val="A3E4DE5558D54791B45A3FE683A22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DA077-BE89-4883-A49D-52804142DFDC}"/>
      </w:docPartPr>
      <w:docPartBody>
        <w:p w:rsidR="00374A69" w:rsidRDefault="00CE5596">
          <w:pPr>
            <w:pStyle w:val="A3E4DE5558D54791B45A3FE683A22233"/>
          </w:pPr>
          <w:r w:rsidRPr="00A616E3">
            <w:rPr>
              <w:b/>
              <w:color w:val="FF0000"/>
            </w:rPr>
            <w:t>[</w:t>
          </w:r>
          <w:r>
            <w:t xml:space="preserve"> klik hier om de aanspreking in te voegen </w:t>
          </w:r>
          <w:r w:rsidRPr="00A616E3">
            <w:rPr>
              <w:b/>
              <w:color w:val="FF0000"/>
            </w:rPr>
            <w:t>]</w:t>
          </w:r>
        </w:p>
      </w:docPartBody>
    </w:docPart>
    <w:docPart>
      <w:docPartPr>
        <w:name w:val="81386ED09A56448AA25A604685F77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988DE-5E6F-4292-9871-0F0A89CDF917}"/>
      </w:docPartPr>
      <w:docPartBody>
        <w:p w:rsidR="00374A69" w:rsidRDefault="00CE5596">
          <w:pPr>
            <w:pStyle w:val="81386ED09A56448AA25A604685F77463"/>
          </w:pPr>
          <w:r w:rsidRPr="00406575">
            <w:rPr>
              <w:rStyle w:val="Tekstvantijdelijkeaanduiding"/>
              <w:b/>
              <w:color w:val="FF0000"/>
            </w:rPr>
            <w:t>[</w:t>
          </w:r>
          <w:r w:rsidRPr="00406575">
            <w:rPr>
              <w:rStyle w:val="Tekstvantijdelijkeaanduiding"/>
            </w:rPr>
            <w:t xml:space="preserve"> klik hier om de slotgroet in te voegen </w:t>
          </w:r>
          <w:r w:rsidRPr="00406575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596"/>
    <w:rsid w:val="00042C84"/>
    <w:rsid w:val="00075772"/>
    <w:rsid w:val="00085DDD"/>
    <w:rsid w:val="00125B63"/>
    <w:rsid w:val="00162A8B"/>
    <w:rsid w:val="001D1B6C"/>
    <w:rsid w:val="001D3B39"/>
    <w:rsid w:val="0036281B"/>
    <w:rsid w:val="0037473D"/>
    <w:rsid w:val="00374A69"/>
    <w:rsid w:val="004C1A43"/>
    <w:rsid w:val="004D5D0A"/>
    <w:rsid w:val="004F4550"/>
    <w:rsid w:val="00523379"/>
    <w:rsid w:val="00550D46"/>
    <w:rsid w:val="00567B3C"/>
    <w:rsid w:val="005951D5"/>
    <w:rsid w:val="005A677D"/>
    <w:rsid w:val="005C06F4"/>
    <w:rsid w:val="005F0E1E"/>
    <w:rsid w:val="006C5BFE"/>
    <w:rsid w:val="008C520B"/>
    <w:rsid w:val="009441AF"/>
    <w:rsid w:val="009B4DB9"/>
    <w:rsid w:val="009C110F"/>
    <w:rsid w:val="009E193D"/>
    <w:rsid w:val="00A630DA"/>
    <w:rsid w:val="00A72C95"/>
    <w:rsid w:val="00B03E07"/>
    <w:rsid w:val="00BE5555"/>
    <w:rsid w:val="00BF3EFD"/>
    <w:rsid w:val="00CE5596"/>
    <w:rsid w:val="00E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ADC6AE4A38B4A02A8991DED7E211DFF">
    <w:name w:val="2ADC6AE4A38B4A02A8991DED7E211DFF"/>
  </w:style>
  <w:style w:type="paragraph" w:customStyle="1" w:styleId="02DDB74144E64474B231E5968BFB2E72">
    <w:name w:val="02DDB74144E64474B231E5968BFB2E72"/>
  </w:style>
  <w:style w:type="paragraph" w:customStyle="1" w:styleId="0384F6127FD9402BA451682E9B64A753">
    <w:name w:val="0384F6127FD9402BA451682E9B64A753"/>
  </w:style>
  <w:style w:type="paragraph" w:customStyle="1" w:styleId="C8CDCC78EDD94490B5B2D51C353BD102">
    <w:name w:val="C8CDCC78EDD94490B5B2D51C353BD102"/>
  </w:style>
  <w:style w:type="paragraph" w:customStyle="1" w:styleId="44CD833DC5224DFBAB2F886446662DAC">
    <w:name w:val="44CD833DC5224DFBAB2F886446662DAC"/>
  </w:style>
  <w:style w:type="paragraph" w:customStyle="1" w:styleId="41F66E7441E146459BBDECFA2040580E">
    <w:name w:val="41F66E7441E146459BBDECFA2040580E"/>
  </w:style>
  <w:style w:type="paragraph" w:customStyle="1" w:styleId="A3E4DE5558D54791B45A3FE683A22233">
    <w:name w:val="A3E4DE5558D54791B45A3FE683A22233"/>
  </w:style>
  <w:style w:type="paragraph" w:customStyle="1" w:styleId="F45CC1C638B4423F8CBC973B65FE8C27">
    <w:name w:val="F45CC1C638B4423F8CBC973B65FE8C27"/>
  </w:style>
  <w:style w:type="paragraph" w:customStyle="1" w:styleId="81386ED09A56448AA25A604685F77463">
    <w:name w:val="81386ED09A56448AA25A604685F77463"/>
  </w:style>
  <w:style w:type="paragraph" w:customStyle="1" w:styleId="54A68472CB1444F192343AD1F6BA4D43">
    <w:name w:val="54A68472CB1444F192343AD1F6BA4D43"/>
  </w:style>
  <w:style w:type="paragraph" w:customStyle="1" w:styleId="999F763F26B444EF9D731DAC3DF2349C">
    <w:name w:val="999F763F26B444EF9D731DAC3DF2349C"/>
  </w:style>
  <w:style w:type="paragraph" w:customStyle="1" w:styleId="1A6558DD7FD145DBBA459985ADEC32E2">
    <w:name w:val="1A6558DD7FD145DBBA459985ADEC32E2"/>
  </w:style>
  <w:style w:type="paragraph" w:customStyle="1" w:styleId="8D84FEBAC7104A63B9474578B2D06E35">
    <w:name w:val="8D84FEBAC7104A63B9474578B2D06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tadGent">
      <a:dk1>
        <a:sysClr val="windowText" lastClr="000000"/>
      </a:dk1>
      <a:lt1>
        <a:sysClr val="window" lastClr="FFFFFF"/>
      </a:lt1>
      <a:dk2>
        <a:srgbClr val="009FE3"/>
      </a:dk2>
      <a:lt2>
        <a:srgbClr val="EEECE1"/>
      </a:lt2>
      <a:accent1>
        <a:srgbClr val="009FE3"/>
      </a:accent1>
      <a:accent2>
        <a:srgbClr val="5BB4EA"/>
      </a:accent2>
      <a:accent3>
        <a:srgbClr val="9FCFF3"/>
      </a:accent3>
      <a:accent4>
        <a:srgbClr val="D1E8FA"/>
      </a:accent4>
      <a:accent5>
        <a:srgbClr val="006288"/>
      </a:accent5>
      <a:accent6>
        <a:srgbClr val="0081B5"/>
      </a:accent6>
      <a:hlink>
        <a:srgbClr val="000000"/>
      </a:hlink>
      <a:folHlink>
        <a:srgbClr val="000000"/>
      </a:folHlink>
    </a:clrScheme>
    <a:fontScheme name="_stadG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3C90-C706-4BCC-976C-1F8F8A0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BriefStadG</Template>
  <TotalTime>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Tonté</dc:creator>
  <cp:lastModifiedBy>Decoster Nancy</cp:lastModifiedBy>
  <cp:revision>4</cp:revision>
  <cp:lastPrinted>2020-03-12T13:13:00Z</cp:lastPrinted>
  <dcterms:created xsi:type="dcterms:W3CDTF">2020-05-19T11:48:00Z</dcterms:created>
  <dcterms:modified xsi:type="dcterms:W3CDTF">2020-05-19T11:55:00Z</dcterms:modified>
</cp:coreProperties>
</file>